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4115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84264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4115E4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4115E4">
        <w:t>3. 11. 2020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4115E4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ATELIÉR Penta spol. s r.o.</w:t>
            </w:r>
          </w:p>
          <w:p w:rsidR="001F0477" w:rsidRDefault="004115E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Raisova 1004</w:t>
            </w:r>
          </w:p>
          <w:p w:rsidR="001F0477" w:rsidRDefault="004115E4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4115E4">
              <w:rPr>
                <w:bCs/>
                <w:noProof/>
              </w:rPr>
              <w:t>42386781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4115E4">
              <w:rPr>
                <w:bCs/>
                <w:noProof/>
              </w:rPr>
              <w:t>CZ42386781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4115E4">
        <w:rPr>
          <w:rFonts w:ascii="Arial" w:hAnsi="Arial" w:cs="Arial"/>
          <w:noProof/>
          <w:sz w:val="28"/>
        </w:rPr>
        <w:t>169/20/7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4115E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Vypracování PD na akci „Komunikace veterina, Strakonice“</w:t>
            </w:r>
          </w:p>
        </w:tc>
        <w:tc>
          <w:tcPr>
            <w:tcW w:w="1440" w:type="dxa"/>
          </w:tcPr>
          <w:p w:rsidR="001F0477" w:rsidRDefault="004115E4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4115E4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4115E4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90 750,00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4115E4">
        <w:rPr>
          <w:b/>
          <w:bCs/>
          <w:noProof/>
        </w:rPr>
        <w:t>90 750,00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4115E4" w:rsidRDefault="004115E4">
      <w:pPr>
        <w:ind w:left="142"/>
      </w:pPr>
      <w:r>
        <w:t xml:space="preserve">Objednáváme provedení projektové dokumentace na akci "Komunikace </w:t>
      </w:r>
      <w:proofErr w:type="spellStart"/>
      <w:r>
        <w:t>veterina</w:t>
      </w:r>
      <w:proofErr w:type="spellEnd"/>
      <w:r>
        <w:t xml:space="preserve">, Strakonice" - dle nabídky ze dne </w:t>
      </w:r>
      <w:proofErr w:type="gramStart"/>
      <w:r>
        <w:t>26.10.2020</w:t>
      </w:r>
      <w:proofErr w:type="gramEnd"/>
      <w:r>
        <w:t>. Cena bez DPH činí 75.000 Kč, tj. cena včetně DPH 21% činí 90.750 Kč.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4115E4">
        <w:rPr>
          <w:noProof/>
        </w:rPr>
        <w:t>4. 11</w:t>
      </w:r>
      <w:proofErr w:type="gramEnd"/>
      <w:r w:rsidR="004115E4">
        <w:rPr>
          <w:noProof/>
        </w:rPr>
        <w:t>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246E2F">
            <w:pPr>
              <w:ind w:left="142"/>
            </w:pPr>
            <w:r>
              <w:rPr>
                <w:noProof/>
              </w:rPr>
              <w:t>xxxxxxxxx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246E2F" w:rsidP="00246E2F">
            <w:pPr>
              <w:ind w:left="142"/>
            </w:pPr>
            <w:r>
              <w:rPr>
                <w:noProof/>
              </w:rPr>
              <w:t>xxxxxxxxxxxxxxxxxxxx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246E2F">
        <w:rPr>
          <w:noProof/>
        </w:rPr>
        <w:t>Xxxx</w:t>
      </w:r>
      <w:r w:rsidR="004115E4">
        <w:rPr>
          <w:noProof/>
        </w:rPr>
        <w:t xml:space="preserve"> </w:t>
      </w:r>
      <w:r w:rsidR="00246E2F">
        <w:rPr>
          <w:noProof/>
        </w:rPr>
        <w:t>Xxxx</w:t>
      </w:r>
      <w:r w:rsidR="004115E4">
        <w:rPr>
          <w:noProof/>
        </w:rPr>
        <w:t xml:space="preserve"> </w:t>
      </w:r>
      <w:r w:rsidR="00246E2F">
        <w:rPr>
          <w:noProof/>
        </w:rPr>
        <w:t>Xxxxxx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</w:t>
      </w:r>
      <w:bookmarkStart w:id="0" w:name="_GoBack"/>
      <w:bookmarkEnd w:id="0"/>
      <w:r>
        <w:rPr>
          <w:b/>
          <w:bCs/>
        </w:rPr>
        <w:t>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246E2F">
        <w:rPr>
          <w:noProof/>
        </w:rPr>
        <w:t>Xxxx</w:t>
      </w:r>
      <w:r w:rsidR="004115E4">
        <w:rPr>
          <w:noProof/>
        </w:rPr>
        <w:t xml:space="preserve"> </w:t>
      </w:r>
      <w:r w:rsidR="00246E2F">
        <w:rPr>
          <w:noProof/>
        </w:rPr>
        <w:t>Xxxx</w:t>
      </w:r>
      <w:r w:rsidR="004115E4">
        <w:rPr>
          <w:noProof/>
        </w:rPr>
        <w:t xml:space="preserve"> </w:t>
      </w:r>
      <w:r w:rsidR="00246E2F">
        <w:rPr>
          <w:noProof/>
        </w:rPr>
        <w:t>Xxxxxxxxx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4115E4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E4" w:rsidRDefault="004115E4">
      <w:r>
        <w:separator/>
      </w:r>
    </w:p>
  </w:endnote>
  <w:endnote w:type="continuationSeparator" w:id="0">
    <w:p w:rsidR="004115E4" w:rsidRDefault="0041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E4" w:rsidRDefault="004115E4">
      <w:r>
        <w:separator/>
      </w:r>
    </w:p>
  </w:footnote>
  <w:footnote w:type="continuationSeparator" w:id="0">
    <w:p w:rsidR="004115E4" w:rsidRDefault="00411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4"/>
    <w:rsid w:val="001F0477"/>
    <w:rsid w:val="00246E2F"/>
    <w:rsid w:val="00351E8F"/>
    <w:rsid w:val="004115E4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5FF24"/>
  <w15:chartTrackingRefBased/>
  <w15:docId w15:val="{575B3C68-0E3E-498E-93DE-F6FE605A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913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2</cp:revision>
  <dcterms:created xsi:type="dcterms:W3CDTF">2020-11-03T12:18:00Z</dcterms:created>
  <dcterms:modified xsi:type="dcterms:W3CDTF">2020-11-06T06:21:00Z</dcterms:modified>
</cp:coreProperties>
</file>