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0" w:rsidRDefault="002D6310" w:rsidP="00FC2A4F">
      <w:pPr>
        <w:jc w:val="center"/>
        <w:rPr>
          <w:b/>
          <w:sz w:val="28"/>
          <w:szCs w:val="28"/>
        </w:rPr>
      </w:pPr>
      <w:r w:rsidRPr="00FC2A4F">
        <w:rPr>
          <w:b/>
          <w:sz w:val="28"/>
          <w:szCs w:val="28"/>
        </w:rPr>
        <w:t>Kupní smlouva</w:t>
      </w:r>
    </w:p>
    <w:p w:rsidR="002D6310" w:rsidRDefault="002D6310" w:rsidP="00FC2A4F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 (dále jen „Občanský zákoník“) níže uvedeného dne, měsíce a roku mezi smluvními stranami, kterými jsou:</w:t>
      </w:r>
    </w:p>
    <w:p w:rsidR="002D6310" w:rsidRDefault="002D6310" w:rsidP="00FC2A4F">
      <w:pPr>
        <w:jc w:val="center"/>
      </w:pPr>
    </w:p>
    <w:p w:rsidR="002D6310" w:rsidRPr="00A4166D" w:rsidRDefault="002D6310" w:rsidP="00A4166D">
      <w:pPr>
        <w:pStyle w:val="NoSpacing"/>
        <w:rPr>
          <w:b/>
          <w:bCs/>
        </w:rPr>
      </w:pPr>
      <w:r w:rsidRPr="00A4166D">
        <w:rPr>
          <w:b/>
          <w:bCs/>
        </w:rPr>
        <w:t>Psychiatrická nemocnice Brno</w:t>
      </w:r>
    </w:p>
    <w:p w:rsidR="002D6310" w:rsidRDefault="002D6310" w:rsidP="00A4166D">
      <w:pPr>
        <w:pStyle w:val="NoSpacing"/>
      </w:pPr>
      <w:r>
        <w:t>se sídlem Húskova 2, 618 32  Brno</w:t>
      </w:r>
    </w:p>
    <w:p w:rsidR="002D6310" w:rsidRDefault="002D6310" w:rsidP="00A4166D">
      <w:pPr>
        <w:pStyle w:val="NoSpacing"/>
      </w:pPr>
      <w:r>
        <w:t>zastoupená MUDr. Pavlem Mošťákem, ředitelem</w:t>
      </w:r>
    </w:p>
    <w:p w:rsidR="002D6310" w:rsidRDefault="002D6310" w:rsidP="00A4166D">
      <w:pPr>
        <w:pStyle w:val="NoSpacing"/>
      </w:pPr>
      <w:r>
        <w:t>IČ: 001 60 105</w:t>
      </w:r>
    </w:p>
    <w:p w:rsidR="002D6310" w:rsidRDefault="002D6310" w:rsidP="00A4166D">
      <w:pPr>
        <w:pStyle w:val="NoSpacing"/>
      </w:pPr>
      <w:r>
        <w:t>DIČ: CZ00160105</w:t>
      </w:r>
    </w:p>
    <w:p w:rsidR="002D6310" w:rsidRDefault="002D6310" w:rsidP="00A4166D">
      <w:pPr>
        <w:pStyle w:val="NoSpacing"/>
      </w:pPr>
      <w:r>
        <w:t>(dále jen Kupující)</w:t>
      </w:r>
    </w:p>
    <w:p w:rsidR="002D6310" w:rsidRDefault="002D6310" w:rsidP="00A4166D">
      <w:pPr>
        <w:pStyle w:val="NoSpacing"/>
      </w:pPr>
    </w:p>
    <w:p w:rsidR="002D6310" w:rsidRDefault="002D6310" w:rsidP="00A4166D">
      <w:pPr>
        <w:pStyle w:val="NoSpacing"/>
      </w:pPr>
      <w:r>
        <w:t>a</w:t>
      </w:r>
    </w:p>
    <w:p w:rsidR="002D6310" w:rsidRDefault="002D6310" w:rsidP="00A4166D">
      <w:pPr>
        <w:pStyle w:val="NoSpacing"/>
      </w:pPr>
    </w:p>
    <w:p w:rsidR="002D6310" w:rsidRPr="00125D88" w:rsidRDefault="002D6310" w:rsidP="00A4166D">
      <w:pPr>
        <w:pStyle w:val="NoSpacing"/>
        <w:rPr>
          <w:b/>
          <w:bCs/>
        </w:rPr>
      </w:pPr>
      <w:r>
        <w:rPr>
          <w:b/>
          <w:bCs/>
        </w:rPr>
        <w:t>PRAGOPERUN, spol. s r.o.</w:t>
      </w:r>
    </w:p>
    <w:p w:rsidR="002D6310" w:rsidRDefault="002D6310" w:rsidP="00A4166D">
      <w:pPr>
        <w:pStyle w:val="NoSpacing"/>
      </w:pPr>
      <w:r>
        <w:t>se sídlem č.p. 98, 251 01  Modletice</w:t>
      </w:r>
    </w:p>
    <w:p w:rsidR="002D6310" w:rsidRDefault="002D6310" w:rsidP="00A4166D">
      <w:pPr>
        <w:pStyle w:val="NoSpacing"/>
      </w:pPr>
      <w:r>
        <w:t>zapsán v obchodním rejstříku vedeném Městským soudem v Praze, oddíl C, vložka 3336</w:t>
      </w:r>
    </w:p>
    <w:p w:rsidR="002D6310" w:rsidRDefault="002D6310" w:rsidP="00A4166D">
      <w:pPr>
        <w:pStyle w:val="NoSpacing"/>
      </w:pPr>
      <w:r>
        <w:t>IČ: 411 90 360</w:t>
      </w:r>
    </w:p>
    <w:p w:rsidR="002D6310" w:rsidRDefault="002D6310" w:rsidP="00A4166D">
      <w:pPr>
        <w:pStyle w:val="NoSpacing"/>
      </w:pPr>
      <w:r>
        <w:t>jednající/ zastoupená</w:t>
      </w:r>
      <w:bookmarkStart w:id="0" w:name="_GoBack"/>
      <w:bookmarkEnd w:id="0"/>
      <w:r>
        <w:t xml:space="preserve"> Ing. Lucií Fialovou, jednatelkou</w:t>
      </w:r>
    </w:p>
    <w:p w:rsidR="002D6310" w:rsidRDefault="002D6310" w:rsidP="00A4166D">
      <w:pPr>
        <w:pStyle w:val="NoSpacing"/>
      </w:pPr>
      <w:r>
        <w:t xml:space="preserve">kontaktní osoba, e-mail, tel.: Ing. Lucie Fialová, </w:t>
      </w:r>
      <w:r w:rsidRPr="007857E4">
        <w:rPr>
          <w:highlight w:val="black"/>
        </w:rPr>
        <w:t>xxx</w:t>
      </w:r>
      <w:hyperlink r:id="rId7" w:history="1">
        <w:r w:rsidRPr="007857E4">
          <w:rPr>
            <w:rStyle w:val="Hyperlink"/>
            <w:highlight w:val="black"/>
          </w:rPr>
          <w:t>x</w:t>
        </w:r>
      </w:hyperlink>
      <w:r w:rsidRPr="007857E4">
        <w:rPr>
          <w:highlight w:val="black"/>
        </w:rPr>
        <w:t>xxxxxxxxxxxxxxxxxxxxxxxx</w:t>
      </w:r>
      <w:r>
        <w:t xml:space="preserve">, </w:t>
      </w:r>
      <w:r w:rsidRPr="007857E4">
        <w:rPr>
          <w:highlight w:val="black"/>
        </w:rPr>
        <w:t>xxxxxxxxxxxxxxxxxxxxx</w:t>
      </w:r>
    </w:p>
    <w:p w:rsidR="002D6310" w:rsidRDefault="002D6310" w:rsidP="00A4166D">
      <w:pPr>
        <w:pStyle w:val="NoSpacing"/>
      </w:pPr>
      <w:r>
        <w:t>(dále je Prodávající)</w:t>
      </w:r>
    </w:p>
    <w:p w:rsidR="002D6310" w:rsidRDefault="002D6310" w:rsidP="00FC2A4F"/>
    <w:p w:rsidR="002D6310" w:rsidRPr="00022AD3" w:rsidRDefault="002D6310" w:rsidP="00601E39">
      <w:pPr>
        <w:pStyle w:val="ListParagraph"/>
        <w:numPr>
          <w:ilvl w:val="0"/>
          <w:numId w:val="1"/>
        </w:numPr>
        <w:jc w:val="center"/>
      </w:pPr>
      <w:r>
        <w:rPr>
          <w:b/>
        </w:rPr>
        <w:t>Předmět a účel smlouvy</w:t>
      </w:r>
    </w:p>
    <w:p w:rsidR="002D6310" w:rsidRDefault="002D6310" w:rsidP="00022AD3">
      <w:pPr>
        <w:pStyle w:val="ListParagraph"/>
      </w:pPr>
    </w:p>
    <w:p w:rsidR="002D6310" w:rsidRDefault="002D6310" w:rsidP="00EF68E4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</w:pPr>
      <w:r>
        <w:t>Prodávající se zavazuje na základě této smlouvy předat Kupujícímu věc -  1 kus prokládací pračky o kapacitě pracího bubnu 26-</w:t>
      </w:r>
      <w:smartTag w:uri="urn:schemas-microsoft-com:office:smarttags" w:element="metricconverter">
        <w:smartTagPr>
          <w:attr w:name="ProductID" w:val="28 kg"/>
        </w:smartTagPr>
        <w:r>
          <w:t>28 kg</w:t>
        </w:r>
      </w:smartTag>
      <w:r>
        <w:t xml:space="preserve"> prádla </w:t>
      </w:r>
      <w:r>
        <w:rPr>
          <w:b/>
          <w:bCs/>
        </w:rPr>
        <w:t>Primus FXB 280</w:t>
      </w:r>
      <w:r>
        <w:rPr>
          <w:b/>
        </w:rPr>
        <w:t xml:space="preserve"> </w:t>
      </w:r>
      <w:r>
        <w:t xml:space="preserve">(dále jen zařízení), které je předmětem koupě za účelem jeho použití </w:t>
      </w:r>
      <w:r>
        <w:rPr>
          <w:rFonts w:cs="Arial"/>
        </w:rPr>
        <w:t>pro potřeby provozu prádelny v Psychiatrické nemocnici Brno</w:t>
      </w:r>
      <w:r>
        <w:t xml:space="preserve"> a umožnit Kupujícímu nabýt vlastnické právo k zařízení. Kupující se zavazuje, že věc převezme a zaplatí Prodávajícímu kupní cenu za zařízení. </w:t>
      </w:r>
    </w:p>
    <w:p w:rsidR="002D6310" w:rsidRDefault="002D6310" w:rsidP="00DF4EBB">
      <w:pPr>
        <w:pStyle w:val="ListParagraph"/>
        <w:spacing w:after="0" w:line="240" w:lineRule="auto"/>
        <w:ind w:left="709"/>
        <w:jc w:val="both"/>
      </w:pPr>
      <w:r>
        <w:t xml:space="preserve">Prodávající prohlašuje, že </w:t>
      </w:r>
      <w:bookmarkStart w:id="1" w:name="_Hlk30679799"/>
      <w:r>
        <w:t xml:space="preserve">zařízení </w:t>
      </w:r>
      <w:bookmarkEnd w:id="1"/>
      <w:r>
        <w:t xml:space="preserve">nebude mít žádné vady faktické ani právní, neváznou na něm zástavy ani práva žádná jiná práva třetích osob. </w:t>
      </w:r>
    </w:p>
    <w:p w:rsidR="002D6310" w:rsidRDefault="002D6310" w:rsidP="00DF4EBB">
      <w:pPr>
        <w:pStyle w:val="ListParagraph"/>
        <w:spacing w:after="0" w:line="240" w:lineRule="auto"/>
        <w:ind w:left="709"/>
        <w:jc w:val="both"/>
      </w:pPr>
      <w:r>
        <w:t>Podrobná specifikace zařízení je v příloze č. 1, která je nedílnou součástí této smlouvy.</w:t>
      </w:r>
    </w:p>
    <w:p w:rsidR="002D6310" w:rsidRPr="00707AB6" w:rsidRDefault="002D6310" w:rsidP="001669C2">
      <w:pPr>
        <w:pStyle w:val="ListParagraph"/>
        <w:spacing w:after="0" w:line="240" w:lineRule="auto"/>
        <w:ind w:left="709" w:hanging="283"/>
        <w:jc w:val="both"/>
      </w:pPr>
      <w:r>
        <w:t xml:space="preserve">2. </w:t>
      </w:r>
      <w:r>
        <w:tab/>
        <w:t xml:space="preserve">Součástí dodávky zařízení budou doklady </w:t>
      </w:r>
      <w:r w:rsidRPr="00707AB6">
        <w:t>potřebné k převzetí a užívání</w:t>
      </w:r>
      <w:r>
        <w:t xml:space="preserve"> zařízení</w:t>
      </w:r>
      <w:r w:rsidRPr="00707AB6">
        <w:t xml:space="preserve">, případně i doklady, které se týkají přepravy a jsou nutné k převzetí </w:t>
      </w:r>
      <w:r>
        <w:t xml:space="preserve">zařízení </w:t>
      </w:r>
      <w:r w:rsidRPr="00707AB6">
        <w:t xml:space="preserve">a případně jiné doklady nezbytné k používání </w:t>
      </w:r>
      <w:r>
        <w:t>zařízení; všechny</w:t>
      </w:r>
      <w:r w:rsidRPr="00707AB6">
        <w:t xml:space="preserve"> v</w:t>
      </w:r>
      <w:r w:rsidRPr="00022AD3">
        <w:t> českém jazyce</w:t>
      </w:r>
      <w:r>
        <w:t xml:space="preserve"> dle bodu 2 článku II. této smlouvy. Další doklady jsou uvedeny v příloze č. 1 této smlouvy.</w:t>
      </w:r>
    </w:p>
    <w:p w:rsidR="002D6310" w:rsidRDefault="002D6310" w:rsidP="005B111E">
      <w:pPr>
        <w:pStyle w:val="ListParagraph"/>
        <w:numPr>
          <w:ilvl w:val="0"/>
          <w:numId w:val="27"/>
        </w:numPr>
        <w:spacing w:after="0" w:line="240" w:lineRule="auto"/>
        <w:ind w:left="709" w:hanging="283"/>
        <w:jc w:val="both"/>
      </w:pPr>
      <w:r>
        <w:t>Součástí dodávky zařízení je také poskytnutí souvisejících služeb spočívajících ve zprovoznění zařízení v místě dodání (jak je definováno dále) a zaškolení obsluhy (dále jen „související služby“).</w:t>
      </w:r>
    </w:p>
    <w:p w:rsidR="002D6310" w:rsidRDefault="002D6310" w:rsidP="005B111E">
      <w:pPr>
        <w:spacing w:after="0" w:line="240" w:lineRule="auto"/>
        <w:jc w:val="both"/>
      </w:pPr>
    </w:p>
    <w:p w:rsidR="002D6310" w:rsidRDefault="002D6310" w:rsidP="005B111E">
      <w:pPr>
        <w:spacing w:after="0" w:line="240" w:lineRule="auto"/>
        <w:jc w:val="both"/>
      </w:pPr>
    </w:p>
    <w:p w:rsidR="002D6310" w:rsidRDefault="002D6310" w:rsidP="00F84C87">
      <w:pPr>
        <w:pStyle w:val="ListParagraph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2D6310" w:rsidRPr="00F84C87" w:rsidRDefault="002D6310" w:rsidP="00F84C87">
      <w:pPr>
        <w:pStyle w:val="ListParagraph"/>
        <w:rPr>
          <w:b/>
        </w:rPr>
      </w:pPr>
    </w:p>
    <w:p w:rsidR="002D6310" w:rsidRPr="007809AE" w:rsidRDefault="002D6310" w:rsidP="00BA27C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Zařízení </w:t>
      </w:r>
      <w:r w:rsidRPr="007809AE">
        <w:t>bude dodán</w:t>
      </w:r>
      <w:r>
        <w:t>o</w:t>
      </w:r>
      <w:r w:rsidRPr="007809AE">
        <w:t xml:space="preserve"> do místnosti stanovené </w:t>
      </w:r>
      <w:r>
        <w:t>K</w:t>
      </w:r>
      <w:r w:rsidRPr="007809AE">
        <w:t>upujícím v jeho sídle uvedeném v záhlaví této smlouvy (dále také „místo dodání“), a to</w:t>
      </w:r>
      <w:r>
        <w:t xml:space="preserve"> </w:t>
      </w:r>
      <w:r w:rsidRPr="007809AE">
        <w:t>do</w:t>
      </w:r>
      <w:r>
        <w:t xml:space="preserve"> 90 dnů od data uveřejnění smlouvy v registru smluv. </w:t>
      </w:r>
    </w:p>
    <w:p w:rsidR="002D6310" w:rsidRPr="0062596C" w:rsidRDefault="002D6310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Prodávající dodá </w:t>
      </w:r>
      <w:r>
        <w:t>K</w:t>
      </w:r>
      <w:r w:rsidRPr="00707AB6">
        <w:t>upujícímu společně s</w:t>
      </w:r>
      <w:r>
        <w:t xml:space="preserve"> přístrojem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2D6310" w:rsidRPr="00625980" w:rsidRDefault="002D6310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 w:rsidRPr="00625980">
        <w:t xml:space="preserve">Manuál o používání </w:t>
      </w:r>
      <w:r>
        <w:t>zařízení a</w:t>
      </w:r>
      <w:r w:rsidRPr="00625980">
        <w:t xml:space="preserve"> jeho údržbě</w:t>
      </w:r>
    </w:p>
    <w:p w:rsidR="002D6310" w:rsidRPr="007857E4" w:rsidRDefault="002D6310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Dodací list potvrzující převzetí zařízení nebo jeho části Kupujícím</w:t>
      </w:r>
    </w:p>
    <w:p w:rsidR="002D6310" w:rsidRPr="007857E4" w:rsidRDefault="002D6310" w:rsidP="00F11DE1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Protokoly potvrzující zprovoznění zařízení a poskytnutí souvisejících služeb (dále také „předávací protokol“)</w:t>
      </w:r>
    </w:p>
    <w:p w:rsidR="002D6310" w:rsidRPr="007857E4" w:rsidRDefault="002D6310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Další doklady uvedené v příloze č. 1 této smlouvy.</w:t>
      </w:r>
    </w:p>
    <w:p w:rsidR="002D6310" w:rsidRPr="007857E4" w:rsidRDefault="002D6310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Prodávající se zavazuje ve lhůtě do 2 pracovních dnů po převzetí zařízení v místě dodání poskytnout kupujícímu bezplatně související služby v následujícím rozsahu:</w:t>
      </w:r>
    </w:p>
    <w:p w:rsidR="002D6310" w:rsidRPr="007857E4" w:rsidRDefault="002D6310" w:rsidP="001948E5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Předinstalační přípravu pracoviště:</w:t>
      </w:r>
    </w:p>
    <w:p w:rsidR="002D6310" w:rsidRPr="007857E4" w:rsidRDefault="002D6310" w:rsidP="00F11DE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dodání a instalace kabelových kanálů a kotvících komponentů dle potřeb nově instalovaného zařízení,</w:t>
      </w:r>
    </w:p>
    <w:p w:rsidR="002D6310" w:rsidRPr="007857E4" w:rsidRDefault="002D6310" w:rsidP="00B82D4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7857E4">
        <w:rPr>
          <w:sz w:val="21"/>
          <w:szCs w:val="21"/>
        </w:rPr>
        <w:t xml:space="preserve">v případě potřeby provedení stavebních úprav souvisejících s instalací a umístěním zařízení (změna dispozice, bourací práce, úpravy povrchů apod.). </w:t>
      </w:r>
    </w:p>
    <w:p w:rsidR="002D6310" w:rsidRPr="007857E4" w:rsidRDefault="002D6310" w:rsidP="001948E5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Umístění zařízení v místě dodání u Kupujícího</w:t>
      </w:r>
    </w:p>
    <w:p w:rsidR="002D6310" w:rsidRPr="007857E4" w:rsidRDefault="002D6310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 xml:space="preserve">Kompletní instalace zařízení v místě dodání včetně připojení na potřebná média a zdroje energií, nastavení a ověření parametrů technického zařízení a uvedení zařízení do provozu </w:t>
      </w:r>
    </w:p>
    <w:p w:rsidR="002D6310" w:rsidRPr="007857E4" w:rsidRDefault="002D6310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>Provedení výchozí elektrické revize zařízení</w:t>
      </w:r>
    </w:p>
    <w:p w:rsidR="002D6310" w:rsidRPr="007857E4" w:rsidRDefault="002D6310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 xml:space="preserve">Provedení individuálního a komplexního vyzkoušení zařízení </w:t>
      </w:r>
    </w:p>
    <w:p w:rsidR="002D6310" w:rsidRPr="007857E4" w:rsidRDefault="002D6310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7857E4">
        <w:rPr>
          <w:sz w:val="21"/>
          <w:szCs w:val="21"/>
        </w:rPr>
        <w:t xml:space="preserve">Zaškolení obsluhy přístroje, a to v sídle kupujícího v rozsahu 1 pracovní den bez omezení počtu účastníků. (Cílem zaškolení je prokazatelné sdělení všech odborných znalostí pro bezpečné a odborné použití přístroje, včetně závěrečného ověření získaných znalostí a dovedností ve smyslu zákona č. </w:t>
      </w:r>
      <w:r w:rsidRPr="007857E4">
        <w:rPr>
          <w:rFonts w:cs="Arial"/>
          <w:sz w:val="21"/>
          <w:szCs w:val="21"/>
        </w:rPr>
        <w:t xml:space="preserve"> 262/2006 Sb., zákoníku práce, a dalších souvisejících předpisů vztahujících se k předmětu smlouvy. Školené osoby musí dosáhnout kvalifikace pro školení dalších pracovníků uživatele v dané věci.</w:t>
      </w:r>
      <w:r w:rsidRPr="007857E4">
        <w:rPr>
          <w:sz w:val="21"/>
          <w:szCs w:val="21"/>
        </w:rPr>
        <w:t>) Školení je možno podle potřeb kupujícího opakovat.</w:t>
      </w:r>
    </w:p>
    <w:p w:rsidR="002D6310" w:rsidRPr="002D7BAA" w:rsidRDefault="002D6310" w:rsidP="00F16D08">
      <w:pPr>
        <w:pStyle w:val="ListParagraph"/>
        <w:numPr>
          <w:ilvl w:val="0"/>
          <w:numId w:val="2"/>
        </w:numPr>
        <w:spacing w:after="0" w:line="240" w:lineRule="auto"/>
        <w:ind w:hanging="368"/>
        <w:jc w:val="both"/>
      </w:pPr>
      <w:r w:rsidRPr="002D7BAA">
        <w:t>Prodávající poskytuje Kupujícímu záruku na vady zařízení v délce 24 měsíců ode dne podpisu předávacího protokolu oběma smluvními stranami. V rámci záruky se prodávající zavazuje provádět bezplatné opravy zařízení dle bodu 5. tohoto článku této smlouvy. Záruka se týká i skrytých vad vzniklých při výrobě zařízení. Záruka se nevztahuje na vady vzniklé:</w:t>
      </w:r>
    </w:p>
    <w:p w:rsidR="002D6310" w:rsidRPr="002D7BAA" w:rsidRDefault="002D6310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Neodborným zásahem provedeným jinou osobou než prodávajícím, resp. jím pověřeným zástupcem.</w:t>
      </w:r>
    </w:p>
    <w:p w:rsidR="002D6310" w:rsidRPr="002D7BAA" w:rsidRDefault="002D6310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Neodbornou obsluhou</w:t>
      </w:r>
    </w:p>
    <w:p w:rsidR="002D6310" w:rsidRPr="002D7BAA" w:rsidRDefault="002D6310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Vnějšími vlivy a vyšší mocí (kolísání napětí, nevhodné prostředí, požár, apod.)</w:t>
      </w:r>
    </w:p>
    <w:p w:rsidR="002D6310" w:rsidRPr="002D7BAA" w:rsidRDefault="002D6310" w:rsidP="001669C2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Nedodržením technických podmínek a parametrů pro užívání zařízení</w:t>
      </w:r>
    </w:p>
    <w:p w:rsidR="002D6310" w:rsidRPr="002D7BAA" w:rsidRDefault="002D6310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Zanedbáním nebo nesprávným prováděním údržby</w:t>
      </w:r>
    </w:p>
    <w:p w:rsidR="002D6310" w:rsidRPr="002D7BAA" w:rsidRDefault="002D6310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 w:rsidRPr="002D7BAA">
        <w:t>Připojením komponentů nedodaných prodávajícím na základě této smlouvy.</w:t>
      </w:r>
    </w:p>
    <w:p w:rsidR="002D6310" w:rsidRPr="002D7BAA" w:rsidRDefault="002D6310" w:rsidP="00920344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2D7BAA">
        <w:t>Oprava vad(y) zařízení v záruční době (dále také „reklamace“):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2D7BAA">
        <w:t>reklamaci lze uplatnit nejpozději do posledního dne záruční doby, přičemž i reklamace odeslaná Kupujícím v poslední den záruční doby s považuje za včas uplatněnou,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2D7BAA">
        <w:t>Prodávající je povinen nejpozději do 3 dnů ode dne obdržení reklamace písemně oznámit Kupujícímu, zda reklamaci uznává či neuznává. Pokud tak neučiní, má se za to, že reklamaci Kupujícího uznává,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2D7BAA">
        <w:rPr>
          <w:lang w:eastAsia="cs-CZ"/>
        </w:rPr>
        <w:t>Prodávající však vždy musí písemně sdělit, v jakém termínu nastoupí k odstranění vad(y). Toto sdělení musí Prodávající odeslat nejpozději do 3 dnů ode dne obdržení reklamace, a to bez ohledu na to, zda prodávající reklamaci uznává či neuznává. Nestanoví-li prodávající uvedený termín, platí lhůta 5 dnů ode dne obdržení reklamace,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2D7BAA">
        <w:rPr>
          <w:lang w:eastAsia="cs-CZ"/>
        </w:rPr>
        <w:t>Kupující je povinen umožnit pracovníkům Prodávajícího přístup do prostor nezbytných pro odstranění vady a vytvořit podmínky pro její odstranění. Pokud tak neučiní, není Prodávající v prodlení s termínem nastoupení na odstranění vady ani s termínem pro odstranění vady,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2D7BAA">
        <w:rPr>
          <w:lang w:eastAsia="cs-CZ"/>
        </w:rPr>
        <w:t>nenastoupí-li Prodávající k odstranění reklamované vady do 15 dnů po obdržení reklamace nebo v dohodnutém termínu, je Kupující oprávněn pověřit odstraněním vady jinou odbornou právnickou nebo fyzickou osobu. Veškeré takto vzniklé náklady uhradí Kupujícímu Prodávající.</w:t>
      </w:r>
    </w:p>
    <w:p w:rsidR="002D6310" w:rsidRPr="00C75C31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</w:pPr>
      <w:r w:rsidRPr="00C75C31">
        <w:rPr>
          <w:lang w:eastAsia="cs-CZ"/>
        </w:rPr>
        <w:t>Prodávající se zavazuje, že zahájené odstraňování vady nebude bez vážných důvodů přerušovat a bude</w:t>
      </w:r>
      <w:r>
        <w:rPr>
          <w:lang w:eastAsia="cs-CZ"/>
        </w:rPr>
        <w:t xml:space="preserve"> </w:t>
      </w:r>
      <w:r w:rsidRPr="00C75C31">
        <w:rPr>
          <w:lang w:eastAsia="cs-CZ"/>
        </w:rPr>
        <w:t>v něm pokračovat až do úplného odstranění vady. Za důvod pro nezahájení nebo přerušení odstraňován</w:t>
      </w:r>
      <w:r>
        <w:rPr>
          <w:lang w:eastAsia="cs-CZ"/>
        </w:rPr>
        <w:t>í vady se nepovažuje nedostupnost náhradních dílů,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prokáže-li se ve sporných případech, že kupující reklamoval neoprávněně, tzn. že jím reklamovaná vada nevznikla z důvodů na straně Prodávajícího a že se na ni nevztahuje záruka, resp., že vadu způsobil např. neodbornou obsluhou zařízení Kupující apod., jak je uvedeno v bodu 4. tohoto článku, je Kupující povinen uhradit Prodávajícímu veškeré jemu v souvislosti s odstraněním vady vzniklé náklady. Kupující tyto náklady uhradí na základě faktury vystavené Prodávajícím ve lhůtě splatnosti podle bodu 7. článku III. této smlouvy,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lhůtu pro odstranění reklamovaných vad sjednají obě smluvní strany podle povahy a rozsahu reklamované vady. Nedojde-li mezi oběma stranami k dohodě o termínu odstranění reklamované vady platí, že reklamovaná vada musí být odstraněna nejpozději do 15 dnů ode dne uplatnění reklamace Kupujícím,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lhůtu pro odstranění reklamovaných vad označených kupujícím jako havárie se sjednává tak, že havárie musí být odstraněna nejdéle do 24 hodin po uplatnění Kupujícím,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v případě, že Prodávající prokáže, že lhůtu pro odstranění vad nelze s ohledem na technologické postupy, klimatické podmínky apod. objektivně dodržet, dohodnou obě strany lhůtu náhradní,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o odstranění reklamované vady sepíší smluvní strany protokol, ve kterém Kupující potvrdí odstranění vady nebo uvede důvody, pro které odmítá opravu převzít,</w:t>
      </w:r>
    </w:p>
    <w:p w:rsidR="002D6310" w:rsidRPr="002D7BAA" w:rsidRDefault="002D6310" w:rsidP="00B42E7A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sz w:val="21"/>
          <w:szCs w:val="21"/>
        </w:rPr>
      </w:pPr>
      <w:r w:rsidRPr="002D7BAA">
        <w:rPr>
          <w:sz w:val="21"/>
          <w:szCs w:val="21"/>
          <w:lang w:eastAsia="cs-CZ"/>
        </w:rPr>
        <w:t>Prodávající dodá Kupujícímu v den odstranění vady veškeré nové, případně opravené doklady vztahující se k opravené, případně vyměněné části zařízení (revizní knihy, elektro a jiné revize, prohlášení o shodě výrobků apod.) potřebné k provozování zařízení.</w:t>
      </w:r>
      <w:r w:rsidRPr="002D7BAA">
        <w:rPr>
          <w:sz w:val="21"/>
          <w:szCs w:val="21"/>
        </w:rPr>
        <w:t xml:space="preserve"> </w:t>
      </w:r>
    </w:p>
    <w:p w:rsidR="002D6310" w:rsidRPr="002D7BAA" w:rsidRDefault="002D6310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1"/>
          <w:szCs w:val="21"/>
        </w:rPr>
      </w:pPr>
      <w:r w:rsidRPr="002D7BAA">
        <w:rPr>
          <w:sz w:val="21"/>
          <w:szCs w:val="21"/>
        </w:rPr>
        <w:t>Po dobu záruky bude Prodávající provádět bezplatně výrobcem zařízení předepsané revize, periodické kontroly a pravidelné údržby dle platných zákonů, vyhlášek a norem vztahujících se na danému zařízení v předepsaných termínech a případech.</w:t>
      </w:r>
    </w:p>
    <w:p w:rsidR="002D6310" w:rsidRPr="002D7BAA" w:rsidRDefault="002D6310" w:rsidP="00EF7CB0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 w:rsidRPr="002D7BAA">
        <w:rPr>
          <w:sz w:val="21"/>
          <w:szCs w:val="21"/>
        </w:rPr>
        <w:t>Prodávající se zavazuje po dobu 5 let ode dne uplynutí posledního dne záruční doby na zařízení zajistit Kupujícímu na jeho výzvu pozáruční servis formou servisních prohlídek za cenu v místě a čase obvyklou, a to nejpozději do 5 pracovních dnů ode dne doručení písemné výzvy Kupujícího k provedení pozáručního servisu, nedohodnou-li se smluvní strany jinak.</w:t>
      </w:r>
    </w:p>
    <w:p w:rsidR="002D6310" w:rsidRPr="00CA3C11" w:rsidRDefault="002D6310" w:rsidP="00EF7CB0">
      <w:pPr>
        <w:pStyle w:val="NoSpacing"/>
        <w:numPr>
          <w:ilvl w:val="0"/>
          <w:numId w:val="2"/>
        </w:numPr>
        <w:jc w:val="both"/>
      </w:pPr>
      <w:r w:rsidRPr="0092455F">
        <w:t xml:space="preserve">Prodávající je povinen po dobu </w:t>
      </w:r>
      <w:r>
        <w:t>8</w:t>
      </w:r>
      <w:r w:rsidRPr="0092455F">
        <w:t xml:space="preserve"> let ode dne uplynutí posledního dne záruční doby </w:t>
      </w:r>
      <w:r w:rsidRPr="00B547D9">
        <w:t xml:space="preserve">na </w:t>
      </w:r>
      <w:r>
        <w:t>zařízení</w:t>
      </w:r>
      <w:r w:rsidRPr="0092455F">
        <w:t xml:space="preserve"> zajistit pro Kupujícího za úplatu dostupnost všech náhradních dílů k</w:t>
      </w:r>
      <w:r w:rsidRPr="00B547D9">
        <w:t xml:space="preserve"> </w:t>
      </w:r>
      <w:r>
        <w:t>zařízení</w:t>
      </w:r>
      <w:r w:rsidRPr="0092455F">
        <w:t xml:space="preserve"> a jejich dodání Kupujícímu, a to do </w:t>
      </w:r>
      <w:r w:rsidRPr="00B547D9">
        <w:t>4</w:t>
      </w:r>
      <w:r w:rsidRPr="0092455F">
        <w:t xml:space="preserve"> týdnů ode dne jejich objednání Kupujícím, a to za</w:t>
      </w:r>
      <w:r w:rsidRPr="00A32126">
        <w:t xml:space="preserve"> cenu v době a místě obvyklou.</w:t>
      </w:r>
    </w:p>
    <w:p w:rsidR="002D6310" w:rsidRPr="00D938F4" w:rsidRDefault="002D6310" w:rsidP="00D022AE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Prodávající má do okamžiku zaplacení kupní ceny právo na kontrolu </w:t>
      </w:r>
      <w:r>
        <w:t xml:space="preserve">zařízení </w:t>
      </w:r>
      <w:r w:rsidRPr="00D938F4">
        <w:t>na místě je</w:t>
      </w:r>
      <w:r>
        <w:t>ho</w:t>
      </w:r>
      <w:r w:rsidRPr="00D938F4">
        <w:t xml:space="preserve"> instalace, způsob je</w:t>
      </w:r>
      <w:r>
        <w:t>ho</w:t>
      </w:r>
      <w:r w:rsidRPr="00D938F4">
        <w:t xml:space="preserve"> užívání a kontrolu je</w:t>
      </w:r>
      <w:r>
        <w:t>ho</w:t>
      </w:r>
      <w:r w:rsidRPr="00D938F4">
        <w:t xml:space="preserve"> technického stavu. Při uplatnění tohoto práva se prodávající zavazuje informovat </w:t>
      </w:r>
      <w:r>
        <w:t>K</w:t>
      </w:r>
      <w:r w:rsidRPr="00D938F4">
        <w:t>upujícího o provedení této kontroly nejméně jeden pracovní den předem.</w:t>
      </w:r>
    </w:p>
    <w:p w:rsidR="002D6310" w:rsidRPr="00D938F4" w:rsidRDefault="002D6310" w:rsidP="001669C2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Kupující se zavazuje poskytovat </w:t>
      </w:r>
      <w:r>
        <w:t>P</w:t>
      </w:r>
      <w:r w:rsidRPr="00D938F4">
        <w:t xml:space="preserve">rodávajícímu veškerou potřebnou součinnost nutnou pro řádnou realizaci dodávky </w:t>
      </w:r>
      <w:r>
        <w:t xml:space="preserve">zařízení </w:t>
      </w:r>
      <w:r w:rsidRPr="00D938F4">
        <w:t xml:space="preserve">a poskytnutí souvisejících služeb. Kupující je povinen </w:t>
      </w:r>
      <w:r>
        <w:t xml:space="preserve">zařízení  </w:t>
      </w:r>
      <w:r w:rsidRPr="00D938F4">
        <w:t xml:space="preserve">a v případě dodání </w:t>
      </w:r>
      <w:r>
        <w:t xml:space="preserve">zařízení </w:t>
      </w:r>
      <w:r w:rsidRPr="00D938F4">
        <w:t>po částech i jeho jednotlivé části převzít a podepsat dodací list.</w:t>
      </w:r>
    </w:p>
    <w:p w:rsidR="002D6310" w:rsidRPr="00D938F4" w:rsidRDefault="002D6310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Nebezpečí škody na </w:t>
      </w:r>
      <w:r>
        <w:t xml:space="preserve">zařízení </w:t>
      </w:r>
      <w:r w:rsidRPr="00D938F4">
        <w:t>a vlastnické právo k</w:t>
      </w:r>
      <w:r>
        <w:t xml:space="preserve"> zařízení </w:t>
      </w:r>
      <w:r w:rsidRPr="00D938F4">
        <w:t xml:space="preserve">přechází na </w:t>
      </w:r>
      <w:r>
        <w:t>K</w:t>
      </w:r>
      <w:r w:rsidRPr="00D938F4">
        <w:t>upujícího zaplacením kupní ceny.</w:t>
      </w:r>
    </w:p>
    <w:p w:rsidR="002D6310" w:rsidRDefault="002D6310" w:rsidP="008E6C34">
      <w:pPr>
        <w:pStyle w:val="ListParagraph"/>
        <w:ind w:left="1440"/>
      </w:pPr>
    </w:p>
    <w:p w:rsidR="002D6310" w:rsidRDefault="002D6310" w:rsidP="008E6C34">
      <w:pPr>
        <w:pStyle w:val="ListParagraph"/>
        <w:ind w:left="1440"/>
      </w:pPr>
    </w:p>
    <w:p w:rsidR="002D6310" w:rsidRDefault="002D6310" w:rsidP="008E6C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splatnost, smluvní pokuty</w:t>
      </w:r>
    </w:p>
    <w:p w:rsidR="002D6310" w:rsidRDefault="002D6310" w:rsidP="0059061C">
      <w:pPr>
        <w:pStyle w:val="ListParagraph"/>
        <w:jc w:val="both"/>
        <w:rPr>
          <w:b/>
        </w:rPr>
      </w:pPr>
    </w:p>
    <w:p w:rsidR="002D6310" w:rsidRDefault="002D6310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Kupující se zavazuje zaplatit za výše uvedenou prokládací pračku Primus FXB 280 kupní cenu ve výši </w:t>
      </w:r>
      <w:r w:rsidRPr="00D56A85">
        <w:rPr>
          <w:b/>
          <w:bCs/>
        </w:rPr>
        <w:t>620 000,00</w:t>
      </w:r>
      <w:r>
        <w:t xml:space="preserve"> </w:t>
      </w:r>
      <w:r>
        <w:rPr>
          <w:b/>
        </w:rPr>
        <w:t xml:space="preserve">Kč  bez DPH, </w:t>
      </w:r>
      <w:r>
        <w:t xml:space="preserve">DPH 21 %, tj. 130 200,00 Kč,  tj.  celkem </w:t>
      </w:r>
      <w:r w:rsidRPr="00D56A85">
        <w:rPr>
          <w:b/>
          <w:bCs/>
        </w:rPr>
        <w:t>750 200,00</w:t>
      </w:r>
      <w:r w:rsidRPr="00732C60">
        <w:rPr>
          <w:b/>
        </w:rPr>
        <w:t xml:space="preserve"> Kč včetně DPH. </w:t>
      </w:r>
      <w:r>
        <w:t xml:space="preserve">Kupní cena je konečná a nejvýše přípustná, která zahrnuje veškeré náklady Prodávajícího spojené s odevzdáním zařízení včetně souvisejících služeb, zejména dopravu přístroje na místo dodání, jeho instalaci a zprovoznění včetně nákladů na zaškolení obsluhy. </w:t>
      </w:r>
    </w:p>
    <w:p w:rsidR="002D6310" w:rsidRDefault="002D6310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Kupní cena bude zaplacena na základě faktury vystavené nejpozději do 3 pracovních dnů po odsouhlasení skutečně provedených prací a dodávek Kupujícím dle dokumentace prací a dodávek v příloze č. 1 této smlouvy a vystavené Prodávajícím po dodání zařízení a poskytnutí souvisejících služeb v místě dodání.</w:t>
      </w:r>
    </w:p>
    <w:p w:rsidR="002D6310" w:rsidRDefault="002D6310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bookmarkStart w:id="2" w:name="_Hlk16153458"/>
      <w:r>
        <w:t xml:space="preserve">Provedené práce budou Prodávajícímu uhrazeny na základě odsouhlaseného soupisu skutečně provedených prací a dodávek formou daňového dokladu s 30-ti denní lhůtou splatnosti ode dne doručení faktury Kupujícímu. </w:t>
      </w:r>
    </w:p>
    <w:p w:rsidR="002D6310" w:rsidRDefault="002D6310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bookmarkEnd w:id="2"/>
    <w:p w:rsidR="002D6310" w:rsidRPr="007C1A51" w:rsidRDefault="002D6310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Pokud bude Prodávající v prodlení s dodáním zařízení nebo s poskytnutím souvisejících služeb v místě dodání nebo reklamovaná vada zařízení nebude odstraněna </w:t>
      </w:r>
      <w:r>
        <w:rPr>
          <w:rFonts w:cs="Arial"/>
        </w:rPr>
        <w:t>ve lhůtě dle písm. h) nebo i) bodu 5. článku II. této smlouvy</w:t>
      </w:r>
      <w:r>
        <w:t xml:space="preserve">, je Kupující oprávněn prodávajícímu účtovat smluvní pokutu ve </w:t>
      </w:r>
      <w:r w:rsidRPr="007C1A51">
        <w:t xml:space="preserve">výši 0,05% z ceny </w:t>
      </w:r>
      <w:r>
        <w:t>přístroje</w:t>
      </w:r>
      <w:r w:rsidRPr="007C1A51">
        <w:t xml:space="preserve"> za každý den prodlení.</w:t>
      </w:r>
    </w:p>
    <w:p w:rsidR="002D6310" w:rsidRDefault="002D6310" w:rsidP="00D022AE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 xml:space="preserve">Pokud bude </w:t>
      </w:r>
      <w:r>
        <w:t>K</w:t>
      </w:r>
      <w:r w:rsidRPr="007C1A51">
        <w:t xml:space="preserve">upující v prodlení se zaplacením kupní ceny, je </w:t>
      </w:r>
      <w:r>
        <w:t>P</w:t>
      </w:r>
      <w:r w:rsidRPr="007C1A51">
        <w:t xml:space="preserve">rodávající oprávněn </w:t>
      </w:r>
      <w:r>
        <w:t>K</w:t>
      </w:r>
      <w:r w:rsidRPr="007C1A51">
        <w:t>upujícímu účtovat smluvní pokutu ve výši 0,05% z dlužné částky za každý den prodlení.</w:t>
      </w:r>
    </w:p>
    <w:p w:rsidR="002D6310" w:rsidRDefault="002D6310" w:rsidP="000A27B3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>Smluvní pokuta nebo úrok z prodlení jsou splatné ve lhůtě 30 dnů ode dne doručení vyúčtování o smluvní pokutě nebo úroku z prodlení.</w:t>
      </w:r>
    </w:p>
    <w:p w:rsidR="002D6310" w:rsidRPr="00734937" w:rsidRDefault="002D6310" w:rsidP="000A27B3">
      <w:pPr>
        <w:pStyle w:val="ListParagraph"/>
        <w:spacing w:after="0" w:line="240" w:lineRule="auto"/>
        <w:ind w:left="709"/>
        <w:jc w:val="both"/>
        <w:rPr>
          <w:sz w:val="10"/>
          <w:szCs w:val="10"/>
        </w:rPr>
      </w:pPr>
    </w:p>
    <w:p w:rsidR="002D6310" w:rsidRDefault="002D6310" w:rsidP="000A27B3">
      <w:pPr>
        <w:pStyle w:val="ListParagraph"/>
        <w:spacing w:after="0" w:line="240" w:lineRule="auto"/>
        <w:ind w:left="709"/>
        <w:jc w:val="both"/>
      </w:pPr>
    </w:p>
    <w:p w:rsidR="002D6310" w:rsidRDefault="002D6310" w:rsidP="003467D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2D6310" w:rsidRDefault="002D6310" w:rsidP="007C1A51">
      <w:pPr>
        <w:pStyle w:val="ListParagraph"/>
        <w:rPr>
          <w:b/>
        </w:rPr>
      </w:pPr>
    </w:p>
    <w:p w:rsidR="002D6310" w:rsidRDefault="002D6310" w:rsidP="00B42E7A">
      <w:pPr>
        <w:pStyle w:val="ListParagraph"/>
        <w:spacing w:after="0" w:line="240" w:lineRule="auto"/>
        <w:ind w:hanging="270"/>
        <w:jc w:val="both"/>
      </w:pPr>
      <w:r>
        <w:t xml:space="preserve">1. </w:t>
      </w:r>
      <w:r>
        <w:tab/>
      </w:r>
      <w:r w:rsidRPr="004323D9">
        <w:t xml:space="preserve">Prodávající má právo odstoupit od této smlouvy, jestliže </w:t>
      </w:r>
      <w:r>
        <w:t>K</w:t>
      </w:r>
      <w:r w:rsidRPr="004323D9">
        <w:t>upující je i přes opakované písemné upozornění ze strany prodávajícího v prodlením s plněním svých závazků vyplývajících z této smlouvy.</w:t>
      </w:r>
    </w:p>
    <w:p w:rsidR="002D6310" w:rsidRDefault="002D6310" w:rsidP="00B42E7A">
      <w:pPr>
        <w:spacing w:after="0" w:line="240" w:lineRule="auto"/>
        <w:ind w:firstLine="450"/>
        <w:jc w:val="both"/>
      </w:pPr>
      <w:r>
        <w:t xml:space="preserve">2.  </w:t>
      </w:r>
      <w:r w:rsidRPr="004323D9">
        <w:t>Kupující je oprávněn od této smlouvy odstoupit v</w:t>
      </w:r>
      <w:r>
        <w:t xml:space="preserve"> těchto </w:t>
      </w:r>
      <w:r w:rsidRPr="004323D9">
        <w:t>případ</w:t>
      </w:r>
      <w:r>
        <w:t>ech:</w:t>
      </w:r>
    </w:p>
    <w:p w:rsidR="002D6310" w:rsidRDefault="002D6310" w:rsidP="00B42E7A">
      <w:pPr>
        <w:pStyle w:val="ListParagraph"/>
        <w:numPr>
          <w:ilvl w:val="0"/>
          <w:numId w:val="33"/>
        </w:numPr>
        <w:spacing w:after="0" w:line="240" w:lineRule="auto"/>
        <w:ind w:hanging="270"/>
        <w:jc w:val="both"/>
      </w:pPr>
      <w:r>
        <w:t>P</w:t>
      </w:r>
      <w:r w:rsidRPr="004323D9">
        <w:t xml:space="preserve">rodávající je o více než </w:t>
      </w:r>
      <w:r>
        <w:t>5</w:t>
      </w:r>
      <w:r w:rsidRPr="004323D9">
        <w:t xml:space="preserve"> </w:t>
      </w:r>
      <w:r>
        <w:t xml:space="preserve">pracovních </w:t>
      </w:r>
      <w:r w:rsidRPr="004323D9">
        <w:t>dnů v prodlení s</w:t>
      </w:r>
      <w:r>
        <w:t> </w:t>
      </w:r>
      <w:r w:rsidRPr="004323D9">
        <w:t>dodávkou</w:t>
      </w:r>
      <w:r>
        <w:t xml:space="preserve"> zařízení </w:t>
      </w:r>
      <w:r w:rsidRPr="004323D9">
        <w:t xml:space="preserve">anebo </w:t>
      </w:r>
    </w:p>
    <w:p w:rsidR="002D6310" w:rsidRPr="001F11FE" w:rsidRDefault="002D6310" w:rsidP="00B42E7A">
      <w:pPr>
        <w:pStyle w:val="ListParagraph"/>
        <w:numPr>
          <w:ilvl w:val="0"/>
          <w:numId w:val="33"/>
        </w:numPr>
        <w:spacing w:after="0" w:line="240" w:lineRule="auto"/>
        <w:ind w:hanging="270"/>
        <w:jc w:val="both"/>
      </w:pPr>
      <w:r w:rsidRPr="004323D9">
        <w:rPr>
          <w:rFonts w:cs="Arial"/>
        </w:rPr>
        <w:t xml:space="preserve">bude-li </w:t>
      </w:r>
      <w:r>
        <w:rPr>
          <w:rFonts w:cs="Arial"/>
        </w:rPr>
        <w:t>zařízení d</w:t>
      </w:r>
      <w:r w:rsidRPr="004323D9">
        <w:rPr>
          <w:rFonts w:cs="Arial"/>
        </w:rPr>
        <w:t>odán</w:t>
      </w:r>
      <w:r>
        <w:rPr>
          <w:rFonts w:cs="Arial"/>
        </w:rPr>
        <w:t>o</w:t>
      </w:r>
      <w:r w:rsidRPr="004323D9">
        <w:rPr>
          <w:rFonts w:cs="Arial"/>
        </w:rPr>
        <w:t xml:space="preserve"> s vadami bránícími je</w:t>
      </w:r>
      <w:r>
        <w:rPr>
          <w:rFonts w:cs="Arial"/>
        </w:rPr>
        <w:t>ho</w:t>
      </w:r>
      <w:r w:rsidRPr="004323D9">
        <w:rPr>
          <w:rFonts w:cs="Arial"/>
        </w:rPr>
        <w:t xml:space="preserve"> řádnému užívání, případně s vadami neodstranitelnými</w:t>
      </w:r>
      <w:r>
        <w:rPr>
          <w:rFonts w:cs="Arial"/>
        </w:rPr>
        <w:t>, které nebude možné opravit v souladu s body 4 a 5. článku II. této smlouvy nebo</w:t>
      </w:r>
    </w:p>
    <w:p w:rsidR="002D6310" w:rsidRPr="004323D9" w:rsidRDefault="002D6310" w:rsidP="00B42E7A">
      <w:pPr>
        <w:pStyle w:val="ListParagraph"/>
        <w:numPr>
          <w:ilvl w:val="0"/>
          <w:numId w:val="33"/>
        </w:numPr>
        <w:spacing w:after="0" w:line="240" w:lineRule="auto"/>
        <w:ind w:hanging="270"/>
        <w:jc w:val="both"/>
      </w:pPr>
      <w:r>
        <w:rPr>
          <w:rFonts w:cs="Arial"/>
        </w:rPr>
        <w:t>dodaný přístroj neodpovídá specifikaci dle přílohy č. 1 této smlouvy</w:t>
      </w:r>
      <w:r w:rsidRPr="004323D9">
        <w:rPr>
          <w:rFonts w:cs="Arial"/>
        </w:rPr>
        <w:t>.</w:t>
      </w:r>
    </w:p>
    <w:p w:rsidR="002D6310" w:rsidRDefault="002D6310" w:rsidP="00B42E7A">
      <w:pPr>
        <w:spacing w:after="0" w:line="240" w:lineRule="auto"/>
        <w:ind w:left="720" w:hanging="270"/>
        <w:jc w:val="both"/>
      </w:pPr>
      <w:r>
        <w:t xml:space="preserve">3.  </w:t>
      </w:r>
      <w:r w:rsidRPr="004323D9">
        <w:t xml:space="preserve">Nesouhlasí-li jedna ze smluvních stran s důvodem odstoupení druhé strany nebo popírá-li jeho existenci, je povinna </w:t>
      </w:r>
      <w:r>
        <w:t xml:space="preserve">to </w:t>
      </w:r>
      <w:r w:rsidRPr="004323D9">
        <w:t>oznámit nejpozději do deseti dnů po obdržení oznámení o odstoupení. Pokud tak neučiní, má se za to, že s důvodem odstoupení souhlasí.</w:t>
      </w:r>
    </w:p>
    <w:p w:rsidR="002D6310" w:rsidRPr="00734937" w:rsidRDefault="002D6310" w:rsidP="00EC5D57">
      <w:pPr>
        <w:ind w:left="720" w:hanging="270"/>
        <w:jc w:val="both"/>
        <w:rPr>
          <w:sz w:val="10"/>
          <w:szCs w:val="10"/>
        </w:rPr>
      </w:pPr>
    </w:p>
    <w:p w:rsidR="002D6310" w:rsidRPr="00625980" w:rsidRDefault="002D6310" w:rsidP="003902B4">
      <w:pPr>
        <w:pStyle w:val="ListParagraph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2D6310" w:rsidRDefault="002D6310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 w:rsidRPr="00022AD3">
        <w:rPr>
          <w:bCs/>
          <w:color w:val="000000"/>
        </w:rPr>
        <w:t>Prodávající přebírá nebezpečí změny okolností ve smyslu § 1765 odst. 2 Občanského zákoníku.</w:t>
      </w:r>
    </w:p>
    <w:p w:rsidR="002D6310" w:rsidRDefault="002D6310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Prodávající není oprávněn postoupit pohledávku vzniklou na základě této smlouvy, nebo v souvislosti s ní, třetí straně bez předchozího písemného souhlasu Kupujícího.</w:t>
      </w:r>
    </w:p>
    <w:p w:rsidR="002D6310" w:rsidRPr="004323D9" w:rsidRDefault="002D6310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1F11FE">
        <w:rPr>
          <w:color w:val="000000"/>
        </w:rPr>
        <w:t>smluvní pokuta snížena rozhodnutím soudu</w:t>
      </w:r>
      <w:r>
        <w:rPr>
          <w:color w:val="000000"/>
        </w:rPr>
        <w:t>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2D6310" w:rsidRPr="009A1897" w:rsidRDefault="002D6310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>
        <w:t>bčanského zákoníku</w:t>
      </w:r>
      <w:r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o mezinárodní koupi zboží ze dne 11. 4. 1980.  </w:t>
      </w:r>
    </w:p>
    <w:p w:rsidR="002D6310" w:rsidRPr="00470442" w:rsidRDefault="002D6310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2D6310" w:rsidRPr="00470442" w:rsidRDefault="002D6310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t>kupující</w:t>
      </w:r>
      <w:r w:rsidRPr="00470442">
        <w:t>.</w:t>
      </w:r>
    </w:p>
    <w:p w:rsidR="002D6310" w:rsidRPr="00F84C87" w:rsidRDefault="002D6310" w:rsidP="00502E5A">
      <w:pPr>
        <w:pStyle w:val="NoSpacing"/>
        <w:numPr>
          <w:ilvl w:val="0"/>
          <w:numId w:val="11"/>
        </w:numPr>
        <w:ind w:left="709" w:hanging="283"/>
        <w:jc w:val="both"/>
        <w:rPr>
          <w:color w:val="000000"/>
          <w:lang w:eastAsia="cs-CZ"/>
        </w:rPr>
      </w:pPr>
      <w:r>
        <w:rPr>
          <w:lang w:eastAsia="cs-CZ"/>
        </w:rPr>
        <w:t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2D6310" w:rsidRPr="005E19CD" w:rsidRDefault="002D6310" w:rsidP="00F84C87">
      <w:pPr>
        <w:pStyle w:val="NoSpacing"/>
        <w:ind w:left="709"/>
        <w:jc w:val="both"/>
        <w:rPr>
          <w:color w:val="000000"/>
          <w:lang w:eastAsia="cs-CZ"/>
        </w:rPr>
      </w:pPr>
      <w:r>
        <w:rPr>
          <w:lang w:eastAsia="cs-CZ"/>
        </w:rPr>
        <w:t xml:space="preserve"> Smluvní strany souhlasně prohlašují, že platnost tohoto ujednání zůstává zachována i v případě zániku nebo neplatnosti smlouvy. </w:t>
      </w:r>
    </w:p>
    <w:p w:rsidR="002D6310" w:rsidRDefault="002D6310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Smlouva se vyhotovuje ve čtyřech výtiscích, z nichž každá ze smluvních stran obdrží dvě vyhotovení. Každý z výtisků má platnost originálu. Tato smlouva vstupuje v platnost dnem podpisu obou stran a účinnosti dnem uveřejnění v registru smluv.</w:t>
      </w:r>
    </w:p>
    <w:p w:rsidR="002D6310" w:rsidRDefault="002D6310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Dodatky k této smlouvě lze činit pouze písemnou formou podepsané oběma smluvními stranami.</w:t>
      </w:r>
    </w:p>
    <w:p w:rsidR="002D6310" w:rsidRPr="00232AA2" w:rsidRDefault="002D6310" w:rsidP="00C101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232AA2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>
        <w:t xml:space="preserve">na základě pravdivých údajů a na základě vážné a svobodné vůle smluvních stran, </w:t>
      </w:r>
      <w:r w:rsidRPr="00854172">
        <w:t>nikoliv v tísni a nikoliv za jednostranně nevýhodných podmínek</w:t>
      </w:r>
      <w:r w:rsidRPr="00232AA2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232AA2">
        <w:rPr>
          <w:rFonts w:cs="Calibri"/>
        </w:rPr>
        <w:t>svými podpisy.</w:t>
      </w:r>
    </w:p>
    <w:p w:rsidR="002D6310" w:rsidRDefault="002D6310" w:rsidP="001948E5">
      <w:pPr>
        <w:pStyle w:val="ListParagraph"/>
        <w:spacing w:after="0" w:line="240" w:lineRule="auto"/>
        <w:ind w:left="709" w:hanging="283"/>
      </w:pPr>
    </w:p>
    <w:p w:rsidR="002D6310" w:rsidRDefault="002D6310" w:rsidP="001948E5">
      <w:pPr>
        <w:pStyle w:val="ListParagraph"/>
        <w:spacing w:after="0" w:line="240" w:lineRule="auto"/>
        <w:ind w:left="709" w:hanging="283"/>
      </w:pPr>
    </w:p>
    <w:p w:rsidR="002D6310" w:rsidRDefault="002D6310" w:rsidP="001948E5">
      <w:pPr>
        <w:pStyle w:val="ListParagraph"/>
        <w:spacing w:after="0" w:line="240" w:lineRule="auto"/>
        <w:ind w:left="709" w:hanging="283"/>
      </w:pPr>
    </w:p>
    <w:p w:rsidR="002D6310" w:rsidRDefault="002D6310" w:rsidP="00D56A85">
      <w:pPr>
        <w:pStyle w:val="ListParagraph"/>
        <w:ind w:left="709"/>
      </w:pPr>
      <w:r>
        <w:t>V Brně dne 19.10.2020</w:t>
      </w:r>
      <w:r>
        <w:tab/>
      </w:r>
      <w:r>
        <w:tab/>
      </w:r>
      <w:r>
        <w:tab/>
        <w:t xml:space="preserve">                       V Modleticích dne 27.10.2020</w:t>
      </w:r>
    </w:p>
    <w:p w:rsidR="002D6310" w:rsidRDefault="002D6310" w:rsidP="00D56A85">
      <w:pPr>
        <w:pStyle w:val="ListParagraph"/>
        <w:ind w:left="709"/>
      </w:pPr>
    </w:p>
    <w:p w:rsidR="002D6310" w:rsidRDefault="002D6310" w:rsidP="00121A6E">
      <w:pPr>
        <w:pStyle w:val="ListParagraph"/>
        <w:ind w:left="1440" w:hanging="720"/>
      </w:pPr>
    </w:p>
    <w:p w:rsidR="002D6310" w:rsidRDefault="002D6310" w:rsidP="00121A6E">
      <w:pPr>
        <w:pStyle w:val="ListParagraph"/>
        <w:ind w:left="1440" w:hanging="720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……………………………………………….</w:t>
      </w:r>
      <w:r>
        <w:tab/>
      </w:r>
    </w:p>
    <w:p w:rsidR="002D6310" w:rsidRDefault="002D6310" w:rsidP="00121A6E">
      <w:pPr>
        <w:pStyle w:val="ListParagraph"/>
        <w:ind w:left="1440" w:hanging="720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2D6310" w:rsidRDefault="002D6310" w:rsidP="00121A6E">
      <w:pPr>
        <w:pStyle w:val="ListParagraph"/>
      </w:pPr>
      <w:r>
        <w:t>MUDr. Pavel Mošťák</w:t>
      </w:r>
      <w:r>
        <w:tab/>
      </w:r>
      <w:r>
        <w:tab/>
      </w:r>
      <w:r>
        <w:tab/>
      </w:r>
      <w:r>
        <w:tab/>
      </w:r>
      <w:r>
        <w:tab/>
        <w:t>Ing. Lucie Fialová</w:t>
      </w:r>
    </w:p>
    <w:p w:rsidR="002D6310" w:rsidRDefault="002D6310" w:rsidP="00BF08B5">
      <w:pPr>
        <w:pStyle w:val="ListParagraph"/>
      </w:pPr>
      <w:r>
        <w:t>ředitel Psychiatrická nemocnice Brno</w:t>
      </w:r>
      <w:r>
        <w:tab/>
      </w:r>
      <w:r>
        <w:tab/>
      </w:r>
      <w:r>
        <w:tab/>
        <w:t>jednatelka PRAGOPERUN, spol. s r.o.</w:t>
      </w: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BF08B5">
      <w:pPr>
        <w:pStyle w:val="ListParagraph"/>
      </w:pPr>
    </w:p>
    <w:p w:rsidR="002D6310" w:rsidRDefault="002D6310" w:rsidP="006F4863">
      <w:pPr>
        <w:ind w:left="708" w:hanging="708"/>
        <w:rPr>
          <w:b/>
          <w:sz w:val="24"/>
          <w:szCs w:val="24"/>
        </w:rPr>
      </w:pPr>
    </w:p>
    <w:p w:rsidR="002D6310" w:rsidRDefault="002D6310" w:rsidP="006F4863">
      <w:pPr>
        <w:ind w:left="708" w:hanging="708"/>
        <w:rPr>
          <w:b/>
          <w:sz w:val="24"/>
          <w:szCs w:val="24"/>
        </w:rPr>
      </w:pPr>
    </w:p>
    <w:p w:rsidR="002D6310" w:rsidRDefault="002D6310" w:rsidP="006F4863">
      <w:pPr>
        <w:ind w:left="708" w:hanging="708"/>
        <w:rPr>
          <w:b/>
          <w:sz w:val="24"/>
          <w:szCs w:val="24"/>
        </w:rPr>
      </w:pPr>
    </w:p>
    <w:p w:rsidR="002D6310" w:rsidRPr="006F4863" w:rsidRDefault="002D6310" w:rsidP="006F4863">
      <w:pPr>
        <w:ind w:left="708" w:hanging="708"/>
        <w:rPr>
          <w:b/>
          <w:sz w:val="24"/>
          <w:szCs w:val="24"/>
        </w:rPr>
      </w:pPr>
      <w:r w:rsidRPr="006F4863">
        <w:rPr>
          <w:b/>
          <w:sz w:val="24"/>
          <w:szCs w:val="24"/>
        </w:rPr>
        <w:t>Příloha č. 1</w:t>
      </w:r>
    </w:p>
    <w:p w:rsidR="002D6310" w:rsidRDefault="002D6310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2D6310" w:rsidRDefault="002D6310" w:rsidP="00022AD3">
      <w:pPr>
        <w:spacing w:after="0" w:line="240" w:lineRule="auto"/>
        <w:jc w:val="both"/>
        <w:rPr>
          <w:rFonts w:cs="Arial"/>
          <w:b/>
        </w:rPr>
      </w:pP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Prokládací pračka  s kapacitou 26 - 28 kg suchého prádla.  </w:t>
      </w: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Zařízení bude nové, nikoliv demo, repasované nebo jakkoliv již dříve použité. </w:t>
      </w: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Zařízení musí splňovat veškeré technické požadavky stanovené pro jeho uvedení na trh a do provozu dle právních předpisů, zejména zákona č. 22/1997 Sb., o technických požadavcích na výrobky, ve znění pozdějších předpisů.</w:t>
      </w: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</w:p>
    <w:p w:rsidR="002D6310" w:rsidRDefault="002D6310" w:rsidP="00022AD3">
      <w:pPr>
        <w:spacing w:after="0" w:line="240" w:lineRule="auto"/>
        <w:jc w:val="both"/>
        <w:rPr>
          <w:rFonts w:cs="Arial"/>
          <w:b/>
          <w:bCs/>
        </w:rPr>
      </w:pPr>
      <w:r w:rsidRPr="006E2BDA">
        <w:rPr>
          <w:rFonts w:cs="Arial"/>
          <w:b/>
          <w:bCs/>
        </w:rPr>
        <w:t>Minimální technické požadavky:</w:t>
      </w:r>
    </w:p>
    <w:p w:rsidR="002D6310" w:rsidRDefault="002D6310" w:rsidP="00022AD3">
      <w:pPr>
        <w:spacing w:after="0" w:line="240" w:lineRule="auto"/>
        <w:jc w:val="both"/>
        <w:rPr>
          <w:rFonts w:cs="Arial"/>
          <w:b/>
          <w:bCs/>
        </w:rPr>
      </w:pPr>
    </w:p>
    <w:p w:rsidR="002D6310" w:rsidRPr="007E1D6E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7E1D6E">
        <w:rPr>
          <w:rFonts w:cs="Arial"/>
        </w:rPr>
        <w:t xml:space="preserve">Kapacita </w:t>
      </w:r>
      <w:r>
        <w:rPr>
          <w:rFonts w:cs="Arial"/>
        </w:rPr>
        <w:t xml:space="preserve">min. </w:t>
      </w:r>
      <w:r w:rsidRPr="007E1D6E">
        <w:rPr>
          <w:rFonts w:cs="Arial"/>
        </w:rPr>
        <w:t>26 kg suchého prádla při poměru plnění 1:10</w:t>
      </w:r>
    </w:p>
    <w:p w:rsidR="002D6310" w:rsidRPr="007E1D6E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7E1D6E">
        <w:rPr>
          <w:rFonts w:cs="Arial"/>
        </w:rPr>
        <w:t>Objem bubnu min. 26</w:t>
      </w:r>
      <w:r>
        <w:rPr>
          <w:rFonts w:cs="Arial"/>
        </w:rPr>
        <w:t>0</w:t>
      </w:r>
      <w:r w:rsidRPr="007E1D6E">
        <w:rPr>
          <w:rFonts w:cs="Arial"/>
        </w:rPr>
        <w:t xml:space="preserve"> l  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7E1D6E">
        <w:rPr>
          <w:rFonts w:cs="Arial"/>
        </w:rPr>
        <w:t>Parní ohřev (0,3 – 0,8 MPa)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Nerezový vnitřní  a vnější buben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Nerezový plášť stroje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 - factor min. 330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Otáčky odstředění min. 910 ot./min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Elektronický plně programovatelný programátor v českém jazyce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Možnost napojení tekutých pracích prostředků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Displej na čisté i špinavé straně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Parní i vodní hadice součástí dodávky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Frekvenčně řízený motor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Automatické nastavení pozice dveří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Externí samomazací systém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Bezpečnostní zámek dveří u vnitřního bubnu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Počet vkládacích dveří: 1</w:t>
      </w:r>
    </w:p>
    <w:p w:rsidR="002D6310" w:rsidRDefault="002D6310" w:rsidP="007E1D6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Počet vykládacích dveří: 1</w:t>
      </w:r>
    </w:p>
    <w:p w:rsidR="002D6310" w:rsidRDefault="002D6310" w:rsidP="00BF08B5">
      <w:pPr>
        <w:spacing w:after="0" w:line="240" w:lineRule="auto"/>
        <w:jc w:val="both"/>
        <w:rPr>
          <w:rFonts w:cs="Arial"/>
        </w:rPr>
      </w:pPr>
    </w:p>
    <w:p w:rsidR="002D6310" w:rsidRDefault="002D6310" w:rsidP="00BF08B5">
      <w:pPr>
        <w:spacing w:after="0" w:line="240" w:lineRule="auto"/>
        <w:jc w:val="both"/>
        <w:rPr>
          <w:rFonts w:cs="Arial"/>
        </w:rPr>
      </w:pPr>
    </w:p>
    <w:p w:rsidR="002D6310" w:rsidRDefault="002D6310" w:rsidP="00BF08B5">
      <w:pPr>
        <w:spacing w:after="0" w:line="240" w:lineRule="auto"/>
        <w:jc w:val="both"/>
        <w:rPr>
          <w:rFonts w:cs="Arial"/>
          <w:b/>
          <w:bCs/>
        </w:rPr>
      </w:pPr>
      <w:r w:rsidRPr="00BF08B5">
        <w:rPr>
          <w:rFonts w:cs="Arial"/>
          <w:b/>
          <w:bCs/>
        </w:rPr>
        <w:t>Obecné požadavky na dodávku prádelenského zařízení:</w:t>
      </w:r>
    </w:p>
    <w:p w:rsidR="002D6310" w:rsidRDefault="002D6310" w:rsidP="00BF08B5">
      <w:pPr>
        <w:spacing w:after="0" w:line="240" w:lineRule="auto"/>
        <w:jc w:val="both"/>
        <w:rPr>
          <w:rFonts w:cs="Arial"/>
          <w:b/>
          <w:bCs/>
        </w:rPr>
      </w:pPr>
    </w:p>
    <w:p w:rsidR="002D6310" w:rsidRDefault="002D6310" w:rsidP="00BF08B5">
      <w:pPr>
        <w:spacing w:after="0" w:line="240" w:lineRule="auto"/>
        <w:jc w:val="both"/>
        <w:rPr>
          <w:rFonts w:cs="Arial"/>
          <w:b/>
          <w:bCs/>
        </w:rPr>
      </w:pPr>
    </w:p>
    <w:p w:rsidR="002D6310" w:rsidRDefault="002D6310" w:rsidP="00BF08B5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6"/>
        <w:gridCol w:w="644"/>
        <w:gridCol w:w="566"/>
        <w:gridCol w:w="1971"/>
      </w:tblGrid>
      <w:tr w:rsidR="002D6310" w:rsidTr="00832E0D">
        <w:trPr>
          <w:trHeight w:val="301"/>
        </w:trPr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32E0D">
              <w:rPr>
                <w:rFonts w:cs="Arial"/>
                <w:b/>
                <w:bCs/>
              </w:rPr>
              <w:t>Popis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32E0D">
              <w:rPr>
                <w:rFonts w:cs="Arial"/>
                <w:b/>
                <w:bCs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32E0D">
              <w:rPr>
                <w:rFonts w:cs="Arial"/>
                <w:b/>
                <w:bCs/>
              </w:rPr>
              <w:t>NE</w:t>
            </w: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32E0D">
              <w:rPr>
                <w:rFonts w:cs="Arial"/>
                <w:b/>
                <w:bCs/>
              </w:rPr>
              <w:t>Nabízený parametr</w:t>
            </w: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Zednické a betonářské práce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center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Odstranění starých základů a zhotovení nových základů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Instalace kabelových kanálů mezi novou technologií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Instalace popř. demontáž všech vedení v souladu s právními předpisy - koncesovaný elektrikář popř. instalatér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Přímé, odborné napojení všech strojů na vedení dle místních předpisů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Hlavní uzavírací armatury a jejich instalace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Doprava až do místa plnění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Montáž, zprovoznění a nastavení základních programů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Komunikace a odladění nastavení s dodavatelem chemie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Zaškolení obsluhy a údržby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Předání kompletní dokumentace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Předložení seznamu min 2 techniků, kteří se budou podílet na realizaci dodávky včetně dokladu prokazující jejich praxi min. 5 let a jsou oprávněni provádět autorizovaný servis dodávaného zařízení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D6310" w:rsidTr="00832E0D">
        <w:tc>
          <w:tcPr>
            <w:tcW w:w="588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Reakce a nástup servisu v místě Kupujícího bude do 4 hodin od nahlášení závady. Zajištění stálého příjmu nahlášení závady telefonicky, e-mailem v pracovní dny v době od 7:00 do 16:00 hodin.</w:t>
            </w:r>
          </w:p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Garance dodávky originálních náhradních dílů max. do 24 hodin od objednání.</w:t>
            </w:r>
          </w:p>
        </w:tc>
        <w:tc>
          <w:tcPr>
            <w:tcW w:w="644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  <w:r w:rsidRPr="00832E0D">
              <w:rPr>
                <w:rFonts w:cs="Arial"/>
              </w:rPr>
              <w:t>ANO</w:t>
            </w:r>
          </w:p>
        </w:tc>
        <w:tc>
          <w:tcPr>
            <w:tcW w:w="566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971" w:type="dxa"/>
          </w:tcPr>
          <w:p w:rsidR="002D6310" w:rsidRPr="00832E0D" w:rsidRDefault="002D6310" w:rsidP="00832E0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2D6310" w:rsidRPr="00BF08B5" w:rsidRDefault="002D6310" w:rsidP="00BF08B5">
      <w:pPr>
        <w:spacing w:after="0" w:line="240" w:lineRule="auto"/>
        <w:jc w:val="both"/>
        <w:rPr>
          <w:rFonts w:cs="Arial"/>
          <w:b/>
          <w:bCs/>
        </w:rPr>
      </w:pPr>
    </w:p>
    <w:p w:rsidR="002D6310" w:rsidRPr="00397CF2" w:rsidRDefault="002D6310" w:rsidP="006E2BDA">
      <w:pPr>
        <w:spacing w:after="0" w:line="240" w:lineRule="auto"/>
        <w:jc w:val="both"/>
        <w:rPr>
          <w:rFonts w:cs="Arial"/>
        </w:rPr>
      </w:pPr>
    </w:p>
    <w:p w:rsidR="002D6310" w:rsidRPr="00DF0FE1" w:rsidRDefault="002D6310" w:rsidP="00CA3C11">
      <w:pPr>
        <w:jc w:val="both"/>
        <w:rPr>
          <w:rFonts w:cs="Arial"/>
          <w:b/>
        </w:rPr>
      </w:pPr>
      <w:r w:rsidRPr="00DF0FE1">
        <w:rPr>
          <w:rFonts w:cs="Arial"/>
          <w:b/>
        </w:rPr>
        <w:t>Další požadavky</w:t>
      </w:r>
      <w:r>
        <w:rPr>
          <w:rFonts w:cs="Arial"/>
          <w:b/>
        </w:rPr>
        <w:t xml:space="preserve"> při předání</w:t>
      </w:r>
      <w:r w:rsidRPr="00DF0FE1">
        <w:rPr>
          <w:rFonts w:cs="Arial"/>
          <w:b/>
        </w:rPr>
        <w:t xml:space="preserve"> :</w:t>
      </w:r>
    </w:p>
    <w:p w:rsidR="002D6310" w:rsidRDefault="002D6310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označení zařízení  „CE“ (na soubor v uživatelském manuálu), </w:t>
      </w:r>
    </w:p>
    <w:p w:rsidR="002D6310" w:rsidRDefault="002D6310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 originální návod (možnost na CD/DVD), </w:t>
      </w:r>
    </w:p>
    <w:p w:rsidR="002D6310" w:rsidRDefault="002D6310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 návody k zařízení v českém jazyce (pokud možno 1x na CD ve formátu*.doc ev.*.pdf) </w:t>
      </w:r>
    </w:p>
    <w:p w:rsidR="002D6310" w:rsidRDefault="002D6310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2D6310" w:rsidRDefault="002D6310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2D6310" w:rsidRDefault="002D6310" w:rsidP="00022AD3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Další p</w:t>
      </w:r>
      <w:r w:rsidRPr="00F24B65">
        <w:rPr>
          <w:rFonts w:cs="Arial"/>
          <w:b/>
        </w:rPr>
        <w:t>odmínky a požadavky:</w:t>
      </w:r>
    </w:p>
    <w:p w:rsidR="002D6310" w:rsidRDefault="002D6310" w:rsidP="00022AD3">
      <w:pPr>
        <w:spacing w:after="0" w:line="240" w:lineRule="auto"/>
        <w:jc w:val="both"/>
        <w:rPr>
          <w:rFonts w:cs="Arial"/>
          <w:b/>
        </w:rPr>
      </w:pPr>
    </w:p>
    <w:p w:rsidR="002D6310" w:rsidRDefault="002D6310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 technické dokumentace musí být patrné následující informace:</w:t>
      </w:r>
    </w:p>
    <w:p w:rsidR="002D6310" w:rsidRDefault="002D6310" w:rsidP="001B3D89">
      <w:pPr>
        <w:pStyle w:val="NoSpacing"/>
        <w:ind w:left="284" w:hanging="284"/>
      </w:pPr>
      <w:r w:rsidRPr="002501F9">
        <w:t xml:space="preserve">-   </w:t>
      </w:r>
      <w:r>
        <w:t>d</w:t>
      </w:r>
      <w:r w:rsidRPr="00397CF2">
        <w:t xml:space="preserve">oložení veškerých </w:t>
      </w:r>
      <w:r>
        <w:t xml:space="preserve">technických listů včetně výkresu celé pračky, </w:t>
      </w:r>
      <w:r w:rsidRPr="00397CF2">
        <w:t>atestů, schvalovacích protokolů včetně prohlášení o shodě</w:t>
      </w:r>
      <w:r>
        <w:t>,</w:t>
      </w:r>
    </w:p>
    <w:p w:rsidR="002D6310" w:rsidRDefault="002D6310" w:rsidP="001B3D89">
      <w:pPr>
        <w:pStyle w:val="NoSpacing"/>
        <w:ind w:left="284" w:hanging="284"/>
      </w:pPr>
      <w:r>
        <w:t>-   dodání katalogu náhradních dílů s katalogovými čísly jednotlivých dílů v českém jazyce,</w:t>
      </w:r>
    </w:p>
    <w:p w:rsidR="002D6310" w:rsidRDefault="002D6310" w:rsidP="001B3D89">
      <w:pPr>
        <w:pStyle w:val="NoSpacing"/>
        <w:ind w:left="284" w:hanging="284"/>
      </w:pPr>
      <w:r>
        <w:t>-   kompletní dokumentace včetně seznamu náhradních dílů v českém jazyce,</w:t>
      </w:r>
    </w:p>
    <w:p w:rsidR="002D6310" w:rsidRDefault="002D6310" w:rsidP="001B3D89">
      <w:pPr>
        <w:pStyle w:val="NoSpacing"/>
        <w:ind w:left="284" w:hanging="284"/>
      </w:pPr>
      <w:r>
        <w:t>-   dodání plánu údržby, mazacího plánu</w:t>
      </w:r>
    </w:p>
    <w:p w:rsidR="002D6310" w:rsidRDefault="002D6310" w:rsidP="001B3D89">
      <w:pPr>
        <w:pStyle w:val="NoSpacing"/>
        <w:ind w:left="284" w:hanging="284"/>
      </w:pPr>
    </w:p>
    <w:p w:rsidR="002D6310" w:rsidRPr="00397CF2" w:rsidRDefault="002D6310" w:rsidP="00CA3C11">
      <w:pPr>
        <w:jc w:val="both"/>
        <w:rPr>
          <w:rFonts w:cs="Arial"/>
        </w:rPr>
      </w:pPr>
      <w:r w:rsidRPr="00397CF2">
        <w:rPr>
          <w:rFonts w:cs="Arial"/>
        </w:rPr>
        <w:t>Z</w:t>
      </w:r>
      <w:r w:rsidRPr="002501F9">
        <w:rPr>
          <w:rFonts w:cs="Arial"/>
        </w:rPr>
        <w:t> </w:t>
      </w:r>
      <w:r w:rsidRPr="00397CF2">
        <w:rPr>
          <w:rFonts w:cs="Arial"/>
        </w:rPr>
        <w:t xml:space="preserve">technické dokumentace musí být </w:t>
      </w:r>
      <w:r>
        <w:rPr>
          <w:rFonts w:cs="Arial"/>
        </w:rPr>
        <w:t xml:space="preserve">dále </w:t>
      </w:r>
      <w:r w:rsidRPr="00397CF2">
        <w:rPr>
          <w:rFonts w:cs="Arial"/>
        </w:rPr>
        <w:t>patrné následující informace :</w:t>
      </w:r>
    </w:p>
    <w:p w:rsidR="002D6310" w:rsidRPr="00C77584" w:rsidRDefault="002D6310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77584">
        <w:rPr>
          <w:rFonts w:cs="Arial"/>
        </w:rPr>
        <w:t xml:space="preserve">klasifikační třída zařízení, </w:t>
      </w:r>
    </w:p>
    <w:p w:rsidR="002D6310" w:rsidRPr="00397CF2" w:rsidRDefault="002D6310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kalibraci, validaci, či jiná metrologická ověření a jejich četnost,</w:t>
      </w:r>
    </w:p>
    <w:p w:rsidR="002D6310" w:rsidRPr="00397CF2" w:rsidRDefault="002D6310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stabilita kalibrací,</w:t>
      </w:r>
    </w:p>
    <w:p w:rsidR="002D6310" w:rsidRPr="00397CF2" w:rsidRDefault="002D6310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četnost periodických a servisních prohlídek,</w:t>
      </w:r>
    </w:p>
    <w:p w:rsidR="002D6310" w:rsidRDefault="002D6310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nároky na nezbytnou pravidelnou obměnu součástí </w:t>
      </w:r>
      <w:r>
        <w:rPr>
          <w:rFonts w:cs="Arial"/>
        </w:rPr>
        <w:t>zařízení</w:t>
      </w:r>
      <w:r w:rsidRPr="002501F9">
        <w:rPr>
          <w:rFonts w:cs="Arial"/>
        </w:rPr>
        <w:t>,</w:t>
      </w:r>
    </w:p>
    <w:p w:rsidR="002D6310" w:rsidRDefault="002D6310" w:rsidP="00121A6E">
      <w:pPr>
        <w:spacing w:after="0" w:line="240" w:lineRule="auto"/>
        <w:jc w:val="both"/>
      </w:pPr>
    </w:p>
    <w:p w:rsidR="002D6310" w:rsidRDefault="002D6310" w:rsidP="00121A6E">
      <w:pPr>
        <w:spacing w:after="0" w:line="240" w:lineRule="auto"/>
        <w:jc w:val="both"/>
      </w:pPr>
    </w:p>
    <w:p w:rsidR="002D6310" w:rsidRDefault="002D6310" w:rsidP="00A13E5D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 xml:space="preserve">Prodávající dodává </w:t>
      </w:r>
      <w:r>
        <w:rPr>
          <w:rFonts w:cs="Arial"/>
        </w:rPr>
        <w:t xml:space="preserve">prokládací pračku Primus FXB 280 dle specifikace níže. Součástí dodávky budou materiály k zařízení v elektronické podobě na datovém nosiči. </w:t>
      </w:r>
      <w:r w:rsidRPr="00022AD3">
        <w:rPr>
          <w:rFonts w:cs="Arial"/>
        </w:rPr>
        <w:t xml:space="preserve"> </w:t>
      </w:r>
    </w:p>
    <w:p w:rsidR="002D6310" w:rsidRDefault="002D6310" w:rsidP="001669C2">
      <w:pPr>
        <w:spacing w:after="0" w:line="240" w:lineRule="auto"/>
        <w:jc w:val="both"/>
        <w:rPr>
          <w:rFonts w:cs="Arial"/>
        </w:rPr>
      </w:pPr>
    </w:p>
    <w:p w:rsidR="002D6310" w:rsidRDefault="002D6310" w:rsidP="001669C2">
      <w:pPr>
        <w:spacing w:after="0" w:line="240" w:lineRule="auto"/>
        <w:jc w:val="both"/>
        <w:rPr>
          <w:rFonts w:cs="Arial"/>
        </w:rPr>
      </w:pPr>
    </w:p>
    <w:p w:rsidR="002D6310" w:rsidRPr="003902B4" w:rsidRDefault="002D6310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>
        <w:rPr>
          <w:b/>
        </w:rPr>
        <w:t xml:space="preserve">zařízení </w:t>
      </w:r>
      <w:r w:rsidRPr="00051BB4">
        <w:rPr>
          <w:b/>
        </w:rPr>
        <w:t xml:space="preserve">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>
        <w:rPr>
          <w:b/>
        </w:rPr>
        <w:t>kupujícího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>
        <w:rPr>
          <w:b/>
        </w:rPr>
        <w:t>kupujícího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2D6310" w:rsidRPr="003902B4" w:rsidSect="009544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10" w:rsidRDefault="002D6310">
      <w:r>
        <w:separator/>
      </w:r>
    </w:p>
  </w:endnote>
  <w:endnote w:type="continuationSeparator" w:id="0">
    <w:p w:rsidR="002D6310" w:rsidRDefault="002D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10" w:rsidRDefault="002D6310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310" w:rsidRDefault="002D6310" w:rsidP="00D93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10" w:rsidRDefault="002D6310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D6310" w:rsidRDefault="002D6310" w:rsidP="00D93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10" w:rsidRDefault="002D6310">
      <w:r>
        <w:separator/>
      </w:r>
    </w:p>
  </w:footnote>
  <w:footnote w:type="continuationSeparator" w:id="0">
    <w:p w:rsidR="002D6310" w:rsidRDefault="002D6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554D6"/>
    <w:multiLevelType w:val="hybridMultilevel"/>
    <w:tmpl w:val="CEAE7672"/>
    <w:lvl w:ilvl="0" w:tplc="A78403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8E1FD1"/>
    <w:multiLevelType w:val="hybridMultilevel"/>
    <w:tmpl w:val="7A56D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852244"/>
    <w:multiLevelType w:val="hybridMultilevel"/>
    <w:tmpl w:val="191EF666"/>
    <w:lvl w:ilvl="0" w:tplc="2F8428B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A3783E"/>
    <w:multiLevelType w:val="hybridMultilevel"/>
    <w:tmpl w:val="7A360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6253B"/>
    <w:multiLevelType w:val="hybridMultilevel"/>
    <w:tmpl w:val="FD3E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3907AB8"/>
    <w:multiLevelType w:val="hybridMultilevel"/>
    <w:tmpl w:val="69C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7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46960"/>
    <w:multiLevelType w:val="hybridMultilevel"/>
    <w:tmpl w:val="B4989B6C"/>
    <w:lvl w:ilvl="0" w:tplc="5AC0E6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E1A2A"/>
    <w:multiLevelType w:val="hybridMultilevel"/>
    <w:tmpl w:val="F514884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6C567882"/>
    <w:multiLevelType w:val="hybridMultilevel"/>
    <w:tmpl w:val="750E05F4"/>
    <w:lvl w:ilvl="0" w:tplc="5AC0E69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6E3002DB"/>
    <w:multiLevelType w:val="hybridMultilevel"/>
    <w:tmpl w:val="AB1E120E"/>
    <w:lvl w:ilvl="0" w:tplc="2AB0F702">
      <w:numFmt w:val="bullet"/>
      <w:lvlText w:val="–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F8F05A6"/>
    <w:multiLevelType w:val="hybridMultilevel"/>
    <w:tmpl w:val="E808422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27"/>
  </w:num>
  <w:num w:numId="5">
    <w:abstractNumId w:val="15"/>
  </w:num>
  <w:num w:numId="6">
    <w:abstractNumId w:val="8"/>
  </w:num>
  <w:num w:numId="7">
    <w:abstractNumId w:val="33"/>
  </w:num>
  <w:num w:numId="8">
    <w:abstractNumId w:val="29"/>
  </w:num>
  <w:num w:numId="9">
    <w:abstractNumId w:val="20"/>
  </w:num>
  <w:num w:numId="10">
    <w:abstractNumId w:val="19"/>
  </w:num>
  <w:num w:numId="11">
    <w:abstractNumId w:val="32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11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21"/>
  </w:num>
  <w:num w:numId="23">
    <w:abstractNumId w:val="0"/>
  </w:num>
  <w:num w:numId="24">
    <w:abstractNumId w:val="28"/>
  </w:num>
  <w:num w:numId="25">
    <w:abstractNumId w:val="13"/>
  </w:num>
  <w:num w:numId="26">
    <w:abstractNumId w:val="10"/>
  </w:num>
  <w:num w:numId="27">
    <w:abstractNumId w:val="7"/>
  </w:num>
  <w:num w:numId="28">
    <w:abstractNumId w:val="2"/>
  </w:num>
  <w:num w:numId="29">
    <w:abstractNumId w:val="31"/>
  </w:num>
  <w:num w:numId="30">
    <w:abstractNumId w:val="9"/>
  </w:num>
  <w:num w:numId="31">
    <w:abstractNumId w:val="4"/>
  </w:num>
  <w:num w:numId="32">
    <w:abstractNumId w:val="30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4F"/>
    <w:rsid w:val="00005138"/>
    <w:rsid w:val="00007769"/>
    <w:rsid w:val="00007B07"/>
    <w:rsid w:val="0001554E"/>
    <w:rsid w:val="000172CD"/>
    <w:rsid w:val="0002053B"/>
    <w:rsid w:val="00022AD3"/>
    <w:rsid w:val="00024F06"/>
    <w:rsid w:val="00027E56"/>
    <w:rsid w:val="00036A4C"/>
    <w:rsid w:val="00042AD8"/>
    <w:rsid w:val="00045C1B"/>
    <w:rsid w:val="0005009A"/>
    <w:rsid w:val="00051BB4"/>
    <w:rsid w:val="00053801"/>
    <w:rsid w:val="0005531A"/>
    <w:rsid w:val="0005552E"/>
    <w:rsid w:val="0005706D"/>
    <w:rsid w:val="00092970"/>
    <w:rsid w:val="0009308A"/>
    <w:rsid w:val="000A27B3"/>
    <w:rsid w:val="000B1022"/>
    <w:rsid w:val="000C12C2"/>
    <w:rsid w:val="000C3B3E"/>
    <w:rsid w:val="000E652A"/>
    <w:rsid w:val="000F496F"/>
    <w:rsid w:val="00100643"/>
    <w:rsid w:val="00102328"/>
    <w:rsid w:val="00104E86"/>
    <w:rsid w:val="00121A6E"/>
    <w:rsid w:val="001254A0"/>
    <w:rsid w:val="00125D88"/>
    <w:rsid w:val="001342E1"/>
    <w:rsid w:val="0013619A"/>
    <w:rsid w:val="00140FC4"/>
    <w:rsid w:val="001439E4"/>
    <w:rsid w:val="00144456"/>
    <w:rsid w:val="00146253"/>
    <w:rsid w:val="00152F8C"/>
    <w:rsid w:val="001669C2"/>
    <w:rsid w:val="001830E4"/>
    <w:rsid w:val="00183D03"/>
    <w:rsid w:val="001901AB"/>
    <w:rsid w:val="001903A3"/>
    <w:rsid w:val="001948E5"/>
    <w:rsid w:val="00195643"/>
    <w:rsid w:val="001A20AA"/>
    <w:rsid w:val="001A39E3"/>
    <w:rsid w:val="001B3D89"/>
    <w:rsid w:val="001D37CE"/>
    <w:rsid w:val="001E0097"/>
    <w:rsid w:val="001E6C15"/>
    <w:rsid w:val="001F11FE"/>
    <w:rsid w:val="00201523"/>
    <w:rsid w:val="00211BBB"/>
    <w:rsid w:val="002173F4"/>
    <w:rsid w:val="00220E7C"/>
    <w:rsid w:val="00227EF8"/>
    <w:rsid w:val="00232AA2"/>
    <w:rsid w:val="00241868"/>
    <w:rsid w:val="002501F9"/>
    <w:rsid w:val="00251034"/>
    <w:rsid w:val="002740D0"/>
    <w:rsid w:val="002821F0"/>
    <w:rsid w:val="00282B66"/>
    <w:rsid w:val="002836E6"/>
    <w:rsid w:val="00284C12"/>
    <w:rsid w:val="0028662D"/>
    <w:rsid w:val="00292CDA"/>
    <w:rsid w:val="00294605"/>
    <w:rsid w:val="002A4A73"/>
    <w:rsid w:val="002C5B2C"/>
    <w:rsid w:val="002D6310"/>
    <w:rsid w:val="002D7BAA"/>
    <w:rsid w:val="002E6367"/>
    <w:rsid w:val="00302F81"/>
    <w:rsid w:val="00304FB9"/>
    <w:rsid w:val="003167D2"/>
    <w:rsid w:val="00316FCD"/>
    <w:rsid w:val="003305E5"/>
    <w:rsid w:val="00332AC8"/>
    <w:rsid w:val="003467DC"/>
    <w:rsid w:val="00352494"/>
    <w:rsid w:val="00355183"/>
    <w:rsid w:val="00374136"/>
    <w:rsid w:val="003902B4"/>
    <w:rsid w:val="00393486"/>
    <w:rsid w:val="00397CF2"/>
    <w:rsid w:val="003B36D3"/>
    <w:rsid w:val="003C2C95"/>
    <w:rsid w:val="003F091E"/>
    <w:rsid w:val="003F5D67"/>
    <w:rsid w:val="0040057B"/>
    <w:rsid w:val="00410501"/>
    <w:rsid w:val="0041244A"/>
    <w:rsid w:val="00420029"/>
    <w:rsid w:val="00421DFC"/>
    <w:rsid w:val="004234DF"/>
    <w:rsid w:val="00424E6C"/>
    <w:rsid w:val="00427D65"/>
    <w:rsid w:val="004323D9"/>
    <w:rsid w:val="004446DC"/>
    <w:rsid w:val="004457E3"/>
    <w:rsid w:val="004474BC"/>
    <w:rsid w:val="00447E63"/>
    <w:rsid w:val="0045436A"/>
    <w:rsid w:val="00456457"/>
    <w:rsid w:val="004607B2"/>
    <w:rsid w:val="0046116D"/>
    <w:rsid w:val="00463630"/>
    <w:rsid w:val="00470442"/>
    <w:rsid w:val="0048206F"/>
    <w:rsid w:val="00482383"/>
    <w:rsid w:val="004C0DC5"/>
    <w:rsid w:val="004C4952"/>
    <w:rsid w:val="004C72A7"/>
    <w:rsid w:val="004E2559"/>
    <w:rsid w:val="004E4403"/>
    <w:rsid w:val="004F245E"/>
    <w:rsid w:val="00502E5A"/>
    <w:rsid w:val="00521822"/>
    <w:rsid w:val="00521A62"/>
    <w:rsid w:val="00524716"/>
    <w:rsid w:val="00526826"/>
    <w:rsid w:val="005268D0"/>
    <w:rsid w:val="00546EEF"/>
    <w:rsid w:val="005616AC"/>
    <w:rsid w:val="00561D43"/>
    <w:rsid w:val="005859E8"/>
    <w:rsid w:val="0059061C"/>
    <w:rsid w:val="005A76F3"/>
    <w:rsid w:val="005B111E"/>
    <w:rsid w:val="005B1595"/>
    <w:rsid w:val="005B1F9F"/>
    <w:rsid w:val="005B53C9"/>
    <w:rsid w:val="005C1410"/>
    <w:rsid w:val="005C3311"/>
    <w:rsid w:val="005C3C94"/>
    <w:rsid w:val="005C70D8"/>
    <w:rsid w:val="005D4822"/>
    <w:rsid w:val="005D58F0"/>
    <w:rsid w:val="005E1308"/>
    <w:rsid w:val="005E19CD"/>
    <w:rsid w:val="005F77C4"/>
    <w:rsid w:val="00601E39"/>
    <w:rsid w:val="00610385"/>
    <w:rsid w:val="0062596C"/>
    <w:rsid w:val="00625980"/>
    <w:rsid w:val="00626299"/>
    <w:rsid w:val="006354FC"/>
    <w:rsid w:val="00641F1C"/>
    <w:rsid w:val="00646146"/>
    <w:rsid w:val="00654C8D"/>
    <w:rsid w:val="00662FEF"/>
    <w:rsid w:val="00666775"/>
    <w:rsid w:val="006746E4"/>
    <w:rsid w:val="006834F6"/>
    <w:rsid w:val="00695D1A"/>
    <w:rsid w:val="006A0BBE"/>
    <w:rsid w:val="006A18CF"/>
    <w:rsid w:val="006A2B0E"/>
    <w:rsid w:val="006E128C"/>
    <w:rsid w:val="006E2BDA"/>
    <w:rsid w:val="006F156B"/>
    <w:rsid w:val="006F4863"/>
    <w:rsid w:val="00707AB6"/>
    <w:rsid w:val="00732C60"/>
    <w:rsid w:val="00734937"/>
    <w:rsid w:val="0074550D"/>
    <w:rsid w:val="00745926"/>
    <w:rsid w:val="00753AAB"/>
    <w:rsid w:val="007540CB"/>
    <w:rsid w:val="00777EEC"/>
    <w:rsid w:val="007809AE"/>
    <w:rsid w:val="00783C9F"/>
    <w:rsid w:val="0078428A"/>
    <w:rsid w:val="007857E4"/>
    <w:rsid w:val="007A4892"/>
    <w:rsid w:val="007C00C3"/>
    <w:rsid w:val="007C1A51"/>
    <w:rsid w:val="007E1D6E"/>
    <w:rsid w:val="007F7862"/>
    <w:rsid w:val="008044BE"/>
    <w:rsid w:val="00825141"/>
    <w:rsid w:val="00827485"/>
    <w:rsid w:val="00830519"/>
    <w:rsid w:val="00832E0D"/>
    <w:rsid w:val="008339B4"/>
    <w:rsid w:val="00854172"/>
    <w:rsid w:val="00892171"/>
    <w:rsid w:val="00894294"/>
    <w:rsid w:val="0089507C"/>
    <w:rsid w:val="008A67D8"/>
    <w:rsid w:val="008B3C49"/>
    <w:rsid w:val="008B667A"/>
    <w:rsid w:val="008C5D0D"/>
    <w:rsid w:val="008D1830"/>
    <w:rsid w:val="008D316C"/>
    <w:rsid w:val="008E6C34"/>
    <w:rsid w:val="008F0D8D"/>
    <w:rsid w:val="009002D1"/>
    <w:rsid w:val="00915377"/>
    <w:rsid w:val="00920344"/>
    <w:rsid w:val="009226EF"/>
    <w:rsid w:val="0092455F"/>
    <w:rsid w:val="009446FE"/>
    <w:rsid w:val="00947752"/>
    <w:rsid w:val="0095444A"/>
    <w:rsid w:val="009943B3"/>
    <w:rsid w:val="009A1897"/>
    <w:rsid w:val="009E63FA"/>
    <w:rsid w:val="00A0362E"/>
    <w:rsid w:val="00A10592"/>
    <w:rsid w:val="00A13E5D"/>
    <w:rsid w:val="00A14D41"/>
    <w:rsid w:val="00A15FC1"/>
    <w:rsid w:val="00A2444A"/>
    <w:rsid w:val="00A25657"/>
    <w:rsid w:val="00A27EFA"/>
    <w:rsid w:val="00A32126"/>
    <w:rsid w:val="00A4166D"/>
    <w:rsid w:val="00A46E4A"/>
    <w:rsid w:val="00A46E65"/>
    <w:rsid w:val="00A47200"/>
    <w:rsid w:val="00A761EF"/>
    <w:rsid w:val="00A7716C"/>
    <w:rsid w:val="00A77ED1"/>
    <w:rsid w:val="00A957A7"/>
    <w:rsid w:val="00AA1633"/>
    <w:rsid w:val="00AA474D"/>
    <w:rsid w:val="00AB2FAC"/>
    <w:rsid w:val="00AB5B40"/>
    <w:rsid w:val="00AD5B61"/>
    <w:rsid w:val="00AE0609"/>
    <w:rsid w:val="00AE47F9"/>
    <w:rsid w:val="00AE4F63"/>
    <w:rsid w:val="00AF3191"/>
    <w:rsid w:val="00AF60BF"/>
    <w:rsid w:val="00B01EE5"/>
    <w:rsid w:val="00B20A77"/>
    <w:rsid w:val="00B25354"/>
    <w:rsid w:val="00B25744"/>
    <w:rsid w:val="00B305EE"/>
    <w:rsid w:val="00B33B9E"/>
    <w:rsid w:val="00B415A1"/>
    <w:rsid w:val="00B42E7A"/>
    <w:rsid w:val="00B547D9"/>
    <w:rsid w:val="00B56DC0"/>
    <w:rsid w:val="00B6582E"/>
    <w:rsid w:val="00B82D48"/>
    <w:rsid w:val="00B92E20"/>
    <w:rsid w:val="00BA27CF"/>
    <w:rsid w:val="00BA4386"/>
    <w:rsid w:val="00BA6A81"/>
    <w:rsid w:val="00BB189A"/>
    <w:rsid w:val="00BC6774"/>
    <w:rsid w:val="00BF08B5"/>
    <w:rsid w:val="00BF09FC"/>
    <w:rsid w:val="00C015EB"/>
    <w:rsid w:val="00C0213E"/>
    <w:rsid w:val="00C07B22"/>
    <w:rsid w:val="00C1010B"/>
    <w:rsid w:val="00C14483"/>
    <w:rsid w:val="00C15E73"/>
    <w:rsid w:val="00C168F7"/>
    <w:rsid w:val="00C21834"/>
    <w:rsid w:val="00C2237A"/>
    <w:rsid w:val="00C320B3"/>
    <w:rsid w:val="00C373CE"/>
    <w:rsid w:val="00C44329"/>
    <w:rsid w:val="00C627F0"/>
    <w:rsid w:val="00C641A8"/>
    <w:rsid w:val="00C66EAB"/>
    <w:rsid w:val="00C7465F"/>
    <w:rsid w:val="00C75C31"/>
    <w:rsid w:val="00C77584"/>
    <w:rsid w:val="00C90C2F"/>
    <w:rsid w:val="00C938DC"/>
    <w:rsid w:val="00CA3C11"/>
    <w:rsid w:val="00CA5298"/>
    <w:rsid w:val="00CA5D2F"/>
    <w:rsid w:val="00CB0A2D"/>
    <w:rsid w:val="00CD18C2"/>
    <w:rsid w:val="00CE07D5"/>
    <w:rsid w:val="00CE4C65"/>
    <w:rsid w:val="00CF0CD2"/>
    <w:rsid w:val="00D022AE"/>
    <w:rsid w:val="00D032F2"/>
    <w:rsid w:val="00D052E8"/>
    <w:rsid w:val="00D05D0D"/>
    <w:rsid w:val="00D11C32"/>
    <w:rsid w:val="00D14691"/>
    <w:rsid w:val="00D15B17"/>
    <w:rsid w:val="00D21AF8"/>
    <w:rsid w:val="00D378D2"/>
    <w:rsid w:val="00D42EC1"/>
    <w:rsid w:val="00D56A85"/>
    <w:rsid w:val="00D6246C"/>
    <w:rsid w:val="00D64E34"/>
    <w:rsid w:val="00D75E8A"/>
    <w:rsid w:val="00D8687F"/>
    <w:rsid w:val="00D90068"/>
    <w:rsid w:val="00D938F4"/>
    <w:rsid w:val="00DB195A"/>
    <w:rsid w:val="00DB63BF"/>
    <w:rsid w:val="00DE2FE7"/>
    <w:rsid w:val="00DF0FE1"/>
    <w:rsid w:val="00DF471C"/>
    <w:rsid w:val="00DF4EBB"/>
    <w:rsid w:val="00DF5599"/>
    <w:rsid w:val="00E00555"/>
    <w:rsid w:val="00E15EE4"/>
    <w:rsid w:val="00E412C3"/>
    <w:rsid w:val="00E413A4"/>
    <w:rsid w:val="00E44531"/>
    <w:rsid w:val="00E460BA"/>
    <w:rsid w:val="00E6179E"/>
    <w:rsid w:val="00E70367"/>
    <w:rsid w:val="00E8404D"/>
    <w:rsid w:val="00E90FC3"/>
    <w:rsid w:val="00E91374"/>
    <w:rsid w:val="00EB2BC9"/>
    <w:rsid w:val="00EB327F"/>
    <w:rsid w:val="00EC1F0C"/>
    <w:rsid w:val="00EC52A7"/>
    <w:rsid w:val="00EC5D57"/>
    <w:rsid w:val="00EF4223"/>
    <w:rsid w:val="00EF68E4"/>
    <w:rsid w:val="00EF7CB0"/>
    <w:rsid w:val="00F07A05"/>
    <w:rsid w:val="00F11DE1"/>
    <w:rsid w:val="00F16D08"/>
    <w:rsid w:val="00F24B65"/>
    <w:rsid w:val="00F26A5E"/>
    <w:rsid w:val="00F3467C"/>
    <w:rsid w:val="00F435C3"/>
    <w:rsid w:val="00F452D6"/>
    <w:rsid w:val="00F538FF"/>
    <w:rsid w:val="00F62998"/>
    <w:rsid w:val="00F74C2D"/>
    <w:rsid w:val="00F75CEC"/>
    <w:rsid w:val="00F84C87"/>
    <w:rsid w:val="00F86F3D"/>
    <w:rsid w:val="00F95C4A"/>
    <w:rsid w:val="00FA1DC8"/>
    <w:rsid w:val="00FA2E74"/>
    <w:rsid w:val="00FC2A4F"/>
    <w:rsid w:val="00FD1F7B"/>
    <w:rsid w:val="00FD2BD6"/>
    <w:rsid w:val="00FD6D40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5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32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1A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8F4"/>
    <w:rPr>
      <w:rFonts w:cs="Times New Roman"/>
    </w:rPr>
  </w:style>
  <w:style w:type="paragraph" w:styleId="NoSpacing">
    <w:name w:val="No Spacing"/>
    <w:uiPriority w:val="99"/>
    <w:qFormat/>
    <w:rsid w:val="00227EF8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34D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34DF"/>
    <w:rPr>
      <w:rFonts w:cs="Times New Roman"/>
      <w:i/>
      <w:iCs/>
      <w:color w:val="4F81BD"/>
      <w:lang w:eastAsia="en-US"/>
    </w:rPr>
  </w:style>
  <w:style w:type="table" w:styleId="TableGrid">
    <w:name w:val="Table Grid"/>
    <w:basedOn w:val="TableNormal"/>
    <w:uiPriority w:val="99"/>
    <w:locked/>
    <w:rsid w:val="00895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9460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9460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alova@pragoper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2735</Words>
  <Characters>16143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Poremska</dc:creator>
  <cp:keywords/>
  <dc:description/>
  <cp:lastModifiedBy>horak</cp:lastModifiedBy>
  <cp:revision>8</cp:revision>
  <cp:lastPrinted>2020-10-12T13:27:00Z</cp:lastPrinted>
  <dcterms:created xsi:type="dcterms:W3CDTF">2020-10-02T11:25:00Z</dcterms:created>
  <dcterms:modified xsi:type="dcterms:W3CDTF">2020-11-04T17:22:00Z</dcterms:modified>
</cp:coreProperties>
</file>