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1D" w:rsidRDefault="003A061D" w:rsidP="00747208">
      <w:pPr>
        <w:spacing w:after="0"/>
        <w:jc w:val="center"/>
        <w:rPr>
          <w:b/>
          <w:sz w:val="44"/>
          <w:szCs w:val="44"/>
        </w:rPr>
      </w:pPr>
      <w:r w:rsidRPr="00C467EA">
        <w:rPr>
          <w:b/>
          <w:sz w:val="44"/>
          <w:szCs w:val="44"/>
        </w:rPr>
        <w:t xml:space="preserve">Rámcová kupní </w:t>
      </w:r>
      <w:r w:rsidRPr="00074F9C">
        <w:rPr>
          <w:b/>
          <w:sz w:val="44"/>
          <w:szCs w:val="44"/>
        </w:rPr>
        <w:t>dohoda n</w:t>
      </w:r>
      <w:r w:rsidRPr="00C467EA">
        <w:rPr>
          <w:b/>
          <w:sz w:val="44"/>
          <w:szCs w:val="44"/>
        </w:rPr>
        <w:t xml:space="preserve">a </w:t>
      </w:r>
      <w:r>
        <w:rPr>
          <w:b/>
          <w:sz w:val="44"/>
          <w:szCs w:val="44"/>
        </w:rPr>
        <w:t xml:space="preserve">dodávky ponožek pro pacienty      </w:t>
      </w:r>
    </w:p>
    <w:p w:rsidR="003A061D" w:rsidRPr="00FC1EF9" w:rsidRDefault="003A061D" w:rsidP="00747208">
      <w:pPr>
        <w:spacing w:after="0"/>
        <w:jc w:val="center"/>
        <w:rPr>
          <w:sz w:val="44"/>
          <w:szCs w:val="44"/>
        </w:rPr>
      </w:pPr>
      <w:r>
        <w:rPr>
          <w:b/>
          <w:sz w:val="44"/>
          <w:szCs w:val="44"/>
        </w:rPr>
        <w:t xml:space="preserve"> </w:t>
      </w:r>
    </w:p>
    <w:p w:rsidR="003A061D" w:rsidRDefault="003A061D" w:rsidP="00747208">
      <w:pPr>
        <w:jc w:val="center"/>
      </w:pPr>
      <w:r>
        <w:t>uzavřená podle zákona č. 89/2012 Sb., občanský zákoník (dále jen občanský zákoník) a podle zákona č. 134/2016 Sb., o zadávání veřejných zakázek</w:t>
      </w:r>
    </w:p>
    <w:p w:rsidR="003A061D" w:rsidRDefault="003A061D" w:rsidP="00747208">
      <w:pPr>
        <w:pStyle w:val="ListParagraph"/>
        <w:numPr>
          <w:ilvl w:val="0"/>
          <w:numId w:val="1"/>
        </w:numPr>
        <w:spacing w:after="0"/>
        <w:jc w:val="center"/>
      </w:pPr>
    </w:p>
    <w:p w:rsidR="003A061D" w:rsidRPr="00DA05A3" w:rsidRDefault="003A061D" w:rsidP="00747208">
      <w:pPr>
        <w:spacing w:after="0"/>
        <w:jc w:val="center"/>
        <w:rPr>
          <w:b/>
        </w:rPr>
      </w:pPr>
      <w:r w:rsidRPr="00DA05A3">
        <w:rPr>
          <w:b/>
        </w:rPr>
        <w:t>Smluvní strany</w:t>
      </w:r>
    </w:p>
    <w:p w:rsidR="003A061D" w:rsidRDefault="003A061D" w:rsidP="00747208">
      <w:pPr>
        <w:spacing w:after="0"/>
        <w:jc w:val="center"/>
      </w:pPr>
    </w:p>
    <w:p w:rsidR="003A061D" w:rsidRPr="00FC1EF9" w:rsidRDefault="003A061D" w:rsidP="00A37A63">
      <w:pPr>
        <w:pStyle w:val="Normln"/>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3A061D" w:rsidRPr="00C467EA" w:rsidRDefault="003A061D"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3A061D" w:rsidRPr="00FC1EF9" w:rsidRDefault="003A061D"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3A061D" w:rsidRPr="00CE5C72" w:rsidRDefault="003A061D"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w:t>
      </w:r>
      <w:r>
        <w:rPr>
          <w:rFonts w:ascii="Calibri" w:hAnsi="Calibri" w:cs="Calibri"/>
          <w:sz w:val="22"/>
          <w:szCs w:val="22"/>
        </w:rPr>
        <w:t xml:space="preserve"> </w:t>
      </w:r>
      <w:r w:rsidRPr="00FC1EF9">
        <w:rPr>
          <w:rFonts w:ascii="Calibri" w:hAnsi="Calibri" w:cs="Calibri"/>
          <w:sz w:val="22"/>
          <w:szCs w:val="22"/>
        </w:rPr>
        <w:t>60</w:t>
      </w:r>
      <w:r>
        <w:rPr>
          <w:rFonts w:ascii="Calibri" w:hAnsi="Calibri" w:cs="Calibri"/>
          <w:sz w:val="22"/>
          <w:szCs w:val="22"/>
        </w:rPr>
        <w:t xml:space="preserve"> </w:t>
      </w:r>
      <w:r w:rsidRPr="00FC1EF9">
        <w:rPr>
          <w:rFonts w:ascii="Calibri" w:hAnsi="Calibri" w:cs="Calibri"/>
          <w:sz w:val="22"/>
          <w:szCs w:val="22"/>
        </w:rPr>
        <w:t>105</w:t>
      </w:r>
    </w:p>
    <w:p w:rsidR="003A061D" w:rsidRPr="00CE5C72" w:rsidRDefault="003A061D" w:rsidP="00A37A63">
      <w:pPr>
        <w:pStyle w:val="Normln"/>
        <w:widowControl/>
        <w:spacing w:line="276" w:lineRule="auto"/>
        <w:ind w:firstLine="360"/>
        <w:rPr>
          <w:rFonts w:ascii="Calibri" w:hAnsi="Calibri" w:cs="Calibri"/>
          <w:noProof w:val="0"/>
          <w:sz w:val="22"/>
          <w:szCs w:val="22"/>
        </w:rPr>
      </w:pPr>
      <w:r w:rsidRPr="00CE5C72">
        <w:rPr>
          <w:rFonts w:ascii="Calibri" w:hAnsi="Calibri" w:cs="Calibri"/>
          <w:noProof w:val="0"/>
          <w:sz w:val="22"/>
          <w:szCs w:val="22"/>
        </w:rPr>
        <w:t>DIČ: CZ</w:t>
      </w:r>
      <w:r w:rsidRPr="00CE5C72">
        <w:rPr>
          <w:rFonts w:ascii="Calibri" w:hAnsi="Calibri" w:cs="Calibri"/>
          <w:sz w:val="22"/>
          <w:szCs w:val="22"/>
        </w:rPr>
        <w:t>00160105</w:t>
      </w:r>
    </w:p>
    <w:p w:rsidR="003A061D" w:rsidRPr="00CE5C72" w:rsidRDefault="003A061D" w:rsidP="00E263DC">
      <w:pPr>
        <w:pStyle w:val="Normln"/>
        <w:widowControl/>
        <w:spacing w:line="276" w:lineRule="auto"/>
        <w:ind w:firstLine="360"/>
        <w:rPr>
          <w:rFonts w:ascii="Calibri" w:hAnsi="Calibri" w:cs="Calibri"/>
          <w:sz w:val="22"/>
          <w:szCs w:val="22"/>
        </w:rPr>
      </w:pPr>
      <w:r w:rsidRPr="00CE5C72">
        <w:rPr>
          <w:rFonts w:ascii="Calibri" w:hAnsi="Calibri" w:cs="Calibri"/>
          <w:sz w:val="22"/>
          <w:szCs w:val="22"/>
        </w:rPr>
        <w:t>Jednající: MUDr. Pavel Mošťák</w:t>
      </w:r>
      <w:r>
        <w:rPr>
          <w:rFonts w:ascii="Calibri" w:hAnsi="Calibri" w:cs="Calibri"/>
          <w:sz w:val="22"/>
          <w:szCs w:val="22"/>
        </w:rPr>
        <w:t>, ředitel</w:t>
      </w:r>
    </w:p>
    <w:p w:rsidR="003A061D" w:rsidRDefault="003A061D" w:rsidP="00A37A63">
      <w:pPr>
        <w:spacing w:after="0"/>
      </w:pPr>
      <w:r w:rsidRPr="00CE5C72">
        <w:t>(dále jen jako kupující</w:t>
      </w:r>
      <w:r>
        <w:t>)</w:t>
      </w:r>
    </w:p>
    <w:p w:rsidR="003A061D" w:rsidRDefault="003A061D" w:rsidP="00A37A63">
      <w:pPr>
        <w:spacing w:after="0"/>
      </w:pPr>
      <w:r>
        <w:t>a</w:t>
      </w:r>
    </w:p>
    <w:p w:rsidR="003A061D" w:rsidRDefault="003A061D" w:rsidP="00A37A63">
      <w:pPr>
        <w:pStyle w:val="ListParagraph"/>
        <w:numPr>
          <w:ilvl w:val="0"/>
          <w:numId w:val="2"/>
        </w:numPr>
        <w:spacing w:after="0"/>
      </w:pPr>
      <w:r>
        <w:t>prodávající:</w:t>
      </w:r>
    </w:p>
    <w:p w:rsidR="003A061D" w:rsidRPr="00EB1F15" w:rsidRDefault="003A061D" w:rsidP="00A37A63">
      <w:pPr>
        <w:pStyle w:val="ListParagraph"/>
        <w:spacing w:after="0"/>
        <w:ind w:left="360"/>
        <w:rPr>
          <w:iCs/>
        </w:rPr>
      </w:pPr>
      <w:r>
        <w:rPr>
          <w:b/>
          <w:bCs/>
          <w:iCs/>
        </w:rPr>
        <w:t>NORTHMAN OUTDOOR s.r.o.</w:t>
      </w:r>
      <w:r w:rsidRPr="00EB1F15">
        <w:rPr>
          <w:iCs/>
        </w:rPr>
        <w:t xml:space="preserve"> </w:t>
      </w:r>
    </w:p>
    <w:p w:rsidR="003A061D" w:rsidRPr="00EB1F15" w:rsidRDefault="003A061D" w:rsidP="00A37A63">
      <w:pPr>
        <w:pStyle w:val="ListParagraph"/>
        <w:spacing w:after="0"/>
        <w:ind w:left="360"/>
        <w:rPr>
          <w:iCs/>
        </w:rPr>
      </w:pPr>
      <w:r>
        <w:rPr>
          <w:iCs/>
        </w:rPr>
        <w:t>Na Ostrově 1229/1, Pod Bezručovým vrchem, Krnov 794 01</w:t>
      </w:r>
    </w:p>
    <w:p w:rsidR="003A061D" w:rsidRPr="00EB1F15" w:rsidRDefault="003A061D" w:rsidP="00A37A63">
      <w:pPr>
        <w:pStyle w:val="ListParagraph"/>
        <w:spacing w:after="0"/>
        <w:ind w:left="360"/>
        <w:rPr>
          <w:iCs/>
        </w:rPr>
      </w:pPr>
      <w:r w:rsidRPr="00EB1F15">
        <w:rPr>
          <w:iCs/>
        </w:rPr>
        <w:t xml:space="preserve">IČ: </w:t>
      </w:r>
      <w:r>
        <w:rPr>
          <w:iCs/>
        </w:rPr>
        <w:t>258 21 237</w:t>
      </w:r>
    </w:p>
    <w:p w:rsidR="003A061D" w:rsidRPr="00EB1F15" w:rsidRDefault="003A061D" w:rsidP="00A37A63">
      <w:pPr>
        <w:pStyle w:val="ListParagraph"/>
        <w:spacing w:after="0"/>
        <w:ind w:left="360"/>
        <w:rPr>
          <w:iCs/>
        </w:rPr>
      </w:pPr>
      <w:r w:rsidRPr="00EB1F15">
        <w:rPr>
          <w:iCs/>
        </w:rPr>
        <w:t xml:space="preserve">DIČ: </w:t>
      </w:r>
      <w:r>
        <w:rPr>
          <w:iCs/>
        </w:rPr>
        <w:t>CZ25821237</w:t>
      </w:r>
    </w:p>
    <w:p w:rsidR="003A061D" w:rsidRPr="00EB1F15" w:rsidRDefault="003A061D" w:rsidP="00A37A63">
      <w:pPr>
        <w:pStyle w:val="ListParagraph"/>
        <w:spacing w:after="0"/>
        <w:ind w:left="360"/>
        <w:rPr>
          <w:iCs/>
        </w:rPr>
      </w:pPr>
      <w:r w:rsidRPr="00EB1F15">
        <w:rPr>
          <w:iCs/>
        </w:rPr>
        <w:t xml:space="preserve">Jednající: </w:t>
      </w:r>
      <w:r>
        <w:rPr>
          <w:iCs/>
        </w:rPr>
        <w:t>Jan Jendřejek, jednatel</w:t>
      </w:r>
    </w:p>
    <w:p w:rsidR="003A061D" w:rsidRPr="00EB1F15" w:rsidRDefault="003A061D" w:rsidP="00A37A63">
      <w:pPr>
        <w:pStyle w:val="ListParagraph"/>
        <w:spacing w:after="0"/>
        <w:ind w:left="360"/>
        <w:rPr>
          <w:iCs/>
        </w:rPr>
      </w:pPr>
      <w:r w:rsidRPr="00EB1F15">
        <w:rPr>
          <w:iCs/>
        </w:rPr>
        <w:t>Zapsán v obchodním rejstříku vedeném</w:t>
      </w:r>
      <w:r>
        <w:rPr>
          <w:iCs/>
        </w:rPr>
        <w:t xml:space="preserve"> Krajským </w:t>
      </w:r>
      <w:r w:rsidRPr="00EB1F15">
        <w:rPr>
          <w:iCs/>
        </w:rPr>
        <w:t>soudem  v</w:t>
      </w:r>
      <w:r>
        <w:rPr>
          <w:iCs/>
        </w:rPr>
        <w:t xml:space="preserve"> Ostravě</w:t>
      </w:r>
      <w:r w:rsidRPr="00EB1F15">
        <w:rPr>
          <w:iCs/>
        </w:rPr>
        <w:t>, oddíl</w:t>
      </w:r>
      <w:r>
        <w:rPr>
          <w:iCs/>
        </w:rPr>
        <w:t xml:space="preserve"> C</w:t>
      </w:r>
      <w:r w:rsidRPr="00EB1F15">
        <w:rPr>
          <w:iCs/>
        </w:rPr>
        <w:t>, vložka</w:t>
      </w:r>
      <w:r>
        <w:rPr>
          <w:iCs/>
        </w:rPr>
        <w:t xml:space="preserve"> 19276</w:t>
      </w:r>
    </w:p>
    <w:p w:rsidR="003A061D" w:rsidRPr="009619C5" w:rsidRDefault="003A061D" w:rsidP="00A37A63">
      <w:pPr>
        <w:spacing w:after="0"/>
      </w:pPr>
      <w:r>
        <w:t>(dále jen jako prodávající)</w:t>
      </w:r>
    </w:p>
    <w:p w:rsidR="003A061D" w:rsidRDefault="003A061D" w:rsidP="00747208">
      <w:pPr>
        <w:pStyle w:val="ListParagraph"/>
        <w:spacing w:after="0"/>
        <w:ind w:left="360"/>
        <w:rPr>
          <w:i/>
        </w:rPr>
      </w:pPr>
    </w:p>
    <w:p w:rsidR="003A061D" w:rsidRPr="007E1694" w:rsidRDefault="003A061D" w:rsidP="00747208">
      <w:pPr>
        <w:pStyle w:val="ListParagraph"/>
        <w:spacing w:after="0"/>
        <w:ind w:left="360"/>
        <w:rPr>
          <w:i/>
        </w:rPr>
      </w:pPr>
    </w:p>
    <w:p w:rsidR="003A061D" w:rsidRPr="00C467EA" w:rsidRDefault="003A061D" w:rsidP="00747208">
      <w:pPr>
        <w:spacing w:after="0"/>
        <w:jc w:val="center"/>
        <w:rPr>
          <w:b/>
        </w:rPr>
      </w:pPr>
      <w:r w:rsidRPr="00C467EA">
        <w:rPr>
          <w:b/>
        </w:rPr>
        <w:t>II.</w:t>
      </w:r>
    </w:p>
    <w:p w:rsidR="003A061D" w:rsidRPr="00C467EA" w:rsidRDefault="003A061D" w:rsidP="00747208">
      <w:pPr>
        <w:spacing w:after="0"/>
        <w:jc w:val="center"/>
        <w:rPr>
          <w:b/>
        </w:rPr>
      </w:pPr>
      <w:r w:rsidRPr="00C467EA">
        <w:rPr>
          <w:b/>
        </w:rPr>
        <w:t>Účel rámcové smlouvy</w:t>
      </w:r>
      <w:r>
        <w:rPr>
          <w:b/>
        </w:rPr>
        <w:t xml:space="preserve"> (dohody)</w:t>
      </w:r>
    </w:p>
    <w:p w:rsidR="003A061D" w:rsidRDefault="003A061D" w:rsidP="00747208">
      <w:pPr>
        <w:spacing w:after="0"/>
      </w:pPr>
    </w:p>
    <w:p w:rsidR="003A061D" w:rsidRDefault="003A061D" w:rsidP="00747208">
      <w:pPr>
        <w:spacing w:after="0"/>
        <w:jc w:val="both"/>
      </w:pPr>
      <w:r>
        <w:tab/>
        <w:t>Účelem této rámcové smlouvy je zabezpečit plynulé zásobování kupujícího ponožkami pro pacienty v souladu s jeho potřebami až do finančního objemu 290 000,- Kč bez DPH.</w:t>
      </w:r>
    </w:p>
    <w:p w:rsidR="003A061D" w:rsidRDefault="003A061D" w:rsidP="00747208">
      <w:pPr>
        <w:spacing w:after="0"/>
        <w:jc w:val="both"/>
      </w:pPr>
      <w:r>
        <w:tab/>
        <w:t>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v Národním elektronickém</w:t>
      </w:r>
      <w:bookmarkStart w:id="0" w:name="_GoBack"/>
      <w:bookmarkEnd w:id="0"/>
      <w:r>
        <w:t xml:space="preserve"> nástroji (NEN) dne 9.9. 2020, pod systémovým číslem N006/20/V00023189.</w:t>
      </w:r>
    </w:p>
    <w:p w:rsidR="003A061D" w:rsidRDefault="003A061D" w:rsidP="00747208">
      <w:pPr>
        <w:spacing w:after="0"/>
      </w:pPr>
    </w:p>
    <w:p w:rsidR="003A061D" w:rsidRPr="00C467EA" w:rsidRDefault="003A061D" w:rsidP="00747208">
      <w:pPr>
        <w:spacing w:after="0"/>
        <w:jc w:val="center"/>
        <w:rPr>
          <w:b/>
        </w:rPr>
      </w:pPr>
      <w:r w:rsidRPr="00C467EA">
        <w:rPr>
          <w:b/>
        </w:rPr>
        <w:t>III.</w:t>
      </w:r>
    </w:p>
    <w:p w:rsidR="003A061D" w:rsidRDefault="003A061D" w:rsidP="00747208">
      <w:pPr>
        <w:spacing w:after="0"/>
        <w:jc w:val="center"/>
      </w:pPr>
      <w:r w:rsidRPr="00C467EA">
        <w:rPr>
          <w:b/>
        </w:rPr>
        <w:t>Předmět plnění rámcové smlouvy</w:t>
      </w:r>
    </w:p>
    <w:p w:rsidR="003A061D" w:rsidRDefault="003A061D" w:rsidP="00747208">
      <w:pPr>
        <w:spacing w:after="0"/>
        <w:jc w:val="center"/>
      </w:pPr>
    </w:p>
    <w:p w:rsidR="003A061D" w:rsidRDefault="003A061D" w:rsidP="00747208">
      <w:pPr>
        <w:spacing w:after="0"/>
        <w:jc w:val="both"/>
      </w:pPr>
      <w:r>
        <w:tab/>
        <w:t>Předmětem plnění této smlouvy je závazek prodávajícího dodávat na základě objednávek kupujícímu ponožky pro pacienty specifikovanou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3A061D" w:rsidRDefault="003A061D"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3A061D" w:rsidRDefault="003A061D" w:rsidP="00217429">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3A061D" w:rsidRDefault="003A061D" w:rsidP="00747208">
      <w:pPr>
        <w:spacing w:after="0"/>
      </w:pPr>
    </w:p>
    <w:p w:rsidR="003A061D" w:rsidRPr="00C467EA" w:rsidRDefault="003A061D" w:rsidP="00747208">
      <w:pPr>
        <w:spacing w:after="0"/>
        <w:jc w:val="center"/>
        <w:rPr>
          <w:b/>
        </w:rPr>
      </w:pPr>
      <w:r w:rsidRPr="00C467EA">
        <w:rPr>
          <w:b/>
        </w:rPr>
        <w:t>IV.</w:t>
      </w:r>
    </w:p>
    <w:p w:rsidR="003A061D" w:rsidRPr="00C467EA" w:rsidRDefault="003A061D" w:rsidP="00747208">
      <w:pPr>
        <w:spacing w:after="0"/>
        <w:jc w:val="center"/>
        <w:rPr>
          <w:b/>
        </w:rPr>
      </w:pPr>
      <w:r w:rsidRPr="00C467EA">
        <w:rPr>
          <w:b/>
        </w:rPr>
        <w:t>Kupní cena</w:t>
      </w:r>
    </w:p>
    <w:p w:rsidR="003A061D" w:rsidRDefault="003A061D" w:rsidP="00747208">
      <w:pPr>
        <w:spacing w:after="0"/>
      </w:pPr>
    </w:p>
    <w:p w:rsidR="003A061D" w:rsidRDefault="003A061D"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3A061D" w:rsidRDefault="003A061D" w:rsidP="00747208">
      <w:pPr>
        <w:spacing w:after="0"/>
        <w:ind w:firstLine="708"/>
        <w:jc w:val="both"/>
      </w:pPr>
      <w:r>
        <w:t>Kupní cena obsahuje veškeré náklady prodávajícího spojené s konkrétní objednávkou jako dopravné, balné, pojištění atd.</w:t>
      </w:r>
    </w:p>
    <w:p w:rsidR="003A061D" w:rsidRDefault="003A061D" w:rsidP="00747208">
      <w:pPr>
        <w:spacing w:after="0"/>
        <w:ind w:firstLine="708"/>
        <w:jc w:val="both"/>
      </w:pPr>
      <w:r>
        <w:t xml:space="preserve">K ceně se připočte DPH podle právního předpisu platného a účinného v době plnění. </w:t>
      </w:r>
    </w:p>
    <w:p w:rsidR="003A061D" w:rsidRDefault="003A061D" w:rsidP="00747208">
      <w:pPr>
        <w:spacing w:after="0"/>
      </w:pPr>
    </w:p>
    <w:p w:rsidR="003A061D" w:rsidRPr="00C467EA" w:rsidRDefault="003A061D" w:rsidP="00747208">
      <w:pPr>
        <w:spacing w:after="0"/>
        <w:jc w:val="center"/>
        <w:rPr>
          <w:b/>
        </w:rPr>
      </w:pPr>
      <w:r w:rsidRPr="00C467EA">
        <w:rPr>
          <w:b/>
        </w:rPr>
        <w:t>V.</w:t>
      </w:r>
    </w:p>
    <w:p w:rsidR="003A061D" w:rsidRPr="00C467EA" w:rsidRDefault="003A061D" w:rsidP="00747208">
      <w:pPr>
        <w:spacing w:after="0"/>
        <w:jc w:val="center"/>
        <w:rPr>
          <w:b/>
        </w:rPr>
      </w:pPr>
      <w:r w:rsidRPr="00C467EA">
        <w:rPr>
          <w:b/>
        </w:rPr>
        <w:t>Dodací podmínky</w:t>
      </w:r>
    </w:p>
    <w:p w:rsidR="003A061D" w:rsidRDefault="003A061D" w:rsidP="00747208">
      <w:pPr>
        <w:spacing w:after="0"/>
        <w:jc w:val="center"/>
      </w:pPr>
    </w:p>
    <w:p w:rsidR="003A061D" w:rsidRDefault="003A061D"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20 pracovních dnů ode dne odeslání objednávky, je uvedena v objednávce.</w:t>
      </w:r>
    </w:p>
    <w:p w:rsidR="003A061D" w:rsidRDefault="003A061D" w:rsidP="00D814E5">
      <w:pPr>
        <w:spacing w:after="0"/>
        <w:jc w:val="both"/>
      </w:pPr>
      <w:r>
        <w:tab/>
        <w:t xml:space="preserve">Objednávky bude kupující prodávajícímu zasílat elektronicky e-mailem bez elektronického podpisu. </w:t>
      </w:r>
    </w:p>
    <w:p w:rsidR="003A061D" w:rsidRPr="00DA05A3" w:rsidRDefault="003A061D" w:rsidP="00DA05A3">
      <w:pPr>
        <w:spacing w:after="0"/>
        <w:ind w:firstLine="708"/>
        <w:jc w:val="both"/>
      </w:pPr>
      <w:r>
        <w:t xml:space="preserve">Osoba pověřená kupujícím k zasílání objednávek je: </w:t>
      </w:r>
      <w:r w:rsidRPr="00A9675B">
        <w:rPr>
          <w:highlight w:val="black"/>
        </w:rPr>
        <w:t>xxxxxxxxxxxxxxxxxxxxxx</w:t>
      </w:r>
      <w:r w:rsidRPr="00DA05A3">
        <w:t>, e-mail</w:t>
      </w:r>
      <w:r>
        <w:t xml:space="preserve">: </w:t>
      </w:r>
      <w:r w:rsidRPr="00A9675B">
        <w:rPr>
          <w:highlight w:val="black"/>
        </w:rPr>
        <w:t>xxxxxxxxxxxxxxxxxxxxxx</w:t>
      </w:r>
      <w:r w:rsidRPr="00DA05A3">
        <w:t>, tel.</w:t>
      </w:r>
      <w:r>
        <w:t xml:space="preserve"> </w:t>
      </w:r>
      <w:r w:rsidRPr="00A9675B">
        <w:rPr>
          <w:highlight w:val="black"/>
        </w:rPr>
        <w:t>xxxxxxxxxxxxxxxxxxxxxxxxxxxxxxxxxxxxxx</w:t>
      </w:r>
      <w:r>
        <w:t xml:space="preserve">. </w:t>
      </w:r>
    </w:p>
    <w:p w:rsidR="003A061D" w:rsidRDefault="003A061D" w:rsidP="00C451C2">
      <w:pPr>
        <w:spacing w:after="0"/>
        <w:ind w:firstLine="708"/>
        <w:jc w:val="both"/>
        <w:rPr>
          <w:i/>
        </w:rPr>
      </w:pPr>
      <w:r w:rsidRPr="00DA05A3">
        <w:t>Osoba pověřená prodávajícím k přijímání objednávek je:</w:t>
      </w:r>
      <w:r>
        <w:t xml:space="preserve"> </w:t>
      </w:r>
      <w:r w:rsidRPr="00A9675B">
        <w:rPr>
          <w:highlight w:val="black"/>
        </w:rPr>
        <w:t>xxxxxxxxxxxxxx</w:t>
      </w:r>
      <w:r w:rsidRPr="00DA05A3">
        <w:t xml:space="preserve"> e-mail</w:t>
      </w:r>
      <w:r>
        <w:t xml:space="preserve">: </w:t>
      </w:r>
      <w:r w:rsidRPr="00A9675B">
        <w:rPr>
          <w:highlight w:val="black"/>
        </w:rPr>
        <w:t>xxxxxxxxxxxxxxxxxxxxxxx</w:t>
      </w:r>
      <w:r w:rsidRPr="00DA05A3">
        <w:t xml:space="preserve">, tel. </w:t>
      </w:r>
      <w:r w:rsidRPr="00A9675B">
        <w:rPr>
          <w:highlight w:val="black"/>
        </w:rPr>
        <w:t>xxxxxxxxxxxxxxxxxxxxxxxxx</w:t>
      </w:r>
      <w:r>
        <w:t>.</w:t>
      </w:r>
    </w:p>
    <w:p w:rsidR="003A061D" w:rsidRDefault="003A061D"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DA05A3">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3A061D" w:rsidRDefault="003A061D" w:rsidP="00E5721B">
      <w:pPr>
        <w:pStyle w:val="ListParagraph"/>
        <w:numPr>
          <w:ilvl w:val="0"/>
          <w:numId w:val="3"/>
        </w:numPr>
        <w:spacing w:after="0"/>
        <w:jc w:val="both"/>
      </w:pPr>
      <w:r>
        <w:t>bezplatné odstranění vady bez zbytečného odkladu do 3 pracovních dnů po obdržení reklamace od kupujícího (e-mailem, telefonicky apod.)</w:t>
      </w:r>
    </w:p>
    <w:p w:rsidR="003A061D" w:rsidRDefault="003A061D" w:rsidP="00E5721B">
      <w:pPr>
        <w:spacing w:after="0"/>
        <w:ind w:left="708"/>
        <w:jc w:val="both"/>
      </w:pPr>
      <w:r>
        <w:t>nebo</w:t>
      </w:r>
    </w:p>
    <w:p w:rsidR="003A061D" w:rsidRDefault="003A061D" w:rsidP="00E5721B">
      <w:pPr>
        <w:pStyle w:val="ListParagraph"/>
        <w:numPr>
          <w:ilvl w:val="0"/>
          <w:numId w:val="3"/>
        </w:numPr>
        <w:spacing w:after="0"/>
        <w:jc w:val="both"/>
      </w:pPr>
      <w:r>
        <w:t>slevu z konečné ceny reklamovaného plnění ve výši dle společné dohody smluvních stran.</w:t>
      </w:r>
    </w:p>
    <w:p w:rsidR="003A061D" w:rsidRDefault="003A061D" w:rsidP="00A24E38">
      <w:pPr>
        <w:spacing w:after="0"/>
      </w:pPr>
    </w:p>
    <w:p w:rsidR="003A061D" w:rsidRDefault="003A061D" w:rsidP="00A24E38">
      <w:pPr>
        <w:spacing w:after="0"/>
      </w:pPr>
    </w:p>
    <w:p w:rsidR="003A061D" w:rsidRDefault="003A061D" w:rsidP="00A24E38">
      <w:pPr>
        <w:spacing w:after="0"/>
      </w:pPr>
    </w:p>
    <w:p w:rsidR="003A061D" w:rsidRPr="00C467EA" w:rsidRDefault="003A061D" w:rsidP="00747208">
      <w:pPr>
        <w:spacing w:after="0"/>
        <w:jc w:val="center"/>
        <w:rPr>
          <w:b/>
          <w:i/>
        </w:rPr>
      </w:pPr>
      <w:r w:rsidRPr="00C467EA">
        <w:rPr>
          <w:b/>
        </w:rPr>
        <w:t>VI</w:t>
      </w:r>
      <w:r w:rsidRPr="00C467EA">
        <w:rPr>
          <w:b/>
          <w:i/>
        </w:rPr>
        <w:t>.</w:t>
      </w:r>
    </w:p>
    <w:p w:rsidR="003A061D" w:rsidRPr="00C467EA" w:rsidRDefault="003A061D" w:rsidP="00747208">
      <w:pPr>
        <w:spacing w:after="0"/>
        <w:jc w:val="center"/>
        <w:rPr>
          <w:b/>
        </w:rPr>
      </w:pPr>
      <w:r w:rsidRPr="00C467EA">
        <w:rPr>
          <w:b/>
        </w:rPr>
        <w:t>Platební podmínky</w:t>
      </w:r>
    </w:p>
    <w:p w:rsidR="003A061D" w:rsidRDefault="003A061D" w:rsidP="00747208">
      <w:pPr>
        <w:spacing w:after="0"/>
        <w:ind w:firstLine="708"/>
        <w:rPr>
          <w:i/>
        </w:rPr>
      </w:pPr>
    </w:p>
    <w:p w:rsidR="003A061D" w:rsidRPr="00E5191F" w:rsidRDefault="003A061D"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A9675B">
        <w:rPr>
          <w:rFonts w:cs="Calibri"/>
          <w:highlight w:val="black"/>
        </w:rPr>
        <w:t>xxxxxxxxxxxxxxxxxxxxxxxxx</w:t>
      </w:r>
      <w:r w:rsidRPr="00DA05A3">
        <w:rPr>
          <w:rFonts w:cs="Calibri"/>
        </w:rPr>
        <w:t xml:space="preserve">, č. ú. </w:t>
      </w:r>
      <w:r w:rsidRPr="00A9675B">
        <w:rPr>
          <w:rFonts w:cs="Calibri"/>
          <w:highlight w:val="black"/>
        </w:rPr>
        <w:t>xxxxxxxxxxxxxxxxxxxxxxxx</w:t>
      </w:r>
      <w:r w:rsidRPr="00DA05A3">
        <w:rPr>
          <w:rFonts w:cs="Calibri"/>
        </w:rPr>
        <w:t>.</w:t>
      </w:r>
    </w:p>
    <w:p w:rsidR="003A061D" w:rsidRPr="00E5191F" w:rsidRDefault="003A061D"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3A061D" w:rsidRPr="00E5191F" w:rsidRDefault="003A061D"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3A061D" w:rsidRDefault="003A061D"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3A061D" w:rsidRDefault="003A061D" w:rsidP="00747208">
      <w:pPr>
        <w:widowControl w:val="0"/>
        <w:autoSpaceDE w:val="0"/>
        <w:autoSpaceDN w:val="0"/>
        <w:adjustRightInd w:val="0"/>
        <w:spacing w:after="0"/>
        <w:jc w:val="both"/>
        <w:rPr>
          <w:rFonts w:cs="Calibri"/>
        </w:rPr>
      </w:pPr>
    </w:p>
    <w:p w:rsidR="003A061D" w:rsidRPr="00C467EA" w:rsidRDefault="003A061D" w:rsidP="00747208">
      <w:pPr>
        <w:widowControl w:val="0"/>
        <w:autoSpaceDE w:val="0"/>
        <w:autoSpaceDN w:val="0"/>
        <w:adjustRightInd w:val="0"/>
        <w:spacing w:after="0"/>
        <w:jc w:val="center"/>
        <w:rPr>
          <w:rFonts w:cs="Calibri"/>
          <w:b/>
        </w:rPr>
      </w:pPr>
      <w:r w:rsidRPr="00C467EA">
        <w:rPr>
          <w:rFonts w:cs="Calibri"/>
          <w:b/>
        </w:rPr>
        <w:t>VII.</w:t>
      </w:r>
    </w:p>
    <w:p w:rsidR="003A061D" w:rsidRPr="00C467EA" w:rsidRDefault="003A061D" w:rsidP="00747208">
      <w:pPr>
        <w:widowControl w:val="0"/>
        <w:autoSpaceDE w:val="0"/>
        <w:autoSpaceDN w:val="0"/>
        <w:adjustRightInd w:val="0"/>
        <w:spacing w:after="0"/>
        <w:jc w:val="center"/>
        <w:rPr>
          <w:rFonts w:cs="Calibri"/>
          <w:b/>
        </w:rPr>
      </w:pPr>
      <w:r w:rsidRPr="00C467EA">
        <w:rPr>
          <w:rFonts w:cs="Calibri"/>
          <w:b/>
        </w:rPr>
        <w:t>Smluvní pokut</w:t>
      </w:r>
      <w:r>
        <w:rPr>
          <w:rFonts w:cs="Calibri"/>
          <w:b/>
        </w:rPr>
        <w:t>y</w:t>
      </w:r>
    </w:p>
    <w:p w:rsidR="003A061D" w:rsidRDefault="003A061D" w:rsidP="00747208">
      <w:pPr>
        <w:widowControl w:val="0"/>
        <w:autoSpaceDE w:val="0"/>
        <w:autoSpaceDN w:val="0"/>
        <w:adjustRightInd w:val="0"/>
        <w:spacing w:after="0"/>
        <w:jc w:val="center"/>
        <w:rPr>
          <w:rFonts w:cs="Calibri"/>
        </w:rPr>
      </w:pPr>
    </w:p>
    <w:p w:rsidR="003A061D" w:rsidRDefault="003A061D"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3A061D" w:rsidRDefault="003A061D"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3A061D" w:rsidRDefault="003A061D" w:rsidP="00393775">
      <w:pPr>
        <w:widowControl w:val="0"/>
        <w:autoSpaceDE w:val="0"/>
        <w:autoSpaceDN w:val="0"/>
        <w:adjustRightInd w:val="0"/>
        <w:spacing w:after="0"/>
        <w:jc w:val="both"/>
      </w:pPr>
      <w:r>
        <w:tab/>
      </w:r>
    </w:p>
    <w:p w:rsidR="003A061D" w:rsidRDefault="003A061D"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jednorázovou smluvní pokutu ve </w:t>
      </w:r>
      <w:r w:rsidRPr="00214847">
        <w:t>výši 50</w:t>
      </w:r>
      <w:r>
        <w:t xml:space="preserve"> </w:t>
      </w:r>
      <w:r w:rsidRPr="00214847">
        <w:t>000,- Kč</w:t>
      </w:r>
      <w:r>
        <w:t xml:space="preserve"> a je oprávněn zboží vrátit prodávajícímu a prodávající je kromě smluvní pokuty povinen vrátit kupujícímu cenu tohoto zboží.</w:t>
      </w:r>
    </w:p>
    <w:p w:rsidR="003A061D" w:rsidRDefault="003A061D" w:rsidP="00393775">
      <w:pPr>
        <w:widowControl w:val="0"/>
        <w:autoSpaceDE w:val="0"/>
        <w:autoSpaceDN w:val="0"/>
        <w:adjustRightInd w:val="0"/>
        <w:spacing w:after="0"/>
        <w:jc w:val="both"/>
      </w:pPr>
      <w:r>
        <w:tab/>
        <w:t xml:space="preserve">Smluvní pokuta nebo úrok z prodlení jsou splatné ve lhůtě 30 dnů ode dne doručení vyúčtování o smluvní pokutě nebo úroku z prodlení. 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3A061D" w:rsidRDefault="003A061D" w:rsidP="00747208">
      <w:pPr>
        <w:widowControl w:val="0"/>
        <w:autoSpaceDE w:val="0"/>
        <w:autoSpaceDN w:val="0"/>
        <w:adjustRightInd w:val="0"/>
        <w:spacing w:after="0"/>
        <w:jc w:val="both"/>
        <w:rPr>
          <w:rFonts w:cs="Calibri"/>
        </w:rPr>
      </w:pPr>
    </w:p>
    <w:p w:rsidR="003A061D" w:rsidRPr="00C467EA" w:rsidRDefault="003A061D" w:rsidP="00747208">
      <w:pPr>
        <w:widowControl w:val="0"/>
        <w:autoSpaceDE w:val="0"/>
        <w:autoSpaceDN w:val="0"/>
        <w:adjustRightInd w:val="0"/>
        <w:spacing w:after="0"/>
        <w:jc w:val="center"/>
        <w:rPr>
          <w:rFonts w:cs="Calibri"/>
          <w:b/>
        </w:rPr>
      </w:pPr>
      <w:r w:rsidRPr="00C467EA">
        <w:rPr>
          <w:rFonts w:cs="Calibri"/>
          <w:b/>
        </w:rPr>
        <w:t>VIII.</w:t>
      </w:r>
    </w:p>
    <w:p w:rsidR="003A061D" w:rsidRPr="00C467EA" w:rsidRDefault="003A061D" w:rsidP="00747208">
      <w:pPr>
        <w:widowControl w:val="0"/>
        <w:autoSpaceDE w:val="0"/>
        <w:autoSpaceDN w:val="0"/>
        <w:adjustRightInd w:val="0"/>
        <w:spacing w:after="0"/>
        <w:jc w:val="center"/>
        <w:rPr>
          <w:rFonts w:cs="Calibri"/>
          <w:b/>
        </w:rPr>
      </w:pPr>
      <w:r w:rsidRPr="00C467EA">
        <w:rPr>
          <w:rFonts w:cs="Calibri"/>
          <w:b/>
        </w:rPr>
        <w:t>Trvání smlouvy</w:t>
      </w:r>
    </w:p>
    <w:p w:rsidR="003A061D" w:rsidRDefault="003A061D" w:rsidP="00747208">
      <w:pPr>
        <w:widowControl w:val="0"/>
        <w:autoSpaceDE w:val="0"/>
        <w:autoSpaceDN w:val="0"/>
        <w:adjustRightInd w:val="0"/>
        <w:spacing w:after="0"/>
        <w:jc w:val="both"/>
        <w:rPr>
          <w:rFonts w:cs="Calibri"/>
        </w:rPr>
      </w:pPr>
    </w:p>
    <w:p w:rsidR="003A061D" w:rsidRPr="005B336F" w:rsidRDefault="003A061D" w:rsidP="00747208">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w:t>
      </w:r>
      <w:r w:rsidRPr="005B336F">
        <w:rPr>
          <w:rFonts w:cs="Calibri"/>
        </w:rPr>
        <w:t>hodnoty</w:t>
      </w:r>
      <w:r>
        <w:rPr>
          <w:rFonts w:cs="Calibri"/>
        </w:rPr>
        <w:t xml:space="preserve"> 290 000,-</w:t>
      </w:r>
      <w:r w:rsidRPr="005B336F">
        <w:rPr>
          <w:rFonts w:cs="Calibri"/>
        </w:rPr>
        <w:t xml:space="preserve">  Kč bez DPH, max. však na dobu </w:t>
      </w:r>
      <w:r>
        <w:rPr>
          <w:rFonts w:cs="Calibri"/>
        </w:rPr>
        <w:t xml:space="preserve">24 měsíců </w:t>
      </w:r>
      <w:r w:rsidRPr="00074F9C">
        <w:rPr>
          <w:rFonts w:cs="Calibri"/>
        </w:rPr>
        <w:t>od účinnosti této smlouvy uveřejněním v registru smluv.</w:t>
      </w:r>
    </w:p>
    <w:p w:rsidR="003A061D" w:rsidRDefault="003A061D" w:rsidP="00747208">
      <w:pPr>
        <w:widowControl w:val="0"/>
        <w:autoSpaceDE w:val="0"/>
        <w:autoSpaceDN w:val="0"/>
        <w:adjustRightInd w:val="0"/>
        <w:spacing w:after="0"/>
        <w:ind w:firstLine="708"/>
        <w:jc w:val="both"/>
        <w:rPr>
          <w:rFonts w:cs="Calibri"/>
        </w:rPr>
      </w:pPr>
      <w:r w:rsidRPr="005B336F">
        <w:rPr>
          <w:rFonts w:cs="Calibri"/>
        </w:rPr>
        <w:t>Každá ze smluvních stran může smlouvu písemně vypovědět, a to i bez udání důvodu. Výpovědní lhůta činí 1 měsíc a začíná běžet prvního dne měsíce následujícího po měsíci</w:t>
      </w:r>
      <w:r w:rsidRPr="000A119D">
        <w:rPr>
          <w:rFonts w:cs="Calibri"/>
        </w:rPr>
        <w:t xml:space="preserve">, v němž byla písemná výpověď doručena druhé smluvní straně. </w:t>
      </w:r>
    </w:p>
    <w:p w:rsidR="003A061D" w:rsidRDefault="003A061D"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3A061D" w:rsidRDefault="003A061D"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3A061D" w:rsidRPr="00E5191F" w:rsidRDefault="003A061D" w:rsidP="00747208">
      <w:pPr>
        <w:widowControl w:val="0"/>
        <w:autoSpaceDE w:val="0"/>
        <w:autoSpaceDN w:val="0"/>
        <w:adjustRightInd w:val="0"/>
        <w:spacing w:after="0"/>
        <w:ind w:firstLine="708"/>
        <w:jc w:val="both"/>
        <w:rPr>
          <w:rFonts w:cs="Calibri"/>
        </w:rPr>
      </w:pPr>
    </w:p>
    <w:p w:rsidR="003A061D" w:rsidRPr="00C467EA" w:rsidRDefault="003A061D" w:rsidP="00747208">
      <w:pPr>
        <w:spacing w:after="0"/>
        <w:jc w:val="center"/>
        <w:rPr>
          <w:rFonts w:cs="Calibri"/>
          <w:b/>
        </w:rPr>
      </w:pPr>
      <w:r w:rsidRPr="00C467EA">
        <w:rPr>
          <w:rFonts w:cs="Calibri"/>
          <w:b/>
        </w:rPr>
        <w:t>IX.</w:t>
      </w:r>
    </w:p>
    <w:p w:rsidR="003A061D" w:rsidRPr="00C467EA" w:rsidRDefault="003A061D" w:rsidP="00747208">
      <w:pPr>
        <w:spacing w:after="0"/>
        <w:jc w:val="center"/>
        <w:rPr>
          <w:rFonts w:cs="Calibri"/>
          <w:b/>
        </w:rPr>
      </w:pPr>
      <w:r w:rsidRPr="00C467EA">
        <w:rPr>
          <w:rFonts w:cs="Calibri"/>
          <w:b/>
        </w:rPr>
        <w:t>Závěrečná ustanovení</w:t>
      </w:r>
    </w:p>
    <w:p w:rsidR="003A061D" w:rsidRDefault="003A061D" w:rsidP="00747208">
      <w:pPr>
        <w:spacing w:after="0"/>
        <w:rPr>
          <w:rFonts w:cs="Calibri"/>
        </w:rPr>
      </w:pPr>
    </w:p>
    <w:p w:rsidR="003A061D" w:rsidRPr="00E004A7" w:rsidRDefault="003A061D"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3A061D" w:rsidRPr="000A119D" w:rsidRDefault="003A061D"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3A061D" w:rsidRDefault="003A061D" w:rsidP="00393775">
      <w:pPr>
        <w:widowControl w:val="0"/>
        <w:autoSpaceDE w:val="0"/>
        <w:autoSpaceDN w:val="0"/>
        <w:adjustRightInd w:val="0"/>
        <w:spacing w:after="0"/>
        <w:ind w:firstLine="708"/>
        <w:jc w:val="both"/>
        <w:rPr>
          <w:rFonts w:cs="Calibri"/>
        </w:rPr>
      </w:pPr>
      <w:r w:rsidRPr="000A119D">
        <w:rPr>
          <w:rFonts w:cs="Calibri"/>
        </w:rPr>
        <w:t>Nedílnou součástí této smlouvy je příloha č. 1</w:t>
      </w:r>
      <w:r>
        <w:rPr>
          <w:rFonts w:cs="Calibri"/>
        </w:rPr>
        <w:t xml:space="preserve"> -</w:t>
      </w:r>
      <w:r w:rsidRPr="000A119D">
        <w:rPr>
          <w:rFonts w:cs="Calibri"/>
        </w:rPr>
        <w:t xml:space="preserve"> </w:t>
      </w:r>
      <w:r>
        <w:rPr>
          <w:rFonts w:cs="Calibri"/>
        </w:rPr>
        <w:t xml:space="preserve">specifikace zboží a cenová nabídka. </w:t>
      </w:r>
    </w:p>
    <w:p w:rsidR="003A061D" w:rsidRDefault="003A061D" w:rsidP="00393775">
      <w:pPr>
        <w:widowControl w:val="0"/>
        <w:autoSpaceDE w:val="0"/>
        <w:autoSpaceDN w:val="0"/>
        <w:adjustRightInd w:val="0"/>
        <w:spacing w:after="0"/>
        <w:ind w:firstLine="708"/>
        <w:jc w:val="both"/>
        <w:rPr>
          <w:rFonts w:cs="Calibri"/>
        </w:rPr>
      </w:pPr>
      <w:r>
        <w:rPr>
          <w:rFonts w:cs="Calibri"/>
        </w:rPr>
        <w:t>Smluvní strany prohlašují, že jsou si vědomy povinnosti Psychiatrické nemocnice Brno uveřejňovat uzavřené smlouvy v registru smluv, a to v souladu se zákonem č.340/2015 Sb., o registru smluv a dále pak s předpisy o svobodném přístupu k informacím, a to nejpozději do třiceti dnů ode dne uzavření smlouvy.</w:t>
      </w:r>
    </w:p>
    <w:p w:rsidR="003A061D" w:rsidRDefault="003A061D" w:rsidP="00393775">
      <w:pPr>
        <w:widowControl w:val="0"/>
        <w:autoSpaceDE w:val="0"/>
        <w:autoSpaceDN w:val="0"/>
        <w:adjustRightInd w:val="0"/>
        <w:spacing w:after="0"/>
        <w:ind w:firstLine="708"/>
        <w:jc w:val="both"/>
        <w:rPr>
          <w:rFonts w:cs="Calibri"/>
        </w:rPr>
      </w:pPr>
      <w:r>
        <w:rPr>
          <w:rFonts w:cs="Calibri"/>
        </w:rPr>
        <w:t>Smluvní strany souhlasí s uveřejněním jejich identifikačních nebo osobních údajů v registru smluv.</w:t>
      </w:r>
    </w:p>
    <w:p w:rsidR="003A061D" w:rsidRDefault="003A061D" w:rsidP="00393775">
      <w:pPr>
        <w:widowControl w:val="0"/>
        <w:autoSpaceDE w:val="0"/>
        <w:autoSpaceDN w:val="0"/>
        <w:adjustRightInd w:val="0"/>
        <w:spacing w:after="0"/>
        <w:ind w:firstLine="708"/>
        <w:jc w:val="both"/>
        <w:rPr>
          <w:rFonts w:cs="Calibri"/>
        </w:rPr>
      </w:pPr>
      <w:r>
        <w:rPr>
          <w:rFonts w:cs="Calibri"/>
        </w:rPr>
        <w:t>Pokud mají obě strany povinnost uveřejnit smlouvu v registru smluv, smluvní strany se dohodly, že tuto smlouvu vloží do registru smluv Psychiatrická nemocnice Brno.</w:t>
      </w:r>
    </w:p>
    <w:p w:rsidR="003A061D" w:rsidRDefault="003A061D" w:rsidP="00393775">
      <w:pPr>
        <w:widowControl w:val="0"/>
        <w:autoSpaceDE w:val="0"/>
        <w:autoSpaceDN w:val="0"/>
        <w:adjustRightInd w:val="0"/>
        <w:spacing w:after="0"/>
        <w:ind w:firstLine="708"/>
        <w:jc w:val="both"/>
        <w:rPr>
          <w:rFonts w:cs="Calibri"/>
        </w:rPr>
      </w:pPr>
      <w:r>
        <w:rPr>
          <w:rFonts w:cs="Calibri"/>
        </w:rPr>
        <w:t>Smluvní strany souhlasně prohlašují, že platnost tohoto ujednání zůstává zachována i v případě zániku nebo neplatnosti smlouvy.</w:t>
      </w:r>
    </w:p>
    <w:p w:rsidR="003A061D" w:rsidRPr="000A119D" w:rsidRDefault="003A061D"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3A061D" w:rsidRDefault="003A061D"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3A061D" w:rsidRPr="000A119D" w:rsidRDefault="003A061D"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3A061D" w:rsidRDefault="003A061D" w:rsidP="00747208">
      <w:pPr>
        <w:spacing w:after="0"/>
        <w:jc w:val="both"/>
        <w:rPr>
          <w:rFonts w:cs="Calibri"/>
        </w:rPr>
      </w:pPr>
    </w:p>
    <w:p w:rsidR="003A061D" w:rsidRDefault="003A061D" w:rsidP="00747208">
      <w:pPr>
        <w:spacing w:after="0"/>
        <w:jc w:val="both"/>
        <w:rPr>
          <w:rFonts w:cs="Calibri"/>
        </w:rPr>
      </w:pPr>
    </w:p>
    <w:p w:rsidR="003A061D" w:rsidRDefault="003A061D" w:rsidP="00747208">
      <w:pPr>
        <w:spacing w:after="0"/>
        <w:jc w:val="both"/>
        <w:rPr>
          <w:rFonts w:cs="Calibri"/>
        </w:rPr>
      </w:pPr>
      <w:r>
        <w:rPr>
          <w:rFonts w:cs="Calibri"/>
        </w:rPr>
        <w:t>V Brně dne 20.10.2020</w:t>
      </w:r>
      <w:r>
        <w:rPr>
          <w:rFonts w:cs="Calibri"/>
        </w:rPr>
        <w:tab/>
      </w:r>
      <w:r>
        <w:rPr>
          <w:rFonts w:cs="Calibri"/>
        </w:rPr>
        <w:tab/>
      </w:r>
      <w:r>
        <w:rPr>
          <w:rFonts w:cs="Calibri"/>
        </w:rPr>
        <w:tab/>
      </w:r>
      <w:r>
        <w:rPr>
          <w:rFonts w:cs="Calibri"/>
        </w:rPr>
        <w:tab/>
      </w:r>
      <w:r>
        <w:rPr>
          <w:rFonts w:cs="Calibri"/>
        </w:rPr>
        <w:tab/>
      </w:r>
      <w:r>
        <w:rPr>
          <w:rFonts w:cs="Calibri"/>
        </w:rPr>
        <w:tab/>
        <w:t>V Krnově dne 27.10.2020</w:t>
      </w:r>
    </w:p>
    <w:p w:rsidR="003A061D" w:rsidRDefault="003A061D" w:rsidP="00747208">
      <w:pPr>
        <w:spacing w:after="0"/>
        <w:jc w:val="both"/>
        <w:rPr>
          <w:rFonts w:cs="Calibri"/>
        </w:rPr>
      </w:pPr>
    </w:p>
    <w:p w:rsidR="003A061D" w:rsidRDefault="003A061D" w:rsidP="00747208">
      <w:pPr>
        <w:spacing w:after="0"/>
        <w:jc w:val="both"/>
        <w:rPr>
          <w:rFonts w:cs="Calibri"/>
        </w:rPr>
      </w:pPr>
    </w:p>
    <w:p w:rsidR="003A061D" w:rsidRDefault="003A061D" w:rsidP="00747208">
      <w:pPr>
        <w:spacing w:after="0"/>
        <w:jc w:val="both"/>
        <w:rPr>
          <w:rFonts w:cs="Calibri"/>
        </w:rPr>
      </w:pPr>
    </w:p>
    <w:p w:rsidR="003A061D" w:rsidRDefault="003A061D"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3A061D" w:rsidRDefault="003A061D"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prodávající</w:t>
      </w:r>
    </w:p>
    <w:p w:rsidR="003A061D" w:rsidRDefault="003A061D" w:rsidP="00E263DC">
      <w:pPr>
        <w:spacing w:after="0"/>
        <w:jc w:val="both"/>
        <w:rPr>
          <w:rFonts w:cs="Calibri"/>
        </w:rPr>
      </w:pPr>
      <w:r>
        <w:rPr>
          <w:rFonts w:cs="Calibri"/>
        </w:rPr>
        <w:t>MUDr. Pavel Mošťák</w:t>
      </w:r>
      <w:r>
        <w:rPr>
          <w:rFonts w:cs="Calibri"/>
        </w:rPr>
        <w:tab/>
      </w:r>
      <w:r>
        <w:rPr>
          <w:rFonts w:cs="Calibri"/>
        </w:rPr>
        <w:tab/>
      </w:r>
      <w:r>
        <w:rPr>
          <w:rFonts w:cs="Calibri"/>
        </w:rPr>
        <w:tab/>
      </w:r>
      <w:r>
        <w:rPr>
          <w:rFonts w:cs="Calibri"/>
        </w:rPr>
        <w:tab/>
      </w:r>
      <w:r>
        <w:rPr>
          <w:rFonts w:cs="Calibri"/>
        </w:rPr>
        <w:tab/>
      </w:r>
      <w:r>
        <w:rPr>
          <w:rFonts w:cs="Calibri"/>
        </w:rPr>
        <w:tab/>
        <w:t>Jan Jendřejek</w:t>
      </w:r>
      <w:r>
        <w:rPr>
          <w:rFonts w:cs="Calibri"/>
        </w:rPr>
        <w:tab/>
      </w:r>
    </w:p>
    <w:p w:rsidR="003A061D" w:rsidRPr="000A119D" w:rsidRDefault="003A061D" w:rsidP="00747208">
      <w:pPr>
        <w:spacing w:after="0"/>
        <w:jc w:val="both"/>
        <w:rPr>
          <w:rFonts w:cs="Calibri"/>
        </w:rPr>
      </w:pPr>
      <w:r>
        <w:rPr>
          <w:rFonts w:cs="Calibri"/>
        </w:rPr>
        <w:t>ředitel Psychiatrické nemocnice Brno</w:t>
      </w:r>
      <w:r>
        <w:rPr>
          <w:rFonts w:cs="Calibri"/>
        </w:rPr>
        <w:tab/>
      </w:r>
      <w:r>
        <w:rPr>
          <w:rFonts w:cs="Calibri"/>
        </w:rPr>
        <w:tab/>
      </w:r>
      <w:r>
        <w:rPr>
          <w:rFonts w:cs="Calibri"/>
        </w:rPr>
        <w:tab/>
      </w:r>
      <w:r>
        <w:rPr>
          <w:rFonts w:cs="Calibri"/>
        </w:rPr>
        <w:tab/>
        <w:t>jednatel NORTHMAN OUTDOOR s.r.o.</w:t>
      </w:r>
    </w:p>
    <w:p w:rsidR="003A061D" w:rsidRPr="00E5191F" w:rsidRDefault="003A061D" w:rsidP="00747208">
      <w:pPr>
        <w:spacing w:after="0"/>
        <w:jc w:val="both"/>
        <w:rPr>
          <w:rFonts w:cs="Calibri"/>
        </w:rPr>
      </w:pPr>
    </w:p>
    <w:p w:rsidR="003A061D" w:rsidRDefault="003A061D"/>
    <w:sectPr w:rsidR="003A061D" w:rsidSect="00BF7024">
      <w:footerReference w:type="even"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61D" w:rsidRDefault="003A061D">
      <w:r>
        <w:separator/>
      </w:r>
    </w:p>
  </w:endnote>
  <w:endnote w:type="continuationSeparator" w:id="0">
    <w:p w:rsidR="003A061D" w:rsidRDefault="003A0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1D" w:rsidRDefault="003A061D"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61D" w:rsidRDefault="003A061D" w:rsidP="00214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1D" w:rsidRDefault="003A061D"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061D" w:rsidRDefault="003A061D" w:rsidP="002148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61D" w:rsidRDefault="003A061D">
      <w:r>
        <w:separator/>
      </w:r>
    </w:p>
  </w:footnote>
  <w:footnote w:type="continuationSeparator" w:id="0">
    <w:p w:rsidR="003A061D" w:rsidRDefault="003A0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2ED8857A"/>
    <w:lvl w:ilvl="0" w:tplc="2C923A7A">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02801"/>
    <w:rsid w:val="00022AD3"/>
    <w:rsid w:val="000306A7"/>
    <w:rsid w:val="00074F9C"/>
    <w:rsid w:val="0007772A"/>
    <w:rsid w:val="000819BC"/>
    <w:rsid w:val="000A119D"/>
    <w:rsid w:val="000B0DFC"/>
    <w:rsid w:val="000C1829"/>
    <w:rsid w:val="000C5E8F"/>
    <w:rsid w:val="000D799C"/>
    <w:rsid w:val="000F3AD1"/>
    <w:rsid w:val="001017CD"/>
    <w:rsid w:val="00120836"/>
    <w:rsid w:val="00130FA1"/>
    <w:rsid w:val="00145BB6"/>
    <w:rsid w:val="00150212"/>
    <w:rsid w:val="00156D75"/>
    <w:rsid w:val="00174B50"/>
    <w:rsid w:val="001931B5"/>
    <w:rsid w:val="001A5B72"/>
    <w:rsid w:val="001B1295"/>
    <w:rsid w:val="001D326E"/>
    <w:rsid w:val="00214847"/>
    <w:rsid w:val="00217429"/>
    <w:rsid w:val="0024382D"/>
    <w:rsid w:val="00265DA7"/>
    <w:rsid w:val="00296960"/>
    <w:rsid w:val="002A0C4F"/>
    <w:rsid w:val="002A6623"/>
    <w:rsid w:val="002E1652"/>
    <w:rsid w:val="002E5CE0"/>
    <w:rsid w:val="00315C39"/>
    <w:rsid w:val="0034500A"/>
    <w:rsid w:val="00370F10"/>
    <w:rsid w:val="00380021"/>
    <w:rsid w:val="003847BA"/>
    <w:rsid w:val="003848B5"/>
    <w:rsid w:val="00386920"/>
    <w:rsid w:val="00393775"/>
    <w:rsid w:val="003A061D"/>
    <w:rsid w:val="003D0D67"/>
    <w:rsid w:val="003D7532"/>
    <w:rsid w:val="00410FE1"/>
    <w:rsid w:val="00413857"/>
    <w:rsid w:val="00413A9B"/>
    <w:rsid w:val="004223D9"/>
    <w:rsid w:val="00441830"/>
    <w:rsid w:val="00455EA1"/>
    <w:rsid w:val="00470DD6"/>
    <w:rsid w:val="004C2211"/>
    <w:rsid w:val="004C5E3C"/>
    <w:rsid w:val="004E4E3B"/>
    <w:rsid w:val="004F5247"/>
    <w:rsid w:val="00507A45"/>
    <w:rsid w:val="0053543C"/>
    <w:rsid w:val="0055140E"/>
    <w:rsid w:val="00556DAE"/>
    <w:rsid w:val="00575075"/>
    <w:rsid w:val="00591E0B"/>
    <w:rsid w:val="005A0472"/>
    <w:rsid w:val="005B336F"/>
    <w:rsid w:val="005D040B"/>
    <w:rsid w:val="005D646D"/>
    <w:rsid w:val="005F0F7B"/>
    <w:rsid w:val="005F1204"/>
    <w:rsid w:val="005F5012"/>
    <w:rsid w:val="0061450F"/>
    <w:rsid w:val="00623E5F"/>
    <w:rsid w:val="00644D61"/>
    <w:rsid w:val="006543AE"/>
    <w:rsid w:val="00660D3E"/>
    <w:rsid w:val="00683E7D"/>
    <w:rsid w:val="006912C5"/>
    <w:rsid w:val="006947A2"/>
    <w:rsid w:val="00697138"/>
    <w:rsid w:val="006B17AF"/>
    <w:rsid w:val="006C591C"/>
    <w:rsid w:val="006E26E4"/>
    <w:rsid w:val="006F1B08"/>
    <w:rsid w:val="00703DEA"/>
    <w:rsid w:val="00720A9E"/>
    <w:rsid w:val="00747208"/>
    <w:rsid w:val="00747876"/>
    <w:rsid w:val="00760ED3"/>
    <w:rsid w:val="00763647"/>
    <w:rsid w:val="007670B4"/>
    <w:rsid w:val="00776F2E"/>
    <w:rsid w:val="007A03E2"/>
    <w:rsid w:val="007B5541"/>
    <w:rsid w:val="007C0E95"/>
    <w:rsid w:val="007C1572"/>
    <w:rsid w:val="007E1694"/>
    <w:rsid w:val="007F2C27"/>
    <w:rsid w:val="00832E35"/>
    <w:rsid w:val="00845AEB"/>
    <w:rsid w:val="00854172"/>
    <w:rsid w:val="00890A5F"/>
    <w:rsid w:val="008954A7"/>
    <w:rsid w:val="008E688D"/>
    <w:rsid w:val="008F4B06"/>
    <w:rsid w:val="009214C7"/>
    <w:rsid w:val="009249BB"/>
    <w:rsid w:val="0094273D"/>
    <w:rsid w:val="00953E59"/>
    <w:rsid w:val="009619C5"/>
    <w:rsid w:val="009811C9"/>
    <w:rsid w:val="009A4256"/>
    <w:rsid w:val="009C5EC4"/>
    <w:rsid w:val="009D46FA"/>
    <w:rsid w:val="009D58D8"/>
    <w:rsid w:val="009E23FE"/>
    <w:rsid w:val="00A201EA"/>
    <w:rsid w:val="00A24E38"/>
    <w:rsid w:val="00A37A63"/>
    <w:rsid w:val="00A8482F"/>
    <w:rsid w:val="00A9675B"/>
    <w:rsid w:val="00AB285A"/>
    <w:rsid w:val="00AB4D2D"/>
    <w:rsid w:val="00AE3E9F"/>
    <w:rsid w:val="00AF1E42"/>
    <w:rsid w:val="00AF7752"/>
    <w:rsid w:val="00B17365"/>
    <w:rsid w:val="00B2051A"/>
    <w:rsid w:val="00B2068F"/>
    <w:rsid w:val="00B25A5F"/>
    <w:rsid w:val="00B42444"/>
    <w:rsid w:val="00B504C5"/>
    <w:rsid w:val="00B50592"/>
    <w:rsid w:val="00B779F8"/>
    <w:rsid w:val="00B877CC"/>
    <w:rsid w:val="00B92267"/>
    <w:rsid w:val="00BA4485"/>
    <w:rsid w:val="00BA757C"/>
    <w:rsid w:val="00BC324E"/>
    <w:rsid w:val="00BF6D1D"/>
    <w:rsid w:val="00BF7024"/>
    <w:rsid w:val="00C12B31"/>
    <w:rsid w:val="00C21631"/>
    <w:rsid w:val="00C23ECE"/>
    <w:rsid w:val="00C327CB"/>
    <w:rsid w:val="00C36298"/>
    <w:rsid w:val="00C451C2"/>
    <w:rsid w:val="00C467EA"/>
    <w:rsid w:val="00C61FFC"/>
    <w:rsid w:val="00C649BC"/>
    <w:rsid w:val="00C724CC"/>
    <w:rsid w:val="00C76EA4"/>
    <w:rsid w:val="00CB7C11"/>
    <w:rsid w:val="00CC3E95"/>
    <w:rsid w:val="00CD5FFF"/>
    <w:rsid w:val="00CE5C72"/>
    <w:rsid w:val="00D13FDF"/>
    <w:rsid w:val="00D31725"/>
    <w:rsid w:val="00D353D8"/>
    <w:rsid w:val="00D35432"/>
    <w:rsid w:val="00D506AF"/>
    <w:rsid w:val="00D67A6C"/>
    <w:rsid w:val="00D814E5"/>
    <w:rsid w:val="00D950AD"/>
    <w:rsid w:val="00DA05A3"/>
    <w:rsid w:val="00DA0DAA"/>
    <w:rsid w:val="00DE3909"/>
    <w:rsid w:val="00DF5EB6"/>
    <w:rsid w:val="00E004A7"/>
    <w:rsid w:val="00E1427B"/>
    <w:rsid w:val="00E171F2"/>
    <w:rsid w:val="00E263DC"/>
    <w:rsid w:val="00E44DC2"/>
    <w:rsid w:val="00E5191F"/>
    <w:rsid w:val="00E5398F"/>
    <w:rsid w:val="00E56B96"/>
    <w:rsid w:val="00E5721B"/>
    <w:rsid w:val="00E7379F"/>
    <w:rsid w:val="00E87497"/>
    <w:rsid w:val="00E9107C"/>
    <w:rsid w:val="00EB1F15"/>
    <w:rsid w:val="00EF5BD8"/>
    <w:rsid w:val="00F0034B"/>
    <w:rsid w:val="00F73E21"/>
    <w:rsid w:val="00F7569F"/>
    <w:rsid w:val="00FA3B10"/>
    <w:rsid w:val="00FB7552"/>
    <w:rsid w:val="00FC1CE0"/>
    <w:rsid w:val="00FC1EF9"/>
    <w:rsid w:val="00FC2EAD"/>
    <w:rsid w:val="00FF555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214847"/>
    <w:pPr>
      <w:tabs>
        <w:tab w:val="center" w:pos="4536"/>
        <w:tab w:val="right" w:pos="9072"/>
      </w:tabs>
    </w:pPr>
  </w:style>
  <w:style w:type="character" w:customStyle="1" w:styleId="FooterChar">
    <w:name w:val="Footer Char"/>
    <w:basedOn w:val="DefaultParagraphFont"/>
    <w:link w:val="Footer"/>
    <w:uiPriority w:val="99"/>
    <w:semiHidden/>
    <w:locked/>
    <w:rsid w:val="00C36298"/>
    <w:rPr>
      <w:rFonts w:cs="Times New Roman"/>
      <w:lang w:eastAsia="en-US"/>
    </w:rPr>
  </w:style>
  <w:style w:type="character" w:styleId="PageNumber">
    <w:name w:val="page number"/>
    <w:basedOn w:val="DefaultParagraphFont"/>
    <w:uiPriority w:val="99"/>
    <w:rsid w:val="00214847"/>
    <w:rPr>
      <w:rFonts w:cs="Times New Roman"/>
    </w:rPr>
  </w:style>
  <w:style w:type="paragraph" w:styleId="FootnoteText">
    <w:name w:val="footnote text"/>
    <w:basedOn w:val="Normal"/>
    <w:link w:val="FootnoteTextChar"/>
    <w:uiPriority w:val="99"/>
    <w:semiHidden/>
    <w:rsid w:val="000B0DF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0DFC"/>
    <w:rPr>
      <w:rFonts w:cs="Times New Roman"/>
      <w:sz w:val="20"/>
      <w:szCs w:val="20"/>
      <w:lang w:eastAsia="en-US"/>
    </w:rPr>
  </w:style>
  <w:style w:type="character" w:styleId="FootnoteReference">
    <w:name w:val="footnote reference"/>
    <w:basedOn w:val="DefaultParagraphFont"/>
    <w:uiPriority w:val="99"/>
    <w:semiHidden/>
    <w:rsid w:val="000B0DFC"/>
    <w:rPr>
      <w:rFonts w:cs="Times New Roman"/>
      <w:vertAlign w:val="superscript"/>
    </w:rPr>
  </w:style>
  <w:style w:type="paragraph" w:styleId="BalloonText">
    <w:name w:val="Balloon Text"/>
    <w:basedOn w:val="Normal"/>
    <w:link w:val="BalloonTextChar"/>
    <w:uiPriority w:val="99"/>
    <w:semiHidden/>
    <w:rsid w:val="000B0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DFC"/>
    <w:rPr>
      <w:rFonts w:ascii="Segoe UI" w:hAnsi="Segoe UI" w:cs="Segoe UI"/>
      <w:sz w:val="18"/>
      <w:szCs w:val="18"/>
      <w:lang w:eastAsia="en-US"/>
    </w:rPr>
  </w:style>
  <w:style w:type="paragraph" w:styleId="Header">
    <w:name w:val="header"/>
    <w:basedOn w:val="Normal"/>
    <w:link w:val="HeaderChar"/>
    <w:uiPriority w:val="99"/>
    <w:rsid w:val="009214C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214C7"/>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1296</Words>
  <Characters>7649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2</cp:revision>
  <cp:lastPrinted>2020-10-14T12:24:00Z</cp:lastPrinted>
  <dcterms:created xsi:type="dcterms:W3CDTF">2020-11-04T15:02:00Z</dcterms:created>
  <dcterms:modified xsi:type="dcterms:W3CDTF">2020-11-04T15:02:00Z</dcterms:modified>
</cp:coreProperties>
</file>