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2"/>
        <w:gridCol w:w="2118"/>
        <w:gridCol w:w="364"/>
        <w:gridCol w:w="1088"/>
        <w:gridCol w:w="691"/>
        <w:gridCol w:w="2739"/>
      </w:tblGrid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17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SMLOUVA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sz w:val="20"/>
                <w:szCs w:val="20"/>
              </w:rPr>
              <w:t>2001836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5017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CUSTA_ACCOUNTNO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sz w:val="20"/>
                <w:szCs w:val="20"/>
              </w:rPr>
              <w:t>8000008108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5A4A" w:rsidRPr="00A12E83" w:rsidTr="00BB22BA">
        <w:tc>
          <w:tcPr>
            <w:tcW w:w="4271" w:type="dxa"/>
            <w:gridSpan w:val="2"/>
          </w:tcPr>
          <w:p w:rsidR="00AF5A4A" w:rsidRPr="00A12E83" w:rsidRDefault="00AF5A4A" w:rsidP="00BB22BA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5017" w:type="dxa"/>
            <w:gridSpan w:val="4"/>
          </w:tcPr>
          <w:p w:rsidR="00AF5A4A" w:rsidRPr="00A12E83" w:rsidRDefault="00AF5A4A" w:rsidP="00BB2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instrText xml:space="preserve"> DOCVARIABLE  TechC  \* MERGEFORMAT </w:instrTex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b/>
                <w:sz w:val="20"/>
                <w:szCs w:val="20"/>
              </w:rPr>
              <w:t>30-3053-0</w: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5C5C" w:rsidRPr="00A12E83" w:rsidTr="00031E16">
        <w:tc>
          <w:tcPr>
            <w:tcW w:w="4271" w:type="dxa"/>
            <w:gridSpan w:val="2"/>
          </w:tcPr>
          <w:p w:rsidR="000A5C5C" w:rsidRPr="00A12E83" w:rsidRDefault="00AF5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odběrného místa</w:t>
            </w:r>
            <w:r w:rsidR="000A5C5C" w:rsidRPr="00A12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7" w:type="dxa"/>
            <w:gridSpan w:val="4"/>
          </w:tcPr>
          <w:p w:rsidR="000A5C5C" w:rsidRPr="001E593C" w:rsidRDefault="00AF5A4A">
            <w:pPr>
              <w:rPr>
                <w:rFonts w:ascii="Arial" w:hAnsi="Arial" w:cs="Arial"/>
                <w:sz w:val="20"/>
                <w:szCs w:val="20"/>
              </w:rPr>
            </w:pPr>
            <w:r w:rsidRPr="001E59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593C">
              <w:rPr>
                <w:rFonts w:ascii="Arial" w:hAnsi="Arial" w:cs="Arial"/>
                <w:sz w:val="20"/>
                <w:szCs w:val="20"/>
              </w:rPr>
              <w:instrText xml:space="preserve"> DOCVARIABLE  Adr_OM  \* MERGEFORMAT </w:instrTex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sz w:val="20"/>
                <w:szCs w:val="20"/>
              </w:rPr>
              <w:t>V Průhonech 503, Chrudim</w: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7F7653">
        <w:trPr>
          <w:trHeight w:val="653"/>
        </w:trPr>
        <w:tc>
          <w:tcPr>
            <w:tcW w:w="9288" w:type="dxa"/>
            <w:gridSpan w:val="6"/>
            <w:vAlign w:val="center"/>
          </w:tcPr>
          <w:p w:rsidR="00031E16" w:rsidRPr="007F7653" w:rsidRDefault="00BF3FD8" w:rsidP="007F7653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DODATEK Č.3</w:t>
            </w:r>
            <w:r w:rsidR="000C0339">
              <w:rPr>
                <w:b/>
                <w:sz w:val="24"/>
                <w:u w:val="single"/>
              </w:rPr>
              <w:t xml:space="preserve"> k OBCHODNÍ SMLOUVĚ</w:t>
            </w:r>
          </w:p>
        </w:tc>
      </w:tr>
      <w:tr w:rsidR="00031E16" w:rsidTr="00031E16">
        <w:tc>
          <w:tcPr>
            <w:tcW w:w="9288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 xml:space="preserve">Elektrárny Opatovice, a.s.  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Opatovice nad Labem - Pardubice 2, PSČ: 532 13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POVERENA_OSOBA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sz w:val="20"/>
                <w:szCs w:val="20"/>
              </w:rPr>
              <w:t>Slavíková Jana, na základě plné moci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266ADB">
              <w:rPr>
                <w:rFonts w:ascii="Arial" w:hAnsi="Arial" w:cs="Arial"/>
                <w:sz w:val="20"/>
                <w:szCs w:val="20"/>
              </w:rPr>
              <w:t>Československá obchodní banka, a. s.</w:t>
            </w:r>
          </w:p>
        </w:tc>
        <w:tc>
          <w:tcPr>
            <w:tcW w:w="709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266ADB" w:rsidRDefault="00B771AA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266ADB">
              <w:rPr>
                <w:rFonts w:cs="Arial"/>
                <w:sz w:val="20"/>
              </w:rPr>
              <w:t>9400-</w:t>
            </w:r>
            <w:r w:rsidR="00031E16" w:rsidRPr="00266ADB">
              <w:rPr>
                <w:rFonts w:cs="Arial"/>
                <w:sz w:val="20"/>
              </w:rPr>
              <w:t>908202403/0300</w:t>
            </w:r>
          </w:p>
        </w:tc>
      </w:tr>
      <w:tr w:rsidR="00031E16" w:rsidTr="00B22AD1">
        <w:tc>
          <w:tcPr>
            <w:tcW w:w="9288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DOCVARIABLE  KUPUJICI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b/>
                <w:sz w:val="20"/>
                <w:szCs w:val="20"/>
              </w:rPr>
              <w:t>Sportovní areály města Chrudim, s.r.o.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PARTNER_COMPANYREGISTER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sz w:val="20"/>
                <w:szCs w:val="20"/>
              </w:rPr>
              <w:t>Vedená u rejstříkového soudu v Hradci Králové pod spisovou značkou C.21787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sz w:val="20"/>
                <w:szCs w:val="20"/>
              </w:rPr>
              <w:t>V Průhonech 503, 537 03 Chrudim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9872564776554F2DB59DFE60204DCCE0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EndPr/>
          <w:sdtContent>
            <w:tc>
              <w:tcPr>
                <w:tcW w:w="2093" w:type="dxa"/>
                <w:vAlign w:val="center"/>
              </w:tcPr>
              <w:p w:rsidR="00031E16" w:rsidRPr="00031E16" w:rsidRDefault="00BF3FD8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VALUE_ID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sz w:val="20"/>
                <w:szCs w:val="20"/>
              </w:rPr>
              <w:t>27485013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VALUE_DIC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sz w:val="20"/>
                <w:szCs w:val="20"/>
              </w:rPr>
              <w:t>CZ27485013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D1662D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Luděk Marousek</w:t>
            </w:r>
          </w:p>
        </w:tc>
      </w:tr>
      <w:tr w:rsidR="00031E16" w:rsidRPr="00A12E83" w:rsidTr="00031E16">
        <w:tc>
          <w:tcPr>
            <w:tcW w:w="2093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A12E83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CBANK_NAME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sz w:val="20"/>
                <w:szCs w:val="20"/>
              </w:rPr>
              <w:t>Československá obchodní banka, a.s.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A12E83" w:rsidRDefault="00266ADB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fldChar w:fldCharType="begin"/>
            </w:r>
            <w:r w:rsidRPr="00A12E83">
              <w:rPr>
                <w:rFonts w:cs="Arial"/>
                <w:sz w:val="20"/>
              </w:rPr>
              <w:instrText xml:space="preserve"> DOCVARIABLE  UCET  \* MERGEFORMAT </w:instrText>
            </w:r>
            <w:r w:rsidRPr="00A12E83">
              <w:rPr>
                <w:rFonts w:cs="Arial"/>
                <w:sz w:val="20"/>
              </w:rPr>
              <w:fldChar w:fldCharType="separate"/>
            </w:r>
            <w:r w:rsidR="00BF3FD8">
              <w:rPr>
                <w:rFonts w:cs="Arial"/>
                <w:sz w:val="20"/>
              </w:rPr>
              <w:t>198783329/0300</w:t>
            </w:r>
            <w:r w:rsidRPr="00A12E83">
              <w:rPr>
                <w:rFonts w:cs="Arial"/>
                <w:sz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D8">
              <w:rPr>
                <w:rFonts w:ascii="Arial" w:hAnsi="Arial" w:cs="Arial"/>
                <w:sz w:val="20"/>
                <w:szCs w:val="20"/>
              </w:rPr>
              <w:t>Sportovní areály města Chrudim, s.r.o., V Průhonech 503, 537 03 Chrudim 3</w:t>
            </w:r>
            <w:proofErr w:type="gramStart"/>
            <w:r w:rsidR="00BF3FD8">
              <w:rPr>
                <w:rFonts w:ascii="Arial" w:hAnsi="Arial" w:cs="Arial"/>
                <w:sz w:val="20"/>
                <w:szCs w:val="20"/>
              </w:rPr>
              <w:t>, ,</w:t>
            </w:r>
            <w:proofErr w:type="gramEnd"/>
            <w:r w:rsidR="00BF3F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85E83">
        <w:tc>
          <w:tcPr>
            <w:tcW w:w="9288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C4791B">
        <w:trPr>
          <w:trHeight w:val="922"/>
        </w:trPr>
        <w:tc>
          <w:tcPr>
            <w:tcW w:w="9288" w:type="dxa"/>
            <w:gridSpan w:val="6"/>
            <w:vAlign w:val="center"/>
          </w:tcPr>
          <w:p w:rsidR="00031E16" w:rsidRPr="00CA6A1C" w:rsidRDefault="002A786A" w:rsidP="00CA6A1C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maximálního tepelného výkonu </w:t>
            </w:r>
            <w:r>
              <w:rPr>
                <w:b/>
                <w:szCs w:val="22"/>
              </w:rPr>
              <w:t xml:space="preserve">odběrného místa </w:t>
            </w:r>
            <w:r w:rsidR="000A5C5C">
              <w:rPr>
                <w:b/>
                <w:szCs w:val="22"/>
              </w:rPr>
              <w:t xml:space="preserve">z hodnoty </w:t>
            </w:r>
            <w:r w:rsidR="000A5C5C">
              <w:rPr>
                <w:b/>
                <w:szCs w:val="22"/>
              </w:rPr>
              <w:fldChar w:fldCharType="begin"/>
            </w:r>
            <w:r w:rsidR="000A5C5C">
              <w:rPr>
                <w:b/>
                <w:szCs w:val="22"/>
              </w:rPr>
              <w:instrText xml:space="preserve"> DOCVARIABLE  MAX_VYKON  \* MERGEFORMAT </w:instrText>
            </w:r>
            <w:r w:rsidR="000A5C5C">
              <w:rPr>
                <w:b/>
                <w:szCs w:val="22"/>
              </w:rPr>
              <w:fldChar w:fldCharType="separate"/>
            </w:r>
            <w:r w:rsidR="00BF3FD8">
              <w:rPr>
                <w:b/>
                <w:szCs w:val="22"/>
              </w:rPr>
              <w:t>550</w:t>
            </w:r>
            <w:r w:rsidR="000A5C5C">
              <w:rPr>
                <w:b/>
                <w:szCs w:val="22"/>
              </w:rPr>
              <w:fldChar w:fldCharType="end"/>
            </w:r>
            <w:r w:rsidR="000A5C5C">
              <w:rPr>
                <w:b/>
                <w:szCs w:val="22"/>
              </w:rPr>
              <w:t xml:space="preserve"> kW </w:t>
            </w:r>
            <w:r w:rsidR="00BF3FD8">
              <w:rPr>
                <w:b/>
                <w:szCs w:val="22"/>
              </w:rPr>
              <w:t xml:space="preserve">na hodnotu 525 </w:t>
            </w:r>
            <w:r w:rsidR="00C4791B">
              <w:rPr>
                <w:b/>
                <w:szCs w:val="22"/>
              </w:rPr>
              <w:t xml:space="preserve">kW. </w:t>
            </w:r>
          </w:p>
        </w:tc>
      </w:tr>
      <w:tr w:rsidR="00C4791B" w:rsidTr="00C4791B">
        <w:trPr>
          <w:trHeight w:val="513"/>
        </w:trPr>
        <w:tc>
          <w:tcPr>
            <w:tcW w:w="4644" w:type="dxa"/>
            <w:gridSpan w:val="3"/>
            <w:vAlign w:val="center"/>
          </w:tcPr>
          <w:p w:rsidR="00C4791B" w:rsidRPr="00BC597F" w:rsidRDefault="00BF3FD8" w:rsidP="00BC597F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4.1.</w:t>
            </w:r>
            <w:r w:rsidR="00BC597F">
              <w:rPr>
                <w:rFonts w:cs="Arial"/>
              </w:rPr>
              <w:tab/>
            </w:r>
            <w:r w:rsidR="00C4791B" w:rsidRPr="00BC597F">
              <w:rPr>
                <w:rFonts w:cs="Arial"/>
              </w:rPr>
              <w:t xml:space="preserve">Maximální výkon 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CC082A" w:rsidRDefault="00BF3FD8" w:rsidP="00BF3FD8">
            <w:pPr>
              <w:pStyle w:val="-Text"/>
              <w:spacing w:after="0" w:line="252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525 </w:t>
            </w:r>
            <w:r w:rsidR="00C4791B" w:rsidRPr="0071555C">
              <w:rPr>
                <w:rFonts w:cs="Arial"/>
              </w:rPr>
              <w:t>kW</w:t>
            </w:r>
          </w:p>
        </w:tc>
      </w:tr>
      <w:tr w:rsidR="00CA6A1C" w:rsidTr="00CA6A1C">
        <w:trPr>
          <w:trHeight w:val="1849"/>
        </w:trPr>
        <w:tc>
          <w:tcPr>
            <w:tcW w:w="9288" w:type="dxa"/>
            <w:gridSpan w:val="6"/>
          </w:tcPr>
          <w:p w:rsidR="00CA6A1C" w:rsidRPr="00CA6A1C" w:rsidRDefault="00CA6A1C" w:rsidP="00CA6A1C">
            <w:pPr>
              <w:rPr>
                <w:rFonts w:ascii="Arial" w:hAnsi="Arial" w:cs="Arial"/>
                <w:sz w:val="24"/>
                <w:szCs w:val="24"/>
              </w:rPr>
            </w:pPr>
            <w:r w:rsidRPr="00CA6A1C">
              <w:rPr>
                <w:rFonts w:ascii="Arial" w:hAnsi="Arial" w:cs="Arial"/>
              </w:rPr>
              <w:t>Odběratel je povinen zveřejnit dodatek v registru smluv v zákonné lhůtě 30 dnů ode dne jeho uzavření a o této skutečnosti bez zbytečného odkladu uvědomit dodavatele. V případě, že není v registru smluv zveřejněna smlouva, které je dodatek součástí, je povinen odběratel zveřejnit také tuto smlouvu. Neobdrží-li dodavatel informaci o zveřejnění tohoto dodatku v uvedené lhůtě, případně informaci o zveřejnění nezíská jiným způsobem, je oprávněn dodatek a případně i smlouvu, jejíž je tento dodatek součástí, v registru smluv zveřejnit sám. Totéž platí pro jakékoli změny uzavřené smlouvy.</w:t>
            </w:r>
            <w:r w:rsidRPr="00CA6A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91B" w:rsidTr="001B14C2">
        <w:tc>
          <w:tcPr>
            <w:tcW w:w="9288" w:type="dxa"/>
            <w:gridSpan w:val="6"/>
            <w:vAlign w:val="center"/>
          </w:tcPr>
          <w:p w:rsidR="00C4791B" w:rsidRPr="00CA6A1C" w:rsidRDefault="00BF3FD8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Tento dodatek č. 3 </w:t>
            </w:r>
            <w:r w:rsidR="00C4791B">
              <w:rPr>
                <w:szCs w:val="22"/>
              </w:rPr>
              <w:t>nabývá platnosti dnem jeho podpisu a účinnosti dnem</w:t>
            </w:r>
            <w:r w:rsidR="00CB0814">
              <w:rPr>
                <w:szCs w:val="22"/>
              </w:rPr>
              <w:t xml:space="preserve"> </w:t>
            </w:r>
            <w:r w:rsidR="00CB0814">
              <w:rPr>
                <w:szCs w:val="22"/>
              </w:rPr>
              <w:fldChar w:fldCharType="begin"/>
            </w:r>
            <w:r w:rsidR="00CB0814">
              <w:rPr>
                <w:szCs w:val="22"/>
              </w:rPr>
              <w:instrText xml:space="preserve"> DOCVARIABLE  DATUM  \* MERGEFORMAT </w:instrText>
            </w:r>
            <w:r w:rsidR="00CB0814">
              <w:rPr>
                <w:szCs w:val="22"/>
              </w:rPr>
              <w:fldChar w:fldCharType="separate"/>
            </w:r>
            <w:r>
              <w:rPr>
                <w:szCs w:val="22"/>
              </w:rPr>
              <w:t>01. 01. 2021</w:t>
            </w:r>
            <w:r w:rsidR="00CB0814">
              <w:rPr>
                <w:szCs w:val="22"/>
              </w:rPr>
              <w:fldChar w:fldCharType="end"/>
            </w:r>
            <w:r w:rsidR="00C4791B">
              <w:rPr>
                <w:szCs w:val="22"/>
              </w:rPr>
              <w:t>.</w:t>
            </w:r>
          </w:p>
        </w:tc>
      </w:tr>
      <w:tr w:rsidR="00C4791B" w:rsidTr="00544FB3">
        <w:trPr>
          <w:trHeight w:val="107"/>
        </w:trPr>
        <w:tc>
          <w:tcPr>
            <w:tcW w:w="9288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obdrží po jednom vyhotovení.</w:t>
            </w:r>
          </w:p>
        </w:tc>
      </w:tr>
      <w:tr w:rsidR="00B771AA" w:rsidTr="00B22915">
        <w:trPr>
          <w:trHeight w:val="575"/>
        </w:trPr>
        <w:tc>
          <w:tcPr>
            <w:tcW w:w="9288" w:type="dxa"/>
            <w:gridSpan w:val="6"/>
            <w:vAlign w:val="center"/>
          </w:tcPr>
          <w:p w:rsidR="00B771AA" w:rsidRPr="00C4791B" w:rsidRDefault="00F162D1" w:rsidP="000A5C5C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r w:rsidRPr="00C4791B">
              <w:rPr>
                <w:color w:val="000000" w:themeColor="text1"/>
                <w:sz w:val="18"/>
              </w:rPr>
              <w:t xml:space="preserve">V  </w:t>
            </w:r>
            <w:r w:rsidR="00D1662D">
              <w:rPr>
                <w:color w:val="000000" w:themeColor="text1"/>
                <w:sz w:val="18"/>
              </w:rPr>
              <w:t xml:space="preserve">Chrudimi </w:t>
            </w:r>
            <w:r w:rsidR="000A5C5C">
              <w:rPr>
                <w:color w:val="000000" w:themeColor="text1"/>
                <w:sz w:val="18"/>
              </w:rPr>
              <w:tab/>
            </w:r>
            <w:r w:rsidRPr="00C4791B">
              <w:rPr>
                <w:color w:val="000000" w:themeColor="text1"/>
                <w:sz w:val="18"/>
              </w:rPr>
              <w:t>dne:</w:t>
            </w:r>
            <w:r w:rsidR="00D1662D">
              <w:rPr>
                <w:color w:val="000000" w:themeColor="text1"/>
                <w:sz w:val="18"/>
              </w:rPr>
              <w:t xml:space="preserve"> 30.9.2020</w:t>
            </w:r>
            <w:r w:rsidR="000A5C5C">
              <w:rPr>
                <w:color w:val="000000" w:themeColor="text1"/>
                <w:sz w:val="18"/>
              </w:rPr>
              <w:tab/>
            </w:r>
            <w:r w:rsidR="00B771AA" w:rsidRPr="002A786A">
              <w:rPr>
                <w:sz w:val="18"/>
              </w:rPr>
              <w:t>V Opatovicíc</w:t>
            </w:r>
            <w:bookmarkStart w:id="0" w:name="_GoBack"/>
            <w:bookmarkEnd w:id="0"/>
            <w:r w:rsidR="00B771AA" w:rsidRPr="002A786A">
              <w:rPr>
                <w:sz w:val="18"/>
              </w:rPr>
              <w:t xml:space="preserve">h nad Labem </w:t>
            </w:r>
            <w:r w:rsidR="00B771AA" w:rsidRPr="004A7380">
              <w:rPr>
                <w:sz w:val="18"/>
              </w:rPr>
              <w:t xml:space="preserve">dne: </w:t>
            </w:r>
            <w:r w:rsidR="001046CC">
              <w:rPr>
                <w:sz w:val="18"/>
              </w:rPr>
              <w:fldChar w:fldCharType="begin"/>
            </w:r>
            <w:r w:rsidR="001046CC">
              <w:rPr>
                <w:sz w:val="18"/>
              </w:rPr>
              <w:instrText xml:space="preserve"> DOCVARIABLE  AKT_DATUM  \* MERGEFORMAT </w:instrText>
            </w:r>
            <w:r w:rsidR="001046CC">
              <w:rPr>
                <w:sz w:val="18"/>
              </w:rPr>
              <w:fldChar w:fldCharType="separate"/>
            </w:r>
            <w:r w:rsidR="00BF3FD8">
              <w:rPr>
                <w:sz w:val="18"/>
              </w:rPr>
              <w:t>20. 07. 2020</w:t>
            </w:r>
            <w:r w:rsidR="001046CC">
              <w:rPr>
                <w:sz w:val="18"/>
              </w:rPr>
              <w:fldChar w:fldCharType="end"/>
            </w:r>
            <w:r w:rsidR="00B771AA">
              <w:rPr>
                <w:color w:val="000000" w:themeColor="text1"/>
                <w:sz w:val="18"/>
              </w:rPr>
              <w:t xml:space="preserve">               </w:t>
            </w:r>
          </w:p>
        </w:tc>
      </w:tr>
      <w:tr w:rsidR="00C4791B" w:rsidTr="003F4C80">
        <w:trPr>
          <w:trHeight w:val="825"/>
        </w:trPr>
        <w:tc>
          <w:tcPr>
            <w:tcW w:w="4644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2A786A">
        <w:trPr>
          <w:trHeight w:val="559"/>
        </w:trPr>
        <w:tc>
          <w:tcPr>
            <w:tcW w:w="4644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lastRenderedPageBreak/>
              <w:t>Odběratel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9D" w:rsidRDefault="00251C9D" w:rsidP="00FC12FB">
      <w:pPr>
        <w:spacing w:after="0" w:line="240" w:lineRule="auto"/>
      </w:pPr>
      <w:r>
        <w:separator/>
      </w:r>
    </w:p>
  </w:endnote>
  <w:endnote w:type="continuationSeparator" w:id="0">
    <w:p w:rsidR="00251C9D" w:rsidRDefault="00251C9D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9D" w:rsidRDefault="00251C9D" w:rsidP="00FC12FB">
      <w:pPr>
        <w:spacing w:after="0" w:line="240" w:lineRule="auto"/>
      </w:pPr>
      <w:r>
        <w:separator/>
      </w:r>
    </w:p>
  </w:footnote>
  <w:footnote w:type="continuationSeparator" w:id="0">
    <w:p w:rsidR="00251C9D" w:rsidRDefault="00251C9D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C6" w:rsidRDefault="003C4BC6">
    <w:pPr>
      <w:pStyle w:val="Zhlav"/>
    </w:pPr>
  </w:p>
  <w:p w:rsidR="003C4BC6" w:rsidRDefault="003C4BC6" w:rsidP="00FC12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 w15:restartNumberingAfterBreak="0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 w15:restartNumberingAfterBreak="0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id" w:val="1"/>
    <w:docVar w:name="adr_om" w:val="V Průhonech 503, Chrudim"/>
    <w:docVar w:name="adresa" w:val="V Průhonech 503, Chrudim III"/>
    <w:docVar w:name="akt_datum" w:val="20. 07. 2020"/>
    <w:docVar w:name="byt" w:val="0"/>
    <w:docVar w:name="calg300" w:val="Teplo UT"/>
    <w:docVar w:name="calg301" w:val=" "/>
    <w:docVar w:name="calg302" w:val="Médium UT"/>
    <w:docVar w:name="calg303" w:val=" "/>
    <w:docVar w:name="calg304" w:val=" "/>
    <w:docVar w:name="cbank_name" w:val="Československá obchodní banka, a.s."/>
    <w:docVar w:name="conth_valid_from" w:val="01.01.2020 0:00:00"/>
    <w:docVar w:name="cp_name" w:val="Krytý bazén                         TeV"/>
    <w:docVar w:name="custa_accountno" w:val="8000008108"/>
    <w:docVar w:name="datum" w:val="01. 01. 2021"/>
    <w:docVar w:name="emp_first_name" w:val="Jana"/>
    <w:docVar w:name="emp_last_name" w:val="Slavíková"/>
    <w:docVar w:name="emp_title" w:val=" "/>
    <w:docVar w:name="emp_username" w:val="RTJS1"/>
    <w:docVar w:name="kupujici" w:val="Sportovní areály města Chrudim, s.r.o."/>
    <w:docVar w:name="lok" w:val="30"/>
    <w:docVar w:name="max_vykon" w:val="550"/>
    <w:docVar w:name="nbyt" w:val="0"/>
    <w:docVar w:name="om" w:val="0"/>
    <w:docVar w:name="partner_companyregister" w:val="Vedená u rejstříkového soudu v Hradci Králové pod spisovou značkou C.21787"/>
    <w:docVar w:name="poc_byt_jedn" w:val="0"/>
    <w:docVar w:name="poverena_osoba" w:val="Slavíková Jana, na základě plné moci"/>
    <w:docVar w:name="printdate" w:val="20.07.2020 13:15:04"/>
    <w:docVar w:name="privod_hlavni_max" w:val=" "/>
    <w:docVar w:name="privod_vedl_min" w:val=" "/>
    <w:docVar w:name="prutok" w:val=" "/>
    <w:docVar w:name="ps" w:val="3053"/>
    <w:docVar w:name="ps_name" w:val="PS 3053"/>
    <w:docVar w:name="sidlo" w:val="V Průhonech 503, 537 03 Chrudim"/>
    <w:docVar w:name="smlouva" w:val="2001836"/>
    <w:docVar w:name="techc" w:val="30-3053-0"/>
    <w:docVar w:name="typ_id" w:val="IČ"/>
    <w:docVar w:name="ucet" w:val="198783329/0300"/>
    <w:docVar w:name="value_dic" w:val="CZ27485013"/>
    <w:docVar w:name="value_id" w:val="27485013"/>
    <w:docVar w:name="vratna_hlavni_max" w:val=" "/>
    <w:docVar w:name="vratna_vedl_max" w:val=" "/>
    <w:docVar w:name="vykon" w:val="860"/>
    <w:docVar w:name="zasilaci_adresa" w:val="Sportovní areály města Chrudim, s.r.o., V Průhonech 503, 537 03 Chrudim 3, , "/>
    <w:docVar w:name="zasilaci1" w:val="Sportovní areály města Chrudim, s.r.o."/>
    <w:docVar w:name="zasilaci2" w:val="V Průhonech 503"/>
    <w:docVar w:name="zasilaci3" w:val="537 03 Chrudim 3"/>
    <w:docVar w:name="zasilaci4" w:val=" "/>
    <w:docVar w:name="zasilaci5" w:val=" "/>
  </w:docVars>
  <w:rsids>
    <w:rsidRoot w:val="00BF3FD8"/>
    <w:rsid w:val="00031E16"/>
    <w:rsid w:val="000A5C5C"/>
    <w:rsid w:val="000C0339"/>
    <w:rsid w:val="001046CC"/>
    <w:rsid w:val="001E593C"/>
    <w:rsid w:val="00251C9D"/>
    <w:rsid w:val="00266ADB"/>
    <w:rsid w:val="002A786A"/>
    <w:rsid w:val="003C4BC6"/>
    <w:rsid w:val="003F4C80"/>
    <w:rsid w:val="0051470A"/>
    <w:rsid w:val="005566FB"/>
    <w:rsid w:val="0059097E"/>
    <w:rsid w:val="00624DF8"/>
    <w:rsid w:val="0078714F"/>
    <w:rsid w:val="007B460B"/>
    <w:rsid w:val="007F7653"/>
    <w:rsid w:val="00A070D0"/>
    <w:rsid w:val="00A12E83"/>
    <w:rsid w:val="00AF5A4A"/>
    <w:rsid w:val="00B47C95"/>
    <w:rsid w:val="00B771AA"/>
    <w:rsid w:val="00BC597F"/>
    <w:rsid w:val="00BF3FD8"/>
    <w:rsid w:val="00C4791B"/>
    <w:rsid w:val="00C55D7C"/>
    <w:rsid w:val="00CA6A1C"/>
    <w:rsid w:val="00CB0814"/>
    <w:rsid w:val="00CE3916"/>
    <w:rsid w:val="00D1662D"/>
    <w:rsid w:val="00D87EB7"/>
    <w:rsid w:val="00DA38BC"/>
    <w:rsid w:val="00F162D1"/>
    <w:rsid w:val="00F42D24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22871"/>
  <w15:docId w15:val="{1111FC66-EF5E-4EE0-995D-12586A8F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JS1\AppData\Local\Temp\isusysnet3972\Dodatek%20ke%20smlouv&#283;%20o%20dod&#225;vce%20a%20odb&#283;ru%20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72564776554F2DB59DFE60204DC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827CA-24D3-469D-879F-FEC6C2010743}"/>
      </w:docPartPr>
      <w:docPartBody>
        <w:p w:rsidR="003D2059" w:rsidRDefault="00DB0EA0">
          <w:pPr>
            <w:pStyle w:val="9872564776554F2DB59DFE60204DCCE0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59"/>
    <w:rsid w:val="003D2059"/>
    <w:rsid w:val="00D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872564776554F2DB59DFE60204DCCE0">
    <w:name w:val="9872564776554F2DB59DFE60204DC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8080-8929-4713-BFF0-E87B2641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</Template>
  <TotalTime>1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 Bc.</dc:creator>
  <cp:lastModifiedBy>Mzdovka</cp:lastModifiedBy>
  <cp:revision>2</cp:revision>
  <dcterms:created xsi:type="dcterms:W3CDTF">2020-11-04T13:06:00Z</dcterms:created>
  <dcterms:modified xsi:type="dcterms:W3CDTF">2020-11-04T13:06:00Z</dcterms:modified>
</cp:coreProperties>
</file>