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E246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E246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E246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E246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E246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E246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E246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E246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46F"/>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EC05-5AB3-4D62-9384-942215BB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2020-11-04T10:35:00Z</dcterms:created>
  <dcterms:modified xsi:type="dcterms:W3CDTF">2020-11-04T10:35:00Z</dcterms:modified>
</cp:coreProperties>
</file>