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E71C41">
        <w:rPr>
          <w:b/>
          <w:noProof/>
          <w:sz w:val="28"/>
        </w:rPr>
        <w:t>3/20/055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E71C41">
            <w:r>
              <w:rPr>
                <w:b/>
                <w:noProof/>
                <w:sz w:val="24"/>
              </w:rPr>
              <w:t>ROJEK dřevoobráběcí stroje a.s.</w:t>
            </w:r>
          </w:p>
          <w:p w:rsidR="00B8387D" w:rsidRDefault="00B8387D"/>
          <w:p w:rsidR="00B8387D" w:rsidRPr="008E32FB" w:rsidRDefault="00E71C41">
            <w:pPr>
              <w:rPr>
                <w:highlight w:val="black"/>
              </w:rPr>
            </w:pPr>
            <w:r w:rsidRPr="008E32FB">
              <w:rPr>
                <w:b/>
                <w:noProof/>
                <w:sz w:val="24"/>
                <w:highlight w:val="black"/>
              </w:rPr>
              <w:t>Masarykova 16</w:t>
            </w:r>
          </w:p>
          <w:p w:rsidR="00B8387D" w:rsidRDefault="00E71C41">
            <w:proofErr w:type="gramStart"/>
            <w:r w:rsidRPr="008E32FB">
              <w:rPr>
                <w:b/>
                <w:noProof/>
                <w:sz w:val="24"/>
                <w:highlight w:val="black"/>
              </w:rPr>
              <w:t>517 50</w:t>
            </w:r>
            <w:r w:rsidR="00B8387D" w:rsidRPr="008E32FB">
              <w:rPr>
                <w:b/>
                <w:sz w:val="24"/>
                <w:highlight w:val="black"/>
              </w:rPr>
              <w:t xml:space="preserve">  </w:t>
            </w:r>
            <w:r w:rsidRPr="008E32FB">
              <w:rPr>
                <w:b/>
                <w:noProof/>
                <w:sz w:val="24"/>
                <w:highlight w:val="black"/>
              </w:rPr>
              <w:t>Častolovice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E71C41">
        <w:rPr>
          <w:b/>
          <w:noProof/>
          <w:sz w:val="24"/>
        </w:rPr>
        <w:t>25266411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E71C41">
        <w:rPr>
          <w:b/>
          <w:noProof/>
          <w:sz w:val="24"/>
        </w:rPr>
        <w:t>CZ25266411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E71C4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E71C41">
        <w:rPr>
          <w:rFonts w:ascii="Courier New" w:hAnsi="Courier New"/>
          <w:sz w:val="24"/>
        </w:rPr>
        <w:t>Objednáváme</w:t>
      </w:r>
      <w:proofErr w:type="gramEnd"/>
      <w:r w:rsidR="00E71C41">
        <w:rPr>
          <w:rFonts w:ascii="Courier New" w:hAnsi="Courier New"/>
          <w:sz w:val="24"/>
        </w:rPr>
        <w:t xml:space="preserve">  u Vás dle cenové nabídky č. 20102101-1 Spodní frézku FSN 550 A INDUSTRY 9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E71C41">
            <w:pPr>
              <w:rPr>
                <w:sz w:val="24"/>
              </w:rPr>
            </w:pPr>
            <w:r>
              <w:rPr>
                <w:noProof/>
                <w:sz w:val="24"/>
              </w:rPr>
              <w:t>1.Objednáme u Vás Spodní frézku.</w:t>
            </w:r>
          </w:p>
        </w:tc>
        <w:tc>
          <w:tcPr>
            <w:tcW w:w="1134" w:type="dxa"/>
          </w:tcPr>
          <w:p w:rsidR="00D9348B" w:rsidRDefault="00E71C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E71C4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E71C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184 402,79</w:t>
            </w:r>
          </w:p>
        </w:tc>
        <w:tc>
          <w:tcPr>
            <w:tcW w:w="2126" w:type="dxa"/>
          </w:tcPr>
          <w:p w:rsidR="00D9348B" w:rsidRDefault="00E71C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184 402,79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E71C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184 402,79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E71C41">
            <w:pPr>
              <w:rPr>
                <w:sz w:val="24"/>
              </w:rPr>
            </w:pPr>
            <w:r w:rsidRPr="008E32FB">
              <w:rPr>
                <w:noProof/>
                <w:sz w:val="24"/>
                <w:highlight w:val="black"/>
              </w:rPr>
              <w:t>Jiřina Dušková</w:t>
            </w:r>
            <w:r w:rsidR="00D9348B" w:rsidRPr="008E32FB">
              <w:rPr>
                <w:sz w:val="24"/>
                <w:highlight w:val="black"/>
              </w:rPr>
              <w:t>,</w:t>
            </w:r>
            <w:r w:rsidR="00D9348B">
              <w:rPr>
                <w:sz w:val="24"/>
              </w:rPr>
              <w:t xml:space="preserve"> </w:t>
            </w:r>
            <w:proofErr w:type="gramStart"/>
            <w:r w:rsidR="00D9348B">
              <w:rPr>
                <w:sz w:val="24"/>
              </w:rPr>
              <w:t>tel: , fax</w:t>
            </w:r>
            <w:proofErr w:type="gramEnd"/>
            <w:r w:rsidR="00D9348B"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E71C4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E71C4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E71C41">
            <w:pPr>
              <w:rPr>
                <w:sz w:val="24"/>
              </w:rPr>
            </w:pPr>
            <w:r>
              <w:rPr>
                <w:noProof/>
                <w:sz w:val="24"/>
              </w:rPr>
              <w:t>21. 10. 2020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E71C41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 w:rsidRPr="008E32FB">
              <w:rPr>
                <w:noProof/>
                <w:sz w:val="24"/>
                <w:highlight w:val="black"/>
              </w:rPr>
              <w:t>Zuzana Chládková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71C41">
        <w:rPr>
          <w:b/>
          <w:noProof/>
          <w:sz w:val="24"/>
        </w:rPr>
        <w:t>21. 10. 2020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71C41">
        <w:rPr>
          <w:b/>
          <w:noProof/>
          <w:sz w:val="24"/>
        </w:rPr>
        <w:t>Střední škola obchodu,řemesel a služeb Žamberk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71C41">
        <w:rPr>
          <w:b/>
          <w:noProof/>
          <w:sz w:val="24"/>
        </w:rPr>
        <w:t>00654949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71C41">
        <w:rPr>
          <w:b/>
          <w:noProof/>
          <w:sz w:val="24"/>
        </w:rPr>
        <w:t>CZ00654949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71C41">
        <w:rPr>
          <w:noProof/>
          <w:sz w:val="24"/>
        </w:rPr>
        <w:t>Střední škola obchodu,řemesel a služeb Žamberk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71C41">
        <w:rPr>
          <w:noProof/>
          <w:sz w:val="24"/>
        </w:rPr>
        <w:t>Zámecká</w:t>
      </w:r>
      <w:r w:rsidR="00A60CBF">
        <w:rPr>
          <w:sz w:val="24"/>
        </w:rPr>
        <w:t xml:space="preserve"> </w:t>
      </w:r>
      <w:r w:rsidR="00E71C41"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 w:rsidR="00E71C41">
        <w:rPr>
          <w:noProof/>
          <w:sz w:val="24"/>
        </w:rPr>
        <w:t>Žamberk</w:t>
      </w:r>
      <w:r>
        <w:rPr>
          <w:sz w:val="24"/>
        </w:rPr>
        <w:t xml:space="preserve">, </w:t>
      </w:r>
      <w:r w:rsidR="00E71C41">
        <w:rPr>
          <w:noProof/>
          <w:sz w:val="24"/>
        </w:rPr>
        <w:t>564 01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71C41">
        <w:rPr>
          <w:b/>
          <w:noProof/>
          <w:sz w:val="24"/>
        </w:rPr>
        <w:t>Střední škola obchodu,řemesel a služeb Žamberk</w:t>
      </w:r>
      <w:bookmarkStart w:id="0" w:name="_GoBack"/>
      <w:bookmarkEnd w:id="0"/>
    </w:p>
    <w:p w:rsidR="009B1270" w:rsidRDefault="00922AB9" w:rsidP="000E3B0F">
      <w:pPr>
        <w:rPr>
          <w:sz w:val="24"/>
        </w:rPr>
      </w:pPr>
      <w:r>
        <w:rPr>
          <w:sz w:val="24"/>
        </w:rPr>
        <w:t>Schválil</w:t>
      </w:r>
      <w:r w:rsidR="000D239A">
        <w:rPr>
          <w:sz w:val="24"/>
        </w:rPr>
        <w:t>a</w:t>
      </w:r>
      <w:r>
        <w:rPr>
          <w:sz w:val="24"/>
        </w:rPr>
        <w:t xml:space="preserve">: </w:t>
      </w:r>
      <w:proofErr w:type="gramStart"/>
      <w:r w:rsidR="00E71C41" w:rsidRPr="008E32FB">
        <w:rPr>
          <w:noProof/>
          <w:sz w:val="24"/>
          <w:highlight w:val="black"/>
        </w:rPr>
        <w:t>ředitelka</w:t>
      </w:r>
      <w:r w:rsidR="009B1270" w:rsidRPr="008E32FB">
        <w:rPr>
          <w:sz w:val="24"/>
          <w:highlight w:val="black"/>
        </w:rPr>
        <w:t xml:space="preserve">   </w:t>
      </w:r>
      <w:r w:rsidR="00E71C41" w:rsidRPr="008E32FB">
        <w:rPr>
          <w:noProof/>
          <w:sz w:val="24"/>
          <w:highlight w:val="black"/>
        </w:rPr>
        <w:t>PhDr.</w:t>
      </w:r>
      <w:proofErr w:type="gramEnd"/>
      <w:r w:rsidR="00E71C41" w:rsidRPr="008E32FB">
        <w:rPr>
          <w:noProof/>
          <w:sz w:val="24"/>
          <w:highlight w:val="black"/>
        </w:rPr>
        <w:t xml:space="preserve"> Zuzana Pecháčková</w:t>
      </w:r>
    </w:p>
    <w:p w:rsidR="00DF4BA9" w:rsidRDefault="00DF4BA9" w:rsidP="009B1270">
      <w:pPr>
        <w:ind w:firstLine="708"/>
        <w:rPr>
          <w:sz w:val="24"/>
        </w:rPr>
      </w:pPr>
    </w:p>
    <w:p w:rsidR="00DF4BA9" w:rsidRDefault="00DF4BA9" w:rsidP="009B1270">
      <w:pPr>
        <w:ind w:firstLine="708"/>
        <w:rPr>
          <w:sz w:val="24"/>
        </w:rPr>
      </w:pPr>
    </w:p>
    <w:p w:rsidR="00216230" w:rsidRDefault="009B1270" w:rsidP="008018AF">
      <w:pPr>
        <w:outlineLvl w:val="0"/>
        <w:rPr>
          <w:sz w:val="24"/>
        </w:rPr>
      </w:pPr>
      <w:r>
        <w:rPr>
          <w:sz w:val="24"/>
        </w:rPr>
        <w:t xml:space="preserve">Registrace pod spisovou značkou 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 xml:space="preserve"> 1283 ze dne </w:t>
      </w:r>
      <w:proofErr w:type="gramStart"/>
      <w:r>
        <w:rPr>
          <w:sz w:val="24"/>
        </w:rPr>
        <w:t>26.03.2013</w:t>
      </w:r>
      <w:proofErr w:type="gramEnd"/>
      <w:r>
        <w:rPr>
          <w:sz w:val="24"/>
        </w:rPr>
        <w:t xml:space="preserve"> u Krajského soudu v Hradci Králové </w:t>
      </w:r>
    </w:p>
    <w:p w:rsidR="000D239A" w:rsidRDefault="000D239A" w:rsidP="008018AF">
      <w:pPr>
        <w:outlineLvl w:val="0"/>
        <w:rPr>
          <w:sz w:val="24"/>
        </w:rPr>
      </w:pPr>
      <w:r>
        <w:rPr>
          <w:sz w:val="24"/>
        </w:rPr>
        <w:t>Dodavatel tímto souhlasí se zveřejněním celého znění objednávky na dobu neurčitou podle zákona č.340/2015 Sb., o registru smluv (týká se pouze objednávek s hodnotou nad 50.000,-- Kč bez DPH).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0D239A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</w:t>
      </w:r>
      <w:proofErr w:type="gramStart"/>
      <w:r>
        <w:rPr>
          <w:b/>
          <w:i/>
          <w:sz w:val="28"/>
          <w:u w:val="single"/>
        </w:rPr>
        <w:t xml:space="preserve">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7C" w:rsidRDefault="00714F7C">
      <w:r>
        <w:separator/>
      </w:r>
    </w:p>
  </w:endnote>
  <w:endnote w:type="continuationSeparator" w:id="0">
    <w:p w:rsidR="00714F7C" w:rsidRDefault="0071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7C" w:rsidRDefault="00714F7C">
      <w:r>
        <w:separator/>
      </w:r>
    </w:p>
  </w:footnote>
  <w:footnote w:type="continuationSeparator" w:id="0">
    <w:p w:rsidR="00714F7C" w:rsidRDefault="0071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41"/>
    <w:rsid w:val="00030FF5"/>
    <w:rsid w:val="000814DF"/>
    <w:rsid w:val="000A1E17"/>
    <w:rsid w:val="000D239A"/>
    <w:rsid w:val="000E3B0F"/>
    <w:rsid w:val="00150FAF"/>
    <w:rsid w:val="00185877"/>
    <w:rsid w:val="00191B8B"/>
    <w:rsid w:val="00216230"/>
    <w:rsid w:val="00264A6E"/>
    <w:rsid w:val="0027732C"/>
    <w:rsid w:val="002A579A"/>
    <w:rsid w:val="002B4886"/>
    <w:rsid w:val="002E33BF"/>
    <w:rsid w:val="00475DFB"/>
    <w:rsid w:val="004F72A1"/>
    <w:rsid w:val="00543E7B"/>
    <w:rsid w:val="00560255"/>
    <w:rsid w:val="00622316"/>
    <w:rsid w:val="00634693"/>
    <w:rsid w:val="006C40A5"/>
    <w:rsid w:val="00714F7C"/>
    <w:rsid w:val="007210AC"/>
    <w:rsid w:val="00771ED7"/>
    <w:rsid w:val="007A54F4"/>
    <w:rsid w:val="008018AF"/>
    <w:rsid w:val="00836766"/>
    <w:rsid w:val="00836CBC"/>
    <w:rsid w:val="00844AE4"/>
    <w:rsid w:val="0086147B"/>
    <w:rsid w:val="008769BA"/>
    <w:rsid w:val="008E32FB"/>
    <w:rsid w:val="00922AB9"/>
    <w:rsid w:val="009A7ABF"/>
    <w:rsid w:val="009B1270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DF4BA9"/>
    <w:rsid w:val="00E71C41"/>
    <w:rsid w:val="00E835F3"/>
    <w:rsid w:val="00F03EED"/>
    <w:rsid w:val="00F05E0F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E32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E32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SSOS_Zambe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SSOS_Zamberk</Template>
  <TotalTime>3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Zezulková</dc:creator>
  <cp:lastModifiedBy>Zezulková</cp:lastModifiedBy>
  <cp:revision>3</cp:revision>
  <cp:lastPrinted>2020-11-04T09:44:00Z</cp:lastPrinted>
  <dcterms:created xsi:type="dcterms:W3CDTF">2020-11-04T09:37:00Z</dcterms:created>
  <dcterms:modified xsi:type="dcterms:W3CDTF">2020-11-04T09:44:00Z</dcterms:modified>
</cp:coreProperties>
</file>