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C6A929" w14:textId="77777777" w:rsidR="003376BE" w:rsidRPr="006C41FD" w:rsidRDefault="003376BE" w:rsidP="00DB681E">
      <w:pPr>
        <w:spacing w:after="0"/>
        <w:rPr>
          <w:rFonts w:ascii="Times New Roman" w:hAnsi="Times New Roman"/>
          <w:sz w:val="12"/>
          <w:szCs w:val="1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83"/>
        <w:gridCol w:w="3389"/>
      </w:tblGrid>
      <w:tr w:rsidR="008A6316" w:rsidRPr="006C41FD" w14:paraId="2FF61BF7" w14:textId="77777777" w:rsidTr="008A6316">
        <w:tc>
          <w:tcPr>
            <w:tcW w:w="5683" w:type="dxa"/>
            <w:shd w:val="clear" w:color="auto" w:fill="auto"/>
          </w:tcPr>
          <w:p w14:paraId="31543FC5" w14:textId="77777777" w:rsidR="00947AE5" w:rsidRPr="006C41FD" w:rsidRDefault="00947AE5" w:rsidP="00DB681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389" w:type="dxa"/>
            <w:shd w:val="clear" w:color="auto" w:fill="auto"/>
          </w:tcPr>
          <w:p w14:paraId="081F330D" w14:textId="77777777" w:rsidR="00947AE5" w:rsidRPr="006C41FD" w:rsidRDefault="00947AE5" w:rsidP="00DB681E">
            <w:pPr>
              <w:spacing w:after="0"/>
              <w:rPr>
                <w:rFonts w:ascii="Times New Roman" w:hAnsi="Times New Roman"/>
              </w:rPr>
            </w:pPr>
          </w:p>
        </w:tc>
      </w:tr>
      <w:tr w:rsidR="008A6316" w:rsidRPr="006C41FD" w14:paraId="47C4E6F6" w14:textId="77777777" w:rsidTr="008A6316">
        <w:tc>
          <w:tcPr>
            <w:tcW w:w="5683" w:type="dxa"/>
            <w:shd w:val="clear" w:color="auto" w:fill="auto"/>
          </w:tcPr>
          <w:p w14:paraId="0BA818D0" w14:textId="77777777" w:rsidR="008A6316" w:rsidRDefault="008A6316" w:rsidP="00DB681E">
            <w:pPr>
              <w:spacing w:after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MAX FOOD SE</w:t>
            </w:r>
          </w:p>
          <w:p w14:paraId="32098AFE" w14:textId="77777777" w:rsidR="008A6316" w:rsidRDefault="008A6316" w:rsidP="00DB681E">
            <w:pPr>
              <w:spacing w:after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Za tratí 235</w:t>
            </w:r>
          </w:p>
          <w:p w14:paraId="0F9BACF3" w14:textId="3BF23110" w:rsidR="00947AE5" w:rsidRPr="00DB681E" w:rsidRDefault="008A6316" w:rsidP="00DB681E">
            <w:pPr>
              <w:spacing w:after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252 19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Chášťany</w:t>
            </w:r>
            <w:proofErr w:type="spellEnd"/>
          </w:p>
        </w:tc>
        <w:tc>
          <w:tcPr>
            <w:tcW w:w="3389" w:type="dxa"/>
            <w:shd w:val="clear" w:color="auto" w:fill="auto"/>
          </w:tcPr>
          <w:p w14:paraId="62468E10" w14:textId="77777777" w:rsidR="00947AE5" w:rsidRPr="006C41FD" w:rsidRDefault="00947AE5" w:rsidP="00DB681E">
            <w:pPr>
              <w:spacing w:after="0"/>
              <w:rPr>
                <w:rFonts w:ascii="Times New Roman" w:hAnsi="Times New Roman"/>
              </w:rPr>
            </w:pPr>
          </w:p>
        </w:tc>
      </w:tr>
      <w:tr w:rsidR="008A6316" w:rsidRPr="006C41FD" w14:paraId="6A713EB3" w14:textId="77777777" w:rsidTr="008A6316">
        <w:tc>
          <w:tcPr>
            <w:tcW w:w="5683" w:type="dxa"/>
            <w:shd w:val="clear" w:color="auto" w:fill="auto"/>
          </w:tcPr>
          <w:p w14:paraId="67DD3B77" w14:textId="55511006" w:rsidR="00947AE5" w:rsidRPr="00DB681E" w:rsidRDefault="00947AE5" w:rsidP="00DB681E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89" w:type="dxa"/>
            <w:shd w:val="clear" w:color="auto" w:fill="auto"/>
          </w:tcPr>
          <w:p w14:paraId="2D3F24BD" w14:textId="77777777" w:rsidR="00947AE5" w:rsidRPr="006C41FD" w:rsidRDefault="00947AE5" w:rsidP="00DB681E">
            <w:pPr>
              <w:spacing w:after="0"/>
              <w:rPr>
                <w:rFonts w:ascii="Times New Roman" w:hAnsi="Times New Roman"/>
              </w:rPr>
            </w:pPr>
          </w:p>
        </w:tc>
      </w:tr>
      <w:tr w:rsidR="008A6316" w:rsidRPr="006C41FD" w14:paraId="5C5D17EB" w14:textId="77777777" w:rsidTr="008A6316">
        <w:tc>
          <w:tcPr>
            <w:tcW w:w="5683" w:type="dxa"/>
            <w:shd w:val="clear" w:color="auto" w:fill="auto"/>
          </w:tcPr>
          <w:p w14:paraId="247FE731" w14:textId="77777777" w:rsidR="00947AE5" w:rsidRPr="006C41FD" w:rsidRDefault="00947AE5" w:rsidP="00DB681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389" w:type="dxa"/>
            <w:shd w:val="clear" w:color="auto" w:fill="auto"/>
          </w:tcPr>
          <w:p w14:paraId="59D5063C" w14:textId="77777777" w:rsidR="00947AE5" w:rsidRPr="006C41FD" w:rsidRDefault="00947AE5" w:rsidP="00DB681E">
            <w:pPr>
              <w:spacing w:after="0"/>
              <w:rPr>
                <w:rFonts w:ascii="Times New Roman" w:hAnsi="Times New Roman"/>
              </w:rPr>
            </w:pPr>
          </w:p>
        </w:tc>
      </w:tr>
      <w:tr w:rsidR="008A6316" w:rsidRPr="006C41FD" w14:paraId="3E7B2156" w14:textId="77777777" w:rsidTr="008A6316">
        <w:tc>
          <w:tcPr>
            <w:tcW w:w="5683" w:type="dxa"/>
            <w:shd w:val="clear" w:color="auto" w:fill="auto"/>
          </w:tcPr>
          <w:p w14:paraId="7A6B7054" w14:textId="255FA126" w:rsidR="00947AE5" w:rsidRPr="00DB681E" w:rsidRDefault="00947AE5" w:rsidP="00DB681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389" w:type="dxa"/>
            <w:shd w:val="clear" w:color="auto" w:fill="auto"/>
          </w:tcPr>
          <w:p w14:paraId="06C13E2E" w14:textId="77777777" w:rsidR="00947AE5" w:rsidRPr="006C41FD" w:rsidRDefault="00947AE5" w:rsidP="00DB681E">
            <w:pPr>
              <w:spacing w:after="0"/>
              <w:rPr>
                <w:rFonts w:ascii="Times New Roman" w:hAnsi="Times New Roman"/>
                <w:b/>
                <w:bCs/>
                <w:i/>
                <w:iCs/>
              </w:rPr>
            </w:pPr>
            <w:r w:rsidRPr="006C41FD">
              <w:rPr>
                <w:rFonts w:ascii="Times New Roman" w:hAnsi="Times New Roman"/>
                <w:b/>
                <w:bCs/>
                <w:i/>
                <w:iCs/>
              </w:rPr>
              <w:t>Číslo objednávky:</w:t>
            </w:r>
          </w:p>
        </w:tc>
      </w:tr>
      <w:tr w:rsidR="008A6316" w:rsidRPr="006C41FD" w14:paraId="6A3F7B0D" w14:textId="77777777" w:rsidTr="008A6316">
        <w:tc>
          <w:tcPr>
            <w:tcW w:w="5683" w:type="dxa"/>
            <w:shd w:val="clear" w:color="auto" w:fill="auto"/>
          </w:tcPr>
          <w:p w14:paraId="14BAA3AE" w14:textId="60B5E8B9" w:rsidR="00947AE5" w:rsidRPr="00DB681E" w:rsidRDefault="00947AE5" w:rsidP="00DB681E">
            <w:pPr>
              <w:spacing w:after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3389" w:type="dxa"/>
            <w:shd w:val="clear" w:color="auto" w:fill="auto"/>
          </w:tcPr>
          <w:p w14:paraId="57260FF8" w14:textId="4B3358F3" w:rsidR="00947AE5" w:rsidRPr="008A6316" w:rsidRDefault="008A6316" w:rsidP="00DB681E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8A6316">
              <w:rPr>
                <w:rFonts w:ascii="Times New Roman" w:hAnsi="Times New Roman"/>
                <w:b/>
                <w:bCs/>
              </w:rPr>
              <w:t>154/2020</w:t>
            </w:r>
          </w:p>
        </w:tc>
      </w:tr>
      <w:tr w:rsidR="008A6316" w:rsidRPr="006C41FD" w14:paraId="0F96A549" w14:textId="77777777" w:rsidTr="008A6316">
        <w:tc>
          <w:tcPr>
            <w:tcW w:w="5683" w:type="dxa"/>
            <w:shd w:val="clear" w:color="auto" w:fill="auto"/>
          </w:tcPr>
          <w:p w14:paraId="224C9504" w14:textId="773AA4AD" w:rsidR="00947AE5" w:rsidRPr="006C41FD" w:rsidRDefault="00D55AC4" w:rsidP="00DB681E">
            <w:pPr>
              <w:spacing w:after="0"/>
              <w:rPr>
                <w:rFonts w:ascii="Times New Roman" w:hAnsi="Times New Roman"/>
              </w:rPr>
            </w:pPr>
            <w:r w:rsidRPr="006C41FD">
              <w:rPr>
                <w:rFonts w:ascii="Times New Roman" w:hAnsi="Times New Roman"/>
              </w:rPr>
              <w:t>Datum</w:t>
            </w:r>
            <w:r w:rsidR="00947AE5" w:rsidRPr="006C41FD">
              <w:rPr>
                <w:rFonts w:ascii="Times New Roman" w:hAnsi="Times New Roman"/>
              </w:rPr>
              <w:t xml:space="preserve">: </w:t>
            </w:r>
            <w:r w:rsidR="00564CC0">
              <w:rPr>
                <w:rFonts w:ascii="Times New Roman" w:hAnsi="Times New Roman"/>
              </w:rPr>
              <w:t>2</w:t>
            </w:r>
            <w:r w:rsidR="00947AE5" w:rsidRPr="006C41FD">
              <w:rPr>
                <w:rFonts w:ascii="Times New Roman" w:hAnsi="Times New Roman"/>
              </w:rPr>
              <w:t>.</w:t>
            </w:r>
            <w:r w:rsidR="008A6316">
              <w:rPr>
                <w:rFonts w:ascii="Times New Roman" w:hAnsi="Times New Roman"/>
              </w:rPr>
              <w:t>1</w:t>
            </w:r>
            <w:r w:rsidR="00564CC0">
              <w:rPr>
                <w:rFonts w:ascii="Times New Roman" w:hAnsi="Times New Roman"/>
              </w:rPr>
              <w:t>1</w:t>
            </w:r>
            <w:r w:rsidR="00947AE5" w:rsidRPr="006C41FD">
              <w:rPr>
                <w:rFonts w:ascii="Times New Roman" w:hAnsi="Times New Roman"/>
              </w:rPr>
              <w:t>.20</w:t>
            </w:r>
            <w:r w:rsidR="00B54CE8">
              <w:rPr>
                <w:rFonts w:ascii="Times New Roman" w:hAnsi="Times New Roman"/>
              </w:rPr>
              <w:t>20</w:t>
            </w:r>
            <w:r w:rsidR="00947AE5" w:rsidRPr="006C41FD">
              <w:rPr>
                <w:rFonts w:ascii="Times New Roman" w:hAnsi="Times New Roman"/>
              </w:rPr>
              <w:t xml:space="preserve">    </w:t>
            </w:r>
          </w:p>
        </w:tc>
        <w:tc>
          <w:tcPr>
            <w:tcW w:w="3389" w:type="dxa"/>
            <w:shd w:val="clear" w:color="auto" w:fill="auto"/>
          </w:tcPr>
          <w:p w14:paraId="6EFD89A6" w14:textId="77777777" w:rsidR="00947AE5" w:rsidRPr="006C41FD" w:rsidRDefault="00947AE5" w:rsidP="00DB681E">
            <w:pPr>
              <w:spacing w:after="0"/>
              <w:rPr>
                <w:rFonts w:ascii="Times New Roman" w:hAnsi="Times New Roman"/>
              </w:rPr>
            </w:pPr>
          </w:p>
        </w:tc>
      </w:tr>
      <w:tr w:rsidR="008A6316" w:rsidRPr="006C41FD" w14:paraId="4DAD1688" w14:textId="77777777" w:rsidTr="008A6316">
        <w:tc>
          <w:tcPr>
            <w:tcW w:w="5683" w:type="dxa"/>
            <w:shd w:val="clear" w:color="auto" w:fill="auto"/>
          </w:tcPr>
          <w:p w14:paraId="214F9E4A" w14:textId="77777777" w:rsidR="00947AE5" w:rsidRPr="006C41FD" w:rsidRDefault="00947AE5" w:rsidP="00DB681E">
            <w:pPr>
              <w:spacing w:after="0"/>
              <w:rPr>
                <w:rFonts w:ascii="Times New Roman" w:hAnsi="Times New Roman"/>
              </w:rPr>
            </w:pPr>
            <w:r w:rsidRPr="006C41FD">
              <w:rPr>
                <w:rFonts w:ascii="Times New Roman" w:hAnsi="Times New Roman"/>
              </w:rPr>
              <w:t>Fakturujte na adresu</w:t>
            </w:r>
            <w:r w:rsidR="006156B8" w:rsidRPr="006C41FD">
              <w:rPr>
                <w:rFonts w:ascii="Times New Roman" w:hAnsi="Times New Roman"/>
              </w:rPr>
              <w:t xml:space="preserve">: </w:t>
            </w:r>
          </w:p>
        </w:tc>
        <w:tc>
          <w:tcPr>
            <w:tcW w:w="3389" w:type="dxa"/>
            <w:shd w:val="clear" w:color="auto" w:fill="auto"/>
          </w:tcPr>
          <w:p w14:paraId="06783C47" w14:textId="77777777" w:rsidR="00947AE5" w:rsidRPr="006C41FD" w:rsidRDefault="00947AE5" w:rsidP="00DB681E">
            <w:pPr>
              <w:spacing w:after="0"/>
              <w:rPr>
                <w:rFonts w:ascii="Times New Roman" w:hAnsi="Times New Roman"/>
              </w:rPr>
            </w:pPr>
          </w:p>
        </w:tc>
      </w:tr>
      <w:tr w:rsidR="008A6316" w:rsidRPr="006C41FD" w14:paraId="3B4E917A" w14:textId="77777777" w:rsidTr="008A6316">
        <w:tc>
          <w:tcPr>
            <w:tcW w:w="5683" w:type="dxa"/>
            <w:shd w:val="clear" w:color="auto" w:fill="auto"/>
          </w:tcPr>
          <w:p w14:paraId="044635BA" w14:textId="77777777" w:rsidR="00947AE5" w:rsidRPr="00E5164C" w:rsidRDefault="006156B8" w:rsidP="00DB681E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E5164C">
              <w:rPr>
                <w:rFonts w:ascii="Times New Roman" w:hAnsi="Times New Roman"/>
                <w:b/>
                <w:bCs/>
              </w:rPr>
              <w:t>Městská část Praha – Zličín</w:t>
            </w:r>
          </w:p>
        </w:tc>
        <w:tc>
          <w:tcPr>
            <w:tcW w:w="3389" w:type="dxa"/>
            <w:shd w:val="clear" w:color="auto" w:fill="auto"/>
          </w:tcPr>
          <w:p w14:paraId="1487DDA4" w14:textId="77777777" w:rsidR="00947AE5" w:rsidRPr="006C41FD" w:rsidRDefault="00947AE5" w:rsidP="00DB681E">
            <w:pPr>
              <w:spacing w:after="0"/>
              <w:rPr>
                <w:rFonts w:ascii="Times New Roman" w:hAnsi="Times New Roman"/>
              </w:rPr>
            </w:pPr>
          </w:p>
        </w:tc>
      </w:tr>
      <w:tr w:rsidR="008A6316" w:rsidRPr="006C41FD" w14:paraId="0174EFBB" w14:textId="77777777" w:rsidTr="008A6316">
        <w:tc>
          <w:tcPr>
            <w:tcW w:w="5683" w:type="dxa"/>
            <w:shd w:val="clear" w:color="auto" w:fill="auto"/>
          </w:tcPr>
          <w:p w14:paraId="502FD84D" w14:textId="77777777" w:rsidR="006156B8" w:rsidRPr="00E5164C" w:rsidRDefault="006156B8" w:rsidP="00DB681E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E5164C">
              <w:rPr>
                <w:rFonts w:ascii="Times New Roman" w:hAnsi="Times New Roman"/>
                <w:b/>
                <w:bCs/>
              </w:rPr>
              <w:t>Tylovická 207</w:t>
            </w:r>
          </w:p>
        </w:tc>
        <w:tc>
          <w:tcPr>
            <w:tcW w:w="3389" w:type="dxa"/>
            <w:shd w:val="clear" w:color="auto" w:fill="auto"/>
          </w:tcPr>
          <w:p w14:paraId="5689D9CA" w14:textId="77777777" w:rsidR="006156B8" w:rsidRPr="006C41FD" w:rsidRDefault="006156B8" w:rsidP="00DB681E">
            <w:pPr>
              <w:spacing w:after="0"/>
              <w:rPr>
                <w:rFonts w:ascii="Times New Roman" w:hAnsi="Times New Roman"/>
              </w:rPr>
            </w:pPr>
          </w:p>
        </w:tc>
      </w:tr>
      <w:tr w:rsidR="008A6316" w:rsidRPr="006C41FD" w14:paraId="6D5AC829" w14:textId="77777777" w:rsidTr="008A6316">
        <w:tc>
          <w:tcPr>
            <w:tcW w:w="5683" w:type="dxa"/>
            <w:shd w:val="clear" w:color="auto" w:fill="auto"/>
          </w:tcPr>
          <w:p w14:paraId="29E55D37" w14:textId="2DD12E90" w:rsidR="006156B8" w:rsidRPr="00E5164C" w:rsidRDefault="006156B8" w:rsidP="00DB681E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E5164C">
              <w:rPr>
                <w:rFonts w:ascii="Times New Roman" w:hAnsi="Times New Roman"/>
                <w:b/>
                <w:bCs/>
              </w:rPr>
              <w:t xml:space="preserve">155 </w:t>
            </w:r>
            <w:proofErr w:type="gramStart"/>
            <w:r w:rsidRPr="00E5164C">
              <w:rPr>
                <w:rFonts w:ascii="Times New Roman" w:hAnsi="Times New Roman"/>
                <w:b/>
                <w:bCs/>
              </w:rPr>
              <w:t>21  Praha</w:t>
            </w:r>
            <w:proofErr w:type="gramEnd"/>
            <w:r w:rsidRPr="00E5164C">
              <w:rPr>
                <w:rFonts w:ascii="Times New Roman" w:hAnsi="Times New Roman"/>
                <w:b/>
                <w:bCs/>
              </w:rPr>
              <w:t xml:space="preserve"> </w:t>
            </w:r>
            <w:r w:rsidR="00E5164C" w:rsidRPr="00E5164C">
              <w:rPr>
                <w:rFonts w:ascii="Times New Roman" w:hAnsi="Times New Roman"/>
                <w:b/>
                <w:bCs/>
              </w:rPr>
              <w:t>–</w:t>
            </w:r>
            <w:r w:rsidRPr="00E5164C">
              <w:rPr>
                <w:rFonts w:ascii="Times New Roman" w:hAnsi="Times New Roman"/>
                <w:b/>
                <w:bCs/>
              </w:rPr>
              <w:t xml:space="preserve"> Zličín</w:t>
            </w:r>
          </w:p>
          <w:p w14:paraId="3D2AE9D2" w14:textId="77777777" w:rsidR="00E5164C" w:rsidRPr="00E5164C" w:rsidRDefault="00E5164C" w:rsidP="00E5164C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E5164C">
              <w:rPr>
                <w:rFonts w:ascii="Times New Roman" w:hAnsi="Times New Roman"/>
                <w:b/>
                <w:bCs/>
              </w:rPr>
              <w:t>IČO: 00241881</w:t>
            </w:r>
          </w:p>
          <w:p w14:paraId="3258E17A" w14:textId="77777777" w:rsidR="00E5164C" w:rsidRPr="00E5164C" w:rsidRDefault="00E5164C" w:rsidP="00E5164C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E5164C">
              <w:rPr>
                <w:rFonts w:ascii="Times New Roman" w:hAnsi="Times New Roman"/>
                <w:b/>
                <w:bCs/>
              </w:rPr>
              <w:t>Bankovní spojení:</w:t>
            </w:r>
          </w:p>
          <w:p w14:paraId="16CEC40A" w14:textId="77777777" w:rsidR="00E5164C" w:rsidRPr="00E5164C" w:rsidRDefault="00E5164C" w:rsidP="00E5164C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E5164C">
              <w:rPr>
                <w:rFonts w:ascii="Times New Roman" w:hAnsi="Times New Roman"/>
                <w:b/>
                <w:bCs/>
              </w:rPr>
              <w:t>č. účtu: 2000 69 63 69/0800</w:t>
            </w:r>
          </w:p>
          <w:p w14:paraId="7E1D8823" w14:textId="15436863" w:rsidR="00E5164C" w:rsidRPr="00E5164C" w:rsidRDefault="00E5164C" w:rsidP="00E5164C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E5164C">
              <w:rPr>
                <w:rFonts w:ascii="Times New Roman" w:hAnsi="Times New Roman"/>
                <w:b/>
                <w:bCs/>
              </w:rPr>
              <w:t>jsme plátci DPH</w:t>
            </w:r>
          </w:p>
        </w:tc>
        <w:tc>
          <w:tcPr>
            <w:tcW w:w="3389" w:type="dxa"/>
            <w:shd w:val="clear" w:color="auto" w:fill="auto"/>
          </w:tcPr>
          <w:p w14:paraId="4DFC9130" w14:textId="77777777" w:rsidR="006156B8" w:rsidRPr="006C41FD" w:rsidRDefault="006156B8" w:rsidP="00DB681E">
            <w:pPr>
              <w:spacing w:after="0"/>
              <w:rPr>
                <w:rFonts w:ascii="Times New Roman" w:hAnsi="Times New Roman"/>
              </w:rPr>
            </w:pPr>
          </w:p>
        </w:tc>
      </w:tr>
      <w:tr w:rsidR="008A6316" w:rsidRPr="006C41FD" w14:paraId="4AA777B7" w14:textId="77777777" w:rsidTr="008A6316">
        <w:tc>
          <w:tcPr>
            <w:tcW w:w="5683" w:type="dxa"/>
            <w:shd w:val="clear" w:color="auto" w:fill="auto"/>
          </w:tcPr>
          <w:p w14:paraId="4EBDB20C" w14:textId="77777777" w:rsidR="006156B8" w:rsidRPr="006C41FD" w:rsidRDefault="006156B8" w:rsidP="00DB681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389" w:type="dxa"/>
            <w:shd w:val="clear" w:color="auto" w:fill="auto"/>
          </w:tcPr>
          <w:p w14:paraId="5E645897" w14:textId="4DE91DB2" w:rsidR="006156B8" w:rsidRPr="006C41FD" w:rsidRDefault="006156B8" w:rsidP="00DB681E">
            <w:pPr>
              <w:spacing w:after="0"/>
              <w:rPr>
                <w:rFonts w:ascii="Times New Roman" w:hAnsi="Times New Roman"/>
              </w:rPr>
            </w:pPr>
            <w:r w:rsidRPr="006C41FD">
              <w:rPr>
                <w:rFonts w:ascii="Times New Roman" w:hAnsi="Times New Roman"/>
              </w:rPr>
              <w:t xml:space="preserve">Lhůta dodání: </w:t>
            </w:r>
            <w:r w:rsidR="00E5164C">
              <w:rPr>
                <w:rFonts w:ascii="Times New Roman" w:hAnsi="Times New Roman"/>
              </w:rPr>
              <w:t>do 27.11.2020</w:t>
            </w:r>
          </w:p>
        </w:tc>
      </w:tr>
      <w:tr w:rsidR="008A6316" w:rsidRPr="006C41FD" w14:paraId="5ABC86A9" w14:textId="77777777" w:rsidTr="008A6316">
        <w:tc>
          <w:tcPr>
            <w:tcW w:w="5683" w:type="dxa"/>
            <w:shd w:val="clear" w:color="auto" w:fill="auto"/>
          </w:tcPr>
          <w:p w14:paraId="55F8E8B1" w14:textId="77777777" w:rsidR="00947AE5" w:rsidRDefault="00947AE5" w:rsidP="00DB681E">
            <w:pPr>
              <w:spacing w:after="0"/>
              <w:rPr>
                <w:rFonts w:ascii="Times New Roman" w:hAnsi="Times New Roman"/>
              </w:rPr>
            </w:pPr>
          </w:p>
          <w:p w14:paraId="126735F5" w14:textId="2EF55449" w:rsidR="00E5164C" w:rsidRPr="00E5164C" w:rsidRDefault="00E5164C" w:rsidP="00DB681E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E5164C">
              <w:rPr>
                <w:rFonts w:ascii="Times New Roman" w:hAnsi="Times New Roman"/>
                <w:b/>
                <w:bCs/>
              </w:rPr>
              <w:t xml:space="preserve">Objednáváme u vás vánoční balení potravin pro seniory </w:t>
            </w:r>
            <w:proofErr w:type="spellStart"/>
            <w:r w:rsidRPr="00E5164C">
              <w:rPr>
                <w:rFonts w:ascii="Times New Roman" w:hAnsi="Times New Roman"/>
                <w:b/>
                <w:bCs/>
              </w:rPr>
              <w:t>Melegatti</w:t>
            </w:r>
            <w:proofErr w:type="spellEnd"/>
            <w:r w:rsidRPr="00E5164C">
              <w:rPr>
                <w:rFonts w:ascii="Times New Roman" w:hAnsi="Times New Roman"/>
                <w:b/>
                <w:bCs/>
              </w:rPr>
              <w:t xml:space="preserve"> Natale </w:t>
            </w:r>
            <w:proofErr w:type="spellStart"/>
            <w:r w:rsidRPr="00E5164C">
              <w:rPr>
                <w:rFonts w:ascii="Times New Roman" w:hAnsi="Times New Roman"/>
                <w:b/>
                <w:bCs/>
              </w:rPr>
              <w:t>Blu</w:t>
            </w:r>
            <w:proofErr w:type="spellEnd"/>
            <w:r w:rsidRPr="00E5164C">
              <w:rPr>
                <w:rFonts w:ascii="Times New Roman" w:hAnsi="Times New Roman"/>
                <w:b/>
                <w:bCs/>
              </w:rPr>
              <w:t xml:space="preserve"> </w:t>
            </w:r>
            <w:r w:rsidR="00B07059">
              <w:rPr>
                <w:rFonts w:ascii="Times New Roman" w:hAnsi="Times New Roman"/>
                <w:b/>
                <w:bCs/>
              </w:rPr>
              <w:t>s </w:t>
            </w:r>
            <w:proofErr w:type="spellStart"/>
            <w:r w:rsidR="00B07059">
              <w:rPr>
                <w:rFonts w:ascii="Times New Roman" w:hAnsi="Times New Roman"/>
                <w:b/>
                <w:bCs/>
              </w:rPr>
              <w:t>pandoro</w:t>
            </w:r>
            <w:proofErr w:type="spellEnd"/>
            <w:r w:rsidR="00B07059">
              <w:rPr>
                <w:rFonts w:ascii="Times New Roman" w:hAnsi="Times New Roman"/>
                <w:b/>
                <w:bCs/>
              </w:rPr>
              <w:t xml:space="preserve"> </w:t>
            </w:r>
            <w:r w:rsidRPr="00E5164C">
              <w:rPr>
                <w:rFonts w:ascii="Times New Roman" w:hAnsi="Times New Roman"/>
                <w:b/>
                <w:bCs/>
              </w:rPr>
              <w:t>– 630 ks</w:t>
            </w:r>
          </w:p>
          <w:p w14:paraId="0B6EFEB6" w14:textId="356BF156" w:rsidR="00E5164C" w:rsidRDefault="00E5164C" w:rsidP="00DB681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Cena za 1 ks bez DPH - 199,- Kč </w:t>
            </w:r>
          </w:p>
          <w:p w14:paraId="59F5E6F9" w14:textId="1A29F9FF" w:rsidR="00E5164C" w:rsidRDefault="00E5164C" w:rsidP="00DB681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Cena za 1 ks včetně DPH – 24</w:t>
            </w:r>
            <w:r w:rsidR="00B07059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,</w:t>
            </w:r>
            <w:r w:rsidR="00B07059">
              <w:rPr>
                <w:rFonts w:ascii="Times New Roman" w:hAnsi="Times New Roman"/>
              </w:rPr>
              <w:t>79</w:t>
            </w:r>
            <w:r>
              <w:rPr>
                <w:rFonts w:ascii="Times New Roman" w:hAnsi="Times New Roman"/>
              </w:rPr>
              <w:t xml:space="preserve"> Kč </w:t>
            </w:r>
            <w:r w:rsidR="00B07059">
              <w:rPr>
                <w:rFonts w:ascii="Times New Roman" w:hAnsi="Times New Roman"/>
              </w:rPr>
              <w:t xml:space="preserve">(DPH </w:t>
            </w:r>
            <w:proofErr w:type="gramStart"/>
            <w:r w:rsidR="00B07059">
              <w:rPr>
                <w:rFonts w:ascii="Times New Roman" w:hAnsi="Times New Roman"/>
              </w:rPr>
              <w:t>21%</w:t>
            </w:r>
            <w:proofErr w:type="gramEnd"/>
            <w:r w:rsidR="00B07059">
              <w:rPr>
                <w:rFonts w:ascii="Times New Roman" w:hAnsi="Times New Roman"/>
              </w:rPr>
              <w:t>)</w:t>
            </w:r>
          </w:p>
          <w:p w14:paraId="380B2EE1" w14:textId="27D9C958" w:rsidR="00E5164C" w:rsidRDefault="00E5164C" w:rsidP="00DB681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Cena celkem za zboží – </w:t>
            </w:r>
            <w:r w:rsidRPr="00B07059">
              <w:rPr>
                <w:rFonts w:ascii="Times New Roman" w:hAnsi="Times New Roman"/>
                <w:b/>
                <w:bCs/>
              </w:rPr>
              <w:t>151 </w:t>
            </w:r>
            <w:r w:rsidR="00B07059" w:rsidRPr="00B07059">
              <w:rPr>
                <w:rFonts w:ascii="Times New Roman" w:hAnsi="Times New Roman"/>
                <w:b/>
                <w:bCs/>
              </w:rPr>
              <w:t>698</w:t>
            </w:r>
            <w:r w:rsidRPr="00B07059">
              <w:rPr>
                <w:rFonts w:ascii="Times New Roman" w:hAnsi="Times New Roman"/>
                <w:b/>
                <w:bCs/>
              </w:rPr>
              <w:t>,- včetně DPH</w:t>
            </w:r>
          </w:p>
          <w:p w14:paraId="7898A734" w14:textId="77777777" w:rsidR="00E5164C" w:rsidRDefault="00E5164C" w:rsidP="00DB681E">
            <w:pPr>
              <w:spacing w:after="0"/>
              <w:rPr>
                <w:rFonts w:ascii="Times New Roman" w:hAnsi="Times New Roman"/>
              </w:rPr>
            </w:pPr>
          </w:p>
          <w:p w14:paraId="7FE416B5" w14:textId="53AB5257" w:rsidR="00E5164C" w:rsidRDefault="00E5164C" w:rsidP="00DB681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Platba</w:t>
            </w:r>
            <w:r w:rsidR="00B07059">
              <w:rPr>
                <w:rFonts w:ascii="Times New Roman" w:hAnsi="Times New Roman"/>
              </w:rPr>
              <w:t xml:space="preserve"> předem – Proforma faktura</w:t>
            </w:r>
          </w:p>
          <w:p w14:paraId="009CD06D" w14:textId="32065D95" w:rsidR="00E5164C" w:rsidRDefault="00E5164C" w:rsidP="00DB681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Zboží doručit do 27.11.2020 na adresu ÚMČ Praha – Zličín, Tylovická 207, 155 </w:t>
            </w:r>
            <w:proofErr w:type="gramStart"/>
            <w:r>
              <w:rPr>
                <w:rFonts w:ascii="Times New Roman" w:hAnsi="Times New Roman"/>
              </w:rPr>
              <w:t>21  Praha</w:t>
            </w:r>
            <w:proofErr w:type="gramEnd"/>
            <w:r>
              <w:rPr>
                <w:rFonts w:ascii="Times New Roman" w:hAnsi="Times New Roman"/>
              </w:rPr>
              <w:t xml:space="preserve"> – Zličín</w:t>
            </w:r>
          </w:p>
          <w:p w14:paraId="32622DE3" w14:textId="7A49E9D7" w:rsidR="00E5164C" w:rsidRDefault="00E5164C" w:rsidP="00DB681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14:paraId="15A87FAD" w14:textId="6C48127D" w:rsidR="00E5164C" w:rsidRPr="006C41FD" w:rsidRDefault="00E5164C" w:rsidP="00DB681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389" w:type="dxa"/>
            <w:shd w:val="clear" w:color="auto" w:fill="auto"/>
          </w:tcPr>
          <w:p w14:paraId="7C36BB4D" w14:textId="094CBD29" w:rsidR="00E5164C" w:rsidRPr="006C41FD" w:rsidRDefault="00E5164C" w:rsidP="00DB681E">
            <w:pPr>
              <w:spacing w:after="0"/>
              <w:rPr>
                <w:rFonts w:ascii="Times New Roman" w:hAnsi="Times New Roman"/>
              </w:rPr>
            </w:pPr>
          </w:p>
        </w:tc>
      </w:tr>
      <w:tr w:rsidR="008A6316" w:rsidRPr="006C41FD" w14:paraId="168C8FDF" w14:textId="77777777" w:rsidTr="008A6316">
        <w:tc>
          <w:tcPr>
            <w:tcW w:w="5683" w:type="dxa"/>
            <w:shd w:val="clear" w:color="auto" w:fill="auto"/>
          </w:tcPr>
          <w:p w14:paraId="0D86EDD2" w14:textId="77777777" w:rsidR="00947AE5" w:rsidRPr="006C41FD" w:rsidRDefault="00947AE5" w:rsidP="00DB681E">
            <w:pPr>
              <w:spacing w:after="0"/>
              <w:rPr>
                <w:rFonts w:ascii="Times New Roman" w:hAnsi="Times New Roman"/>
              </w:rPr>
            </w:pPr>
            <w:r w:rsidRPr="006C41FD">
              <w:rPr>
                <w:rFonts w:ascii="Times New Roman" w:hAnsi="Times New Roman"/>
              </w:rPr>
              <w:t>Na fakturách uvádějte vždy číslo objednávky.</w:t>
            </w:r>
          </w:p>
        </w:tc>
        <w:tc>
          <w:tcPr>
            <w:tcW w:w="3389" w:type="dxa"/>
            <w:shd w:val="clear" w:color="auto" w:fill="auto"/>
          </w:tcPr>
          <w:p w14:paraId="0C5E3E66" w14:textId="77777777" w:rsidR="00947AE5" w:rsidRPr="006C41FD" w:rsidRDefault="00947AE5" w:rsidP="00DB681E">
            <w:pPr>
              <w:spacing w:after="0"/>
              <w:rPr>
                <w:rFonts w:ascii="Times New Roman" w:hAnsi="Times New Roman"/>
              </w:rPr>
            </w:pPr>
          </w:p>
        </w:tc>
      </w:tr>
    </w:tbl>
    <w:p w14:paraId="2978160F" w14:textId="77777777" w:rsidR="00DB681E" w:rsidRDefault="00DB681E" w:rsidP="00DB681E">
      <w:pPr>
        <w:spacing w:after="0"/>
        <w:rPr>
          <w:rFonts w:ascii="Times New Roman" w:hAnsi="Times New Roman"/>
        </w:rPr>
      </w:pPr>
    </w:p>
    <w:p w14:paraId="7EF31231" w14:textId="77777777" w:rsidR="00DB681E" w:rsidRDefault="00DB681E" w:rsidP="00DB681E">
      <w:pPr>
        <w:spacing w:after="0"/>
        <w:rPr>
          <w:rFonts w:ascii="Times New Roman" w:hAnsi="Times New Roman"/>
        </w:rPr>
      </w:pPr>
    </w:p>
    <w:p w14:paraId="721A4910" w14:textId="77777777" w:rsidR="00947AE5" w:rsidRPr="006C41FD" w:rsidRDefault="00947AE5" w:rsidP="00DB681E">
      <w:pPr>
        <w:spacing w:after="0"/>
        <w:rPr>
          <w:rFonts w:ascii="Times New Roman" w:hAnsi="Times New Roman"/>
        </w:rPr>
      </w:pPr>
    </w:p>
    <w:p w14:paraId="79146945" w14:textId="77777777" w:rsidR="00947AE5" w:rsidRPr="006C41FD" w:rsidRDefault="00947AE5" w:rsidP="00DB681E">
      <w:pPr>
        <w:spacing w:after="0"/>
        <w:rPr>
          <w:rFonts w:ascii="Times New Roman" w:hAnsi="Times New Roman"/>
        </w:rPr>
      </w:pPr>
    </w:p>
    <w:p w14:paraId="1F1786FC" w14:textId="77777777" w:rsidR="00947AE5" w:rsidRPr="006C41FD" w:rsidRDefault="00947AE5" w:rsidP="00DB681E">
      <w:pPr>
        <w:spacing w:after="0"/>
        <w:rPr>
          <w:rFonts w:ascii="Times New Roman" w:hAnsi="Times New Roman"/>
        </w:rPr>
      </w:pPr>
    </w:p>
    <w:p w14:paraId="64A24265" w14:textId="77777777" w:rsidR="00947AE5" w:rsidRPr="006C41FD" w:rsidRDefault="00947AE5" w:rsidP="00DB681E">
      <w:pPr>
        <w:spacing w:after="0"/>
        <w:rPr>
          <w:rFonts w:ascii="Times New Roman" w:hAnsi="Times New Roman"/>
        </w:rPr>
      </w:pPr>
    </w:p>
    <w:p w14:paraId="3FD9F628" w14:textId="77777777" w:rsidR="00947AE5" w:rsidRPr="006C41FD" w:rsidRDefault="00DB681E" w:rsidP="00DB681E">
      <w:pPr>
        <w:spacing w:after="0"/>
        <w:ind w:left="2124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947AE5" w:rsidRPr="006C41FD">
        <w:rPr>
          <w:rFonts w:ascii="Times New Roman" w:hAnsi="Times New Roman"/>
        </w:rPr>
        <w:t xml:space="preserve">JUDr. Marta </w:t>
      </w:r>
      <w:proofErr w:type="spellStart"/>
      <w:r w:rsidR="00947AE5" w:rsidRPr="006C41FD">
        <w:rPr>
          <w:rFonts w:ascii="Times New Roman" w:hAnsi="Times New Roman"/>
        </w:rPr>
        <w:t>Koropecká</w:t>
      </w:r>
      <w:proofErr w:type="spellEnd"/>
    </w:p>
    <w:p w14:paraId="27C531BA" w14:textId="77777777" w:rsidR="00947AE5" w:rsidRPr="006C41FD" w:rsidRDefault="004C0890" w:rsidP="00DB681E">
      <w:pPr>
        <w:spacing w:after="0"/>
        <w:ind w:left="2124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947AE5" w:rsidRPr="006C41FD">
        <w:rPr>
          <w:rFonts w:ascii="Times New Roman" w:hAnsi="Times New Roman"/>
        </w:rPr>
        <w:t xml:space="preserve">starostka </w:t>
      </w:r>
      <w:r w:rsidR="00DB681E">
        <w:rPr>
          <w:rFonts w:ascii="Times New Roman" w:hAnsi="Times New Roman"/>
        </w:rPr>
        <w:t xml:space="preserve">MČ </w:t>
      </w:r>
      <w:proofErr w:type="gramStart"/>
      <w:r w:rsidR="00DB681E">
        <w:rPr>
          <w:rFonts w:ascii="Times New Roman" w:hAnsi="Times New Roman"/>
        </w:rPr>
        <w:t>Praha - Zličín</w:t>
      </w:r>
      <w:proofErr w:type="gramEnd"/>
    </w:p>
    <w:p w14:paraId="53117433" w14:textId="77777777" w:rsidR="00947AE5" w:rsidRPr="006C41FD" w:rsidRDefault="00947AE5" w:rsidP="00DB681E">
      <w:pPr>
        <w:spacing w:after="0"/>
        <w:rPr>
          <w:rFonts w:ascii="Times New Roman" w:hAnsi="Times New Roman"/>
        </w:rPr>
      </w:pPr>
    </w:p>
    <w:sectPr w:rsidR="00947AE5" w:rsidRPr="006C41FD" w:rsidSect="00D55AC4">
      <w:footerReference w:type="default" r:id="rId7"/>
      <w:headerReference w:type="first" r:id="rId8"/>
      <w:footerReference w:type="first" r:id="rId9"/>
      <w:pgSz w:w="11906" w:h="16838"/>
      <w:pgMar w:top="1134" w:right="1558" w:bottom="1134" w:left="1276" w:header="426" w:footer="331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96FDF2" w14:textId="77777777" w:rsidR="00B54CE8" w:rsidRDefault="00B54CE8">
      <w:pPr>
        <w:spacing w:after="0" w:line="240" w:lineRule="auto"/>
      </w:pPr>
      <w:r>
        <w:separator/>
      </w:r>
    </w:p>
  </w:endnote>
  <w:endnote w:type="continuationSeparator" w:id="0">
    <w:p w14:paraId="587976DB" w14:textId="77777777" w:rsidR="00B54CE8" w:rsidRDefault="00B54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A80A33" w14:textId="77777777" w:rsidR="003376BE" w:rsidRDefault="003376BE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160A46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37E504" w14:textId="77777777" w:rsidR="00F23DEE" w:rsidRPr="00F23DEE" w:rsidRDefault="00B54CE8" w:rsidP="008C0223">
    <w:pPr>
      <w:pStyle w:val="Bezmezer"/>
      <w:jc w:val="center"/>
      <w:rPr>
        <w:rFonts w:ascii="Times New Roman" w:hAnsi="Times New Roman"/>
        <w:sz w:val="19"/>
        <w:szCs w:val="19"/>
      </w:rPr>
    </w:pPr>
    <w:r>
      <w:rPr>
        <w:rFonts w:ascii="Times New Roman" w:hAnsi="Times New Roman"/>
        <w:noProof/>
        <w:sz w:val="19"/>
        <w:szCs w:val="19"/>
      </w:rPr>
      <w:drawing>
        <wp:inline distT="0" distB="0" distL="0" distR="0" wp14:anchorId="65514E2C" wp14:editId="7B30E664">
          <wp:extent cx="5753735" cy="39751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397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A3BB3E" w14:textId="77777777" w:rsidR="00B54CE8" w:rsidRDefault="00B54CE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9A1C261" w14:textId="77777777" w:rsidR="00B54CE8" w:rsidRDefault="00B54C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893A2B" w14:textId="77777777" w:rsidR="00B9319A" w:rsidRPr="003376BE" w:rsidRDefault="00B54CE8" w:rsidP="00C90D27">
    <w:pPr>
      <w:pStyle w:val="Bezmez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noProof/>
        <w:sz w:val="26"/>
        <w:szCs w:val="26"/>
      </w:rPr>
      <w:drawing>
        <wp:inline distT="0" distB="0" distL="0" distR="0" wp14:anchorId="2CD187F3" wp14:editId="7D5948F8">
          <wp:extent cx="5753735" cy="119316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1193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CE8"/>
    <w:rsid w:val="00043A3B"/>
    <w:rsid w:val="0007076A"/>
    <w:rsid w:val="00096D16"/>
    <w:rsid w:val="00140525"/>
    <w:rsid w:val="0016060C"/>
    <w:rsid w:val="00160A46"/>
    <w:rsid w:val="0016468F"/>
    <w:rsid w:val="001A522C"/>
    <w:rsid w:val="001B3592"/>
    <w:rsid w:val="001C75FB"/>
    <w:rsid w:val="00211A3E"/>
    <w:rsid w:val="0023619A"/>
    <w:rsid w:val="002A24CD"/>
    <w:rsid w:val="002D2D3F"/>
    <w:rsid w:val="003376BE"/>
    <w:rsid w:val="00352AB6"/>
    <w:rsid w:val="00354F15"/>
    <w:rsid w:val="003576A9"/>
    <w:rsid w:val="00415AC7"/>
    <w:rsid w:val="004262B2"/>
    <w:rsid w:val="00434A39"/>
    <w:rsid w:val="004C0890"/>
    <w:rsid w:val="004C43A0"/>
    <w:rsid w:val="004F33B5"/>
    <w:rsid w:val="004F72A1"/>
    <w:rsid w:val="00500043"/>
    <w:rsid w:val="00564CC0"/>
    <w:rsid w:val="0057021B"/>
    <w:rsid w:val="005848E7"/>
    <w:rsid w:val="00586B1A"/>
    <w:rsid w:val="005A41DB"/>
    <w:rsid w:val="005A6A08"/>
    <w:rsid w:val="006156B8"/>
    <w:rsid w:val="0062393F"/>
    <w:rsid w:val="00624327"/>
    <w:rsid w:val="0068734D"/>
    <w:rsid w:val="006B5EF5"/>
    <w:rsid w:val="006C41FD"/>
    <w:rsid w:val="00715F63"/>
    <w:rsid w:val="0071661F"/>
    <w:rsid w:val="00776F2D"/>
    <w:rsid w:val="0077787C"/>
    <w:rsid w:val="007803F7"/>
    <w:rsid w:val="00821873"/>
    <w:rsid w:val="00836E3A"/>
    <w:rsid w:val="008544F1"/>
    <w:rsid w:val="00870A10"/>
    <w:rsid w:val="00891A6B"/>
    <w:rsid w:val="008A2A07"/>
    <w:rsid w:val="008A6316"/>
    <w:rsid w:val="008B2AD1"/>
    <w:rsid w:val="008C0223"/>
    <w:rsid w:val="008D39C3"/>
    <w:rsid w:val="009009F7"/>
    <w:rsid w:val="009235DC"/>
    <w:rsid w:val="009401AE"/>
    <w:rsid w:val="00946E1A"/>
    <w:rsid w:val="00947AE5"/>
    <w:rsid w:val="0099418F"/>
    <w:rsid w:val="009F6D1B"/>
    <w:rsid w:val="00A403C9"/>
    <w:rsid w:val="00A57662"/>
    <w:rsid w:val="00A60DCD"/>
    <w:rsid w:val="00AE2D02"/>
    <w:rsid w:val="00AE3061"/>
    <w:rsid w:val="00B07059"/>
    <w:rsid w:val="00B26CA4"/>
    <w:rsid w:val="00B54CE8"/>
    <w:rsid w:val="00B640C8"/>
    <w:rsid w:val="00B90A73"/>
    <w:rsid w:val="00B9319A"/>
    <w:rsid w:val="00B96CB6"/>
    <w:rsid w:val="00BE23F8"/>
    <w:rsid w:val="00C7640E"/>
    <w:rsid w:val="00C90D27"/>
    <w:rsid w:val="00CA2B25"/>
    <w:rsid w:val="00CA47EA"/>
    <w:rsid w:val="00CF4ABF"/>
    <w:rsid w:val="00D55AC4"/>
    <w:rsid w:val="00DB681E"/>
    <w:rsid w:val="00E12374"/>
    <w:rsid w:val="00E43BCB"/>
    <w:rsid w:val="00E46243"/>
    <w:rsid w:val="00E5164C"/>
    <w:rsid w:val="00E66A66"/>
    <w:rsid w:val="00E81598"/>
    <w:rsid w:val="00E95838"/>
    <w:rsid w:val="00F23DEE"/>
    <w:rsid w:val="00F36014"/>
    <w:rsid w:val="00F661DB"/>
    <w:rsid w:val="00F76573"/>
    <w:rsid w:val="00F93F5C"/>
    <w:rsid w:val="00FA6ED2"/>
    <w:rsid w:val="00FA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84DFC16"/>
  <w15:chartTrackingRefBased/>
  <w15:docId w15:val="{61CDC819-62FC-4947-95AA-A23DACFCB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pPr>
      <w:keepNext/>
      <w:spacing w:after="0" w:line="240" w:lineRule="auto"/>
      <w:jc w:val="both"/>
      <w:outlineLvl w:val="0"/>
    </w:pPr>
    <w:rPr>
      <w:rFonts w:ascii="Arial" w:eastAsia="Times New Roman" w:hAnsi="Arial" w:cs="Arial"/>
      <w:b/>
      <w:bCs/>
      <w:sz w:val="20"/>
      <w:szCs w:val="24"/>
      <w:lang w:eastAsia="cs-CZ"/>
    </w:rPr>
  </w:style>
  <w:style w:type="paragraph" w:styleId="Nadpis2">
    <w:name w:val="heading 2"/>
    <w:basedOn w:val="Normln"/>
    <w:next w:val="Normln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18"/>
      <w:szCs w:val="24"/>
      <w:lang w:eastAsia="cs-CZ"/>
    </w:rPr>
  </w:style>
  <w:style w:type="paragraph" w:styleId="Nadpis5">
    <w:name w:val="heading 5"/>
    <w:basedOn w:val="Normln"/>
    <w:next w:val="Normln"/>
    <w:pPr>
      <w:keepNext/>
      <w:spacing w:after="0" w:line="240" w:lineRule="auto"/>
      <w:jc w:val="both"/>
      <w:outlineLvl w:val="4"/>
    </w:pPr>
    <w:rPr>
      <w:rFonts w:ascii="Times New Roman" w:eastAsia="Times New Roman" w:hAnsi="Times New Roman"/>
      <w:b/>
      <w:sz w:val="24"/>
      <w:szCs w:val="20"/>
      <w:u w:val="single"/>
      <w:lang w:eastAsia="cs-CZ"/>
    </w:rPr>
  </w:style>
  <w:style w:type="paragraph" w:styleId="Nadpis6">
    <w:name w:val="heading 6"/>
    <w:basedOn w:val="Normln"/>
    <w:next w:val="Normln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i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pPr>
      <w:suppressAutoHyphens/>
      <w:autoSpaceDN w:val="0"/>
      <w:textAlignment w:val="baseline"/>
    </w:pPr>
    <w:rPr>
      <w:sz w:val="22"/>
      <w:szCs w:val="22"/>
      <w:lang w:eastAsia="en-US"/>
    </w:rPr>
  </w:style>
  <w:style w:type="character" w:customStyle="1" w:styleId="Nadpis1Char">
    <w:name w:val="Nadpis 1 Char"/>
    <w:rPr>
      <w:rFonts w:ascii="Arial" w:eastAsia="Times New Roman" w:hAnsi="Arial" w:cs="Arial"/>
      <w:b/>
      <w:bCs/>
      <w:szCs w:val="24"/>
    </w:rPr>
  </w:style>
  <w:style w:type="character" w:customStyle="1" w:styleId="Nadpis2Char">
    <w:name w:val="Nadpis 2 Char"/>
    <w:rPr>
      <w:rFonts w:ascii="Arial" w:eastAsia="Times New Roman" w:hAnsi="Arial" w:cs="Arial"/>
      <w:b/>
      <w:bCs/>
      <w:sz w:val="18"/>
      <w:szCs w:val="24"/>
    </w:rPr>
  </w:style>
  <w:style w:type="character" w:customStyle="1" w:styleId="Nadpis5Char">
    <w:name w:val="Nadpis 5 Char"/>
    <w:rPr>
      <w:rFonts w:ascii="Times New Roman" w:eastAsia="Times New Roman" w:hAnsi="Times New Roman"/>
      <w:b/>
      <w:sz w:val="24"/>
      <w:u w:val="single"/>
    </w:rPr>
  </w:style>
  <w:style w:type="character" w:customStyle="1" w:styleId="Nadpis6Char">
    <w:name w:val="Nadpis 6 Char"/>
    <w:rPr>
      <w:rFonts w:ascii="Times New Roman" w:eastAsia="Times New Roman" w:hAnsi="Times New Roman"/>
      <w:i/>
    </w:rPr>
  </w:style>
  <w:style w:type="paragraph" w:customStyle="1" w:styleId="Podtitul">
    <w:name w:val="Podtitul"/>
    <w:basedOn w:val="Normln"/>
    <w:pPr>
      <w:spacing w:after="0" w:line="360" w:lineRule="auto"/>
      <w:jc w:val="center"/>
    </w:pPr>
    <w:rPr>
      <w:rFonts w:ascii="Times New Roman" w:eastAsia="Times New Roman" w:hAnsi="Times New Roman"/>
      <w:b/>
      <w:caps/>
      <w:sz w:val="24"/>
      <w:szCs w:val="20"/>
      <w:lang w:eastAsia="cs-CZ"/>
    </w:rPr>
  </w:style>
  <w:style w:type="character" w:customStyle="1" w:styleId="PodtitulChar">
    <w:name w:val="Podtitul Char"/>
    <w:rPr>
      <w:rFonts w:ascii="Times New Roman" w:eastAsia="Times New Roman" w:hAnsi="Times New Roman"/>
      <w:b/>
      <w:caps/>
      <w:sz w:val="24"/>
    </w:rPr>
  </w:style>
  <w:style w:type="paragraph" w:customStyle="1" w:styleId="default">
    <w:name w:val="default"/>
    <w:basedOn w:val="Normln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4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C43A0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F23DE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23DEE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F23DE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23DEE"/>
    <w:rPr>
      <w:sz w:val="22"/>
      <w:szCs w:val="22"/>
      <w:lang w:eastAsia="en-US"/>
    </w:rPr>
  </w:style>
  <w:style w:type="character" w:styleId="Nevyeenzmnka">
    <w:name w:val="Unresolved Mention"/>
    <w:uiPriority w:val="99"/>
    <w:semiHidden/>
    <w:unhideWhenUsed/>
    <w:rsid w:val="001B3592"/>
    <w:rPr>
      <w:color w:val="808080"/>
      <w:shd w:val="clear" w:color="auto" w:fill="E6E6E6"/>
    </w:rPr>
  </w:style>
  <w:style w:type="table" w:styleId="Mkatabulky">
    <w:name w:val="Table Grid"/>
    <w:basedOn w:val="Normlntabulka"/>
    <w:uiPriority w:val="59"/>
    <w:rsid w:val="00B931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84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SABLONY%20DOKUMENTU\MC_OBJEDNAVKA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47F83-1BFF-47CD-838E-6CA2562FB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MC_OBJEDNAVKA</Template>
  <TotalTime>1</TotalTime>
  <Pages>1</Pages>
  <Words>111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Kolbová</dc:creator>
  <cp:keywords/>
  <cp:lastModifiedBy>Kamila Kolbová</cp:lastModifiedBy>
  <cp:revision>2</cp:revision>
  <cp:lastPrinted>2020-10-30T08:56:00Z</cp:lastPrinted>
  <dcterms:created xsi:type="dcterms:W3CDTF">2020-11-03T09:24:00Z</dcterms:created>
  <dcterms:modified xsi:type="dcterms:W3CDTF">2020-11-03T09:24:00Z</dcterms:modified>
</cp:coreProperties>
</file>