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44A3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D44A3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D44A3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000000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Remopol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s.r.o.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Oldřichova 158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272  03  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26327511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D44A3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00000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27.10.2020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OBJ35-35202/2020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Sakařová Jitka Ing.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353151237</w:t>
            </w:r>
          </w:p>
        </w:tc>
      </w:tr>
    </w:tbl>
    <w:p w:rsidR="00000000" w:rsidRDefault="00D44A3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D44A3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000000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 rámci stavby "Rekonstrukce a přístavba Domova důchodců ve Staré Roli" u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vás objednáváme výrobu a dodání  kovových stolů do společných prostor (atria a chodby ve staré budově) dle zpracované a odsouhlasené projektové dokumentace. PD byla zpracována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Ing.Benešem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v 08/2020 a byla vám předána.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Práce budou provedeny v souladu s vaš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í cenovou nabídkou ze dne 22.10.2020.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A7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Cena bez DPH </w:t>
            </w:r>
            <w:r w:rsidR="00D44A3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205 240</w:t>
            </w:r>
          </w:p>
        </w:tc>
      </w:tr>
    </w:tbl>
    <w:p w:rsidR="00000000" w:rsidRDefault="00D44A3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00000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28.02.2021</w:t>
            </w:r>
          </w:p>
        </w:tc>
      </w:tr>
      <w:tr w:rsidR="0000000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D44A3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D44A3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000000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dmětem objednávky je dodávka materiálu a služeb nespadajících do režimu "přenesené daňové povinnosti".</w:t>
            </w:r>
          </w:p>
        </w:tc>
      </w:tr>
    </w:tbl>
    <w:p w:rsidR="00000000" w:rsidRDefault="00D44A3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00000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D44A3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D44A3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vyšší jak 50.000,- Kč bez DPH, bere dodavatel na vědomí, že objednávka bude zveřejněna v souladu se zákonem č. 340/2015 Sb.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pokutu ve výši denně 0,05% z ceny dodávky bez DPH za každý započatý den prodlení. Smluvní pokutu může objednatel dodavateli odečíst z fakturované částky.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např. formou dodacího listu), u provedených prací či služeb bude práce předána předávacím protokolem objednateli.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14 dnů ode dne doručení, pokud bude obsahovat veškeré náležitosti.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davatel vady v přiměřené době, určené objednatelem, je objednatel oprávněn odstranit vady na náklady dodavatele.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000000" w:rsidRDefault="00D44A3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D44A3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00000" w:rsidRDefault="00D44A3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000000" w:rsidRDefault="00D44A3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75FD3" w:rsidRDefault="00A75F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75FD3" w:rsidRDefault="00A75F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75FD3" w:rsidRDefault="00A75F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75FD3" w:rsidRDefault="00A75F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75FD3" w:rsidRDefault="00A75F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D44A3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000000" w:rsidRDefault="00D44A3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D44A3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Povinnost objednatele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>Smluvní strany se do</w:t>
      </w:r>
      <w:r>
        <w:rPr>
          <w:rFonts w:ascii="Arial" w:hAnsi="Arial" w:cs="Arial"/>
          <w:color w:val="000000"/>
          <w:sz w:val="17"/>
          <w:szCs w:val="17"/>
        </w:rPr>
        <w:t>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</w:t>
      </w:r>
      <w:r>
        <w:rPr>
          <w:rFonts w:ascii="Arial" w:hAnsi="Arial" w:cs="Arial"/>
          <w:color w:val="000000"/>
          <w:sz w:val="17"/>
          <w:szCs w:val="17"/>
        </w:rPr>
        <w:t>mo na účet příslušného správce daně pod variabilním symbolem 26327511, konstantní symbol 1148, specifický symbol 00254657 (§ 109a zákona o DPH).</w:t>
      </w:r>
    </w:p>
    <w:p w:rsidR="00000000" w:rsidRDefault="00D44A3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D44A3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</w:t>
      </w:r>
      <w:r>
        <w:rPr>
          <w:rFonts w:ascii="Arial" w:hAnsi="Arial" w:cs="Arial"/>
          <w:color w:val="000000"/>
          <w:sz w:val="17"/>
          <w:szCs w:val="17"/>
        </w:rPr>
        <w:t>nost náležitě kvalifikován.</w:t>
      </w:r>
    </w:p>
    <w:p w:rsidR="00000000" w:rsidRDefault="00D44A3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D44A3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000000" w:rsidRDefault="00D44A3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D44A3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75FD3" w:rsidRDefault="00A75F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75FD3" w:rsidRDefault="00A75F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75FD3" w:rsidRDefault="00A75F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75FD3" w:rsidRDefault="00A75F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p w:rsidR="00000000" w:rsidRDefault="00D44A3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</w:p>
        </w:tc>
      </w:tr>
    </w:tbl>
    <w:p w:rsidR="00000000" w:rsidRDefault="00D44A3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5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D3"/>
    <w:rsid w:val="00A75FD3"/>
    <w:rsid w:val="00D4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955F4"/>
  <w14:defaultImageDpi w14:val="0"/>
  <w15:docId w15:val="{CCC6BF76-FF1A-4EE4-8715-F31DDE91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5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17D20399</Template>
  <TotalTime>1</TotalTime>
  <Pages>2</Pages>
  <Words>552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Sakařová Jitka</dc:creator>
  <cp:keywords/>
  <dc:description/>
  <cp:lastModifiedBy>Sakařová Jitka</cp:lastModifiedBy>
  <cp:revision>2</cp:revision>
  <cp:lastPrinted>2020-10-27T09:25:00Z</cp:lastPrinted>
  <dcterms:created xsi:type="dcterms:W3CDTF">2020-10-27T09:26:00Z</dcterms:created>
  <dcterms:modified xsi:type="dcterms:W3CDTF">2020-10-27T09:26:00Z</dcterms:modified>
</cp:coreProperties>
</file>