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29" w:rsidRDefault="00F75A29" w:rsidP="00F75A29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F75A29" w:rsidTr="00F75A2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A29" w:rsidRDefault="00F75A29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Pr="00F75A29">
              <w:rPr>
                <w:rFonts w:ascii="Arial" w:hAnsi="Arial" w:cs="Arial"/>
                <w:highlight w:val="black"/>
              </w:rPr>
              <w:t>xxxxxxxxxxx</w:t>
            </w:r>
            <w:bookmarkStart w:id="0" w:name="_GoBack"/>
            <w:bookmarkEnd w:id="0"/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75A29" w:rsidRDefault="00F75A2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A29" w:rsidRDefault="00F75A2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F75A29" w:rsidRDefault="00F75A2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/ OBJ / 152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2252/2020</w:t>
            </w:r>
          </w:p>
        </w:tc>
      </w:tr>
      <w:tr w:rsidR="00F75A29" w:rsidTr="00F75A2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75A29" w:rsidRDefault="00F75A2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16367481</w:t>
            </w:r>
          </w:p>
          <w:p w:rsidR="00F75A29" w:rsidRDefault="00F75A29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F75A29" w:rsidTr="00F75A2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11.12.2020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IVJ - export/import, spol. s r.o.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Petrské nám. 4367/8c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796 01  Prostějov</w:t>
            </w:r>
            <w:proofErr w:type="gramEnd"/>
          </w:p>
        </w:tc>
      </w:tr>
      <w:tr w:rsidR="00F75A29" w:rsidTr="00F75A2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29.10.2020</w:t>
            </w:r>
            <w:proofErr w:type="gramEnd"/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A29" w:rsidRDefault="00F75A29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F75A29" w:rsidTr="00F75A2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9" w:rsidRDefault="00F75A2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F75A29" w:rsidRDefault="00F75A2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u Vás objednáváme níže uvedené kancelářské potřeby za celkovou cenu 126 760,78 Kč včetně DPH. Platba na fakturu.</w:t>
            </w:r>
          </w:p>
        </w:tc>
      </w:tr>
      <w:tr w:rsidR="00F75A29" w:rsidTr="00F75A2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F75A29" w:rsidRDefault="00F75A29" w:rsidP="00F75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A3 s rylkou uprostřed, 160 g, světle žlutá barva pro tisk obalů na spisy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 kancelářský na odpadky plastový kulatý plný bez žebrování 13 l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PVC-obal A4 čirý vývěsný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čiré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čiré s klopou na pravé straně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Razítková barva červená 28 ml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Datumka samonamáčecí - barva polštářku modrá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Popisovač-fix červený hrot 0,3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Děrovačka velká s příložníkem kovová na proděravění 60 listů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modrý hrot 4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červený hrot 4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tlustý černý hrot 4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Gumičky kancelářské silné 4 mm, </w:t>
            </w:r>
            <w:proofErr w:type="gramStart"/>
            <w:r>
              <w:rPr>
                <w:rFonts w:ascii="Arial" w:hAnsi="Arial" w:cs="Arial"/>
              </w:rPr>
              <w:t>průměr  8 cm</w:t>
            </w:r>
            <w:proofErr w:type="gramEnd"/>
            <w:r>
              <w:rPr>
                <w:rFonts w:ascii="Arial" w:hAnsi="Arial" w:cs="Arial"/>
              </w:rPr>
              <w:t>, 1 kg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Gumičky tenké na spisy červené 2 mm, průměr 8 cm, 50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černý pro kroužkovou vazbu, formát A4, tloušťka 230 g, 100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Fólie čirá pro kroužkovou vazbu 200 mic, formát A4, 100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Kuličkové pero s výměnnou modrou </w:t>
            </w:r>
            <w:proofErr w:type="gramStart"/>
            <w:r>
              <w:rPr>
                <w:rFonts w:ascii="Arial" w:hAnsi="Arial" w:cs="Arial"/>
              </w:rPr>
              <w:t>náplní  bez</w:t>
            </w:r>
            <w:proofErr w:type="gramEnd"/>
            <w:r>
              <w:rPr>
                <w:rFonts w:ascii="Arial" w:hAnsi="Arial" w:cs="Arial"/>
              </w:rPr>
              <w:t xml:space="preserve"> víčka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Náplň modrá do kuličkového pera bez víčka výše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Rozešívač-vytahovač drátků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Zakládací obal "L" </w:t>
            </w:r>
            <w:proofErr w:type="gramStart"/>
            <w:r>
              <w:rPr>
                <w:rFonts w:ascii="Arial" w:hAnsi="Arial" w:cs="Arial"/>
              </w:rPr>
              <w:t>transp.,  170</w:t>
            </w:r>
            <w:proofErr w:type="gramEnd"/>
            <w:r>
              <w:rPr>
                <w:rFonts w:ascii="Arial" w:hAnsi="Arial" w:cs="Arial"/>
              </w:rPr>
              <w:t xml:space="preserve"> mikr.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Kvalitní lepicí tyčinka 40 g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pop - 250 G, 300m/2,3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bílý 850/5 kg z polypropylenu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Nůžky kancelářské na </w:t>
            </w:r>
            <w:proofErr w:type="gramStart"/>
            <w:r>
              <w:rPr>
                <w:rFonts w:ascii="Arial" w:hAnsi="Arial" w:cs="Arial"/>
              </w:rPr>
              <w:t>papír,  s plastovou</w:t>
            </w:r>
            <w:proofErr w:type="gramEnd"/>
            <w:r>
              <w:rPr>
                <w:rFonts w:ascii="Arial" w:hAnsi="Arial" w:cs="Arial"/>
              </w:rPr>
              <w:t xml:space="preserve"> rukojetí, délka 25 cm - délka ostří včetně rukojetí, z kvalitní nerez oceli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C6 bílý ofsetový papír, s odnímatelnou páskou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Ořezávátko na tužky se zavíracím plastovým krytem, nízké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Pořadač 4-kroužkový-desky</w:t>
            </w:r>
            <w:proofErr w:type="gramEnd"/>
            <w:r>
              <w:rPr>
                <w:rFonts w:ascii="Arial" w:hAnsi="Arial" w:cs="Arial"/>
              </w:rPr>
              <w:t xml:space="preserve"> tvrdé papírové A4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Pořadač 4-kroužkový-desky</w:t>
            </w:r>
            <w:proofErr w:type="gramEnd"/>
            <w:r>
              <w:rPr>
                <w:rFonts w:ascii="Arial" w:hAnsi="Arial" w:cs="Arial"/>
              </w:rPr>
              <w:t xml:space="preserve"> PVC A4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Stojánek na razítka </w:t>
            </w:r>
            <w:proofErr w:type="gramStart"/>
            <w:r>
              <w:rPr>
                <w:rFonts w:ascii="Arial" w:hAnsi="Arial" w:cs="Arial"/>
              </w:rPr>
              <w:t>plastový 6-ti</w:t>
            </w:r>
            <w:proofErr w:type="gramEnd"/>
            <w:r>
              <w:rPr>
                <w:rFonts w:ascii="Arial" w:hAnsi="Arial" w:cs="Arial"/>
              </w:rPr>
              <w:t xml:space="preserve"> komínkový černý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Pravítko transparentní, 30 cm, na jedné straně zkosené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Spisové desky tvrdé s černou tkanicí A4 mramor např. KORONA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přešpánové modré -  3 klopy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přešpánové žluté -  3 klopy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přešpánové červené bez klop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přešpánové modré bez klop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přešpánové žluté bez klop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DVD-R 4,7 GB, 16x, Cake Box 50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DVD-R 8,5 GB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CD-R Verbatim 52x/700MB 100pack,spindle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Kalkulačka stolní malá - větší tlačítka (rozměr cca 15x10 cm)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>
              <w:rPr>
                <w:rFonts w:ascii="Arial" w:hAnsi="Arial" w:cs="Arial"/>
              </w:rPr>
              <w:t>drátků</w:t>
            </w:r>
            <w:proofErr w:type="gramEnd"/>
            <w:r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Drátky do sešívačky 24/6 kvalitní 1000 ks v krab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světle růžový A4/80g  - 500 listů v balíku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fosforově oranžový A3/80g - 500 listů v balíku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bílý A3/100 g - 500 listů v balíku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Zvlhčovač prstů gelový/glycerinový 15 ml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Zvlhčovač prstů plastový s molitanem o průměru 7 cm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Nástěnka korková 60x40 cm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Špendlíky do korkové nástěnky 30 ks v krabičce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Tuhy do pentilky 0,5 mm - 12 ks v krab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KRAB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Spona celoplastová dvoudílná černá s bočním zavíráním 50 ks v balení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5A29" w:rsidTr="00F75A29">
        <w:tc>
          <w:tcPr>
            <w:tcW w:w="1060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678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2126" w:type="dxa"/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F75A29" w:rsidRDefault="00F75A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</w:tbl>
    <w:p w:rsidR="00F75A29" w:rsidRDefault="00F75A29" w:rsidP="00F75A29"/>
    <w:p w:rsidR="00F75A29" w:rsidRDefault="00F75A29" w:rsidP="00F75A2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F75A29" w:rsidTr="00F75A2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 DiS.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602488409</w:t>
            </w:r>
          </w:p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</w:p>
          <w:p w:rsidR="00F75A29" w:rsidRDefault="00F75A29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29" w:rsidRDefault="00F75A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F75A29" w:rsidRDefault="00F75A29" w:rsidP="00F75A29">
      <w:pPr>
        <w:rPr>
          <w:rFonts w:ascii="Arial" w:hAnsi="Arial" w:cs="Arial"/>
        </w:rPr>
      </w:pPr>
    </w:p>
    <w:p w:rsidR="00F75A29" w:rsidRDefault="00F75A29" w:rsidP="00F75A29">
      <w:pPr>
        <w:rPr>
          <w:rFonts w:ascii="Arial" w:hAnsi="Arial" w:cs="Arial"/>
        </w:rPr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F75A29" w:rsidRDefault="00F75A29">
      <w:pPr>
        <w:pStyle w:val="Nzev"/>
      </w:pPr>
    </w:p>
    <w:p w:rsidR="00B14AA4" w:rsidRPr="00E83425" w:rsidRDefault="00B14AA4">
      <w:pPr>
        <w:pStyle w:val="Nzev"/>
      </w:pPr>
      <w:r w:rsidRPr="00E83425">
        <w:lastRenderedPageBreak/>
        <w:t>Schvalovací doložka</w:t>
      </w:r>
    </w:p>
    <w:p w:rsidR="00B14AA4" w:rsidRPr="00E83425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Rok: 2020</w:t>
            </w: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Dokladová řada:  OBJ</w:t>
            </w: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Spis. </w:t>
            </w:r>
            <w:proofErr w:type="gramStart"/>
            <w:r w:rsidRPr="00E83425">
              <w:rPr>
                <w:rFonts w:ascii="Arial" w:hAnsi="Arial" w:cs="Arial"/>
              </w:rPr>
              <w:t>zn.</w:t>
            </w:r>
            <w:proofErr w:type="gramEnd"/>
            <w:r w:rsidRPr="00E83425">
              <w:rPr>
                <w:rFonts w:ascii="Arial" w:hAnsi="Arial" w:cs="Arial"/>
              </w:rPr>
              <w:t xml:space="preserve">:   Spr 2252/2020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83425" w:rsidRDefault="00B14AA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Číslo dokladu: 152</w:t>
            </w:r>
          </w:p>
          <w:p w:rsidR="00B14AA4" w:rsidRPr="00E83425" w:rsidRDefault="00B14AA4">
            <w:pPr>
              <w:rPr>
                <w:rFonts w:ascii="Arial" w:hAnsi="Arial" w:cs="Arial"/>
              </w:rPr>
            </w:pPr>
          </w:p>
          <w:p w:rsidR="00B14AA4" w:rsidRPr="00E83425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E83425" w:rsidRDefault="00B14AA4">
      <w:pPr>
        <w:rPr>
          <w:rFonts w:ascii="Arial" w:hAnsi="Arial" w:cs="Arial"/>
        </w:rPr>
      </w:pPr>
      <w:r w:rsidRPr="00E83425">
        <w:rPr>
          <w:rFonts w:ascii="Arial" w:hAnsi="Arial" w:cs="Arial"/>
        </w:rPr>
        <w:t>Schvaluji:</w:t>
      </w:r>
    </w:p>
    <w:p w:rsidR="00B14AA4" w:rsidRPr="00E83425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1.632,00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722,00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Karton A3 s rylkou uprostřed, 160 g, světle žlutá barva pro tisk obalů na spisy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15.200,00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Koš kancelářský na odpadky plastový kulatý plný bez žebrování 13 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1.633,50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PVC-obal A4 čirý vývěsný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Euro A4 čiré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780,00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Euro A4 čiré s klopou na pravé straně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Razítková barva červená 28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203,30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Datumka samonamáčecí - barva polštářku modrá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2.962,20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460,50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Popisovač-fix červený hrot 0,3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184,50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Děrovačka velká s příložníkem kovová na proděravění 60 listů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2.371,60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Popisovač tlustý modrý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256,50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Popisovač tlustý červený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256,50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Popisovač tlustý černý hrot 4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427,50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Gumičky kancelářské silné 4 mm, </w:t>
            </w:r>
            <w:proofErr w:type="gramStart"/>
            <w:r w:rsidRPr="00E83425">
              <w:rPr>
                <w:rFonts w:ascii="Arial" w:hAnsi="Arial" w:cs="Arial"/>
              </w:rPr>
              <w:t>průměr  8 cm</w:t>
            </w:r>
            <w:proofErr w:type="gramEnd"/>
            <w:r w:rsidRPr="00E83425">
              <w:rPr>
                <w:rFonts w:ascii="Arial" w:hAnsi="Arial" w:cs="Arial"/>
              </w:rPr>
              <w:t>, 1 kg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2.396,00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Gumičky tenké na spisy červené 2 mm, průměr 8 cm,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5.228,00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Karton bílý pro kroužkovou vazbu, formát A4, tloušťka 230 g,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599,00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Karton černý pro kroužkovou vazbu, formát A4, tloušťka 230 g,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599,00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Fólie čirá pro kroužkovou vazbu 200 mic, formát A4, 100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1.287,50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Kuličkové pero s výměnnou modrou </w:t>
            </w:r>
            <w:proofErr w:type="gramStart"/>
            <w:r w:rsidRPr="00E83425">
              <w:rPr>
                <w:rFonts w:ascii="Arial" w:hAnsi="Arial" w:cs="Arial"/>
              </w:rPr>
              <w:t>náplní  bez</w:t>
            </w:r>
            <w:proofErr w:type="gramEnd"/>
            <w:r w:rsidRPr="00E83425">
              <w:rPr>
                <w:rFonts w:ascii="Arial" w:hAnsi="Arial" w:cs="Arial"/>
              </w:rPr>
              <w:t xml:space="preserve"> víčka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1.164,00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Náplň modrá do kuličkového pera bez víčka výše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484,00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Rozešívač-vytahovač drátků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Zakládací obal "L" </w:t>
            </w:r>
            <w:proofErr w:type="gramStart"/>
            <w:r w:rsidRPr="00E83425">
              <w:rPr>
                <w:rFonts w:ascii="Arial" w:hAnsi="Arial" w:cs="Arial"/>
              </w:rPr>
              <w:t>transp.,  170</w:t>
            </w:r>
            <w:proofErr w:type="gramEnd"/>
            <w:r w:rsidRPr="00E83425">
              <w:rPr>
                <w:rFonts w:ascii="Arial" w:hAnsi="Arial" w:cs="Arial"/>
              </w:rPr>
              <w:t xml:space="preserve"> mikr.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3.400,00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1.773,00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Kvalitní lepicí tyčinka 40 g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1.053,00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Motouz pop - 250 G, 300m/2,3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3.190,00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Motouz bílý 850/5 kg z polypropylenu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2.323,20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Nůžky kancelářské na </w:t>
            </w:r>
            <w:proofErr w:type="gramStart"/>
            <w:r w:rsidRPr="00E83425">
              <w:rPr>
                <w:rFonts w:ascii="Arial" w:hAnsi="Arial" w:cs="Arial"/>
              </w:rPr>
              <w:t>papír,  s plastovou</w:t>
            </w:r>
            <w:proofErr w:type="gramEnd"/>
            <w:r w:rsidRPr="00E83425">
              <w:rPr>
                <w:rFonts w:ascii="Arial" w:hAnsi="Arial" w:cs="Arial"/>
              </w:rPr>
              <w:t xml:space="preserve"> rukojetí, délka 25 cm - délka ostří včetně rukojetí, z kvalitní nerez oceli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822,80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1.530,00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8.280,00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7.620,00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Obálka C6 bílý ofsetový papír, s odnímatelnou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1.450,00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Ořezávátko na tužky se zavíracím plastovým krytem, nízké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156,60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proofErr w:type="gramStart"/>
            <w:r w:rsidRPr="00E83425">
              <w:rPr>
                <w:rFonts w:ascii="Arial" w:hAnsi="Arial" w:cs="Arial"/>
              </w:rPr>
              <w:t>Pořadač 4-kroužkový-desky</w:t>
            </w:r>
            <w:proofErr w:type="gramEnd"/>
            <w:r w:rsidRPr="00E83425">
              <w:rPr>
                <w:rFonts w:ascii="Arial" w:hAnsi="Arial" w:cs="Arial"/>
              </w:rPr>
              <w:t xml:space="preserve"> tvrdé papírové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1.234,20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proofErr w:type="gramStart"/>
            <w:r w:rsidRPr="00E83425">
              <w:rPr>
                <w:rFonts w:ascii="Arial" w:hAnsi="Arial" w:cs="Arial"/>
              </w:rPr>
              <w:t>Pořadač 4-kroužkový-desky</w:t>
            </w:r>
            <w:proofErr w:type="gramEnd"/>
            <w:r w:rsidRPr="00E83425">
              <w:rPr>
                <w:rFonts w:ascii="Arial" w:hAnsi="Arial" w:cs="Arial"/>
              </w:rPr>
              <w:t xml:space="preserve"> PVC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508,20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Stojánek na razítka </w:t>
            </w:r>
            <w:proofErr w:type="gramStart"/>
            <w:r w:rsidRPr="00E83425">
              <w:rPr>
                <w:rFonts w:ascii="Arial" w:hAnsi="Arial" w:cs="Arial"/>
              </w:rPr>
              <w:t>plastový 6-ti</w:t>
            </w:r>
            <w:proofErr w:type="gramEnd"/>
            <w:r w:rsidRPr="00E83425">
              <w:rPr>
                <w:rFonts w:ascii="Arial" w:hAnsi="Arial" w:cs="Arial"/>
              </w:rPr>
              <w:t xml:space="preserve"> komínkový černý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4.356,00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Pravítko transparentní, 30 cm, na jedné straně zkosené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134,40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Spisové desky tvrdé s černou tkanicí A4 mramor např. KORONA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9.930,00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A4 přešpánové modré -  3 klopy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2.178,00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A4 přešpánové žluté -  3 klopy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2.178,00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A4 přešpánové červené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1.192,00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A4 přešpánové modré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1.192,00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Desky A4 přešpánové žluté bez klop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1.192,00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DVD-R 4,7 GB, 16x, Cake Box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3.120,00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OI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DVD-R 8,5 GB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1.030,00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OI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CD-R Verbatim 52x/700MB 100pack,spindle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3.185,00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OI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Kalkulačka stolní malá - větší tlačítka (rozměr cca 15x10 cm)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460,75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Drátky do elektrické sešívačky LEITZ NEXXT 5532, ozn. </w:t>
            </w:r>
            <w:proofErr w:type="gramStart"/>
            <w:r w:rsidRPr="00E83425">
              <w:rPr>
                <w:rFonts w:ascii="Arial" w:hAnsi="Arial" w:cs="Arial"/>
              </w:rPr>
              <w:t>drátků</w:t>
            </w:r>
            <w:proofErr w:type="gramEnd"/>
            <w:r w:rsidRPr="00E83425">
              <w:rPr>
                <w:rFonts w:ascii="Arial" w:hAnsi="Arial" w:cs="Arial"/>
              </w:rPr>
              <w:t xml:space="preserve"> E 1, 2500 ks drátků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1.778,70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Drátky do sešívačky 24/6 kvalitní 1000 ks v krab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618,00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Papír světle růžový A4/80g 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810,70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Papír fosforově oranžový A3/80g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4.174,50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Papír bílý A3/100 g - 500 listů v balíku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10.055,10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Zvlhčovač prstů gelový/glycerinový 15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416,20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Zvlhčovač prstů plastový s molitanem o průměru 7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148,80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Nástěnka korková 60x40 cm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108,90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Špendlíky do korkové nástěnky 30 ks v krabičce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3,63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Tuhy do pentilky 0,5 mm - 12 ks v krab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33,90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Spona celoplastová dvoudílná černá s bočním zavíráním 50 ks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1.161,60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Zvýrazňovač-fix šířka stopy klínového hrotu max. 4mm, tenký s reflexním inkoustem na všechny druhy papíru, barva růžová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822,00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Zvýrazňovač-fix šířka stopy klínového hrotu max. 4mm, tenký s reflexním inkoustem na všechny druhy papíru, barva oranžová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822,00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Zvýrazňovač-fix šířka stopy klínového hrotu max. 4mm, tenký s reflexním inkoustem na všechny druhy papíru, barva zelená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822,00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000000" w:rsidRPr="00E83425" w:rsidRDefault="00E7306D" w:rsidP="00150E77">
      <w:pPr>
        <w:sectPr w:rsidR="00000000" w:rsidRPr="00E83425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63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jc w:val="right"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822,00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Kč</w:t>
            </w:r>
          </w:p>
        </w:tc>
      </w:tr>
      <w:tr w:rsidR="00575C47" w:rsidRPr="00E83425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83425" w:rsidRDefault="00575C4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5420</w:t>
            </w:r>
            <w:r w:rsidR="00AE5EEB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proofErr w:type="gramStart"/>
            <w:r w:rsidRPr="00E83425">
              <w:rPr>
                <w:rFonts w:ascii="Arial" w:hAnsi="Arial" w:cs="Arial"/>
              </w:rPr>
              <w:t>5139</w:t>
            </w:r>
            <w:r w:rsidR="001541AE" w:rsidRPr="00E83425">
              <w:rPr>
                <w:rFonts w:ascii="Arial" w:hAnsi="Arial" w:cs="Arial"/>
              </w:rPr>
              <w:t>,</w:t>
            </w:r>
            <w:r w:rsidRPr="00E83425">
              <w:rPr>
                <w:rFonts w:ascii="Arial" w:hAnsi="Arial" w:cs="Arial"/>
              </w:rPr>
              <w:t xml:space="preserve"> </w:t>
            </w:r>
            <w:r w:rsidR="00AE5EEB" w:rsidRPr="00E83425">
              <w:rPr>
                <w:rFonts w:ascii="Arial" w:hAnsi="Arial" w:cs="Arial"/>
              </w:rPr>
              <w:t>,</w:t>
            </w:r>
            <w:proofErr w:type="gramEnd"/>
            <w:r w:rsidRPr="00E83425">
              <w:rPr>
                <w:rFonts w:ascii="Arial" w:hAnsi="Arial" w:cs="Arial"/>
              </w:rPr>
              <w:t xml:space="preserve"> </w:t>
            </w:r>
          </w:p>
          <w:p w:rsidR="00D15408" w:rsidRPr="00E83425" w:rsidRDefault="001F5886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Zdroj</w:t>
            </w:r>
            <w:r w:rsidR="00D15408" w:rsidRPr="00E83425">
              <w:rPr>
                <w:rFonts w:ascii="Arial" w:hAnsi="Arial" w:cs="Arial"/>
              </w:rPr>
              <w:t xml:space="preserve">: </w:t>
            </w:r>
            <w:r w:rsidRPr="00E83425">
              <w:rPr>
                <w:rFonts w:ascii="Arial" w:hAnsi="Arial" w:cs="Arial"/>
              </w:rPr>
              <w:t>11</w:t>
            </w:r>
            <w:r w:rsidR="002702F8" w:rsidRPr="00E83425">
              <w:rPr>
                <w:rFonts w:ascii="Arial" w:hAnsi="Arial" w:cs="Arial"/>
              </w:rPr>
              <w:t>00000</w:t>
            </w:r>
          </w:p>
          <w:p w:rsidR="00D844E4" w:rsidRPr="00E83425" w:rsidRDefault="00D844E4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Účel: </w:t>
            </w:r>
          </w:p>
          <w:p w:rsidR="00575C47" w:rsidRPr="00E83425" w:rsidRDefault="00D1540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Středisko: </w:t>
            </w:r>
          </w:p>
          <w:p w:rsidR="002702F8" w:rsidRPr="00E83425" w:rsidRDefault="002702F8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Mimorozpočtové prostředky: Ne</w:t>
            </w:r>
          </w:p>
          <w:p w:rsidR="00EE2C37" w:rsidRPr="00E83425" w:rsidRDefault="00EE2C37">
            <w:pPr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83425" w:rsidRDefault="00575C47" w:rsidP="00150E77"/>
    <w:p w:rsidR="00150E77" w:rsidRPr="00E83425" w:rsidRDefault="00150E77" w:rsidP="00150E77"/>
    <w:p w:rsidR="00CE6D5F" w:rsidRPr="00E83425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E83425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Maximální cena:……………………</w:t>
            </w:r>
            <w:proofErr w:type="gramStart"/>
            <w:r w:rsidRPr="00E83425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Datum:………………………………</w:t>
            </w:r>
            <w:proofErr w:type="gramStart"/>
            <w:r w:rsidRPr="00E83425">
              <w:rPr>
                <w:rFonts w:ascii="Arial" w:hAnsi="Arial" w:cs="Arial"/>
              </w:rPr>
              <w:t>…..</w:t>
            </w:r>
            <w:proofErr w:type="gramEnd"/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Podpis </w:t>
            </w: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Kontrolu operace provedl správce rozpočtu:</w:t>
            </w: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Datum: ………………………………….</w:t>
            </w: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Podpis</w:t>
            </w: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E83425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83425">
              <w:rPr>
                <w:rFonts w:ascii="Arial" w:hAnsi="Arial" w:cs="Arial"/>
              </w:rPr>
              <w:t xml:space="preserve">Poznámka: </w:t>
            </w:r>
          </w:p>
          <w:p w:rsidR="00B14AA4" w:rsidRPr="00E83425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E83425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E83425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6D" w:rsidRDefault="00E7306D">
      <w:r>
        <w:separator/>
      </w:r>
    </w:p>
  </w:endnote>
  <w:endnote w:type="continuationSeparator" w:id="0">
    <w:p w:rsidR="00E7306D" w:rsidRDefault="00E7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6D" w:rsidRDefault="00E7306D">
      <w:r>
        <w:separator/>
      </w:r>
    </w:p>
  </w:footnote>
  <w:footnote w:type="continuationSeparator" w:id="0">
    <w:p w:rsidR="00E7306D" w:rsidRDefault="00E7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473908"/>
    <w:docVar w:name="SOUBOR_DOC" w:val="c:\temp\"/>
  </w:docVars>
  <w:rsids>
    <w:rsidRoot w:val="00B14AA4"/>
    <w:rsid w:val="00150E77"/>
    <w:rsid w:val="001541AE"/>
    <w:rsid w:val="001F5886"/>
    <w:rsid w:val="00252AFF"/>
    <w:rsid w:val="002702F8"/>
    <w:rsid w:val="002F1F4F"/>
    <w:rsid w:val="003B0EED"/>
    <w:rsid w:val="00471400"/>
    <w:rsid w:val="004C08BE"/>
    <w:rsid w:val="00575C47"/>
    <w:rsid w:val="00651D6D"/>
    <w:rsid w:val="0065427B"/>
    <w:rsid w:val="00941A8D"/>
    <w:rsid w:val="00967C71"/>
    <w:rsid w:val="009868DB"/>
    <w:rsid w:val="009B4588"/>
    <w:rsid w:val="00AE5EEB"/>
    <w:rsid w:val="00B14AA4"/>
    <w:rsid w:val="00B50C5D"/>
    <w:rsid w:val="00C21347"/>
    <w:rsid w:val="00CA2271"/>
    <w:rsid w:val="00CE6D5F"/>
    <w:rsid w:val="00D15408"/>
    <w:rsid w:val="00D844E4"/>
    <w:rsid w:val="00E7306D"/>
    <w:rsid w:val="00E83425"/>
    <w:rsid w:val="00EB40D0"/>
    <w:rsid w:val="00EE2C37"/>
    <w:rsid w:val="00F511C1"/>
    <w:rsid w:val="00F52C34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773B1"/>
  <w14:defaultImageDpi w14:val="0"/>
  <w15:docId w15:val="{93858F43-515E-4DC8-A74F-23F7633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5A2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42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75A29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2539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6</cp:revision>
  <cp:lastPrinted>2020-10-29T12:13:00Z</cp:lastPrinted>
  <dcterms:created xsi:type="dcterms:W3CDTF">2020-10-29T12:13:00Z</dcterms:created>
  <dcterms:modified xsi:type="dcterms:W3CDTF">2020-10-29T12:18:00Z</dcterms:modified>
</cp:coreProperties>
</file>