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7B2" w14:textId="6EC38998" w:rsidR="007D7076" w:rsidRPr="002F1D12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Výzva č. </w:t>
      </w:r>
      <w:r w:rsidR="00EE4D1F" w:rsidRPr="002F1D12">
        <w:rPr>
          <w:rStyle w:val="hps"/>
          <w:rFonts w:ascii="Calibri" w:hAnsi="Calibri"/>
          <w:sz w:val="22"/>
          <w:szCs w:val="22"/>
        </w:rPr>
        <w:t>4</w:t>
      </w:r>
    </w:p>
    <w:p w14:paraId="7A3A6F2D" w14:textId="77777777" w:rsidR="00992582" w:rsidRPr="002F1D12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2F1D12">
        <w:rPr>
          <w:rStyle w:val="hps"/>
          <w:rFonts w:ascii="Calibri" w:hAnsi="Calibri"/>
          <w:b/>
          <w:sz w:val="22"/>
          <w:szCs w:val="22"/>
        </w:rPr>
        <w:t>VÝZVA K</w:t>
      </w:r>
      <w:r w:rsidR="00DC7098" w:rsidRPr="002F1D12">
        <w:rPr>
          <w:rStyle w:val="hps"/>
          <w:rFonts w:ascii="Calibri" w:hAnsi="Calibri"/>
          <w:b/>
          <w:sz w:val="22"/>
          <w:szCs w:val="22"/>
        </w:rPr>
        <w:t> </w:t>
      </w:r>
      <w:r w:rsidRPr="002F1D12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77777777" w:rsidR="007D7076" w:rsidRPr="002F1D12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2F1D12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2F1D12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DC7098" w:rsidRPr="002F1D12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2F1D12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2F1D12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2F1D12">
        <w:rPr>
          <w:rStyle w:val="hps"/>
          <w:rFonts w:ascii="Calibri" w:hAnsi="Calibri"/>
          <w:sz w:val="22"/>
          <w:szCs w:val="22"/>
        </w:rPr>
        <w:t>03</w:t>
      </w:r>
      <w:r w:rsidRPr="002F1D12">
        <w:rPr>
          <w:rStyle w:val="hps"/>
          <w:rFonts w:ascii="Calibri" w:hAnsi="Calibri"/>
          <w:sz w:val="22"/>
          <w:szCs w:val="22"/>
        </w:rPr>
        <w:t>.</w:t>
      </w:r>
      <w:r w:rsidR="00787353" w:rsidRPr="002F1D12">
        <w:rPr>
          <w:rStyle w:val="hps"/>
          <w:rFonts w:ascii="Calibri" w:hAnsi="Calibri"/>
          <w:sz w:val="22"/>
          <w:szCs w:val="22"/>
        </w:rPr>
        <w:t>02</w:t>
      </w:r>
      <w:r w:rsidRPr="002F1D12">
        <w:rPr>
          <w:rStyle w:val="hps"/>
          <w:rFonts w:ascii="Calibri" w:hAnsi="Calibri"/>
          <w:sz w:val="22"/>
          <w:szCs w:val="22"/>
        </w:rPr>
        <w:t>.20</w:t>
      </w:r>
      <w:r w:rsidR="00787353" w:rsidRPr="002F1D12">
        <w:rPr>
          <w:rStyle w:val="hps"/>
          <w:rFonts w:ascii="Calibri" w:hAnsi="Calibri"/>
          <w:sz w:val="22"/>
          <w:szCs w:val="22"/>
        </w:rPr>
        <w:t>20</w:t>
      </w:r>
      <w:r w:rsidRPr="002F1D12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2F1D12">
        <w:rPr>
          <w:rStyle w:val="hps"/>
          <w:rFonts w:ascii="Calibri" w:hAnsi="Calibri"/>
          <w:sz w:val="22"/>
          <w:szCs w:val="22"/>
        </w:rPr>
        <w:t>Rámcová dohoda</w:t>
      </w:r>
      <w:r w:rsidRPr="002F1D12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2F1D12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mezi</w:t>
      </w:r>
    </w:p>
    <w:p w14:paraId="17223578" w14:textId="77777777" w:rsidR="007D7076" w:rsidRPr="002F1D12" w:rsidRDefault="007D7076" w:rsidP="00227963">
      <w:pPr>
        <w:rPr>
          <w:rFonts w:ascii="Calibri" w:hAnsi="Calibri"/>
          <w:b/>
          <w:sz w:val="22"/>
          <w:szCs w:val="22"/>
        </w:rPr>
      </w:pPr>
      <w:r w:rsidRPr="002F1D12">
        <w:rPr>
          <w:rFonts w:ascii="Calibri" w:hAnsi="Calibri"/>
          <w:b/>
          <w:sz w:val="22"/>
          <w:szCs w:val="22"/>
        </w:rPr>
        <w:t>Česká republika – Ministerstvo průmyslu a</w:t>
      </w:r>
      <w:r w:rsidR="00DC7098" w:rsidRPr="002F1D12">
        <w:rPr>
          <w:rFonts w:ascii="Calibri" w:hAnsi="Calibri"/>
          <w:b/>
          <w:sz w:val="22"/>
          <w:szCs w:val="22"/>
        </w:rPr>
        <w:t> </w:t>
      </w:r>
      <w:r w:rsidRPr="002F1D12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2F1D12" w:rsidRDefault="007D7076" w:rsidP="00227963">
      <w:pPr>
        <w:rPr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>IČ:</w:t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2F1D12" w:rsidRDefault="007D7076" w:rsidP="00227963">
      <w:pPr>
        <w:rPr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>DIČ:</w:t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2F1D12" w:rsidRDefault="007D7076" w:rsidP="00227963">
      <w:pPr>
        <w:rPr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>Se sídlem:</w:t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42BEC74F" w:rsidR="007D7076" w:rsidRPr="002F1D12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 xml:space="preserve">Zastoupená: </w:t>
      </w:r>
      <w:r w:rsidRPr="002F1D12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2F1D12" w:rsidRDefault="007D7076" w:rsidP="00227963">
      <w:pPr>
        <w:rPr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>Bankovní spojení:</w:t>
      </w:r>
      <w:r w:rsidRPr="002F1D12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2F1D12" w:rsidRDefault="007D7076" w:rsidP="00227963">
      <w:pPr>
        <w:rPr>
          <w:rFonts w:ascii="Calibri" w:hAnsi="Calibri"/>
          <w:sz w:val="22"/>
          <w:szCs w:val="22"/>
        </w:rPr>
      </w:pPr>
      <w:r w:rsidRPr="002F1D12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2F1D12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2F1D12">
        <w:rPr>
          <w:rStyle w:val="FontStyle29"/>
          <w:rFonts w:ascii="Calibri" w:hAnsi="Calibri"/>
        </w:rPr>
        <w:t>(dále jen „</w:t>
      </w:r>
      <w:r w:rsidR="00775A72" w:rsidRPr="002F1D12">
        <w:rPr>
          <w:rStyle w:val="FontStyle29"/>
          <w:rFonts w:ascii="Calibri" w:hAnsi="Calibri"/>
        </w:rPr>
        <w:t>Objednatel</w:t>
      </w:r>
      <w:r w:rsidRPr="002F1D12">
        <w:rPr>
          <w:rStyle w:val="FontStyle29"/>
          <w:rFonts w:ascii="Calibri" w:hAnsi="Calibri"/>
        </w:rPr>
        <w:t>“</w:t>
      </w:r>
      <w:r w:rsidR="00800D16" w:rsidRPr="002F1D12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2F1D12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2F1D12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2F1D12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2F1D12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2F1D12" w:rsidRDefault="007D7076" w:rsidP="00D06F05">
      <w:pPr>
        <w:widowControl w:val="0"/>
        <w:tabs>
          <w:tab w:val="left" w:pos="2127"/>
        </w:tabs>
        <w:jc w:val="both"/>
      </w:pPr>
      <w:r w:rsidRPr="002F1D12">
        <w:rPr>
          <w:rFonts w:ascii="Calibri" w:hAnsi="Calibri"/>
          <w:sz w:val="22"/>
          <w:szCs w:val="22"/>
        </w:rPr>
        <w:t>IČ:</w:t>
      </w:r>
      <w:r w:rsidR="00BD7B2D" w:rsidRPr="002F1D12">
        <w:rPr>
          <w:rFonts w:ascii="Calibri" w:hAnsi="Calibri"/>
          <w:sz w:val="22"/>
          <w:szCs w:val="22"/>
        </w:rPr>
        <w:tab/>
      </w:r>
      <w:r w:rsidR="00BD7B2D" w:rsidRPr="002F1D12">
        <w:rPr>
          <w:rFonts w:ascii="Calibri" w:hAnsi="Calibri"/>
          <w:sz w:val="22"/>
          <w:szCs w:val="22"/>
        </w:rPr>
        <w:tab/>
      </w:r>
      <w:r w:rsidR="00A708E6" w:rsidRPr="002F1D12">
        <w:rPr>
          <w:rFonts w:ascii="Calibri" w:hAnsi="Calibri"/>
          <w:sz w:val="22"/>
          <w:szCs w:val="22"/>
        </w:rPr>
        <w:t>00925279 (Spojené království)</w:t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2F1D12" w:rsidRDefault="007D7076" w:rsidP="00BD7B2D">
      <w:pPr>
        <w:widowControl w:val="0"/>
        <w:tabs>
          <w:tab w:val="left" w:pos="2127"/>
        </w:tabs>
        <w:jc w:val="both"/>
      </w:pPr>
      <w:r w:rsidRPr="002F1D12">
        <w:rPr>
          <w:rFonts w:ascii="Calibri" w:hAnsi="Calibri"/>
          <w:sz w:val="22"/>
          <w:szCs w:val="22"/>
        </w:rPr>
        <w:t>DIČ:</w:t>
      </w:r>
      <w:r w:rsidR="00BD7B2D"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</w:r>
      <w:r w:rsidR="00775F33" w:rsidRPr="002F1D12">
        <w:rPr>
          <w:rFonts w:ascii="Calibri" w:hAnsi="Calibri"/>
          <w:sz w:val="22"/>
          <w:szCs w:val="22"/>
        </w:rPr>
        <w:t>GB 244 0066 86</w:t>
      </w:r>
      <w:r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2F1D12" w:rsidRDefault="007D7076" w:rsidP="00A708E6">
      <w:pPr>
        <w:widowControl w:val="0"/>
        <w:tabs>
          <w:tab w:val="left" w:pos="2127"/>
        </w:tabs>
        <w:jc w:val="both"/>
      </w:pPr>
      <w:r w:rsidRPr="002F1D12">
        <w:rPr>
          <w:rFonts w:ascii="Calibri" w:hAnsi="Calibri"/>
          <w:sz w:val="22"/>
          <w:szCs w:val="22"/>
        </w:rPr>
        <w:t>Se sídlem:</w:t>
      </w:r>
      <w:r w:rsidR="00A708E6" w:rsidRPr="002F1D12">
        <w:rPr>
          <w:rFonts w:ascii="Calibri" w:hAnsi="Calibri"/>
          <w:sz w:val="22"/>
          <w:szCs w:val="22"/>
        </w:rPr>
        <w:tab/>
      </w:r>
      <w:r w:rsidRPr="002F1D12">
        <w:rPr>
          <w:rFonts w:ascii="Calibri" w:hAnsi="Calibri"/>
          <w:sz w:val="22"/>
          <w:szCs w:val="22"/>
        </w:rPr>
        <w:tab/>
      </w:r>
      <w:r w:rsidR="00A708E6" w:rsidRPr="002F1D12">
        <w:rPr>
          <w:rFonts w:ascii="Calibri" w:hAnsi="Calibri"/>
          <w:sz w:val="22"/>
          <w:szCs w:val="22"/>
        </w:rPr>
        <w:t>New Court, St Swithin's Lane, London EC4N 8AL, Spojené království</w:t>
      </w:r>
      <w:r w:rsidRPr="002F1D12">
        <w:rPr>
          <w:rFonts w:ascii="Calibri" w:hAnsi="Calibri"/>
          <w:sz w:val="22"/>
          <w:szCs w:val="22"/>
        </w:rPr>
        <w:tab/>
      </w:r>
    </w:p>
    <w:p w14:paraId="4FC032E5" w14:textId="761DFE84" w:rsidR="007D7076" w:rsidRPr="002F1D12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>Zastoupená:</w:t>
      </w:r>
      <w:r w:rsidRPr="002F1D12">
        <w:rPr>
          <w:rFonts w:ascii="Calibri" w:hAnsi="Calibri"/>
          <w:sz w:val="22"/>
          <w:szCs w:val="22"/>
        </w:rPr>
        <w:tab/>
      </w:r>
    </w:p>
    <w:p w14:paraId="1B6D637F" w14:textId="77777777" w:rsidR="007D7076" w:rsidRPr="002F1D12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>Bankovní spojení:</w:t>
      </w:r>
      <w:r w:rsidRPr="002F1D12">
        <w:rPr>
          <w:rFonts w:ascii="Calibri" w:hAnsi="Calibri"/>
          <w:sz w:val="22"/>
          <w:szCs w:val="22"/>
        </w:rPr>
        <w:tab/>
      </w:r>
      <w:r w:rsidR="00775F33" w:rsidRPr="002F1D12">
        <w:rPr>
          <w:rFonts w:ascii="Calibri" w:hAnsi="Calibri"/>
          <w:sz w:val="22"/>
          <w:szCs w:val="22"/>
        </w:rPr>
        <w:t>HSBC Bank plc, 27-32 Poultry, London EC2P 2BX</w:t>
      </w:r>
    </w:p>
    <w:p w14:paraId="4E8EAC9E" w14:textId="77777777" w:rsidR="007D7076" w:rsidRPr="002F1D12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2F1D12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2F1D12">
        <w:rPr>
          <w:rStyle w:val="Siln"/>
          <w:rFonts w:ascii="Calibri" w:hAnsi="Calibri"/>
          <w:b w:val="0"/>
          <w:sz w:val="22"/>
          <w:szCs w:val="22"/>
        </w:rPr>
        <w:tab/>
      </w:r>
      <w:r w:rsidR="00D06F05" w:rsidRPr="002F1D12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775F33" w:rsidRPr="002F1D12">
        <w:rPr>
          <w:rStyle w:val="Siln"/>
          <w:rFonts w:ascii="Calibri" w:hAnsi="Calibri"/>
          <w:b w:val="0"/>
          <w:sz w:val="22"/>
          <w:szCs w:val="22"/>
        </w:rPr>
        <w:t>GB50MIDL40051539552869</w:t>
      </w:r>
      <w:r w:rsidR="004A2807" w:rsidRPr="002F1D12">
        <w:rPr>
          <w:rStyle w:val="Siln"/>
          <w:rFonts w:ascii="Calibri" w:hAnsi="Calibri"/>
          <w:b w:val="0"/>
          <w:sz w:val="22"/>
          <w:szCs w:val="22"/>
        </w:rPr>
        <w:tab/>
      </w:r>
    </w:p>
    <w:p w14:paraId="52810D0D" w14:textId="77777777" w:rsidR="007D7076" w:rsidRPr="002F1D12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(dále jen „</w:t>
      </w:r>
      <w:r w:rsidR="001442AE" w:rsidRPr="002F1D12">
        <w:rPr>
          <w:rStyle w:val="hps"/>
          <w:rFonts w:ascii="Calibri" w:hAnsi="Calibri"/>
          <w:sz w:val="22"/>
          <w:szCs w:val="22"/>
        </w:rPr>
        <w:t>Poskytovatel</w:t>
      </w:r>
      <w:r w:rsidRPr="002F1D12">
        <w:rPr>
          <w:rStyle w:val="hps"/>
          <w:rFonts w:ascii="Calibri" w:hAnsi="Calibri"/>
          <w:sz w:val="22"/>
          <w:szCs w:val="22"/>
        </w:rPr>
        <w:t xml:space="preserve">“) </w:t>
      </w:r>
    </w:p>
    <w:p w14:paraId="3BDE9BE4" w14:textId="77777777" w:rsidR="00800D16" w:rsidRPr="002F1D12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2F1D12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2F1D12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2F1D12" w:rsidRDefault="007D7076" w:rsidP="00D74D53">
      <w:pPr>
        <w:numPr>
          <w:ilvl w:val="0"/>
          <w:numId w:val="1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Předmět</w:t>
      </w:r>
      <w:r w:rsidR="00DC7098" w:rsidRPr="002F1D12">
        <w:rPr>
          <w:rStyle w:val="hps"/>
          <w:rFonts w:ascii="Calibri" w:hAnsi="Calibri"/>
          <w:sz w:val="22"/>
          <w:szCs w:val="22"/>
        </w:rPr>
        <w:t>em</w:t>
      </w:r>
      <w:r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2F1D12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2F1D12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2F1D12">
        <w:rPr>
          <w:rStyle w:val="hps"/>
          <w:rFonts w:ascii="Calibri" w:hAnsi="Calibri"/>
          <w:sz w:val="22"/>
          <w:szCs w:val="22"/>
        </w:rPr>
        <w:t>této výzvy jsou:</w:t>
      </w:r>
    </w:p>
    <w:p w14:paraId="748DFE5A" w14:textId="006C0BC8" w:rsidR="00180752" w:rsidRPr="002F1D12" w:rsidRDefault="009122D0" w:rsidP="002102EF">
      <w:pPr>
        <w:pStyle w:val="Odstavecseseznamem"/>
        <w:numPr>
          <w:ilvl w:val="0"/>
          <w:numId w:val="48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  <w:r w:rsidRPr="002F1D12">
        <w:rPr>
          <w:rStyle w:val="hps"/>
          <w:rFonts w:ascii="Calibri" w:hAnsi="Calibri"/>
          <w:sz w:val="22"/>
          <w:szCs w:val="22"/>
          <w:u w:val="single"/>
        </w:rPr>
        <w:t>Návrh</w:t>
      </w:r>
      <w:r w:rsidR="00DC679C" w:rsidRPr="002F1D12">
        <w:rPr>
          <w:rStyle w:val="hps"/>
          <w:rFonts w:ascii="Calibri" w:hAnsi="Calibri"/>
          <w:sz w:val="22"/>
          <w:szCs w:val="22"/>
          <w:u w:val="single"/>
        </w:rPr>
        <w:t xml:space="preserve"> klíčových komerčních</w:t>
      </w:r>
      <w:r w:rsidRPr="002F1D12">
        <w:rPr>
          <w:rStyle w:val="hps"/>
          <w:rFonts w:ascii="Calibri" w:hAnsi="Calibri"/>
          <w:sz w:val="22"/>
          <w:szCs w:val="22"/>
          <w:u w:val="single"/>
        </w:rPr>
        <w:t xml:space="preserve"> principů</w:t>
      </w:r>
      <w:r w:rsidR="005A418D" w:rsidRPr="002F1D12">
        <w:rPr>
          <w:rStyle w:val="hps"/>
          <w:rFonts w:ascii="Calibri" w:hAnsi="Calibri"/>
          <w:sz w:val="22"/>
          <w:szCs w:val="22"/>
          <w:u w:val="single"/>
        </w:rPr>
        <w:t xml:space="preserve"> smlouvy o výkupu</w:t>
      </w:r>
      <w:r w:rsidR="00180752" w:rsidRPr="002F1D12">
        <w:rPr>
          <w:rStyle w:val="hps"/>
          <w:rFonts w:ascii="Calibri" w:hAnsi="Calibri"/>
          <w:sz w:val="22"/>
          <w:szCs w:val="22"/>
          <w:u w:val="single"/>
        </w:rPr>
        <w:t xml:space="preserve"> elektřiny z nízkouhlíkové výrobny </w:t>
      </w:r>
      <w:r w:rsidR="0057497B" w:rsidRPr="002F1D12">
        <w:rPr>
          <w:rStyle w:val="hps"/>
          <w:rFonts w:ascii="Calibri" w:hAnsi="Calibri"/>
          <w:sz w:val="22"/>
          <w:szCs w:val="22"/>
          <w:u w:val="single"/>
        </w:rPr>
        <w:t xml:space="preserve">(„Návrh“), </w:t>
      </w:r>
      <w:r w:rsidR="00180752" w:rsidRPr="002F1D12">
        <w:rPr>
          <w:rStyle w:val="hps"/>
          <w:rFonts w:ascii="Calibri" w:hAnsi="Calibri"/>
          <w:sz w:val="22"/>
          <w:szCs w:val="22"/>
          <w:u w:val="single"/>
        </w:rPr>
        <w:t>dle vládního návrhu zákona</w:t>
      </w:r>
      <w:r w:rsidR="005A418D" w:rsidRPr="002F1D12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180752" w:rsidRPr="002F1D12">
        <w:rPr>
          <w:rStyle w:val="hps"/>
          <w:rFonts w:ascii="Calibri" w:hAnsi="Calibri"/>
          <w:sz w:val="22"/>
          <w:szCs w:val="22"/>
          <w:u w:val="single"/>
        </w:rPr>
        <w:t xml:space="preserve">o opatřeních k přechodu České republiky k nízkouhlíkové energetice a o změně zákona č. 165/2000 Sb., o podporovaných zdrojích energie, ve znění pozdějších předpisů – </w:t>
      </w:r>
      <w:r w:rsidR="006A0B08" w:rsidRPr="000541FE">
        <w:rPr>
          <w:rStyle w:val="hps"/>
          <w:rFonts w:ascii="Calibri" w:hAnsi="Calibri"/>
          <w:sz w:val="22"/>
          <w:szCs w:val="22"/>
          <w:u w:val="single"/>
        </w:rPr>
        <w:t xml:space="preserve">70 </w:t>
      </w:r>
      <w:r w:rsidR="00180752" w:rsidRPr="002F1D12">
        <w:rPr>
          <w:rStyle w:val="hps"/>
          <w:rFonts w:ascii="Calibri" w:hAnsi="Calibri"/>
          <w:sz w:val="22"/>
          <w:szCs w:val="22"/>
          <w:u w:val="single"/>
        </w:rPr>
        <w:t xml:space="preserve"> hod.</w:t>
      </w:r>
      <w:r w:rsidR="003114AE" w:rsidRPr="002F1D12">
        <w:rPr>
          <w:rStyle w:val="Znakapoznpodarou"/>
          <w:rFonts w:ascii="Calibri" w:hAnsi="Calibri"/>
          <w:sz w:val="22"/>
          <w:szCs w:val="22"/>
          <w:u w:val="single"/>
        </w:rPr>
        <w:footnoteReference w:id="1"/>
      </w:r>
    </w:p>
    <w:p w14:paraId="1345CB9E" w14:textId="77777777" w:rsidR="006A0B08" w:rsidRPr="000541FE" w:rsidRDefault="006A0B08" w:rsidP="006A0B08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</w:p>
    <w:p w14:paraId="65474CB2" w14:textId="61230C29" w:rsidR="00BB2DE4" w:rsidRPr="002F1D12" w:rsidRDefault="00C06553" w:rsidP="0057497B">
      <w:pPr>
        <w:pStyle w:val="Odstavecseseznamem"/>
        <w:numPr>
          <w:ilvl w:val="0"/>
          <w:numId w:val="49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Návrh</w:t>
      </w:r>
      <w:r w:rsidR="00DC679C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57497B" w:rsidRPr="002F1D12">
        <w:rPr>
          <w:rStyle w:val="hps"/>
          <w:rFonts w:ascii="Calibri" w:hAnsi="Calibri"/>
          <w:sz w:val="22"/>
          <w:szCs w:val="22"/>
        </w:rPr>
        <w:t xml:space="preserve">by měl specifikovat navrhované </w:t>
      </w:r>
      <w:r w:rsidR="00B14CA2" w:rsidRPr="002F1D12">
        <w:rPr>
          <w:rStyle w:val="hps"/>
          <w:rFonts w:ascii="Calibri" w:hAnsi="Calibri"/>
          <w:sz w:val="22"/>
          <w:szCs w:val="22"/>
        </w:rPr>
        <w:t>optimální</w:t>
      </w:r>
      <w:r w:rsidR="00DC679C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B14CA2" w:rsidRPr="002F1D12">
        <w:rPr>
          <w:rStyle w:val="hps"/>
          <w:rFonts w:ascii="Calibri" w:hAnsi="Calibri"/>
          <w:sz w:val="22"/>
          <w:szCs w:val="22"/>
        </w:rPr>
        <w:t xml:space="preserve">řešení </w:t>
      </w:r>
      <w:r w:rsidR="00DC679C" w:rsidRPr="002F1D12">
        <w:rPr>
          <w:rStyle w:val="hps"/>
          <w:rFonts w:ascii="Calibri" w:hAnsi="Calibri"/>
          <w:sz w:val="22"/>
          <w:szCs w:val="22"/>
        </w:rPr>
        <w:t>a</w:t>
      </w:r>
      <w:r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57497B" w:rsidRPr="002F1D12">
        <w:rPr>
          <w:rStyle w:val="hps"/>
          <w:rFonts w:ascii="Calibri" w:hAnsi="Calibri"/>
          <w:sz w:val="22"/>
          <w:szCs w:val="22"/>
        </w:rPr>
        <w:t xml:space="preserve">uvést příklady </w:t>
      </w:r>
      <w:r w:rsidRPr="002F1D12">
        <w:rPr>
          <w:rStyle w:val="hps"/>
          <w:rFonts w:ascii="Calibri" w:hAnsi="Calibri"/>
          <w:sz w:val="22"/>
          <w:szCs w:val="22"/>
        </w:rPr>
        <w:t xml:space="preserve">variantních </w:t>
      </w:r>
      <w:r w:rsidR="0057497B" w:rsidRPr="002F1D12">
        <w:rPr>
          <w:rStyle w:val="hps"/>
          <w:rFonts w:ascii="Calibri" w:hAnsi="Calibri"/>
          <w:sz w:val="22"/>
          <w:szCs w:val="22"/>
        </w:rPr>
        <w:t xml:space="preserve">přístupů </w:t>
      </w:r>
      <w:r w:rsidR="00180752" w:rsidRPr="002F1D12">
        <w:rPr>
          <w:rStyle w:val="hps"/>
          <w:rFonts w:ascii="Calibri" w:hAnsi="Calibri"/>
          <w:sz w:val="22"/>
          <w:szCs w:val="22"/>
        </w:rPr>
        <w:t xml:space="preserve"> jednotlivých</w:t>
      </w:r>
      <w:r w:rsidR="007D5A2A" w:rsidRPr="002F1D12">
        <w:rPr>
          <w:rStyle w:val="hps"/>
          <w:rFonts w:ascii="Calibri" w:hAnsi="Calibri"/>
          <w:sz w:val="22"/>
          <w:szCs w:val="22"/>
        </w:rPr>
        <w:t>,</w:t>
      </w:r>
      <w:r w:rsidR="00180752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Pr="002F1D12">
        <w:rPr>
          <w:rStyle w:val="hps"/>
          <w:rFonts w:ascii="Calibri" w:hAnsi="Calibri"/>
          <w:sz w:val="22"/>
          <w:szCs w:val="22"/>
        </w:rPr>
        <w:t xml:space="preserve">ekonomických a finančních </w:t>
      </w:r>
      <w:r w:rsidR="00180752" w:rsidRPr="002F1D12">
        <w:rPr>
          <w:rStyle w:val="hps"/>
          <w:rFonts w:ascii="Calibri" w:hAnsi="Calibri"/>
          <w:sz w:val="22"/>
          <w:szCs w:val="22"/>
        </w:rPr>
        <w:t>parametrů smlouvy</w:t>
      </w:r>
      <w:r w:rsidR="003C236F" w:rsidRPr="002F1D12">
        <w:rPr>
          <w:rStyle w:val="hps"/>
          <w:rFonts w:ascii="Calibri" w:hAnsi="Calibri"/>
          <w:sz w:val="22"/>
          <w:szCs w:val="22"/>
        </w:rPr>
        <w:t>;</w:t>
      </w:r>
      <w:r w:rsidR="0057497B" w:rsidRPr="002F1D12">
        <w:rPr>
          <w:rStyle w:val="hps"/>
          <w:rFonts w:ascii="Calibri" w:hAnsi="Calibri"/>
          <w:sz w:val="22"/>
          <w:szCs w:val="22"/>
        </w:rPr>
        <w:t xml:space="preserve"> a</w:t>
      </w:r>
      <w:r w:rsidRPr="002F1D12">
        <w:rPr>
          <w:rStyle w:val="hps"/>
          <w:rFonts w:ascii="Calibri" w:hAnsi="Calibri"/>
          <w:sz w:val="22"/>
          <w:szCs w:val="22"/>
        </w:rPr>
        <w:t xml:space="preserve"> </w:t>
      </w:r>
    </w:p>
    <w:p w14:paraId="77EBC4E2" w14:textId="496FE8EB" w:rsidR="0057497B" w:rsidRPr="002F1D12" w:rsidRDefault="00C06553" w:rsidP="006A0B08">
      <w:pPr>
        <w:pStyle w:val="Odstavecseseznamem"/>
        <w:overflowPunct/>
        <w:autoSpaceDE/>
        <w:spacing w:after="160" w:line="340" w:lineRule="exact"/>
        <w:ind w:left="1080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 </w:t>
      </w:r>
    </w:p>
    <w:p w14:paraId="04620EF7" w14:textId="16A3F38D" w:rsidR="004E7FEE" w:rsidRPr="002F1D12" w:rsidRDefault="0057497B" w:rsidP="0057497B">
      <w:pPr>
        <w:pStyle w:val="Odstavecseseznamem"/>
        <w:numPr>
          <w:ilvl w:val="0"/>
          <w:numId w:val="49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N</w:t>
      </w:r>
      <w:r w:rsidR="00C06553" w:rsidRPr="002F1D12">
        <w:rPr>
          <w:rStyle w:val="hps"/>
          <w:rFonts w:ascii="Calibri" w:hAnsi="Calibri"/>
          <w:sz w:val="22"/>
          <w:szCs w:val="22"/>
        </w:rPr>
        <w:t xml:space="preserve">ávrh </w:t>
      </w:r>
      <w:r w:rsidRPr="002F1D12">
        <w:rPr>
          <w:rStyle w:val="hps"/>
          <w:rFonts w:ascii="Calibri" w:hAnsi="Calibri"/>
          <w:sz w:val="22"/>
          <w:szCs w:val="22"/>
        </w:rPr>
        <w:t xml:space="preserve">by měl indikovat </w:t>
      </w:r>
      <w:r w:rsidR="005F2A4E">
        <w:rPr>
          <w:rStyle w:val="hps"/>
          <w:rFonts w:ascii="Calibri" w:hAnsi="Calibri"/>
          <w:sz w:val="22"/>
          <w:szCs w:val="22"/>
        </w:rPr>
        <w:t>do</w:t>
      </w:r>
      <w:r w:rsidRPr="002F1D12">
        <w:rPr>
          <w:rStyle w:val="hps"/>
          <w:rFonts w:ascii="Calibri" w:hAnsi="Calibri"/>
          <w:sz w:val="22"/>
          <w:szCs w:val="22"/>
        </w:rPr>
        <w:t xml:space="preserve">poručenou </w:t>
      </w:r>
      <w:r w:rsidR="00C06553" w:rsidRPr="002F1D12">
        <w:rPr>
          <w:rStyle w:val="hps"/>
          <w:rFonts w:ascii="Calibri" w:hAnsi="Calibri"/>
          <w:sz w:val="22"/>
          <w:szCs w:val="22"/>
        </w:rPr>
        <w:t>vyjednávací pozic</w:t>
      </w:r>
      <w:r w:rsidRPr="002F1D12">
        <w:rPr>
          <w:rStyle w:val="hps"/>
          <w:rFonts w:ascii="Calibri" w:hAnsi="Calibri"/>
          <w:sz w:val="22"/>
          <w:szCs w:val="22"/>
        </w:rPr>
        <w:t>i</w:t>
      </w:r>
      <w:r w:rsidR="00C06553" w:rsidRPr="002F1D12">
        <w:rPr>
          <w:rStyle w:val="hps"/>
          <w:rFonts w:ascii="Calibri" w:hAnsi="Calibri"/>
          <w:sz w:val="22"/>
          <w:szCs w:val="22"/>
        </w:rPr>
        <w:t xml:space="preserve"> a strategie státu</w:t>
      </w:r>
      <w:r w:rsidRPr="002F1D12">
        <w:rPr>
          <w:rStyle w:val="hps"/>
          <w:rFonts w:ascii="Calibri" w:hAnsi="Calibri"/>
          <w:sz w:val="22"/>
          <w:szCs w:val="22"/>
        </w:rPr>
        <w:t xml:space="preserve"> pro každý parametr</w:t>
      </w:r>
      <w:r w:rsidR="003C236F" w:rsidRPr="002F1D12">
        <w:rPr>
          <w:rStyle w:val="hps"/>
          <w:rFonts w:ascii="Calibri" w:hAnsi="Calibri"/>
          <w:sz w:val="22"/>
          <w:szCs w:val="22"/>
        </w:rPr>
        <w:t xml:space="preserve"> a celkově; a</w:t>
      </w:r>
    </w:p>
    <w:p w14:paraId="7CF96A05" w14:textId="30D8D047" w:rsidR="003C236F" w:rsidRPr="002F1D12" w:rsidRDefault="003C236F" w:rsidP="006A0B08">
      <w:pPr>
        <w:pStyle w:val="Odstavecseseznamem"/>
        <w:overflowPunct/>
        <w:autoSpaceDE/>
        <w:spacing w:after="160" w:line="340" w:lineRule="exact"/>
        <w:ind w:left="1080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59DD0628" w14:textId="3AEA27B2" w:rsidR="006A0B08" w:rsidRPr="002F1D12" w:rsidRDefault="00284B11" w:rsidP="006A0B08">
      <w:pPr>
        <w:pStyle w:val="Odstavecseseznamem"/>
        <w:numPr>
          <w:ilvl w:val="0"/>
          <w:numId w:val="49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lastRenderedPageBreak/>
        <w:t xml:space="preserve">Návrh by  měl </w:t>
      </w:r>
      <w:r w:rsidR="003C236F" w:rsidRPr="002F1D12">
        <w:rPr>
          <w:rStyle w:val="hps"/>
          <w:rFonts w:ascii="Calibri" w:hAnsi="Calibri"/>
          <w:sz w:val="22"/>
          <w:szCs w:val="22"/>
        </w:rPr>
        <w:t xml:space="preserve">pokrýt </w:t>
      </w:r>
      <w:r w:rsidR="00293EBF" w:rsidRPr="002F1D12">
        <w:rPr>
          <w:rStyle w:val="hps"/>
          <w:rFonts w:ascii="Calibri" w:hAnsi="Calibri"/>
          <w:sz w:val="22"/>
          <w:szCs w:val="22"/>
        </w:rPr>
        <w:t xml:space="preserve"> způsob stanovení realizační </w:t>
      </w:r>
      <w:r w:rsidR="00293EBF" w:rsidRPr="00BF6D6C">
        <w:rPr>
          <w:rStyle w:val="hps"/>
          <w:rFonts w:ascii="Calibri" w:hAnsi="Calibri"/>
          <w:sz w:val="22"/>
          <w:szCs w:val="22"/>
        </w:rPr>
        <w:t>c</w:t>
      </w:r>
      <w:r w:rsidR="00293EBF" w:rsidRPr="00365DDE">
        <w:rPr>
          <w:rStyle w:val="hps"/>
          <w:rFonts w:ascii="Calibri" w:hAnsi="Calibri"/>
          <w:sz w:val="22"/>
          <w:szCs w:val="22"/>
        </w:rPr>
        <w:t>eny</w:t>
      </w:r>
      <w:r w:rsidR="00CD7E9B" w:rsidRPr="00365DDE">
        <w:rPr>
          <w:rStyle w:val="hps"/>
          <w:rFonts w:ascii="Calibri" w:hAnsi="Calibri"/>
          <w:sz w:val="22"/>
          <w:szCs w:val="22"/>
        </w:rPr>
        <w:t xml:space="preserve"> </w:t>
      </w:r>
      <w:r w:rsidR="00BF6D6C">
        <w:rPr>
          <w:rStyle w:val="hps"/>
          <w:rFonts w:ascii="Calibri" w:hAnsi="Calibri"/>
          <w:sz w:val="22"/>
          <w:szCs w:val="22"/>
        </w:rPr>
        <w:t xml:space="preserve">a kvantifikaci </w:t>
      </w:r>
      <w:r w:rsidR="00365DDE">
        <w:rPr>
          <w:rStyle w:val="hps"/>
          <w:rFonts w:ascii="Calibri" w:hAnsi="Calibri"/>
          <w:sz w:val="22"/>
          <w:szCs w:val="22"/>
        </w:rPr>
        <w:t>a</w:t>
      </w:r>
      <w:r w:rsidR="00AB0BEB" w:rsidRPr="00365DDE">
        <w:rPr>
          <w:rStyle w:val="hps"/>
          <w:rFonts w:ascii="Calibri" w:hAnsi="Calibri"/>
          <w:sz w:val="22"/>
          <w:szCs w:val="22"/>
        </w:rPr>
        <w:t xml:space="preserve"> spodní a horní limit</w:t>
      </w:r>
      <w:r w:rsidR="00365DDE">
        <w:rPr>
          <w:rStyle w:val="hps"/>
          <w:rFonts w:ascii="Calibri" w:hAnsi="Calibri"/>
          <w:sz w:val="22"/>
          <w:szCs w:val="22"/>
        </w:rPr>
        <w:t>y</w:t>
      </w:r>
      <w:r w:rsidR="00AB0BEB" w:rsidRPr="00365DDE">
        <w:rPr>
          <w:rStyle w:val="hps"/>
          <w:rFonts w:ascii="Calibri" w:hAnsi="Calibri"/>
          <w:sz w:val="22"/>
          <w:szCs w:val="22"/>
        </w:rPr>
        <w:t xml:space="preserve"> pro tuto cenu</w:t>
      </w:r>
      <w:r w:rsidRPr="00365DDE">
        <w:rPr>
          <w:rStyle w:val="hps"/>
          <w:rFonts w:ascii="Calibri" w:hAnsi="Calibri"/>
          <w:sz w:val="22"/>
          <w:szCs w:val="22"/>
        </w:rPr>
        <w:t>;</w:t>
      </w:r>
      <w:r w:rsidR="00AB0BEB" w:rsidRPr="00365DDE">
        <w:rPr>
          <w:rStyle w:val="hps"/>
          <w:rFonts w:ascii="Calibri" w:hAnsi="Calibri"/>
          <w:sz w:val="22"/>
          <w:szCs w:val="22"/>
        </w:rPr>
        <w:t xml:space="preserve"> klíčov</w:t>
      </w:r>
      <w:r w:rsidR="000D6600" w:rsidRPr="00365DDE">
        <w:rPr>
          <w:rStyle w:val="hps"/>
          <w:rFonts w:ascii="Calibri" w:hAnsi="Calibri"/>
          <w:sz w:val="22"/>
          <w:szCs w:val="22"/>
        </w:rPr>
        <w:t>é</w:t>
      </w:r>
      <w:r w:rsidR="00293EBF" w:rsidRPr="00365DDE">
        <w:rPr>
          <w:rStyle w:val="hps"/>
          <w:rFonts w:ascii="Calibri" w:hAnsi="Calibri"/>
          <w:sz w:val="22"/>
          <w:szCs w:val="22"/>
        </w:rPr>
        <w:t xml:space="preserve"> </w:t>
      </w:r>
      <w:r w:rsidR="000D6600" w:rsidRPr="00365DDE">
        <w:rPr>
          <w:rStyle w:val="hps"/>
          <w:rFonts w:ascii="Calibri" w:hAnsi="Calibri"/>
          <w:sz w:val="22"/>
          <w:szCs w:val="22"/>
        </w:rPr>
        <w:t>pravidla</w:t>
      </w:r>
      <w:r w:rsidR="00C06553" w:rsidRPr="00365DDE">
        <w:rPr>
          <w:rStyle w:val="hps"/>
          <w:rFonts w:ascii="Calibri" w:hAnsi="Calibri"/>
          <w:sz w:val="22"/>
          <w:szCs w:val="22"/>
        </w:rPr>
        <w:t xml:space="preserve"> a postup</w:t>
      </w:r>
      <w:r w:rsidR="000D6600" w:rsidRPr="00365DDE">
        <w:rPr>
          <w:rStyle w:val="hps"/>
          <w:rFonts w:ascii="Calibri" w:hAnsi="Calibri"/>
          <w:sz w:val="22"/>
          <w:szCs w:val="22"/>
        </w:rPr>
        <w:t>y</w:t>
      </w:r>
      <w:r w:rsidR="00C06553" w:rsidRPr="00365DDE">
        <w:rPr>
          <w:rStyle w:val="hps"/>
          <w:rFonts w:ascii="Calibri" w:hAnsi="Calibri"/>
          <w:sz w:val="22"/>
          <w:szCs w:val="22"/>
        </w:rPr>
        <w:t xml:space="preserve"> pro </w:t>
      </w:r>
      <w:r w:rsidR="00293EBF" w:rsidRPr="006212DB">
        <w:rPr>
          <w:rStyle w:val="hps"/>
          <w:rFonts w:ascii="Calibri" w:hAnsi="Calibri"/>
          <w:sz w:val="22"/>
          <w:szCs w:val="22"/>
        </w:rPr>
        <w:t>prověření  přiměřenosti</w:t>
      </w:r>
      <w:r w:rsidR="00DD232B" w:rsidRPr="0096281B">
        <w:rPr>
          <w:rStyle w:val="hps"/>
          <w:rFonts w:ascii="Calibri" w:hAnsi="Calibri"/>
          <w:sz w:val="22"/>
          <w:szCs w:val="22"/>
        </w:rPr>
        <w:t xml:space="preserve"> </w:t>
      </w:r>
      <w:r w:rsidR="00CD7E9B" w:rsidRPr="0096281B">
        <w:rPr>
          <w:rStyle w:val="hps"/>
          <w:rFonts w:ascii="Calibri" w:hAnsi="Calibri"/>
          <w:sz w:val="22"/>
          <w:szCs w:val="22"/>
        </w:rPr>
        <w:t>návratnosti</w:t>
      </w:r>
      <w:r w:rsidR="00C06553" w:rsidRPr="00BF6D6C">
        <w:rPr>
          <w:rStyle w:val="hps"/>
          <w:rFonts w:ascii="Calibri" w:hAnsi="Calibri"/>
          <w:sz w:val="22"/>
          <w:szCs w:val="22"/>
        </w:rPr>
        <w:t xml:space="preserve"> (kontrola překompenzace) a ev. </w:t>
      </w:r>
      <w:r w:rsidR="00DD232B" w:rsidRPr="002F1D12">
        <w:rPr>
          <w:rStyle w:val="hps"/>
          <w:rFonts w:ascii="Calibri" w:hAnsi="Calibri"/>
          <w:sz w:val="22"/>
          <w:szCs w:val="22"/>
        </w:rPr>
        <w:t xml:space="preserve">mechanizmy </w:t>
      </w:r>
      <w:r w:rsidR="00C06553" w:rsidRPr="002F1D12">
        <w:rPr>
          <w:rStyle w:val="hps"/>
          <w:rFonts w:ascii="Calibri" w:hAnsi="Calibri"/>
          <w:sz w:val="22"/>
          <w:szCs w:val="22"/>
        </w:rPr>
        <w:t>změn</w:t>
      </w:r>
      <w:r w:rsidR="00DD232B" w:rsidRPr="002F1D12">
        <w:rPr>
          <w:rStyle w:val="hps"/>
          <w:rFonts w:ascii="Calibri" w:hAnsi="Calibri"/>
          <w:sz w:val="22"/>
          <w:szCs w:val="22"/>
        </w:rPr>
        <w:t>y</w:t>
      </w:r>
      <w:r w:rsidR="00C06553" w:rsidRPr="002F1D12">
        <w:rPr>
          <w:rStyle w:val="hps"/>
          <w:rFonts w:ascii="Calibri" w:hAnsi="Calibri"/>
          <w:sz w:val="22"/>
          <w:szCs w:val="22"/>
        </w:rPr>
        <w:t xml:space="preserve"> realizační ceny</w:t>
      </w:r>
      <w:r w:rsidRPr="002F1D12">
        <w:rPr>
          <w:rStyle w:val="hps"/>
          <w:rFonts w:ascii="Calibri" w:hAnsi="Calibri"/>
          <w:sz w:val="22"/>
          <w:szCs w:val="22"/>
        </w:rPr>
        <w:t xml:space="preserve">; </w:t>
      </w:r>
      <w:r w:rsidR="00CB0B31" w:rsidRPr="002F1D12">
        <w:rPr>
          <w:rStyle w:val="hps"/>
          <w:rFonts w:ascii="Calibri" w:hAnsi="Calibri"/>
          <w:sz w:val="22"/>
          <w:szCs w:val="22"/>
        </w:rPr>
        <w:t xml:space="preserve">klíčová komerční </w:t>
      </w:r>
      <w:r w:rsidR="000D6600" w:rsidRPr="002F1D12">
        <w:rPr>
          <w:rStyle w:val="hps"/>
          <w:rFonts w:ascii="Calibri" w:hAnsi="Calibri"/>
          <w:sz w:val="22"/>
          <w:szCs w:val="22"/>
        </w:rPr>
        <w:t>podmínky</w:t>
      </w:r>
      <w:r w:rsidR="00CB0B31" w:rsidRPr="002F1D12">
        <w:rPr>
          <w:rStyle w:val="hps"/>
          <w:rFonts w:ascii="Calibri" w:hAnsi="Calibri"/>
          <w:sz w:val="22"/>
          <w:szCs w:val="22"/>
        </w:rPr>
        <w:t xml:space="preserve"> změny ochrany</w:t>
      </w:r>
      <w:r w:rsidR="00AB0BEB" w:rsidRPr="002F1D12">
        <w:rPr>
          <w:rStyle w:val="hps"/>
          <w:rFonts w:ascii="Calibri" w:hAnsi="Calibri"/>
          <w:sz w:val="22"/>
          <w:szCs w:val="22"/>
        </w:rPr>
        <w:t xml:space="preserve"> prostřednictvím </w:t>
      </w:r>
      <w:r w:rsidRPr="002F1D12">
        <w:rPr>
          <w:rStyle w:val="hps"/>
          <w:rFonts w:ascii="Calibri" w:hAnsi="Calibri"/>
          <w:sz w:val="22"/>
          <w:szCs w:val="22"/>
        </w:rPr>
        <w:t>garancí státu za stabilitu regulatorního prostředí (záruky proti znemožnění projektu); úpravu dalších rizik spojených s přípravou a provozem nového jaderného zdroje</w:t>
      </w:r>
      <w:r w:rsidR="00CB0B31" w:rsidRPr="002F1D12">
        <w:rPr>
          <w:rStyle w:val="hps"/>
          <w:rFonts w:ascii="Calibri" w:hAnsi="Calibri"/>
          <w:sz w:val="22"/>
          <w:szCs w:val="22"/>
        </w:rPr>
        <w:t>; a</w:t>
      </w:r>
    </w:p>
    <w:p w14:paraId="0F420314" w14:textId="77777777" w:rsidR="006A0B08" w:rsidRPr="002F1D12" w:rsidRDefault="006A0B08" w:rsidP="006A0B08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0C66B1FA" w14:textId="77777777" w:rsidR="006A0B08" w:rsidRPr="000541FE" w:rsidRDefault="006A0B08" w:rsidP="006A0B08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39F6FD5F" w14:textId="592D1311" w:rsidR="00E97219" w:rsidRPr="002F1D12" w:rsidRDefault="00284B11" w:rsidP="004E7FEE">
      <w:pPr>
        <w:pStyle w:val="Odstavecseseznamem"/>
        <w:numPr>
          <w:ilvl w:val="0"/>
          <w:numId w:val="49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V rámci návrhů by měly být reflektovány zkušenosti ze smluvního zajištění projektů </w:t>
      </w:r>
      <w:r w:rsidR="00293EBF" w:rsidRPr="002F1D12">
        <w:rPr>
          <w:rStyle w:val="hps"/>
          <w:rFonts w:ascii="Calibri" w:hAnsi="Calibri"/>
          <w:sz w:val="22"/>
          <w:szCs w:val="22"/>
        </w:rPr>
        <w:t>Hinkley Point C a Paks II</w:t>
      </w:r>
      <w:r w:rsidR="004E7FEE" w:rsidRPr="002F1D12">
        <w:rPr>
          <w:rStyle w:val="hps"/>
          <w:rFonts w:ascii="Calibri" w:hAnsi="Calibri"/>
          <w:sz w:val="22"/>
          <w:szCs w:val="22"/>
        </w:rPr>
        <w:t>, zjištění ECJ v případe rozsudku na rakouské odvolání k rozhodnutí EC a usnesení Všeobecného soudu v případe HPC,</w:t>
      </w:r>
      <w:r w:rsidR="00066013" w:rsidRPr="002F1D12">
        <w:rPr>
          <w:rStyle w:val="hps"/>
          <w:rFonts w:ascii="Calibri" w:hAnsi="Calibri"/>
          <w:sz w:val="22"/>
          <w:szCs w:val="22"/>
        </w:rPr>
        <w:t xml:space="preserve"> a dalších projektů či smluvních uspořádání výkupu elektřiny</w:t>
      </w:r>
      <w:r w:rsidRPr="002F1D12">
        <w:rPr>
          <w:rStyle w:val="hps"/>
          <w:rFonts w:ascii="Calibri" w:hAnsi="Calibri"/>
          <w:sz w:val="22"/>
          <w:szCs w:val="22"/>
        </w:rPr>
        <w:t>, resp. zkušenosti z notifikačního řízení s Evropskou komisí s cílem efektivně zajistit zájmy státu a maximalizovat pravděpodobnost úspěšné notifikace</w:t>
      </w:r>
      <w:r w:rsidR="00C52184" w:rsidRPr="002F1D12">
        <w:rPr>
          <w:rStyle w:val="hps"/>
          <w:rFonts w:ascii="Calibri" w:hAnsi="Calibri"/>
          <w:sz w:val="22"/>
          <w:szCs w:val="22"/>
        </w:rPr>
        <w:t xml:space="preserve"> a schválení</w:t>
      </w:r>
      <w:r w:rsidRPr="002F1D12">
        <w:rPr>
          <w:rStyle w:val="hps"/>
          <w:rFonts w:ascii="Calibri" w:hAnsi="Calibri"/>
          <w:sz w:val="22"/>
          <w:szCs w:val="22"/>
        </w:rPr>
        <w:t xml:space="preserve"> mechanismu podpory projektu EDU II</w:t>
      </w:r>
      <w:r w:rsidR="00C52184" w:rsidRPr="002F1D12">
        <w:rPr>
          <w:rStyle w:val="hps"/>
          <w:rFonts w:ascii="Calibri" w:hAnsi="Calibri"/>
          <w:sz w:val="22"/>
          <w:szCs w:val="22"/>
        </w:rPr>
        <w:t>.</w:t>
      </w:r>
      <w:r w:rsidR="005D4743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C52184" w:rsidRPr="002F1D12">
        <w:rPr>
          <w:rStyle w:val="hps"/>
          <w:rFonts w:ascii="Calibri" w:hAnsi="Calibri"/>
          <w:sz w:val="22"/>
          <w:szCs w:val="22"/>
        </w:rPr>
        <w:t xml:space="preserve"> Splnění tohoto bodu vyžaduje časový rozsah potřebný pro detailní prozkoumaní předcházejících smluvních případu; a</w:t>
      </w:r>
    </w:p>
    <w:p w14:paraId="207FFAA9" w14:textId="77777777" w:rsidR="00C52184" w:rsidRPr="002F1D12" w:rsidRDefault="00C52184" w:rsidP="006A0B08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223D9208" w14:textId="70B494C6" w:rsidR="002F1D12" w:rsidRDefault="00C52184" w:rsidP="002F1D12">
      <w:pPr>
        <w:pStyle w:val="Odstavecseseznamem"/>
        <w:numPr>
          <w:ilvl w:val="0"/>
          <w:numId w:val="49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Poskytova</w:t>
      </w:r>
      <w:r w:rsidR="006A0B08" w:rsidRPr="002F1D12">
        <w:rPr>
          <w:rStyle w:val="hps"/>
          <w:rFonts w:ascii="Calibri" w:hAnsi="Calibri"/>
          <w:sz w:val="22"/>
          <w:szCs w:val="22"/>
        </w:rPr>
        <w:t>te</w:t>
      </w:r>
      <w:r w:rsidRPr="002F1D12">
        <w:rPr>
          <w:rStyle w:val="hps"/>
          <w:rFonts w:ascii="Calibri" w:hAnsi="Calibri"/>
          <w:sz w:val="22"/>
          <w:szCs w:val="22"/>
        </w:rPr>
        <w:t xml:space="preserve">l </w:t>
      </w:r>
      <w:r w:rsidR="0096281B" w:rsidRPr="00932AFC">
        <w:rPr>
          <w:rStyle w:val="hps"/>
          <w:rFonts w:ascii="Calibri" w:hAnsi="Calibri"/>
          <w:sz w:val="22"/>
          <w:szCs w:val="22"/>
        </w:rPr>
        <w:t>by měl</w:t>
      </w:r>
      <w:r w:rsidR="0096281B">
        <w:rPr>
          <w:rStyle w:val="hps"/>
          <w:rFonts w:ascii="Calibri" w:hAnsi="Calibri"/>
          <w:sz w:val="22"/>
          <w:szCs w:val="22"/>
        </w:rPr>
        <w:t xml:space="preserve"> </w:t>
      </w:r>
      <w:r w:rsidRPr="0096281B">
        <w:rPr>
          <w:rStyle w:val="hps"/>
          <w:rFonts w:ascii="Calibri" w:hAnsi="Calibri"/>
          <w:sz w:val="22"/>
          <w:szCs w:val="22"/>
        </w:rPr>
        <w:t xml:space="preserve">spolupracovat s právními poradci státu </w:t>
      </w:r>
      <w:r w:rsidR="002F1D12" w:rsidRPr="0096281B">
        <w:rPr>
          <w:rStyle w:val="hps"/>
          <w:rFonts w:ascii="Calibri" w:hAnsi="Calibri"/>
          <w:sz w:val="22"/>
          <w:szCs w:val="22"/>
        </w:rPr>
        <w:t>v souvislosti s</w:t>
      </w:r>
      <w:r w:rsidR="0096281B">
        <w:rPr>
          <w:rStyle w:val="hps"/>
          <w:rFonts w:ascii="Calibri" w:hAnsi="Calibri"/>
          <w:sz w:val="22"/>
          <w:szCs w:val="22"/>
        </w:rPr>
        <w:t xml:space="preserve"> formulací návrhu </w:t>
      </w:r>
      <w:r w:rsidR="002F1D12" w:rsidRPr="0096281B">
        <w:rPr>
          <w:rStyle w:val="hps"/>
          <w:rFonts w:ascii="Calibri" w:hAnsi="Calibri"/>
          <w:sz w:val="22"/>
          <w:szCs w:val="22"/>
        </w:rPr>
        <w:t>klíčových komerčních principů</w:t>
      </w:r>
      <w:r w:rsidR="000E425B" w:rsidRPr="002F1D12">
        <w:rPr>
          <w:rStyle w:val="hps"/>
          <w:rFonts w:ascii="Calibri" w:hAnsi="Calibri"/>
          <w:sz w:val="22"/>
          <w:szCs w:val="22"/>
        </w:rPr>
        <w:t>; a</w:t>
      </w:r>
    </w:p>
    <w:p w14:paraId="58C803D8" w14:textId="77777777" w:rsidR="00932AFC" w:rsidRPr="00932AFC" w:rsidRDefault="00932AFC" w:rsidP="00932AFC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6FE6DB41" w14:textId="668DD29D" w:rsidR="00932AFC" w:rsidRDefault="002F1D12" w:rsidP="005359CF">
      <w:pPr>
        <w:pStyle w:val="Odstavecseseznamem"/>
        <w:numPr>
          <w:ilvl w:val="0"/>
          <w:numId w:val="49"/>
        </w:numPr>
        <w:overflowPunct/>
        <w:autoSpaceDE/>
        <w:spacing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932AFC">
        <w:rPr>
          <w:rStyle w:val="hps"/>
          <w:rFonts w:ascii="Calibri" w:hAnsi="Calibri"/>
          <w:sz w:val="22"/>
          <w:szCs w:val="22"/>
        </w:rPr>
        <w:t>Návrh bude vypracován v rozsahu 2-4 stránkového dokumentu v rámci této výzvy</w:t>
      </w:r>
      <w:r w:rsidR="00932AFC">
        <w:rPr>
          <w:rStyle w:val="hps"/>
          <w:rFonts w:ascii="Calibri" w:hAnsi="Calibri"/>
          <w:sz w:val="22"/>
          <w:szCs w:val="22"/>
        </w:rPr>
        <w:t>; a</w:t>
      </w:r>
    </w:p>
    <w:p w14:paraId="3FEC9183" w14:textId="77777777" w:rsidR="00932AFC" w:rsidRPr="00932AFC" w:rsidRDefault="00932AFC" w:rsidP="005359CF">
      <w:pPr>
        <w:overflowPunct/>
        <w:autoSpaceDE/>
        <w:spacing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094ED1C1" w14:textId="07EA93C3" w:rsidR="000E425B" w:rsidRPr="002F1D12" w:rsidRDefault="000E425B" w:rsidP="006A0B08">
      <w:pPr>
        <w:pStyle w:val="Odstavecseseznamem"/>
        <w:numPr>
          <w:ilvl w:val="0"/>
          <w:numId w:val="49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Prezentace (virtuální prostřednictvím</w:t>
      </w:r>
      <w:r w:rsidRPr="00365DDE">
        <w:rPr>
          <w:rStyle w:val="hps"/>
          <w:rFonts w:ascii="Calibri" w:hAnsi="Calibri"/>
          <w:sz w:val="22"/>
          <w:szCs w:val="22"/>
        </w:rPr>
        <w:t xml:space="preserve"> MS Teams) návrhu zástupcem Objednatele a brífing Ministra </w:t>
      </w:r>
      <w:r w:rsidRPr="002F1D12">
        <w:rPr>
          <w:rStyle w:val="hps"/>
          <w:rFonts w:ascii="Calibri" w:hAnsi="Calibri"/>
          <w:sz w:val="22"/>
          <w:szCs w:val="22"/>
        </w:rPr>
        <w:t xml:space="preserve">Průmyslu a Obchodu (virtuálně nebo osobně) pro přípravu na více detailní vyjednávaní s investorem na </w:t>
      </w:r>
      <w:r w:rsidR="00533DCD" w:rsidRPr="002F1D12">
        <w:rPr>
          <w:rStyle w:val="hps"/>
          <w:rFonts w:ascii="Calibri" w:hAnsi="Calibri"/>
          <w:sz w:val="22"/>
          <w:szCs w:val="22"/>
        </w:rPr>
        <w:t>základě</w:t>
      </w:r>
      <w:r w:rsidRPr="002F1D12">
        <w:rPr>
          <w:rStyle w:val="hps"/>
          <w:rFonts w:ascii="Calibri" w:hAnsi="Calibri"/>
          <w:sz w:val="22"/>
          <w:szCs w:val="22"/>
        </w:rPr>
        <w:t xml:space="preserve"> návrhu.</w:t>
      </w:r>
    </w:p>
    <w:p w14:paraId="5362FD2D" w14:textId="77777777" w:rsidR="002102EF" w:rsidRPr="000541FE" w:rsidRDefault="002102EF" w:rsidP="00E97219">
      <w:p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1797951F" w14:textId="4D336154" w:rsidR="002102EF" w:rsidRPr="002F1D12" w:rsidRDefault="002102EF" w:rsidP="002102EF">
      <w:pPr>
        <w:pStyle w:val="Odstavecseseznamem"/>
        <w:numPr>
          <w:ilvl w:val="0"/>
          <w:numId w:val="48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  <w:u w:val="single"/>
        </w:rPr>
        <w:t>Podpora státu při</w:t>
      </w:r>
      <w:r w:rsidR="002C2D59" w:rsidRPr="002F1D12">
        <w:rPr>
          <w:rStyle w:val="hps"/>
          <w:rFonts w:ascii="Calibri" w:hAnsi="Calibri"/>
          <w:sz w:val="22"/>
          <w:szCs w:val="22"/>
          <w:u w:val="single"/>
        </w:rPr>
        <w:t xml:space="preserve"> úvodních</w:t>
      </w:r>
      <w:r w:rsidRPr="002F1D12">
        <w:rPr>
          <w:rStyle w:val="hps"/>
          <w:rFonts w:ascii="Calibri" w:hAnsi="Calibri"/>
          <w:sz w:val="22"/>
          <w:szCs w:val="22"/>
          <w:u w:val="single"/>
        </w:rPr>
        <w:t xml:space="preserve"> jednáních s investorem o</w:t>
      </w:r>
      <w:r w:rsidR="002C2D59" w:rsidRPr="002F1D12">
        <w:rPr>
          <w:rStyle w:val="hps"/>
          <w:rFonts w:ascii="Calibri" w:hAnsi="Calibri"/>
          <w:sz w:val="22"/>
          <w:szCs w:val="22"/>
          <w:u w:val="single"/>
        </w:rPr>
        <w:t xml:space="preserve"> klíčových komerčních principech</w:t>
      </w:r>
      <w:r w:rsidRPr="002F1D12">
        <w:rPr>
          <w:rStyle w:val="hps"/>
          <w:rFonts w:ascii="Calibri" w:hAnsi="Calibri"/>
          <w:sz w:val="22"/>
          <w:szCs w:val="22"/>
          <w:u w:val="single"/>
        </w:rPr>
        <w:t xml:space="preserve"> smlouvy o výkupu</w:t>
      </w:r>
      <w:r w:rsidRPr="002F1D12">
        <w:rPr>
          <w:rStyle w:val="hps"/>
          <w:rFonts w:ascii="Calibri" w:hAnsi="Calibri"/>
          <w:sz w:val="22"/>
          <w:szCs w:val="22"/>
        </w:rPr>
        <w:t xml:space="preserve"> – </w:t>
      </w:r>
      <w:r w:rsidR="006706CC" w:rsidRPr="000541FE">
        <w:rPr>
          <w:rStyle w:val="hps"/>
          <w:rFonts w:ascii="Calibri" w:hAnsi="Calibri"/>
          <w:sz w:val="22"/>
          <w:szCs w:val="22"/>
        </w:rPr>
        <w:t>4</w:t>
      </w:r>
      <w:r w:rsidR="00DC0634" w:rsidRPr="000541FE">
        <w:rPr>
          <w:rStyle w:val="hps"/>
          <w:rFonts w:ascii="Calibri" w:hAnsi="Calibri"/>
          <w:sz w:val="22"/>
          <w:szCs w:val="22"/>
        </w:rPr>
        <w:t>0</w:t>
      </w:r>
      <w:r w:rsidRPr="002F1D12">
        <w:rPr>
          <w:rStyle w:val="hps"/>
          <w:rFonts w:ascii="Calibri" w:hAnsi="Calibri"/>
          <w:sz w:val="22"/>
          <w:szCs w:val="22"/>
        </w:rPr>
        <w:t xml:space="preserve"> hodin</w:t>
      </w:r>
    </w:p>
    <w:p w14:paraId="3BC61537" w14:textId="541E812D" w:rsidR="007F0BD1" w:rsidRPr="002F1D12" w:rsidRDefault="002102EF" w:rsidP="007F0BD1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Expertní podpora při </w:t>
      </w:r>
      <w:r w:rsidR="002C2D59" w:rsidRPr="002F1D12">
        <w:rPr>
          <w:rStyle w:val="hps"/>
          <w:rFonts w:ascii="Calibri" w:hAnsi="Calibri"/>
          <w:sz w:val="22"/>
          <w:szCs w:val="22"/>
        </w:rPr>
        <w:t xml:space="preserve">úvodních </w:t>
      </w:r>
      <w:r w:rsidRPr="002F1D12">
        <w:rPr>
          <w:rStyle w:val="hps"/>
          <w:rFonts w:ascii="Calibri" w:hAnsi="Calibri"/>
          <w:sz w:val="22"/>
          <w:szCs w:val="22"/>
        </w:rPr>
        <w:t>vyjednávání</w:t>
      </w:r>
      <w:r w:rsidR="002C2D59" w:rsidRPr="002F1D12">
        <w:rPr>
          <w:rStyle w:val="hps"/>
          <w:rFonts w:ascii="Calibri" w:hAnsi="Calibri"/>
          <w:sz w:val="22"/>
          <w:szCs w:val="22"/>
        </w:rPr>
        <w:t>ch</w:t>
      </w:r>
      <w:r w:rsidRPr="002F1D12">
        <w:rPr>
          <w:rStyle w:val="hps"/>
          <w:rFonts w:ascii="Calibri" w:hAnsi="Calibri"/>
          <w:sz w:val="22"/>
          <w:szCs w:val="22"/>
        </w:rPr>
        <w:t xml:space="preserve"> s investorem, zejm. doplňující podklady a stanoviska k</w:t>
      </w:r>
      <w:r w:rsidR="005D4743" w:rsidRPr="002F1D12">
        <w:rPr>
          <w:rStyle w:val="hps"/>
          <w:rFonts w:ascii="Calibri" w:hAnsi="Calibri"/>
          <w:sz w:val="22"/>
          <w:szCs w:val="22"/>
        </w:rPr>
        <w:t> </w:t>
      </w:r>
      <w:r w:rsidRPr="002F1D12">
        <w:rPr>
          <w:rStyle w:val="hps"/>
          <w:rFonts w:ascii="Calibri" w:hAnsi="Calibri"/>
          <w:sz w:val="22"/>
          <w:szCs w:val="22"/>
        </w:rPr>
        <w:t>ekonomickým a finančním aspektům</w:t>
      </w:r>
      <w:r w:rsidR="00F07B74" w:rsidRPr="002F1D12">
        <w:rPr>
          <w:rStyle w:val="hps"/>
          <w:rFonts w:ascii="Calibri" w:hAnsi="Calibri"/>
          <w:sz w:val="22"/>
          <w:szCs w:val="22"/>
        </w:rPr>
        <w:t xml:space="preserve"> smlouvy o výkupu</w:t>
      </w:r>
      <w:r w:rsidR="00C06553" w:rsidRPr="002F1D12">
        <w:rPr>
          <w:rStyle w:val="hps"/>
          <w:rFonts w:ascii="Calibri" w:hAnsi="Calibri"/>
          <w:sz w:val="22"/>
          <w:szCs w:val="22"/>
        </w:rPr>
        <w:t xml:space="preserve"> / principů smlouvy</w:t>
      </w:r>
      <w:r w:rsidRPr="002F1D12">
        <w:rPr>
          <w:rStyle w:val="hps"/>
          <w:rFonts w:ascii="Calibri" w:hAnsi="Calibri"/>
          <w:sz w:val="22"/>
          <w:szCs w:val="22"/>
        </w:rPr>
        <w:t>, účast na jednáních aj.</w:t>
      </w:r>
      <w:r w:rsidR="00C12FEE" w:rsidRPr="002F1D12">
        <w:rPr>
          <w:rStyle w:val="hps"/>
          <w:rFonts w:ascii="Calibri" w:hAnsi="Calibri"/>
          <w:sz w:val="22"/>
          <w:szCs w:val="22"/>
        </w:rPr>
        <w:t xml:space="preserve"> Časový rozsah této podpory může být navýšen v následujících Výzvách k poskytnutí plnění při pokračujících vyjednáváních a upřesněních detail</w:t>
      </w:r>
      <w:r w:rsidR="006212DB" w:rsidRPr="006212DB">
        <w:rPr>
          <w:rStyle w:val="hps"/>
          <w:rFonts w:ascii="Calibri" w:hAnsi="Calibri"/>
          <w:sz w:val="22"/>
          <w:szCs w:val="22"/>
        </w:rPr>
        <w:t xml:space="preserve">ů </w:t>
      </w:r>
      <w:r w:rsidR="00C12FEE" w:rsidRPr="002F1D12">
        <w:rPr>
          <w:rStyle w:val="hps"/>
          <w:rFonts w:ascii="Calibri" w:hAnsi="Calibri"/>
          <w:sz w:val="22"/>
          <w:szCs w:val="22"/>
        </w:rPr>
        <w:t xml:space="preserve"> smlouvy o výkupu.</w:t>
      </w:r>
    </w:p>
    <w:p w14:paraId="74156319" w14:textId="77777777" w:rsidR="007F0BD1" w:rsidRPr="002F1D12" w:rsidRDefault="007F0BD1" w:rsidP="007F0BD1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1E23727B" w14:textId="77777777" w:rsidR="002102EF" w:rsidRPr="000541FE" w:rsidRDefault="002102EF" w:rsidP="00E97219">
      <w:p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50EB9779" w14:textId="17ED9AEA" w:rsidR="004E5D9D" w:rsidRPr="004B019F" w:rsidRDefault="00DC7098" w:rsidP="00DD4C7A">
      <w:pPr>
        <w:overflowPunct/>
        <w:autoSpaceDE/>
        <w:spacing w:after="160" w:line="340" w:lineRule="exact"/>
        <w:jc w:val="both"/>
        <w:textAlignment w:val="auto"/>
        <w:rPr>
          <w:rStyle w:val="hps"/>
          <w:b/>
        </w:rPr>
      </w:pPr>
      <w:r w:rsidRPr="004B019F">
        <w:rPr>
          <w:rStyle w:val="hps"/>
          <w:rFonts w:ascii="Calibri" w:hAnsi="Calibri"/>
          <w:b/>
          <w:sz w:val="22"/>
          <w:szCs w:val="22"/>
        </w:rPr>
        <w:t xml:space="preserve">Celkový max. dohodnutý </w:t>
      </w:r>
      <w:r w:rsidR="00D61847" w:rsidRPr="004B019F">
        <w:rPr>
          <w:rStyle w:val="hps"/>
          <w:rFonts w:ascii="Calibri" w:hAnsi="Calibri"/>
          <w:b/>
          <w:sz w:val="22"/>
          <w:szCs w:val="22"/>
        </w:rPr>
        <w:t xml:space="preserve">rozsah prací je </w:t>
      </w:r>
      <w:r w:rsidR="00DC0634" w:rsidRPr="004B019F">
        <w:rPr>
          <w:rStyle w:val="hps"/>
          <w:rFonts w:ascii="Calibri" w:hAnsi="Calibri"/>
          <w:b/>
          <w:sz w:val="22"/>
          <w:szCs w:val="22"/>
        </w:rPr>
        <w:t>110</w:t>
      </w:r>
      <w:r w:rsidR="002F1D12" w:rsidRPr="004B019F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4B019F">
        <w:rPr>
          <w:rStyle w:val="hps"/>
          <w:rFonts w:ascii="Calibri" w:hAnsi="Calibri"/>
          <w:b/>
          <w:sz w:val="22"/>
          <w:szCs w:val="22"/>
        </w:rPr>
        <w:t>hodin</w:t>
      </w:r>
      <w:r w:rsidR="008764E2" w:rsidRPr="004B019F">
        <w:rPr>
          <w:rStyle w:val="hps"/>
          <w:rFonts w:ascii="Calibri" w:hAnsi="Calibri"/>
          <w:b/>
          <w:sz w:val="22"/>
          <w:szCs w:val="22"/>
        </w:rPr>
        <w:t>.</w:t>
      </w:r>
    </w:p>
    <w:p w14:paraId="791EDF09" w14:textId="77777777" w:rsidR="0055126B" w:rsidRDefault="0055126B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43E47399" w14:textId="77777777" w:rsidR="008E73A5" w:rsidRDefault="008E73A5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2E338488" w14:textId="77777777" w:rsidR="008E73A5" w:rsidRPr="002F1D12" w:rsidRDefault="008E73A5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305F538F" w14:textId="77777777" w:rsidR="0055126B" w:rsidRPr="002F1D12" w:rsidRDefault="0055126B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54154F05" w14:textId="77777777" w:rsidR="00800D16" w:rsidRPr="000541FE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2F1D12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2F1D12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2F1D12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7BCBCEBF" w:rsidR="00EA6D16" w:rsidRPr="002F1D12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2F1D12">
        <w:rPr>
          <w:rStyle w:val="hps"/>
          <w:rFonts w:ascii="Calibri" w:hAnsi="Calibri"/>
          <w:sz w:val="22"/>
          <w:szCs w:val="22"/>
        </w:rPr>
        <w:t>Objednatele</w:t>
      </w:r>
      <w:r w:rsidRPr="002F1D12">
        <w:rPr>
          <w:rStyle w:val="hps"/>
          <w:rFonts w:ascii="Calibri" w:hAnsi="Calibri"/>
          <w:sz w:val="22"/>
          <w:szCs w:val="22"/>
        </w:rPr>
        <w:t xml:space="preserve"> je v</w:t>
      </w:r>
      <w:r w:rsidR="00DC7098" w:rsidRPr="00365DDE">
        <w:rPr>
          <w:rStyle w:val="hps"/>
          <w:rFonts w:ascii="Calibri" w:hAnsi="Calibri"/>
          <w:sz w:val="22"/>
          <w:szCs w:val="22"/>
        </w:rPr>
        <w:t> </w:t>
      </w:r>
      <w:r w:rsidRPr="00365DDE">
        <w:rPr>
          <w:rStyle w:val="hps"/>
          <w:rFonts w:ascii="Calibri" w:hAnsi="Calibri"/>
          <w:sz w:val="22"/>
          <w:szCs w:val="22"/>
        </w:rPr>
        <w:t>tomto případě</w:t>
      </w:r>
      <w:r w:rsidR="00732637">
        <w:rPr>
          <w:rStyle w:val="hps"/>
          <w:rFonts w:ascii="Calibri" w:hAnsi="Calibri"/>
          <w:sz w:val="22"/>
          <w:szCs w:val="22"/>
        </w:rPr>
        <w:t>………………………………………………………..</w:t>
      </w:r>
      <w:r w:rsidR="000255A9" w:rsidRPr="002F1D12">
        <w:rPr>
          <w:rStyle w:val="hps"/>
          <w:rFonts w:ascii="Calibri" w:hAnsi="Calibri"/>
          <w:sz w:val="22"/>
          <w:szCs w:val="22"/>
        </w:rPr>
        <w:t>.</w:t>
      </w:r>
      <w:r w:rsidRPr="002F1D12">
        <w:rPr>
          <w:rStyle w:val="hps"/>
          <w:rFonts w:ascii="Calibri" w:hAnsi="Calibri"/>
          <w:sz w:val="22"/>
          <w:szCs w:val="22"/>
        </w:rPr>
        <w:t xml:space="preserve"> Kontaktní osobou </w:t>
      </w:r>
      <w:r w:rsidR="00775A72" w:rsidRPr="002F1D12">
        <w:rPr>
          <w:rStyle w:val="hps"/>
          <w:rFonts w:ascii="Calibri" w:hAnsi="Calibri"/>
          <w:sz w:val="22"/>
          <w:szCs w:val="22"/>
        </w:rPr>
        <w:t>Zhotovitele</w:t>
      </w:r>
      <w:r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2F1D12">
        <w:rPr>
          <w:rStyle w:val="hps"/>
          <w:rFonts w:ascii="Calibri" w:hAnsi="Calibri"/>
          <w:sz w:val="22"/>
          <w:szCs w:val="22"/>
        </w:rPr>
        <w:t xml:space="preserve">jsou </w:t>
      </w:r>
      <w:r w:rsidRPr="002F1D12">
        <w:rPr>
          <w:rStyle w:val="hps"/>
          <w:rFonts w:ascii="Calibri" w:hAnsi="Calibri"/>
          <w:sz w:val="22"/>
          <w:szCs w:val="22"/>
        </w:rPr>
        <w:t xml:space="preserve"> v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Pr="002F1D12">
        <w:rPr>
          <w:rStyle w:val="hps"/>
          <w:rFonts w:ascii="Calibri" w:hAnsi="Calibri"/>
          <w:sz w:val="22"/>
          <w:szCs w:val="22"/>
        </w:rPr>
        <w:t>tomto případě</w:t>
      </w:r>
      <w:r w:rsidR="00DD232B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732637">
        <w:rPr>
          <w:rStyle w:val="hps"/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238A49D6" w14:textId="77777777" w:rsidR="00D92410" w:rsidRPr="002F1D12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2F1D12">
        <w:rPr>
          <w:rStyle w:val="hps"/>
          <w:rFonts w:ascii="Calibri" w:hAnsi="Calibri"/>
          <w:sz w:val="22"/>
          <w:szCs w:val="22"/>
        </w:rPr>
        <w:t xml:space="preserve">plnění </w:t>
      </w:r>
      <w:r w:rsidRPr="002F1D12">
        <w:rPr>
          <w:rStyle w:val="hps"/>
          <w:rFonts w:ascii="Calibri" w:hAnsi="Calibri"/>
          <w:sz w:val="22"/>
          <w:szCs w:val="22"/>
        </w:rPr>
        <w:t>je</w:t>
      </w:r>
      <w:r w:rsidR="00EA6D16" w:rsidRPr="002F1D12">
        <w:rPr>
          <w:rStyle w:val="hps"/>
          <w:rFonts w:ascii="Calibri" w:hAnsi="Calibri"/>
          <w:sz w:val="22"/>
          <w:szCs w:val="22"/>
        </w:rPr>
        <w:t xml:space="preserve"> v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="00EA6D16" w:rsidRPr="002F1D12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2F1D12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="00F47FA7" w:rsidRPr="002F1D12">
        <w:rPr>
          <w:rStyle w:val="hps"/>
          <w:rFonts w:ascii="Calibri" w:hAnsi="Calibri"/>
          <w:sz w:val="22"/>
          <w:szCs w:val="22"/>
        </w:rPr>
        <w:t>dále dle potřeby.</w:t>
      </w:r>
    </w:p>
    <w:p w14:paraId="0B3F5F93" w14:textId="4CC8A82C" w:rsidR="00775A72" w:rsidRPr="002F1D12" w:rsidRDefault="001442AE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Poskytovatel</w:t>
      </w:r>
      <w:r w:rsidR="002D33F6" w:rsidRPr="002F1D12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2F1D12">
        <w:rPr>
          <w:rStyle w:val="hps"/>
          <w:rFonts w:ascii="Calibri" w:hAnsi="Calibri"/>
          <w:sz w:val="22"/>
          <w:szCs w:val="22"/>
        </w:rPr>
        <w:t>předmětu plnění výzvy v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="00D45C0E" w:rsidRPr="002F1D12">
        <w:rPr>
          <w:rStyle w:val="hps"/>
          <w:rFonts w:ascii="Calibri" w:hAnsi="Calibri"/>
          <w:sz w:val="22"/>
          <w:szCs w:val="22"/>
        </w:rPr>
        <w:t>termínu do</w:t>
      </w:r>
      <w:r w:rsidR="00F47FA7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013403" w:rsidRPr="002F1D12">
        <w:rPr>
          <w:rStyle w:val="hps"/>
          <w:rFonts w:ascii="Calibri" w:hAnsi="Calibri"/>
          <w:sz w:val="22"/>
          <w:szCs w:val="22"/>
        </w:rPr>
        <w:t>31</w:t>
      </w:r>
      <w:r w:rsidR="004073C6" w:rsidRPr="002F1D12">
        <w:rPr>
          <w:rStyle w:val="hps"/>
          <w:rFonts w:ascii="Calibri" w:hAnsi="Calibri"/>
          <w:sz w:val="22"/>
          <w:szCs w:val="22"/>
        </w:rPr>
        <w:t xml:space="preserve">. </w:t>
      </w:r>
      <w:r w:rsidR="00D804E8" w:rsidRPr="002F1D12">
        <w:rPr>
          <w:rStyle w:val="hps"/>
          <w:rFonts w:ascii="Calibri" w:hAnsi="Calibri"/>
          <w:sz w:val="22"/>
          <w:szCs w:val="22"/>
        </w:rPr>
        <w:t>10</w:t>
      </w:r>
      <w:r w:rsidR="004073C6" w:rsidRPr="002F1D12">
        <w:rPr>
          <w:rStyle w:val="hps"/>
          <w:rFonts w:ascii="Calibri" w:hAnsi="Calibri"/>
          <w:sz w:val="22"/>
          <w:szCs w:val="22"/>
        </w:rPr>
        <w:t>. 2020</w:t>
      </w:r>
      <w:r w:rsidR="00A365E3" w:rsidRPr="002F1D12">
        <w:rPr>
          <w:rStyle w:val="hps"/>
          <w:rFonts w:ascii="Calibri" w:hAnsi="Calibri"/>
          <w:sz w:val="22"/>
          <w:szCs w:val="22"/>
        </w:rPr>
        <w:t>, pokud nebude</w:t>
      </w:r>
      <w:r w:rsidR="008602A4" w:rsidRPr="002F1D12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2F1D12">
        <w:rPr>
          <w:rStyle w:val="hps"/>
          <w:rFonts w:ascii="Calibri" w:hAnsi="Calibri"/>
          <w:sz w:val="22"/>
          <w:szCs w:val="22"/>
        </w:rPr>
        <w:t>osobou zmocněnou k jednání ze strany</w:t>
      </w:r>
      <w:r w:rsidR="00A365E3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2F1D12">
        <w:rPr>
          <w:rStyle w:val="hps"/>
          <w:rFonts w:ascii="Calibri" w:hAnsi="Calibri"/>
          <w:sz w:val="22"/>
          <w:szCs w:val="22"/>
        </w:rPr>
        <w:t>O</w:t>
      </w:r>
      <w:r w:rsidR="00A365E3" w:rsidRPr="002F1D12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2F1D12">
        <w:rPr>
          <w:rStyle w:val="hps"/>
          <w:rFonts w:ascii="Calibri" w:hAnsi="Calibri"/>
          <w:sz w:val="22"/>
          <w:szCs w:val="22"/>
        </w:rPr>
        <w:t>.</w:t>
      </w:r>
      <w:r w:rsidR="002D33F6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2F1D12">
        <w:rPr>
          <w:rStyle w:val="hps"/>
          <w:rFonts w:ascii="Calibri" w:hAnsi="Calibri"/>
          <w:sz w:val="22"/>
          <w:szCs w:val="22"/>
        </w:rPr>
        <w:t>Rozsah plnění</w:t>
      </w:r>
      <w:r w:rsidR="00372A40" w:rsidRPr="002F1D12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2F1D12">
        <w:rPr>
          <w:rStyle w:val="hps"/>
          <w:rFonts w:ascii="Calibri" w:hAnsi="Calibri"/>
          <w:sz w:val="22"/>
          <w:szCs w:val="22"/>
        </w:rPr>
        <w:t>předpoklád</w:t>
      </w:r>
      <w:r w:rsidR="00DC7098" w:rsidRPr="002F1D12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2F1D12">
        <w:rPr>
          <w:rStyle w:val="hps"/>
          <w:rFonts w:ascii="Calibri" w:hAnsi="Calibri"/>
          <w:sz w:val="22"/>
          <w:szCs w:val="22"/>
        </w:rPr>
        <w:t>,</w:t>
      </w:r>
      <w:r w:rsidR="00F47FA7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2F1D12">
        <w:rPr>
          <w:rStyle w:val="hps"/>
          <w:rFonts w:ascii="Calibri" w:hAnsi="Calibri"/>
          <w:sz w:val="22"/>
          <w:szCs w:val="22"/>
        </w:rPr>
        <w:t>je</w:t>
      </w:r>
      <w:r w:rsidR="000754CF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2F1D12">
        <w:rPr>
          <w:rStyle w:val="hps"/>
          <w:rFonts w:ascii="Calibri" w:hAnsi="Calibri"/>
          <w:sz w:val="22"/>
          <w:szCs w:val="22"/>
        </w:rPr>
        <w:t>max.</w:t>
      </w:r>
      <w:r w:rsidR="007F0BD1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2F1D12">
        <w:rPr>
          <w:rStyle w:val="hps"/>
          <w:rFonts w:ascii="Calibri" w:hAnsi="Calibri"/>
          <w:sz w:val="22"/>
          <w:szCs w:val="22"/>
        </w:rPr>
        <w:t>1</w:t>
      </w:r>
      <w:r w:rsidR="00DC0634">
        <w:rPr>
          <w:rStyle w:val="hps"/>
          <w:rFonts w:ascii="Calibri" w:hAnsi="Calibri"/>
          <w:sz w:val="22"/>
          <w:szCs w:val="22"/>
        </w:rPr>
        <w:t>10</w:t>
      </w:r>
      <w:r w:rsidR="002F1D12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2F1D12">
        <w:rPr>
          <w:rStyle w:val="hps"/>
          <w:rFonts w:ascii="Calibri" w:hAnsi="Calibri"/>
          <w:sz w:val="22"/>
          <w:szCs w:val="22"/>
        </w:rPr>
        <w:t>hodin</w:t>
      </w:r>
      <w:r w:rsidR="00372A40" w:rsidRPr="002F1D12">
        <w:rPr>
          <w:rStyle w:val="hps"/>
          <w:rFonts w:ascii="Calibri" w:hAnsi="Calibri"/>
          <w:sz w:val="22"/>
          <w:szCs w:val="22"/>
        </w:rPr>
        <w:t>.</w:t>
      </w:r>
      <w:r w:rsidR="00043127" w:rsidRPr="002F1D12">
        <w:rPr>
          <w:rStyle w:val="hps"/>
          <w:rFonts w:ascii="Calibri" w:hAnsi="Calibri"/>
          <w:sz w:val="22"/>
          <w:szCs w:val="22"/>
        </w:rPr>
        <w:t xml:space="preserve"> </w:t>
      </w:r>
    </w:p>
    <w:p w14:paraId="19425329" w14:textId="77777777" w:rsidR="00EA6D16" w:rsidRPr="002F1D12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2F1D12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2F1D12">
        <w:rPr>
          <w:rStyle w:val="hps"/>
          <w:rFonts w:ascii="Calibri" w:hAnsi="Calibri"/>
          <w:sz w:val="22"/>
          <w:szCs w:val="22"/>
        </w:rPr>
        <w:t>Objednatelem</w:t>
      </w:r>
      <w:r w:rsidRPr="002F1D12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2F1D12">
        <w:rPr>
          <w:rStyle w:val="hps"/>
          <w:rFonts w:ascii="Calibri" w:hAnsi="Calibri"/>
          <w:sz w:val="22"/>
          <w:szCs w:val="22"/>
        </w:rPr>
        <w:t xml:space="preserve"> a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="00D92410" w:rsidRPr="002F1D12">
        <w:rPr>
          <w:rStyle w:val="hps"/>
          <w:rFonts w:ascii="Calibri" w:hAnsi="Calibri"/>
          <w:sz w:val="22"/>
          <w:szCs w:val="22"/>
        </w:rPr>
        <w:t>termín</w:t>
      </w:r>
      <w:r w:rsidR="003B6A47" w:rsidRPr="002F1D12">
        <w:rPr>
          <w:rStyle w:val="hps"/>
          <w:rFonts w:ascii="Calibri" w:hAnsi="Calibri"/>
          <w:sz w:val="22"/>
          <w:szCs w:val="22"/>
        </w:rPr>
        <w:t xml:space="preserve"> plnění </w:t>
      </w:r>
      <w:r w:rsidRPr="002F1D12">
        <w:rPr>
          <w:rStyle w:val="hps"/>
          <w:rFonts w:ascii="Calibri" w:hAnsi="Calibri"/>
          <w:sz w:val="22"/>
          <w:szCs w:val="22"/>
        </w:rPr>
        <w:t>a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Pr="002F1D12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2F1D12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2F1D12">
        <w:rPr>
          <w:rStyle w:val="hps"/>
          <w:rFonts w:ascii="Calibri" w:hAnsi="Calibri"/>
          <w:sz w:val="22"/>
          <w:szCs w:val="22"/>
        </w:rPr>
        <w:t>hotov</w:t>
      </w:r>
      <w:r w:rsidR="003F381F" w:rsidRPr="002F1D12">
        <w:rPr>
          <w:rStyle w:val="hps"/>
          <w:rFonts w:ascii="Calibri" w:hAnsi="Calibri"/>
          <w:sz w:val="22"/>
          <w:szCs w:val="22"/>
        </w:rPr>
        <w:t>ých výstupů</w:t>
      </w:r>
      <w:r w:rsidR="00EA6D16" w:rsidRPr="002F1D12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2F1D12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2F1D12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2F1D12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77777777" w:rsidR="00EA6D16" w:rsidRPr="002F1D12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Podmínky, které nejsou sjednány v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Pr="002F1D12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2F1D12">
        <w:rPr>
          <w:rStyle w:val="hps"/>
          <w:rFonts w:ascii="Calibri" w:hAnsi="Calibri"/>
          <w:sz w:val="22"/>
          <w:szCs w:val="22"/>
        </w:rPr>
        <w:t>dmínkami sjednanými v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="000255A9" w:rsidRPr="002F1D12">
        <w:rPr>
          <w:rStyle w:val="hps"/>
          <w:rFonts w:ascii="Calibri" w:hAnsi="Calibri"/>
          <w:sz w:val="22"/>
          <w:szCs w:val="22"/>
        </w:rPr>
        <w:t>Rámcové dohody</w:t>
      </w:r>
      <w:r w:rsidR="00EA6D16" w:rsidRPr="002F1D12">
        <w:rPr>
          <w:rStyle w:val="hps"/>
          <w:rFonts w:ascii="Calibri" w:hAnsi="Calibri"/>
          <w:sz w:val="22"/>
          <w:szCs w:val="22"/>
        </w:rPr>
        <w:t>.</w:t>
      </w:r>
      <w:r w:rsidR="000255A9" w:rsidRPr="002F1D12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77777777" w:rsidR="00575235" w:rsidRPr="002F1D12" w:rsidRDefault="00943B0A" w:rsidP="00575235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Tato výzva</w:t>
      </w:r>
      <w:r w:rsidR="003F381F" w:rsidRPr="002F1D12">
        <w:rPr>
          <w:rStyle w:val="hps"/>
          <w:rFonts w:ascii="Calibri" w:hAnsi="Calibri"/>
          <w:sz w:val="22"/>
          <w:szCs w:val="22"/>
        </w:rPr>
        <w:t xml:space="preserve"> je platná a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="003F381F" w:rsidRPr="002F1D12">
        <w:rPr>
          <w:rStyle w:val="hps"/>
          <w:rFonts w:ascii="Calibri" w:hAnsi="Calibri"/>
          <w:sz w:val="22"/>
          <w:szCs w:val="22"/>
        </w:rPr>
        <w:t>účinná dnem schv</w:t>
      </w:r>
      <w:r w:rsidRPr="002F1D12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2F1D12">
        <w:rPr>
          <w:rStyle w:val="hps"/>
          <w:rFonts w:ascii="Calibri" w:hAnsi="Calibri"/>
          <w:sz w:val="22"/>
          <w:szCs w:val="22"/>
        </w:rPr>
        <w:t>této výzvy</w:t>
      </w:r>
      <w:r w:rsidR="00484F53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2F1D12">
        <w:rPr>
          <w:rStyle w:val="hps"/>
          <w:rFonts w:ascii="Calibri" w:hAnsi="Calibri"/>
          <w:sz w:val="22"/>
          <w:szCs w:val="22"/>
        </w:rPr>
        <w:t>O</w:t>
      </w:r>
      <w:r w:rsidR="00484F53" w:rsidRPr="002F1D12">
        <w:rPr>
          <w:rStyle w:val="hps"/>
          <w:rFonts w:ascii="Calibri" w:hAnsi="Calibri"/>
          <w:sz w:val="22"/>
          <w:szCs w:val="22"/>
        </w:rPr>
        <w:t>bjednatelem</w:t>
      </w:r>
      <w:r w:rsidR="003F381F" w:rsidRPr="002F1D12">
        <w:rPr>
          <w:rStyle w:val="hps"/>
          <w:rFonts w:ascii="Calibri" w:hAnsi="Calibri"/>
          <w:sz w:val="22"/>
          <w:szCs w:val="22"/>
        </w:rPr>
        <w:t xml:space="preserve"> způs</w:t>
      </w:r>
      <w:r w:rsidRPr="002F1D12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2F1D12">
        <w:rPr>
          <w:rStyle w:val="hps"/>
          <w:rFonts w:ascii="Calibri" w:hAnsi="Calibri"/>
          <w:sz w:val="22"/>
          <w:szCs w:val="22"/>
        </w:rPr>
        <w:t>po</w:t>
      </w:r>
      <w:r w:rsidRPr="002F1D12">
        <w:rPr>
          <w:rStyle w:val="hps"/>
          <w:rFonts w:ascii="Calibri" w:hAnsi="Calibri"/>
          <w:sz w:val="22"/>
          <w:szCs w:val="22"/>
        </w:rPr>
        <w:t>dle čl. III.</w:t>
      </w:r>
      <w:r w:rsidR="00484F53" w:rsidRPr="002F1D12">
        <w:rPr>
          <w:rStyle w:val="hps"/>
          <w:rFonts w:ascii="Calibri" w:hAnsi="Calibri"/>
          <w:sz w:val="22"/>
          <w:szCs w:val="22"/>
        </w:rPr>
        <w:t xml:space="preserve"> </w:t>
      </w:r>
      <w:r w:rsidRPr="002F1D12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2F1D12">
        <w:rPr>
          <w:rStyle w:val="hps"/>
          <w:rFonts w:ascii="Calibri" w:hAnsi="Calibri"/>
          <w:sz w:val="22"/>
          <w:szCs w:val="22"/>
        </w:rPr>
        <w:t>.</w:t>
      </w:r>
    </w:p>
    <w:p w14:paraId="055D4730" w14:textId="77777777" w:rsidR="00575235" w:rsidRPr="002F1D12" w:rsidRDefault="00A436CA" w:rsidP="00575235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>Objednatel bere na vědomí, že v souvislosti s poskytováním poradenství podle této výzvy se společnost Rothschild &amp; Co jako Poskytovatel zapojí a bude se spoléhat na služby právních odborníků třetí strany se zkušenostmi s notifikací nových jaderných projektů v EU, a že nenese odpovědnost vůči objednateli za poradenství poskytnuté výše uvedenou třetí stranou.</w:t>
      </w:r>
    </w:p>
    <w:p w14:paraId="1319B9C7" w14:textId="48E889B5" w:rsidR="007F0BD1" w:rsidRPr="000541FE" w:rsidRDefault="00A436CA" w:rsidP="000541FE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Fonts w:ascii="Calibri" w:hAnsi="Calibri"/>
          <w:sz w:val="22"/>
          <w:szCs w:val="22"/>
        </w:rPr>
        <w:t>Pro účely konzultací se třetími stranami se nepoužijí následující články rámcové dohody: článek IX. Bod 3 o mlčenlivosti a článek VI. Vlastnické právo a licenční ujednání.</w:t>
      </w:r>
      <w:r w:rsidRPr="002F1D12">
        <w:rPr>
          <w:rStyle w:val="hps"/>
          <w:rFonts w:ascii="Calibri" w:hAnsi="Calibri"/>
          <w:sz w:val="22"/>
          <w:szCs w:val="22"/>
        </w:rPr>
        <w:t xml:space="preserve"> </w:t>
      </w:r>
    </w:p>
    <w:p w14:paraId="5B09066A" w14:textId="77777777" w:rsidR="008E73A5" w:rsidRDefault="008E73A5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727C0F15" w14:textId="03559723" w:rsidR="00EA6D16" w:rsidRPr="002F1D12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V</w:t>
      </w:r>
      <w:r w:rsidR="007F0BD1" w:rsidRPr="002F1D12">
        <w:rPr>
          <w:rStyle w:val="hps"/>
          <w:rFonts w:ascii="Calibri" w:hAnsi="Calibri"/>
          <w:sz w:val="22"/>
          <w:szCs w:val="22"/>
        </w:rPr>
        <w:t> </w:t>
      </w:r>
      <w:r w:rsidRPr="002F1D12">
        <w:rPr>
          <w:rStyle w:val="hps"/>
          <w:rFonts w:ascii="Calibri" w:hAnsi="Calibri"/>
          <w:sz w:val="22"/>
          <w:szCs w:val="22"/>
        </w:rPr>
        <w:t>Praze</w:t>
      </w:r>
      <w:r w:rsidR="007F0BD1" w:rsidRPr="002F1D12">
        <w:rPr>
          <w:rStyle w:val="hps"/>
          <w:rFonts w:ascii="Calibri" w:hAnsi="Calibri"/>
          <w:sz w:val="22"/>
          <w:szCs w:val="22"/>
        </w:rPr>
        <w:t>,</w:t>
      </w:r>
      <w:r w:rsidRPr="002F1D12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2F1D12">
        <w:rPr>
          <w:rStyle w:val="hps"/>
          <w:rFonts w:ascii="Calibri" w:hAnsi="Calibri"/>
          <w:sz w:val="22"/>
          <w:szCs w:val="22"/>
        </w:rPr>
        <w:t xml:space="preserve">: </w:t>
      </w:r>
      <w:r w:rsidR="00DC7098" w:rsidRPr="002F1D12">
        <w:rPr>
          <w:rStyle w:val="hps"/>
          <w:rFonts w:ascii="Calibri" w:hAnsi="Calibri"/>
          <w:sz w:val="22"/>
          <w:szCs w:val="22"/>
        </w:rPr>
        <w:t xml:space="preserve">       </w:t>
      </w:r>
      <w:r w:rsidR="008E73A5">
        <w:rPr>
          <w:rStyle w:val="hps"/>
          <w:rFonts w:ascii="Calibri" w:hAnsi="Calibri"/>
          <w:sz w:val="22"/>
          <w:szCs w:val="22"/>
        </w:rPr>
        <w:t xml:space="preserve">  října</w:t>
      </w:r>
      <w:r w:rsidR="00DC7098" w:rsidRPr="002F1D12">
        <w:rPr>
          <w:rStyle w:val="hps"/>
          <w:rFonts w:ascii="Calibri" w:hAnsi="Calibri"/>
          <w:sz w:val="22"/>
          <w:szCs w:val="22"/>
        </w:rPr>
        <w:t xml:space="preserve"> 2020</w:t>
      </w:r>
    </w:p>
    <w:p w14:paraId="1C5B8607" w14:textId="7B362820" w:rsidR="00EA6D16" w:rsidRPr="002F1D12" w:rsidRDefault="00C34BEF" w:rsidP="000D0829">
      <w:pPr>
        <w:spacing w:before="480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2F1D12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2F1D12">
        <w:rPr>
          <w:rStyle w:val="hps"/>
          <w:rFonts w:ascii="Calibri" w:hAnsi="Calibri"/>
          <w:sz w:val="22"/>
          <w:szCs w:val="22"/>
        </w:rPr>
        <w:t>……</w:t>
      </w:r>
      <w:r w:rsidRPr="002F1D12">
        <w:rPr>
          <w:rStyle w:val="hps"/>
          <w:rFonts w:ascii="Calibri" w:hAnsi="Calibri"/>
          <w:sz w:val="22"/>
          <w:szCs w:val="22"/>
        </w:rPr>
        <w:t>………</w:t>
      </w:r>
      <w:r w:rsidR="00AF1417" w:rsidRPr="002F1D12">
        <w:rPr>
          <w:rStyle w:val="hps"/>
          <w:rFonts w:ascii="Calibri" w:hAnsi="Calibri"/>
          <w:sz w:val="22"/>
          <w:szCs w:val="22"/>
        </w:rPr>
        <w:t>…………..</w:t>
      </w:r>
    </w:p>
    <w:p w14:paraId="79F5DB5A" w14:textId="19605B50" w:rsidR="009E7471" w:rsidRDefault="00EA6D16" w:rsidP="004B019F">
      <w:pPr>
        <w:spacing w:after="160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2F1D12">
        <w:rPr>
          <w:rStyle w:val="hps"/>
          <w:rFonts w:ascii="Calibri" w:hAnsi="Calibri"/>
          <w:sz w:val="22"/>
          <w:szCs w:val="22"/>
        </w:rPr>
        <w:t>průmyslu a</w:t>
      </w:r>
      <w:r w:rsidR="00DC7098" w:rsidRPr="002F1D12">
        <w:rPr>
          <w:rStyle w:val="hps"/>
          <w:rFonts w:ascii="Calibri" w:hAnsi="Calibri"/>
          <w:sz w:val="22"/>
          <w:szCs w:val="22"/>
        </w:rPr>
        <w:t> </w:t>
      </w:r>
      <w:r w:rsidR="001442AE" w:rsidRPr="002F1D12">
        <w:rPr>
          <w:rStyle w:val="hps"/>
          <w:rFonts w:ascii="Calibri" w:hAnsi="Calibri"/>
          <w:sz w:val="22"/>
          <w:szCs w:val="22"/>
        </w:rPr>
        <w:t>obchodu</w:t>
      </w:r>
    </w:p>
    <w:p w14:paraId="0BBD24EE" w14:textId="77777777" w:rsidR="007F0BD1" w:rsidRPr="002F1D12" w:rsidRDefault="007F0BD1" w:rsidP="000D0829">
      <w:pPr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Dne: </w:t>
      </w:r>
    </w:p>
    <w:p w14:paraId="4A75FA8E" w14:textId="54C761E2" w:rsidR="00085D3C" w:rsidRPr="002F1D12" w:rsidRDefault="004A6B35" w:rsidP="004B019F">
      <w:pPr>
        <w:spacing w:after="160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 xml:space="preserve">Převzal za </w:t>
      </w:r>
      <w:r w:rsidR="001442AE" w:rsidRPr="002F1D12">
        <w:rPr>
          <w:rStyle w:val="hps"/>
          <w:rFonts w:ascii="Calibri" w:hAnsi="Calibri"/>
          <w:sz w:val="22"/>
          <w:szCs w:val="22"/>
        </w:rPr>
        <w:t>Poskytovatele</w:t>
      </w:r>
      <w:r w:rsidRPr="002F1D12">
        <w:rPr>
          <w:rStyle w:val="hps"/>
          <w:rFonts w:ascii="Calibri" w:hAnsi="Calibri"/>
          <w:sz w:val="22"/>
          <w:szCs w:val="22"/>
        </w:rPr>
        <w:t>:</w:t>
      </w:r>
      <w:bookmarkStart w:id="0" w:name="_GoBack"/>
      <w:bookmarkEnd w:id="0"/>
    </w:p>
    <w:p w14:paraId="1F0C5DB8" w14:textId="4638ECD8" w:rsidR="00DC7098" w:rsidRPr="002F1D12" w:rsidRDefault="004A6B35" w:rsidP="000D0829">
      <w:pPr>
        <w:spacing w:before="480" w:after="160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Podpis</w:t>
      </w:r>
      <w:r w:rsidR="009B0A9A" w:rsidRPr="002F1D12">
        <w:rPr>
          <w:rStyle w:val="hps"/>
          <w:rFonts w:ascii="Calibri" w:hAnsi="Calibri"/>
          <w:sz w:val="22"/>
          <w:szCs w:val="22"/>
        </w:rPr>
        <w:t xml:space="preserve"> Poskytovatele</w:t>
      </w:r>
      <w:r w:rsidRPr="002F1D12">
        <w:rPr>
          <w:rStyle w:val="hps"/>
          <w:rFonts w:ascii="Calibri" w:hAnsi="Calibri"/>
          <w:sz w:val="22"/>
          <w:szCs w:val="22"/>
        </w:rPr>
        <w:t xml:space="preserve">: </w:t>
      </w:r>
      <w:r w:rsidR="009B0A9A" w:rsidRPr="002F1D12">
        <w:rPr>
          <w:rStyle w:val="hps"/>
          <w:rFonts w:ascii="Calibri" w:hAnsi="Calibri"/>
          <w:sz w:val="22"/>
          <w:szCs w:val="22"/>
        </w:rPr>
        <w:t>……………………………………………</w:t>
      </w:r>
      <w:r w:rsidR="001D1F1A" w:rsidRPr="002F1D12">
        <w:rPr>
          <w:rStyle w:val="hps"/>
          <w:rFonts w:ascii="Calibri" w:hAnsi="Calibri"/>
          <w:sz w:val="22"/>
          <w:szCs w:val="22"/>
        </w:rPr>
        <w:t>.</w:t>
      </w:r>
    </w:p>
    <w:p w14:paraId="10E2F1B0" w14:textId="35BF96E3" w:rsidR="007F0BD1" w:rsidRPr="002F1D12" w:rsidRDefault="007F0BD1" w:rsidP="000541FE">
      <w:pPr>
        <w:spacing w:after="160"/>
        <w:rPr>
          <w:rStyle w:val="hps"/>
          <w:rFonts w:ascii="Calibri" w:hAnsi="Calibri"/>
          <w:sz w:val="22"/>
          <w:szCs w:val="22"/>
        </w:rPr>
      </w:pPr>
      <w:r w:rsidRPr="002F1D12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7F0BD1" w:rsidRPr="002F1D12" w:rsidSect="006A0B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71CF" w14:textId="77777777" w:rsidR="00081FC8" w:rsidRDefault="00081FC8" w:rsidP="001973FF">
      <w:r>
        <w:separator/>
      </w:r>
    </w:p>
  </w:endnote>
  <w:endnote w:type="continuationSeparator" w:id="0">
    <w:p w14:paraId="4DA58DE1" w14:textId="77777777" w:rsidR="00081FC8" w:rsidRDefault="00081FC8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5359CF" w:rsidRPr="005359CF">
      <w:rPr>
        <w:rFonts w:ascii="Calibri" w:hAnsi="Calibri"/>
        <w:sz w:val="22"/>
        <w:szCs w:val="22"/>
        <w:lang w:val="cs-CZ"/>
      </w:rPr>
      <w:t>3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5359CF" w:rsidRPr="005359CF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1876" w14:textId="77777777" w:rsidR="00081FC8" w:rsidRDefault="00081FC8" w:rsidP="001973FF">
      <w:r>
        <w:separator/>
      </w:r>
    </w:p>
  </w:footnote>
  <w:footnote w:type="continuationSeparator" w:id="0">
    <w:p w14:paraId="6E0094EA" w14:textId="77777777" w:rsidR="00081FC8" w:rsidRDefault="00081FC8" w:rsidP="001973FF">
      <w:r>
        <w:continuationSeparator/>
      </w:r>
    </w:p>
  </w:footnote>
  <w:footnote w:id="1">
    <w:p w14:paraId="22BE65D4" w14:textId="77777777" w:rsidR="003114AE" w:rsidRDefault="003114AE" w:rsidP="003114AE">
      <w:pPr>
        <w:overflowPunct/>
        <w:autoSpaceDE/>
        <w:jc w:val="both"/>
        <w:textAlignment w:val="auto"/>
      </w:pPr>
      <w:r>
        <w:rPr>
          <w:rStyle w:val="Znakapoznpodarou"/>
        </w:rPr>
        <w:footnoteRef/>
      </w:r>
      <w:r>
        <w:t xml:space="preserve"> </w:t>
      </w:r>
      <w:r w:rsidRPr="006A0B08">
        <w:rPr>
          <w:rStyle w:val="hps"/>
          <w:rFonts w:ascii="Calibri" w:hAnsi="Calibri"/>
          <w:sz w:val="18"/>
          <w:szCs w:val="22"/>
        </w:rPr>
        <w:t xml:space="preserve">V kontextu prenotifikačního řízení u Evropské komise je nutné navrhnou předložit přinejmenším základní parametry smlouvy o výkupu, jež by měla být v budoucnu uzavřena mezi ČR zastoupenou MPO a oprávněným investorem nízkouhlíkové výrobny, tj. společností Elektrárna Dukovany II, a. s. </w:t>
      </w:r>
      <w:r w:rsidR="00F07B74" w:rsidRPr="006A0B08">
        <w:rPr>
          <w:rStyle w:val="hps"/>
          <w:rFonts w:ascii="Calibri" w:hAnsi="Calibri"/>
          <w:sz w:val="18"/>
          <w:szCs w:val="22"/>
        </w:rPr>
        <w:t>Principy budou zároveň základní vyjednávací pozicí pro stát ve vztahu k oprávněnému investorovi.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B0170"/>
    <w:multiLevelType w:val="hybridMultilevel"/>
    <w:tmpl w:val="AF84D778"/>
    <w:lvl w:ilvl="0" w:tplc="686A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714B"/>
    <w:multiLevelType w:val="hybridMultilevel"/>
    <w:tmpl w:val="39502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03B8"/>
    <w:multiLevelType w:val="hybridMultilevel"/>
    <w:tmpl w:val="9F9474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F7E69"/>
    <w:multiLevelType w:val="hybridMultilevel"/>
    <w:tmpl w:val="8C840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23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27"/>
  </w:num>
  <w:num w:numId="12">
    <w:abstractNumId w:val="22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29"/>
  </w:num>
  <w:num w:numId="18">
    <w:abstractNumId w:val="28"/>
  </w:num>
  <w:num w:numId="19">
    <w:abstractNumId w:val="32"/>
  </w:num>
  <w:num w:numId="20">
    <w:abstractNumId w:val="30"/>
  </w:num>
  <w:num w:numId="21">
    <w:abstractNumId w:val="12"/>
  </w:num>
  <w:num w:numId="22">
    <w:abstractNumId w:val="21"/>
  </w:num>
  <w:num w:numId="23">
    <w:abstractNumId w:val="6"/>
  </w:num>
  <w:num w:numId="24">
    <w:abstractNumId w:val="17"/>
  </w:num>
  <w:num w:numId="25">
    <w:abstractNumId w:val="26"/>
  </w:num>
  <w:num w:numId="26">
    <w:abstractNumId w:val="25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8"/>
  </w:num>
  <w:num w:numId="47">
    <w:abstractNumId w:val="24"/>
  </w:num>
  <w:num w:numId="48">
    <w:abstractNumId w:val="18"/>
  </w:num>
  <w:num w:numId="4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mwrAUA7i0hMSwAAAA="/>
  </w:docVars>
  <w:rsids>
    <w:rsidRoot w:val="00983E79"/>
    <w:rsid w:val="00012469"/>
    <w:rsid w:val="00013403"/>
    <w:rsid w:val="000136DB"/>
    <w:rsid w:val="0002428C"/>
    <w:rsid w:val="000255A9"/>
    <w:rsid w:val="00026681"/>
    <w:rsid w:val="0003357A"/>
    <w:rsid w:val="00042375"/>
    <w:rsid w:val="00043127"/>
    <w:rsid w:val="000450BD"/>
    <w:rsid w:val="000466F1"/>
    <w:rsid w:val="0005170D"/>
    <w:rsid w:val="000532AC"/>
    <w:rsid w:val="000541FE"/>
    <w:rsid w:val="00063D09"/>
    <w:rsid w:val="00064D42"/>
    <w:rsid w:val="00064E01"/>
    <w:rsid w:val="00066013"/>
    <w:rsid w:val="00067ACE"/>
    <w:rsid w:val="00073896"/>
    <w:rsid w:val="000749E7"/>
    <w:rsid w:val="00074CB2"/>
    <w:rsid w:val="000754CF"/>
    <w:rsid w:val="000759D3"/>
    <w:rsid w:val="00081FC8"/>
    <w:rsid w:val="00083E21"/>
    <w:rsid w:val="00085D3C"/>
    <w:rsid w:val="000A0E28"/>
    <w:rsid w:val="000A45D7"/>
    <w:rsid w:val="000A6741"/>
    <w:rsid w:val="000B1DDC"/>
    <w:rsid w:val="000B47B3"/>
    <w:rsid w:val="000C45FB"/>
    <w:rsid w:val="000C666B"/>
    <w:rsid w:val="000C6D62"/>
    <w:rsid w:val="000D0829"/>
    <w:rsid w:val="000D39ED"/>
    <w:rsid w:val="000D6351"/>
    <w:rsid w:val="000D6600"/>
    <w:rsid w:val="000D7887"/>
    <w:rsid w:val="000E0AB0"/>
    <w:rsid w:val="000E425B"/>
    <w:rsid w:val="000E4EB5"/>
    <w:rsid w:val="000E66E8"/>
    <w:rsid w:val="000F0FBF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341BB"/>
    <w:rsid w:val="001403AB"/>
    <w:rsid w:val="00141249"/>
    <w:rsid w:val="001425C2"/>
    <w:rsid w:val="001442AE"/>
    <w:rsid w:val="001500EF"/>
    <w:rsid w:val="0015303D"/>
    <w:rsid w:val="0015527C"/>
    <w:rsid w:val="0015779E"/>
    <w:rsid w:val="00170E6B"/>
    <w:rsid w:val="00173D97"/>
    <w:rsid w:val="00180752"/>
    <w:rsid w:val="0018191C"/>
    <w:rsid w:val="001872A5"/>
    <w:rsid w:val="00191E61"/>
    <w:rsid w:val="00194322"/>
    <w:rsid w:val="00194DB8"/>
    <w:rsid w:val="001973FF"/>
    <w:rsid w:val="001A5016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D61"/>
    <w:rsid w:val="001D6876"/>
    <w:rsid w:val="001E22F3"/>
    <w:rsid w:val="001F05B6"/>
    <w:rsid w:val="001F16D7"/>
    <w:rsid w:val="001F66D5"/>
    <w:rsid w:val="001F7EFB"/>
    <w:rsid w:val="0020182D"/>
    <w:rsid w:val="0020244B"/>
    <w:rsid w:val="002102EF"/>
    <w:rsid w:val="002109E6"/>
    <w:rsid w:val="002200B7"/>
    <w:rsid w:val="00227963"/>
    <w:rsid w:val="0022798E"/>
    <w:rsid w:val="0023162D"/>
    <w:rsid w:val="00231AA6"/>
    <w:rsid w:val="002402FE"/>
    <w:rsid w:val="0024413E"/>
    <w:rsid w:val="0024423E"/>
    <w:rsid w:val="00251DCE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4B11"/>
    <w:rsid w:val="002858C9"/>
    <w:rsid w:val="002861E0"/>
    <w:rsid w:val="00287926"/>
    <w:rsid w:val="00292761"/>
    <w:rsid w:val="00293EBF"/>
    <w:rsid w:val="00295F66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D33F6"/>
    <w:rsid w:val="002D7312"/>
    <w:rsid w:val="002D7A60"/>
    <w:rsid w:val="002E0074"/>
    <w:rsid w:val="002E1E44"/>
    <w:rsid w:val="002F0000"/>
    <w:rsid w:val="002F1D12"/>
    <w:rsid w:val="002F31CB"/>
    <w:rsid w:val="002F3D3D"/>
    <w:rsid w:val="002F4EAB"/>
    <w:rsid w:val="002F6B04"/>
    <w:rsid w:val="002F6DD9"/>
    <w:rsid w:val="003107EA"/>
    <w:rsid w:val="00310F0F"/>
    <w:rsid w:val="003114AE"/>
    <w:rsid w:val="003138E8"/>
    <w:rsid w:val="00315323"/>
    <w:rsid w:val="00324824"/>
    <w:rsid w:val="0033056D"/>
    <w:rsid w:val="003342BC"/>
    <w:rsid w:val="00334575"/>
    <w:rsid w:val="00343D14"/>
    <w:rsid w:val="003467A5"/>
    <w:rsid w:val="003508FA"/>
    <w:rsid w:val="00351709"/>
    <w:rsid w:val="00353A8B"/>
    <w:rsid w:val="003571B9"/>
    <w:rsid w:val="003613EB"/>
    <w:rsid w:val="00362051"/>
    <w:rsid w:val="00363EB7"/>
    <w:rsid w:val="00365DDE"/>
    <w:rsid w:val="00366AD8"/>
    <w:rsid w:val="00370F93"/>
    <w:rsid w:val="0037241B"/>
    <w:rsid w:val="00372A40"/>
    <w:rsid w:val="003818F7"/>
    <w:rsid w:val="00382613"/>
    <w:rsid w:val="00383547"/>
    <w:rsid w:val="003868EC"/>
    <w:rsid w:val="003872BE"/>
    <w:rsid w:val="003914BD"/>
    <w:rsid w:val="00391C10"/>
    <w:rsid w:val="00392729"/>
    <w:rsid w:val="003A7F2E"/>
    <w:rsid w:val="003B298D"/>
    <w:rsid w:val="003B6A47"/>
    <w:rsid w:val="003C063C"/>
    <w:rsid w:val="003C236F"/>
    <w:rsid w:val="003D4AE8"/>
    <w:rsid w:val="003D5938"/>
    <w:rsid w:val="003D65ED"/>
    <w:rsid w:val="003D7AFB"/>
    <w:rsid w:val="003E0C55"/>
    <w:rsid w:val="003E3ACE"/>
    <w:rsid w:val="003E4070"/>
    <w:rsid w:val="003E4A86"/>
    <w:rsid w:val="003F1699"/>
    <w:rsid w:val="003F381F"/>
    <w:rsid w:val="0040436B"/>
    <w:rsid w:val="0040544D"/>
    <w:rsid w:val="00406AC3"/>
    <w:rsid w:val="004073C6"/>
    <w:rsid w:val="0041014C"/>
    <w:rsid w:val="00412129"/>
    <w:rsid w:val="00412B9C"/>
    <w:rsid w:val="00413EEE"/>
    <w:rsid w:val="004172A4"/>
    <w:rsid w:val="00422A81"/>
    <w:rsid w:val="00433B97"/>
    <w:rsid w:val="004522C5"/>
    <w:rsid w:val="004540C5"/>
    <w:rsid w:val="0045457D"/>
    <w:rsid w:val="004554FF"/>
    <w:rsid w:val="00466547"/>
    <w:rsid w:val="00472101"/>
    <w:rsid w:val="00473323"/>
    <w:rsid w:val="004775BB"/>
    <w:rsid w:val="00483DE7"/>
    <w:rsid w:val="00484F53"/>
    <w:rsid w:val="00490556"/>
    <w:rsid w:val="00493DC9"/>
    <w:rsid w:val="0049640B"/>
    <w:rsid w:val="004A2807"/>
    <w:rsid w:val="004A3A4E"/>
    <w:rsid w:val="004A3FCD"/>
    <w:rsid w:val="004A4236"/>
    <w:rsid w:val="004A6B35"/>
    <w:rsid w:val="004A7154"/>
    <w:rsid w:val="004A7D29"/>
    <w:rsid w:val="004B019F"/>
    <w:rsid w:val="004B398A"/>
    <w:rsid w:val="004B47EE"/>
    <w:rsid w:val="004B4CD9"/>
    <w:rsid w:val="004C3BA0"/>
    <w:rsid w:val="004E06E9"/>
    <w:rsid w:val="004E3F78"/>
    <w:rsid w:val="004E5D9D"/>
    <w:rsid w:val="004E7FEE"/>
    <w:rsid w:val="00507CCE"/>
    <w:rsid w:val="00521B0A"/>
    <w:rsid w:val="005279F9"/>
    <w:rsid w:val="00533DCD"/>
    <w:rsid w:val="00534AAD"/>
    <w:rsid w:val="005359CF"/>
    <w:rsid w:val="00537274"/>
    <w:rsid w:val="00541C1B"/>
    <w:rsid w:val="005475BF"/>
    <w:rsid w:val="00550066"/>
    <w:rsid w:val="0055126B"/>
    <w:rsid w:val="00552FC7"/>
    <w:rsid w:val="0055609B"/>
    <w:rsid w:val="005564A4"/>
    <w:rsid w:val="00557E40"/>
    <w:rsid w:val="00564951"/>
    <w:rsid w:val="00566DDD"/>
    <w:rsid w:val="0057322C"/>
    <w:rsid w:val="0057497B"/>
    <w:rsid w:val="00575235"/>
    <w:rsid w:val="00590528"/>
    <w:rsid w:val="0059434E"/>
    <w:rsid w:val="00595B7C"/>
    <w:rsid w:val="005A1601"/>
    <w:rsid w:val="005A3E19"/>
    <w:rsid w:val="005A418D"/>
    <w:rsid w:val="005A7EFB"/>
    <w:rsid w:val="005B1EA0"/>
    <w:rsid w:val="005B61C0"/>
    <w:rsid w:val="005C1D41"/>
    <w:rsid w:val="005D1E9B"/>
    <w:rsid w:val="005D2DE5"/>
    <w:rsid w:val="005D4743"/>
    <w:rsid w:val="005D4E57"/>
    <w:rsid w:val="005D5396"/>
    <w:rsid w:val="005D74AD"/>
    <w:rsid w:val="005E3A34"/>
    <w:rsid w:val="005E3AA3"/>
    <w:rsid w:val="005F2A4E"/>
    <w:rsid w:val="005F3D85"/>
    <w:rsid w:val="005F6C49"/>
    <w:rsid w:val="00603567"/>
    <w:rsid w:val="0060508E"/>
    <w:rsid w:val="006052CB"/>
    <w:rsid w:val="00606C61"/>
    <w:rsid w:val="00607335"/>
    <w:rsid w:val="006156B5"/>
    <w:rsid w:val="006156CE"/>
    <w:rsid w:val="006212DB"/>
    <w:rsid w:val="00622665"/>
    <w:rsid w:val="00627F09"/>
    <w:rsid w:val="00637894"/>
    <w:rsid w:val="006404B8"/>
    <w:rsid w:val="00641082"/>
    <w:rsid w:val="0064278A"/>
    <w:rsid w:val="006433AF"/>
    <w:rsid w:val="006447F0"/>
    <w:rsid w:val="006448D5"/>
    <w:rsid w:val="006512F5"/>
    <w:rsid w:val="006531CF"/>
    <w:rsid w:val="00660E59"/>
    <w:rsid w:val="00661381"/>
    <w:rsid w:val="006673E1"/>
    <w:rsid w:val="006706CC"/>
    <w:rsid w:val="00672E62"/>
    <w:rsid w:val="00673A95"/>
    <w:rsid w:val="00675656"/>
    <w:rsid w:val="006806F9"/>
    <w:rsid w:val="006808C2"/>
    <w:rsid w:val="006837F7"/>
    <w:rsid w:val="00687415"/>
    <w:rsid w:val="00693A44"/>
    <w:rsid w:val="006A0B08"/>
    <w:rsid w:val="006A62C5"/>
    <w:rsid w:val="006A7E42"/>
    <w:rsid w:val="006B1F9C"/>
    <w:rsid w:val="006B4FB9"/>
    <w:rsid w:val="006C0B4D"/>
    <w:rsid w:val="006C14A3"/>
    <w:rsid w:val="006D0147"/>
    <w:rsid w:val="006D1116"/>
    <w:rsid w:val="006D2CC9"/>
    <w:rsid w:val="006D4A2C"/>
    <w:rsid w:val="006E0544"/>
    <w:rsid w:val="006E6FA7"/>
    <w:rsid w:val="006F1554"/>
    <w:rsid w:val="006F2352"/>
    <w:rsid w:val="006F4582"/>
    <w:rsid w:val="006F6FD0"/>
    <w:rsid w:val="00715AA4"/>
    <w:rsid w:val="00720577"/>
    <w:rsid w:val="00724B8E"/>
    <w:rsid w:val="00726C24"/>
    <w:rsid w:val="00726C2C"/>
    <w:rsid w:val="0072743C"/>
    <w:rsid w:val="0072790C"/>
    <w:rsid w:val="00732637"/>
    <w:rsid w:val="007354B4"/>
    <w:rsid w:val="00735C08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13D0"/>
    <w:rsid w:val="007A34AB"/>
    <w:rsid w:val="007A76CF"/>
    <w:rsid w:val="007B7BD7"/>
    <w:rsid w:val="007C0EC5"/>
    <w:rsid w:val="007C1A56"/>
    <w:rsid w:val="007C27CF"/>
    <w:rsid w:val="007C5840"/>
    <w:rsid w:val="007C6CD6"/>
    <w:rsid w:val="007C7558"/>
    <w:rsid w:val="007C75EF"/>
    <w:rsid w:val="007D3664"/>
    <w:rsid w:val="007D5A2A"/>
    <w:rsid w:val="007D7076"/>
    <w:rsid w:val="007E4A54"/>
    <w:rsid w:val="007E609F"/>
    <w:rsid w:val="007F0388"/>
    <w:rsid w:val="007F0BD1"/>
    <w:rsid w:val="007F3548"/>
    <w:rsid w:val="007F4E88"/>
    <w:rsid w:val="007F63BE"/>
    <w:rsid w:val="00800D16"/>
    <w:rsid w:val="00806AE1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4C46"/>
    <w:rsid w:val="00856C3B"/>
    <w:rsid w:val="008602A4"/>
    <w:rsid w:val="00861C44"/>
    <w:rsid w:val="0087052D"/>
    <w:rsid w:val="0087320D"/>
    <w:rsid w:val="00873AB7"/>
    <w:rsid w:val="00874014"/>
    <w:rsid w:val="008754F0"/>
    <w:rsid w:val="008764E2"/>
    <w:rsid w:val="00876A41"/>
    <w:rsid w:val="008800E1"/>
    <w:rsid w:val="00883454"/>
    <w:rsid w:val="008844F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8E73A5"/>
    <w:rsid w:val="008F7333"/>
    <w:rsid w:val="009020F8"/>
    <w:rsid w:val="0090273E"/>
    <w:rsid w:val="00903843"/>
    <w:rsid w:val="009053D1"/>
    <w:rsid w:val="009122D0"/>
    <w:rsid w:val="00913A0D"/>
    <w:rsid w:val="00917312"/>
    <w:rsid w:val="00917A1D"/>
    <w:rsid w:val="0092242B"/>
    <w:rsid w:val="0092407F"/>
    <w:rsid w:val="0093058E"/>
    <w:rsid w:val="00932AFC"/>
    <w:rsid w:val="0094019D"/>
    <w:rsid w:val="00943B0A"/>
    <w:rsid w:val="00952A27"/>
    <w:rsid w:val="00957167"/>
    <w:rsid w:val="0095773F"/>
    <w:rsid w:val="00957FD5"/>
    <w:rsid w:val="00960D97"/>
    <w:rsid w:val="0096281B"/>
    <w:rsid w:val="00964E48"/>
    <w:rsid w:val="0097546E"/>
    <w:rsid w:val="0097621C"/>
    <w:rsid w:val="00977E75"/>
    <w:rsid w:val="00983E79"/>
    <w:rsid w:val="0098445C"/>
    <w:rsid w:val="0098608F"/>
    <w:rsid w:val="0099089D"/>
    <w:rsid w:val="00992582"/>
    <w:rsid w:val="00995E0C"/>
    <w:rsid w:val="009A273E"/>
    <w:rsid w:val="009A55FA"/>
    <w:rsid w:val="009A70D4"/>
    <w:rsid w:val="009B0A9A"/>
    <w:rsid w:val="009B30D2"/>
    <w:rsid w:val="009B34C5"/>
    <w:rsid w:val="009B3BFD"/>
    <w:rsid w:val="009D5187"/>
    <w:rsid w:val="009D5E74"/>
    <w:rsid w:val="009E22F2"/>
    <w:rsid w:val="009E31EB"/>
    <w:rsid w:val="009E7471"/>
    <w:rsid w:val="009F19DD"/>
    <w:rsid w:val="009F3AD6"/>
    <w:rsid w:val="00A02835"/>
    <w:rsid w:val="00A05C25"/>
    <w:rsid w:val="00A05C32"/>
    <w:rsid w:val="00A10838"/>
    <w:rsid w:val="00A125F6"/>
    <w:rsid w:val="00A14521"/>
    <w:rsid w:val="00A21FB0"/>
    <w:rsid w:val="00A23864"/>
    <w:rsid w:val="00A23A04"/>
    <w:rsid w:val="00A24420"/>
    <w:rsid w:val="00A31C20"/>
    <w:rsid w:val="00A32DD2"/>
    <w:rsid w:val="00A365E3"/>
    <w:rsid w:val="00A423AB"/>
    <w:rsid w:val="00A436CA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2374"/>
    <w:rsid w:val="00AA28CB"/>
    <w:rsid w:val="00AA2DF3"/>
    <w:rsid w:val="00AB0BEB"/>
    <w:rsid w:val="00AB2421"/>
    <w:rsid w:val="00AB69D0"/>
    <w:rsid w:val="00AB7AD0"/>
    <w:rsid w:val="00AC1A9F"/>
    <w:rsid w:val="00AC342B"/>
    <w:rsid w:val="00AD26BA"/>
    <w:rsid w:val="00AD2706"/>
    <w:rsid w:val="00AD5377"/>
    <w:rsid w:val="00AF1417"/>
    <w:rsid w:val="00AF1DF1"/>
    <w:rsid w:val="00AF6022"/>
    <w:rsid w:val="00B004D6"/>
    <w:rsid w:val="00B028F6"/>
    <w:rsid w:val="00B03964"/>
    <w:rsid w:val="00B06CCF"/>
    <w:rsid w:val="00B11029"/>
    <w:rsid w:val="00B14CA2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5191B"/>
    <w:rsid w:val="00B56ABA"/>
    <w:rsid w:val="00B672D4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B2DE4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3A96"/>
    <w:rsid w:val="00BE3F5F"/>
    <w:rsid w:val="00BE4453"/>
    <w:rsid w:val="00BF252D"/>
    <w:rsid w:val="00BF3A63"/>
    <w:rsid w:val="00BF6D6C"/>
    <w:rsid w:val="00C013C4"/>
    <w:rsid w:val="00C014C0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C11"/>
    <w:rsid w:val="00C52184"/>
    <w:rsid w:val="00C62D8E"/>
    <w:rsid w:val="00C77469"/>
    <w:rsid w:val="00C847B2"/>
    <w:rsid w:val="00C85D21"/>
    <w:rsid w:val="00C95280"/>
    <w:rsid w:val="00CA32DD"/>
    <w:rsid w:val="00CA4356"/>
    <w:rsid w:val="00CA61A1"/>
    <w:rsid w:val="00CB0B31"/>
    <w:rsid w:val="00CB34FC"/>
    <w:rsid w:val="00CB4564"/>
    <w:rsid w:val="00CB49CB"/>
    <w:rsid w:val="00CB52D3"/>
    <w:rsid w:val="00CB5AD4"/>
    <w:rsid w:val="00CC207D"/>
    <w:rsid w:val="00CC2620"/>
    <w:rsid w:val="00CC3917"/>
    <w:rsid w:val="00CC44D0"/>
    <w:rsid w:val="00CD7E9B"/>
    <w:rsid w:val="00CE0340"/>
    <w:rsid w:val="00CE07E3"/>
    <w:rsid w:val="00CE0F6D"/>
    <w:rsid w:val="00CE383E"/>
    <w:rsid w:val="00D0248E"/>
    <w:rsid w:val="00D06F05"/>
    <w:rsid w:val="00D06F0E"/>
    <w:rsid w:val="00D11D96"/>
    <w:rsid w:val="00D13C1D"/>
    <w:rsid w:val="00D17935"/>
    <w:rsid w:val="00D17D41"/>
    <w:rsid w:val="00D21511"/>
    <w:rsid w:val="00D2243D"/>
    <w:rsid w:val="00D24EEF"/>
    <w:rsid w:val="00D26CC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257A"/>
    <w:rsid w:val="00D642AF"/>
    <w:rsid w:val="00D64630"/>
    <w:rsid w:val="00D7120E"/>
    <w:rsid w:val="00D712F2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0634"/>
    <w:rsid w:val="00DC2DF9"/>
    <w:rsid w:val="00DC679C"/>
    <w:rsid w:val="00DC7098"/>
    <w:rsid w:val="00DC70DD"/>
    <w:rsid w:val="00DC7E70"/>
    <w:rsid w:val="00DD1981"/>
    <w:rsid w:val="00DD232B"/>
    <w:rsid w:val="00DD4C7A"/>
    <w:rsid w:val="00DE2F7E"/>
    <w:rsid w:val="00DE3766"/>
    <w:rsid w:val="00DE5882"/>
    <w:rsid w:val="00DE620D"/>
    <w:rsid w:val="00DF2008"/>
    <w:rsid w:val="00E03F8A"/>
    <w:rsid w:val="00E07E4A"/>
    <w:rsid w:val="00E124DF"/>
    <w:rsid w:val="00E15761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2264"/>
    <w:rsid w:val="00E52739"/>
    <w:rsid w:val="00E52A76"/>
    <w:rsid w:val="00E73F57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6D16"/>
    <w:rsid w:val="00EA7131"/>
    <w:rsid w:val="00EB2192"/>
    <w:rsid w:val="00ED6E12"/>
    <w:rsid w:val="00EE2C9C"/>
    <w:rsid w:val="00EE3123"/>
    <w:rsid w:val="00EE4D1F"/>
    <w:rsid w:val="00EF1237"/>
    <w:rsid w:val="00EF1E60"/>
    <w:rsid w:val="00EF6BD4"/>
    <w:rsid w:val="00F07B74"/>
    <w:rsid w:val="00F126A0"/>
    <w:rsid w:val="00F13017"/>
    <w:rsid w:val="00F14A53"/>
    <w:rsid w:val="00F20599"/>
    <w:rsid w:val="00F20CD6"/>
    <w:rsid w:val="00F22921"/>
    <w:rsid w:val="00F24E96"/>
    <w:rsid w:val="00F368DE"/>
    <w:rsid w:val="00F42A52"/>
    <w:rsid w:val="00F43AF0"/>
    <w:rsid w:val="00F44506"/>
    <w:rsid w:val="00F47FA7"/>
    <w:rsid w:val="00F50303"/>
    <w:rsid w:val="00F55B5D"/>
    <w:rsid w:val="00F60493"/>
    <w:rsid w:val="00F611FF"/>
    <w:rsid w:val="00F64968"/>
    <w:rsid w:val="00F71D1E"/>
    <w:rsid w:val="00F76FB9"/>
    <w:rsid w:val="00F82097"/>
    <w:rsid w:val="00F872E4"/>
    <w:rsid w:val="00F93126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33AC-F375-446F-861D-B8174352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6810EA39.dotm</Template>
  <TotalTime>2</TotalTime>
  <Pages>3</Pages>
  <Words>707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5001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5</cp:revision>
  <cp:lastPrinted>2020-10-22T12:26:00Z</cp:lastPrinted>
  <dcterms:created xsi:type="dcterms:W3CDTF">2020-10-29T14:32:00Z</dcterms:created>
  <dcterms:modified xsi:type="dcterms:W3CDTF">2020-10-29T14:34:00Z</dcterms:modified>
</cp:coreProperties>
</file>