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CDF8D" w14:textId="1B7924DE" w:rsidR="00C823FA" w:rsidRDefault="00110048" w:rsidP="00110048">
      <w:pPr>
        <w:jc w:val="center"/>
        <w:rPr>
          <w:b/>
          <w:sz w:val="32"/>
          <w:szCs w:val="32"/>
        </w:rPr>
      </w:pPr>
      <w:r w:rsidRPr="00110048">
        <w:rPr>
          <w:b/>
          <w:sz w:val="32"/>
          <w:szCs w:val="32"/>
        </w:rPr>
        <w:t xml:space="preserve">DODATEK č. </w:t>
      </w:r>
      <w:r w:rsidR="00C823FA">
        <w:rPr>
          <w:b/>
          <w:sz w:val="32"/>
          <w:szCs w:val="32"/>
        </w:rPr>
        <w:t xml:space="preserve"> </w:t>
      </w:r>
      <w:r w:rsidR="005C1662">
        <w:rPr>
          <w:b/>
          <w:sz w:val="32"/>
          <w:szCs w:val="32"/>
        </w:rPr>
        <w:t xml:space="preserve">2 </w:t>
      </w:r>
      <w:r w:rsidRPr="00110048">
        <w:rPr>
          <w:b/>
          <w:sz w:val="32"/>
          <w:szCs w:val="32"/>
        </w:rPr>
        <w:t>/</w:t>
      </w:r>
      <w:r w:rsidR="00596F28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20</w:t>
      </w:r>
      <w:r w:rsidR="008F5F81">
        <w:rPr>
          <w:b/>
          <w:sz w:val="32"/>
          <w:szCs w:val="32"/>
        </w:rPr>
        <w:t>20</w:t>
      </w:r>
      <w:r w:rsidRPr="00110048">
        <w:rPr>
          <w:b/>
          <w:sz w:val="32"/>
          <w:szCs w:val="32"/>
        </w:rPr>
        <w:t xml:space="preserve"> k obchodní smlouvě č. </w:t>
      </w:r>
      <w:r w:rsidR="00C823FA">
        <w:rPr>
          <w:b/>
          <w:sz w:val="32"/>
          <w:szCs w:val="32"/>
        </w:rPr>
        <w:t>P/</w:t>
      </w:r>
      <w:r w:rsidR="005C1662">
        <w:rPr>
          <w:b/>
          <w:sz w:val="32"/>
          <w:szCs w:val="32"/>
        </w:rPr>
        <w:t>0407042</w:t>
      </w:r>
    </w:p>
    <w:p w14:paraId="5EF8FFB5" w14:textId="77777777" w:rsidR="00110048" w:rsidRPr="00C823FA" w:rsidRDefault="00C823FA" w:rsidP="00110048">
      <w:pPr>
        <w:jc w:val="center"/>
        <w:rPr>
          <w:b/>
        </w:rPr>
      </w:pPr>
      <w:r w:rsidRPr="00C823FA">
        <w:rPr>
          <w:b/>
        </w:rPr>
        <w:t>o</w:t>
      </w:r>
      <w:r w:rsidR="00110048" w:rsidRPr="00C823FA">
        <w:rPr>
          <w:b/>
        </w:rPr>
        <w:t xml:space="preserve"> </w:t>
      </w:r>
      <w:r w:rsidR="00F2701E" w:rsidRPr="00C823FA">
        <w:rPr>
          <w:b/>
        </w:rPr>
        <w:t>úpravě cen poskytovaných služeb</w:t>
      </w:r>
      <w:r w:rsidR="00110048" w:rsidRPr="00C823FA">
        <w:rPr>
          <w:b/>
        </w:rPr>
        <w:t xml:space="preserve"> </w:t>
      </w:r>
    </w:p>
    <w:p w14:paraId="1176BAA4" w14:textId="77777777" w:rsidR="00066F05" w:rsidRPr="00110048" w:rsidRDefault="00066F05" w:rsidP="00110048">
      <w:pPr>
        <w:jc w:val="center"/>
        <w:rPr>
          <w:b/>
        </w:rPr>
      </w:pPr>
    </w:p>
    <w:p w14:paraId="12E2F109" w14:textId="77777777" w:rsidR="002E549F" w:rsidRDefault="00110048" w:rsidP="00110048">
      <w:pPr>
        <w:jc w:val="center"/>
        <w:rPr>
          <w:b/>
        </w:rPr>
      </w:pPr>
      <w:r w:rsidRPr="00110048">
        <w:rPr>
          <w:b/>
        </w:rPr>
        <w:t>(dále jen dodatek)</w:t>
      </w:r>
    </w:p>
    <w:p w14:paraId="27459660" w14:textId="77777777" w:rsidR="00110048" w:rsidRPr="00110048" w:rsidRDefault="00110048" w:rsidP="00110048">
      <w:pPr>
        <w:jc w:val="center"/>
        <w:rPr>
          <w:b/>
        </w:rPr>
      </w:pPr>
    </w:p>
    <w:p w14:paraId="33A6ABE1" w14:textId="77777777" w:rsidR="00AC60F6" w:rsidRPr="006E54B8" w:rsidRDefault="00110048" w:rsidP="00110048">
      <w:pPr>
        <w:jc w:val="center"/>
      </w:pPr>
      <w:r>
        <w:t>mezi</w:t>
      </w:r>
      <w:r w:rsidR="00AC60F6" w:rsidRPr="006E54B8">
        <w:t>:</w:t>
      </w:r>
    </w:p>
    <w:p w14:paraId="1C1CA9C3" w14:textId="77777777" w:rsidR="00AC60F6" w:rsidRPr="006E54B8" w:rsidRDefault="00AC60F6" w:rsidP="00110048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3"/>
        <w:gridCol w:w="4631"/>
      </w:tblGrid>
      <w:tr w:rsidR="00646575" w:rsidRPr="006E54B8" w14:paraId="1A8BCC0B" w14:textId="77777777" w:rsidTr="00780CBD">
        <w:tc>
          <w:tcPr>
            <w:tcW w:w="4395" w:type="dxa"/>
            <w:vAlign w:val="center"/>
          </w:tcPr>
          <w:p w14:paraId="12A95B36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709" w:type="dxa"/>
            <w:vAlign w:val="center"/>
          </w:tcPr>
          <w:p w14:paraId="0AD3ACA1" w14:textId="77777777" w:rsidR="005C1662" w:rsidRPr="005C1662" w:rsidRDefault="005C1662" w:rsidP="00C823FA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</w:rPr>
            </w:pPr>
            <w:r w:rsidRPr="005C1662"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</w:rPr>
              <w:t xml:space="preserve">Centrum sociálních služeb Děčín, </w:t>
            </w:r>
          </w:p>
          <w:p w14:paraId="0829B2E2" w14:textId="255C5809" w:rsidR="00573345" w:rsidRPr="005C1662" w:rsidRDefault="005C1662" w:rsidP="00C823FA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</w:rPr>
            </w:pPr>
            <w:r w:rsidRPr="005C1662"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</w:rPr>
              <w:t>příspěvková organizace</w:t>
            </w:r>
          </w:p>
          <w:p w14:paraId="1B01A6AA" w14:textId="77777777" w:rsidR="005C1662" w:rsidRPr="005C1662" w:rsidRDefault="005C1662" w:rsidP="005C1662">
            <w:pPr>
              <w:spacing w:before="60" w:after="60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5C166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28. října 1155/2</w:t>
            </w:r>
          </w:p>
          <w:p w14:paraId="061CD108" w14:textId="67F184AD" w:rsidR="005C1662" w:rsidRPr="005C1662" w:rsidRDefault="005C1662" w:rsidP="005C1662">
            <w:pPr>
              <w:spacing w:before="60" w:after="60"/>
              <w:rPr>
                <w:rFonts w:asciiTheme="minorHAnsi" w:hAnsiTheme="minorHAnsi" w:cstheme="minorHAnsi"/>
              </w:rPr>
            </w:pPr>
            <w:proofErr w:type="gramStart"/>
            <w:r w:rsidRPr="005C166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Děčín - Děčín</w:t>
            </w:r>
            <w:proofErr w:type="gramEnd"/>
            <w:r w:rsidRPr="005C166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1, PSČ 40502</w:t>
            </w:r>
          </w:p>
        </w:tc>
      </w:tr>
      <w:tr w:rsidR="008A68F7" w:rsidRPr="006E54B8" w14:paraId="269C38A5" w14:textId="77777777" w:rsidTr="00780CBD">
        <w:tc>
          <w:tcPr>
            <w:tcW w:w="4395" w:type="dxa"/>
            <w:vAlign w:val="center"/>
          </w:tcPr>
          <w:p w14:paraId="001F74F4" w14:textId="77777777" w:rsidR="008A68F7" w:rsidRPr="006E54B8" w:rsidRDefault="008A68F7" w:rsidP="008A68F7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240BA1B2" w14:textId="77777777" w:rsidR="005C1662" w:rsidRPr="005C1662" w:rsidRDefault="005C1662" w:rsidP="005C1662">
            <w:pPr>
              <w:shd w:val="clear" w:color="auto" w:fill="FFFFFF"/>
              <w:textAlignment w:val="baseline"/>
              <w:rPr>
                <w:rFonts w:ascii="inherit" w:hAnsi="inherit" w:cs="Times New Roman"/>
                <w:color w:val="333333"/>
                <w:sz w:val="18"/>
                <w:szCs w:val="18"/>
              </w:rPr>
            </w:pPr>
            <w:r w:rsidRPr="005C1662">
              <w:rPr>
                <w:rFonts w:ascii="inherit" w:hAnsi="inherit" w:cs="Times New Roman"/>
                <w:color w:val="333333"/>
                <w:sz w:val="18"/>
                <w:szCs w:val="18"/>
              </w:rPr>
              <w:t>Datum zápisu:</w:t>
            </w:r>
          </w:p>
          <w:p w14:paraId="6D46FE41" w14:textId="77777777" w:rsidR="005C1662" w:rsidRPr="005C1662" w:rsidRDefault="005C1662" w:rsidP="005C1662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333333"/>
                <w:sz w:val="18"/>
                <w:szCs w:val="18"/>
              </w:rPr>
            </w:pPr>
            <w:r w:rsidRPr="005C1662">
              <w:rPr>
                <w:rFonts w:ascii="Verdana" w:hAnsi="Verdana" w:cs="Times New Roman"/>
                <w:color w:val="333333"/>
                <w:sz w:val="18"/>
                <w:szCs w:val="18"/>
              </w:rPr>
              <w:t>15. července 2005</w:t>
            </w:r>
          </w:p>
          <w:p w14:paraId="0564A40F" w14:textId="77777777" w:rsidR="005C1662" w:rsidRPr="005C1662" w:rsidRDefault="005C1662" w:rsidP="005C1662">
            <w:pPr>
              <w:shd w:val="clear" w:color="auto" w:fill="FFFFFF"/>
              <w:textAlignment w:val="baseline"/>
              <w:rPr>
                <w:rFonts w:ascii="inherit" w:hAnsi="inherit" w:cs="Times New Roman"/>
                <w:color w:val="333333"/>
                <w:sz w:val="18"/>
                <w:szCs w:val="18"/>
              </w:rPr>
            </w:pPr>
            <w:r w:rsidRPr="005C1662">
              <w:rPr>
                <w:rFonts w:ascii="inherit" w:hAnsi="inherit" w:cs="Times New Roman"/>
                <w:color w:val="333333"/>
                <w:sz w:val="18"/>
                <w:szCs w:val="18"/>
                <w:bdr w:val="none" w:sz="0" w:space="0" w:color="auto" w:frame="1"/>
              </w:rPr>
              <w:t>Spisová značka:</w:t>
            </w:r>
          </w:p>
          <w:p w14:paraId="51D65589" w14:textId="0FA74071" w:rsidR="00F64A5A" w:rsidRPr="005C1662" w:rsidRDefault="005C1662" w:rsidP="005C1662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</w:rPr>
            </w:pPr>
            <w:proofErr w:type="spellStart"/>
            <w:r w:rsidRPr="005C1662">
              <w:rPr>
                <w:rFonts w:ascii="Verdana" w:hAnsi="Verdana" w:cs="Times New Roman"/>
                <w:color w:val="333333"/>
                <w:sz w:val="18"/>
                <w:szCs w:val="18"/>
                <w:bdr w:val="none" w:sz="0" w:space="0" w:color="auto" w:frame="1"/>
              </w:rPr>
              <w:t>Pr</w:t>
            </w:r>
            <w:proofErr w:type="spellEnd"/>
            <w:r w:rsidRPr="005C1662">
              <w:rPr>
                <w:rFonts w:ascii="Verdana" w:hAnsi="Verdana" w:cs="Times New Roman"/>
                <w:color w:val="333333"/>
                <w:sz w:val="18"/>
                <w:szCs w:val="18"/>
                <w:bdr w:val="none" w:sz="0" w:space="0" w:color="auto" w:frame="1"/>
              </w:rPr>
              <w:t xml:space="preserve"> 632 vedená u K</w:t>
            </w:r>
            <w:r>
              <w:rPr>
                <w:rFonts w:ascii="Verdana" w:hAnsi="Verdana" w:cs="Times New Roman"/>
                <w:color w:val="333333"/>
                <w:sz w:val="18"/>
                <w:szCs w:val="18"/>
                <w:bdr w:val="none" w:sz="0" w:space="0" w:color="auto" w:frame="1"/>
              </w:rPr>
              <w:t>S</w:t>
            </w:r>
            <w:r w:rsidRPr="005C1662">
              <w:rPr>
                <w:rFonts w:ascii="Verdana" w:hAnsi="Verdana" w:cs="Times New Roman"/>
                <w:color w:val="333333"/>
                <w:sz w:val="18"/>
                <w:szCs w:val="18"/>
                <w:bdr w:val="none" w:sz="0" w:space="0" w:color="auto" w:frame="1"/>
              </w:rPr>
              <w:t xml:space="preserve"> v Ústí nad Labem</w:t>
            </w:r>
          </w:p>
        </w:tc>
      </w:tr>
      <w:tr w:rsidR="00646575" w:rsidRPr="006E54B8" w14:paraId="600228AF" w14:textId="77777777" w:rsidTr="00780CBD">
        <w:tc>
          <w:tcPr>
            <w:tcW w:w="4395" w:type="dxa"/>
            <w:vAlign w:val="center"/>
          </w:tcPr>
          <w:p w14:paraId="5235EBEE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</w:t>
            </w:r>
            <w:r>
              <w:rPr>
                <w:b/>
              </w:rPr>
              <w:t>e</w:t>
            </w:r>
            <w:r w:rsidRPr="006E54B8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79A8E911" w14:textId="11642F72" w:rsidR="00646575" w:rsidRPr="005C1662" w:rsidRDefault="005C1662" w:rsidP="001E75C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PhDr. Jana Skalová, ředitelka</w:t>
            </w:r>
          </w:p>
        </w:tc>
      </w:tr>
      <w:tr w:rsidR="00646575" w:rsidRPr="006E54B8" w14:paraId="1B710CDE" w14:textId="77777777" w:rsidTr="00780CBD">
        <w:tc>
          <w:tcPr>
            <w:tcW w:w="4395" w:type="dxa"/>
            <w:vAlign w:val="center"/>
          </w:tcPr>
          <w:p w14:paraId="4DDFB6FD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14:paraId="1A7BD397" w14:textId="6D52F4F5" w:rsidR="00646575" w:rsidRPr="005C1662" w:rsidRDefault="005C1662" w:rsidP="00780CB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71235868</w:t>
            </w:r>
          </w:p>
        </w:tc>
      </w:tr>
      <w:tr w:rsidR="00646575" w:rsidRPr="006E54B8" w14:paraId="4A8CDBB5" w14:textId="77777777" w:rsidTr="00780CBD">
        <w:tc>
          <w:tcPr>
            <w:tcW w:w="4395" w:type="dxa"/>
            <w:vAlign w:val="center"/>
          </w:tcPr>
          <w:p w14:paraId="5B075F4A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14:paraId="44DF6E07" w14:textId="2ECA7FDF" w:rsidR="00646575" w:rsidRPr="005C1662" w:rsidRDefault="005C703C" w:rsidP="00780CB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---------------------</w:t>
            </w:r>
          </w:p>
        </w:tc>
      </w:tr>
    </w:tbl>
    <w:p w14:paraId="18D58E71" w14:textId="77777777" w:rsidR="00AC60F6" w:rsidRPr="006E54B8" w:rsidRDefault="00AC60F6" w:rsidP="00AC60F6"/>
    <w:p w14:paraId="53C636CD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odběratel)</w:t>
      </w:r>
    </w:p>
    <w:p w14:paraId="763147B0" w14:textId="77777777" w:rsidR="00AC60F6" w:rsidRPr="006E54B8" w:rsidRDefault="00AC60F6" w:rsidP="00AC60F6">
      <w:pPr>
        <w:jc w:val="center"/>
      </w:pPr>
      <w:r w:rsidRPr="006E54B8">
        <w:t>a</w:t>
      </w:r>
    </w:p>
    <w:p w14:paraId="5B981662" w14:textId="77777777" w:rsidR="00AC60F6" w:rsidRPr="006E54B8" w:rsidRDefault="00AC60F6" w:rsidP="00AC60F6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5"/>
        <w:gridCol w:w="4529"/>
      </w:tblGrid>
      <w:tr w:rsidR="00AC60F6" w:rsidRPr="006E54B8" w14:paraId="52005A06" w14:textId="77777777" w:rsidTr="00C117C5">
        <w:tc>
          <w:tcPr>
            <w:tcW w:w="4498" w:type="dxa"/>
            <w:vAlign w:val="center"/>
          </w:tcPr>
          <w:p w14:paraId="749F99B8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606" w:type="dxa"/>
            <w:vAlign w:val="center"/>
          </w:tcPr>
          <w:p w14:paraId="29D92C2B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Kvasar, spol. s r.o.</w:t>
            </w:r>
          </w:p>
          <w:p w14:paraId="0B803F12" w14:textId="77777777" w:rsidR="00AC60F6" w:rsidRPr="006E54B8" w:rsidRDefault="00AC60F6" w:rsidP="00C117C5">
            <w:pPr>
              <w:spacing w:before="60" w:after="60"/>
            </w:pPr>
            <w:r w:rsidRPr="006E54B8">
              <w:t>K Pasekám 3679, 760 01 Zlín, P.O.BOX 141</w:t>
            </w:r>
          </w:p>
        </w:tc>
      </w:tr>
      <w:tr w:rsidR="008A68F7" w:rsidRPr="006E54B8" w14:paraId="130F7FBB" w14:textId="77777777" w:rsidTr="00C117C5">
        <w:tc>
          <w:tcPr>
            <w:tcW w:w="4498" w:type="dxa"/>
            <w:vAlign w:val="center"/>
          </w:tcPr>
          <w:p w14:paraId="728A72C4" w14:textId="77777777" w:rsidR="008A68F7" w:rsidRPr="006E54B8" w:rsidRDefault="008A68F7" w:rsidP="00C117C5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606" w:type="dxa"/>
            <w:vAlign w:val="center"/>
          </w:tcPr>
          <w:p w14:paraId="4461BA32" w14:textId="77777777" w:rsidR="00F64A5A" w:rsidRDefault="00F64A5A" w:rsidP="00F64A5A">
            <w:pPr>
              <w:spacing w:before="60" w:after="60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 907 vedená u Krajského soudu v Brně</w:t>
            </w:r>
          </w:p>
          <w:p w14:paraId="7430E6B4" w14:textId="77777777" w:rsidR="008A68F7" w:rsidRPr="006E54B8" w:rsidRDefault="00F64A5A" w:rsidP="00C117C5">
            <w:pPr>
              <w:spacing w:before="60" w:after="60"/>
              <w:rPr>
                <w:b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Den zápisu: 28. 3. 1991</w:t>
            </w:r>
          </w:p>
        </w:tc>
      </w:tr>
      <w:tr w:rsidR="00AC60F6" w:rsidRPr="006E54B8" w14:paraId="3BF1900F" w14:textId="77777777" w:rsidTr="00C117C5">
        <w:tc>
          <w:tcPr>
            <w:tcW w:w="4498" w:type="dxa"/>
            <w:vAlign w:val="center"/>
          </w:tcPr>
          <w:p w14:paraId="54A3D19E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zástupce:</w:t>
            </w:r>
          </w:p>
        </w:tc>
        <w:tc>
          <w:tcPr>
            <w:tcW w:w="4606" w:type="dxa"/>
            <w:vAlign w:val="center"/>
          </w:tcPr>
          <w:p w14:paraId="2BAD8C71" w14:textId="77777777" w:rsidR="00AC60F6" w:rsidRPr="006E54B8" w:rsidRDefault="00AC60F6" w:rsidP="00D83800">
            <w:pPr>
              <w:spacing w:before="60" w:after="60"/>
            </w:pPr>
            <w:r w:rsidRPr="006E54B8">
              <w:t>Vítězslav Vicherek, jednatel</w:t>
            </w:r>
          </w:p>
        </w:tc>
      </w:tr>
      <w:tr w:rsidR="00AC60F6" w:rsidRPr="006E54B8" w14:paraId="4DC47BAF" w14:textId="77777777" w:rsidTr="00C117C5">
        <w:tc>
          <w:tcPr>
            <w:tcW w:w="4498" w:type="dxa"/>
            <w:vAlign w:val="center"/>
          </w:tcPr>
          <w:p w14:paraId="3D307474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606" w:type="dxa"/>
            <w:vAlign w:val="center"/>
          </w:tcPr>
          <w:p w14:paraId="06F05A4A" w14:textId="77777777" w:rsidR="00AC60F6" w:rsidRPr="006E54B8" w:rsidRDefault="00AC60F6" w:rsidP="00C117C5">
            <w:pPr>
              <w:spacing w:before="60" w:after="60"/>
            </w:pPr>
            <w:r w:rsidRPr="006E54B8">
              <w:t>005 69 135</w:t>
            </w:r>
          </w:p>
        </w:tc>
      </w:tr>
      <w:tr w:rsidR="00AC60F6" w:rsidRPr="006E54B8" w14:paraId="0E50B793" w14:textId="77777777" w:rsidTr="00C117C5">
        <w:tc>
          <w:tcPr>
            <w:tcW w:w="4498" w:type="dxa"/>
            <w:vAlign w:val="center"/>
          </w:tcPr>
          <w:p w14:paraId="05C9C843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606" w:type="dxa"/>
            <w:vAlign w:val="center"/>
          </w:tcPr>
          <w:p w14:paraId="29146418" w14:textId="77777777" w:rsidR="00AC60F6" w:rsidRPr="006E54B8" w:rsidRDefault="00AC60F6" w:rsidP="00C117C5">
            <w:pPr>
              <w:spacing w:before="60" w:after="60"/>
            </w:pPr>
            <w:r w:rsidRPr="006E54B8">
              <w:t>CZ 005 69 135</w:t>
            </w:r>
          </w:p>
        </w:tc>
      </w:tr>
    </w:tbl>
    <w:p w14:paraId="499F477C" w14:textId="77777777" w:rsidR="00AC60F6" w:rsidRPr="006E54B8" w:rsidRDefault="00AC60F6" w:rsidP="00AC60F6"/>
    <w:p w14:paraId="7E864C04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dodavatel)</w:t>
      </w:r>
    </w:p>
    <w:p w14:paraId="011F2BD8" w14:textId="77777777" w:rsidR="00AC60F6" w:rsidRPr="006E54B8" w:rsidRDefault="00AC60F6" w:rsidP="00AC60F6">
      <w:pPr>
        <w:jc w:val="center"/>
        <w:rPr>
          <w:b/>
        </w:rPr>
      </w:pPr>
    </w:p>
    <w:p w14:paraId="23E1B0A6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(společně „smluvní strany“)</w:t>
      </w:r>
    </w:p>
    <w:p w14:paraId="2442861B" w14:textId="77777777" w:rsidR="002E549F" w:rsidRDefault="002E549F" w:rsidP="00AC60F6"/>
    <w:p w14:paraId="271F88D3" w14:textId="77777777" w:rsidR="00066F05" w:rsidRPr="006E54B8" w:rsidRDefault="00066F05" w:rsidP="00AC60F6"/>
    <w:p w14:paraId="7FD0BBA9" w14:textId="77777777" w:rsidR="004F38E4" w:rsidRDefault="004F38E4" w:rsidP="004B0394">
      <w:pPr>
        <w:pStyle w:val="Nadpis1"/>
      </w:pPr>
      <w:bookmarkStart w:id="0" w:name="_Toc371430990"/>
      <w:r w:rsidRPr="006E54B8">
        <w:t xml:space="preserve">Předmět </w:t>
      </w:r>
      <w:r w:rsidR="00D55C84">
        <w:t>d</w:t>
      </w:r>
      <w:r w:rsidR="001E75C3">
        <w:t>odatku</w:t>
      </w:r>
      <w:bookmarkEnd w:id="0"/>
    </w:p>
    <w:p w14:paraId="05BC4303" w14:textId="77777777" w:rsidR="00F2701E" w:rsidRDefault="00596F28" w:rsidP="00F2701E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Úprava</w:t>
      </w:r>
      <w:r w:rsidR="00F2701E">
        <w:rPr>
          <w:sz w:val="22"/>
          <w:szCs w:val="22"/>
        </w:rPr>
        <w:t xml:space="preserve"> ceny roční technické podpory systému PERM 3</w:t>
      </w:r>
    </w:p>
    <w:p w14:paraId="226388A8" w14:textId="77777777" w:rsidR="00054DAB" w:rsidRDefault="00054DAB" w:rsidP="00054DAB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Aktualizace údajů o provozované licenci</w:t>
      </w:r>
    </w:p>
    <w:p w14:paraId="5F7E6235" w14:textId="77777777" w:rsidR="008F5F81" w:rsidRDefault="008F5F81" w:rsidP="008F5F81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Aktualizace ceníku poskytovaných služeb nad rámec technické podpory</w:t>
      </w:r>
    </w:p>
    <w:p w14:paraId="0E8A688B" w14:textId="77777777" w:rsidR="00F2701E" w:rsidRDefault="00F2701E" w:rsidP="00F2701E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Aktualizace kontaktů </w:t>
      </w:r>
      <w:r w:rsidR="00596F28">
        <w:rPr>
          <w:sz w:val="22"/>
          <w:szCs w:val="22"/>
        </w:rPr>
        <w:t>uživatelské podpory</w:t>
      </w:r>
    </w:p>
    <w:p w14:paraId="6ED95570" w14:textId="77777777" w:rsidR="004F38E4" w:rsidRDefault="00066F05" w:rsidP="00F2701E">
      <w:pPr>
        <w:pStyle w:val="Nadpis1"/>
      </w:pPr>
      <w:bookmarkStart w:id="1" w:name="_Toc371431001"/>
      <w:r>
        <w:br w:type="page"/>
      </w:r>
      <w:bookmarkEnd w:id="1"/>
      <w:r w:rsidR="00596F28">
        <w:lastRenderedPageBreak/>
        <w:t>Úprava</w:t>
      </w:r>
      <w:r w:rsidR="00F2701E" w:rsidRPr="00F2701E">
        <w:t xml:space="preserve"> ceny roční technické podpory systému PERM 3</w:t>
      </w:r>
    </w:p>
    <w:p w14:paraId="22AFABB1" w14:textId="77777777" w:rsidR="00066F05" w:rsidRDefault="00066F05" w:rsidP="00066F05">
      <w:r>
        <w:t>Dodavatel se dohodl s odběratelem na následující</w:t>
      </w:r>
      <w:r w:rsidR="00F2701E">
        <w:t xml:space="preserve"> úpravě ceny roční technické podpory:</w:t>
      </w:r>
      <w: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1"/>
        <w:gridCol w:w="1991"/>
      </w:tblGrid>
      <w:tr w:rsidR="008A68F7" w14:paraId="4FF93EE5" w14:textId="77777777" w:rsidTr="00596F28">
        <w:tc>
          <w:tcPr>
            <w:tcW w:w="7196" w:type="dxa"/>
            <w:shd w:val="clear" w:color="auto" w:fill="auto"/>
          </w:tcPr>
          <w:p w14:paraId="485A5E79" w14:textId="77777777" w:rsidR="00F2701E" w:rsidRDefault="008A68F7" w:rsidP="00F2701E">
            <w:pPr>
              <w:pStyle w:val="Odstavecseseznamem"/>
              <w:ind w:left="0"/>
            </w:pPr>
            <w:r w:rsidRPr="00DE1253">
              <w:t xml:space="preserve">úprava ceny </w:t>
            </w:r>
            <w:r>
              <w:t xml:space="preserve">roční </w:t>
            </w:r>
            <w:r w:rsidRPr="00DE1253">
              <w:t xml:space="preserve">„Technické podpory“ PERM 3 </w:t>
            </w:r>
          </w:p>
          <w:p w14:paraId="4DE71223" w14:textId="2D514B5B" w:rsidR="008A68F7" w:rsidRDefault="008F5F81" w:rsidP="008F5F81">
            <w:pPr>
              <w:pStyle w:val="Odstavecseseznamem"/>
              <w:ind w:left="0"/>
            </w:pPr>
            <w:r>
              <w:t>(</w:t>
            </w:r>
            <w:r w:rsidR="004D6335" w:rsidRPr="004D6335">
              <w:rPr>
                <w:sz w:val="18"/>
                <w:szCs w:val="18"/>
              </w:rPr>
              <w:t xml:space="preserve">čtvrtletní </w:t>
            </w:r>
            <w:r w:rsidRPr="004D6335">
              <w:rPr>
                <w:sz w:val="18"/>
                <w:szCs w:val="18"/>
              </w:rPr>
              <w:t>fakturace</w:t>
            </w:r>
            <w:r w:rsidRPr="00536647">
              <w:rPr>
                <w:sz w:val="18"/>
                <w:szCs w:val="18"/>
              </w:rPr>
              <w:t xml:space="preserve">, vždy ve výši </w:t>
            </w:r>
            <w:r w:rsidR="005C703C">
              <w:rPr>
                <w:sz w:val="18"/>
                <w:szCs w:val="18"/>
              </w:rPr>
              <w:t xml:space="preserve">¼ </w:t>
            </w:r>
            <w:r w:rsidRPr="00536647">
              <w:rPr>
                <w:sz w:val="18"/>
                <w:szCs w:val="18"/>
              </w:rPr>
              <w:t>ročního poplatku</w:t>
            </w:r>
            <w:r>
              <w:rPr>
                <w:sz w:val="18"/>
                <w:szCs w:val="18"/>
              </w:rPr>
              <w:t>,</w:t>
            </w:r>
            <w:r w:rsidRPr="00536647">
              <w:rPr>
                <w:sz w:val="18"/>
                <w:szCs w:val="18"/>
              </w:rPr>
              <w:t xml:space="preserve"> tj. </w:t>
            </w:r>
            <w:r w:rsidR="005C703C">
              <w:rPr>
                <w:sz w:val="18"/>
                <w:szCs w:val="18"/>
              </w:rPr>
              <w:t>9.750</w:t>
            </w:r>
            <w:r w:rsidRPr="00536647">
              <w:rPr>
                <w:sz w:val="18"/>
                <w:szCs w:val="18"/>
              </w:rPr>
              <w:t xml:space="preserve"> Kč vždy v období 0</w:t>
            </w:r>
            <w:r w:rsidR="005C703C">
              <w:rPr>
                <w:sz w:val="18"/>
                <w:szCs w:val="18"/>
              </w:rPr>
              <w:t>3,06,09,12</w:t>
            </w:r>
            <w:r w:rsidRPr="00536647">
              <w:rPr>
                <w:sz w:val="18"/>
                <w:szCs w:val="18"/>
              </w:rPr>
              <w:t xml:space="preserve"> příslušného kalendářního roku</w:t>
            </w:r>
            <w:r>
              <w:t xml:space="preserve">), cena platná od </w:t>
            </w:r>
            <w:r w:rsidR="00573345">
              <w:t>1</w:t>
            </w:r>
            <w:r>
              <w:t xml:space="preserve">. </w:t>
            </w:r>
            <w:r w:rsidR="005C703C">
              <w:t xml:space="preserve">čtvrtletí – </w:t>
            </w:r>
            <w:proofErr w:type="gramStart"/>
            <w:r w:rsidR="005C703C">
              <w:t xml:space="preserve">března </w:t>
            </w:r>
            <w:r>
              <w:t xml:space="preserve"> 202</w:t>
            </w:r>
            <w:r w:rsidR="005C703C">
              <w:t>1</w:t>
            </w:r>
            <w:r>
              <w:t>.</w:t>
            </w:r>
            <w:proofErr w:type="gramEnd"/>
          </w:p>
        </w:tc>
        <w:tc>
          <w:tcPr>
            <w:tcW w:w="2016" w:type="dxa"/>
            <w:shd w:val="clear" w:color="auto" w:fill="auto"/>
            <w:vAlign w:val="center"/>
          </w:tcPr>
          <w:p w14:paraId="34AF9BD0" w14:textId="073E8EA2" w:rsidR="008A68F7" w:rsidRDefault="005C703C" w:rsidP="008A68F7">
            <w:pPr>
              <w:jc w:val="right"/>
            </w:pPr>
            <w:r>
              <w:t>39.000 Kč</w:t>
            </w:r>
            <w:r w:rsidR="008A68F7">
              <w:t xml:space="preserve"> / rok</w:t>
            </w:r>
          </w:p>
        </w:tc>
      </w:tr>
    </w:tbl>
    <w:p w14:paraId="27EECA35" w14:textId="77777777" w:rsidR="00066F05" w:rsidRDefault="00066F05" w:rsidP="00066F05">
      <w:r>
        <w:t>K uvedeným cenám bude účtována DPH dle aktuálně platného zákona o DPH.</w:t>
      </w:r>
    </w:p>
    <w:p w14:paraId="0ED02621" w14:textId="77777777" w:rsidR="00F2701E" w:rsidRDefault="00F2701E" w:rsidP="00F2701E">
      <w:pPr>
        <w:pStyle w:val="Nadpis1"/>
      </w:pPr>
      <w:r w:rsidRPr="00F2701E">
        <w:t>Aktualizace údajů o p</w:t>
      </w:r>
      <w:r w:rsidR="008F5F81">
        <w:t xml:space="preserve">rovozované </w:t>
      </w:r>
      <w:r w:rsidRPr="00F2701E">
        <w:t>licenci</w:t>
      </w:r>
    </w:p>
    <w:p w14:paraId="62536F6B" w14:textId="5F1EB69B" w:rsidR="008F5F81" w:rsidRDefault="008F5F81" w:rsidP="00054DA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Využití časově a územně neomezené nevýhradní licence personálního a mzdového systému PERM3, v</w:t>
      </w:r>
      <w:r w:rsidR="00054DAB">
        <w:rPr>
          <w:sz w:val="22"/>
          <w:szCs w:val="22"/>
        </w:rPr>
        <w:t> </w:t>
      </w:r>
      <w:proofErr w:type="gramStart"/>
      <w:r>
        <w:rPr>
          <w:sz w:val="22"/>
          <w:szCs w:val="22"/>
        </w:rPr>
        <w:t>parametr</w:t>
      </w:r>
      <w:r w:rsidR="00054DAB">
        <w:rPr>
          <w:sz w:val="22"/>
          <w:szCs w:val="22"/>
        </w:rPr>
        <w:t xml:space="preserve">ech: </w:t>
      </w:r>
      <w:r>
        <w:rPr>
          <w:sz w:val="22"/>
          <w:szCs w:val="22"/>
        </w:rPr>
        <w:t xml:space="preserve"> </w:t>
      </w:r>
      <w:r w:rsidR="005C703C" w:rsidRPr="005C703C">
        <w:rPr>
          <w:b/>
          <w:bCs/>
          <w:sz w:val="22"/>
          <w:szCs w:val="22"/>
        </w:rPr>
        <w:t>do</w:t>
      </w:r>
      <w:proofErr w:type="gramEnd"/>
      <w:r w:rsidR="005C703C" w:rsidRPr="005C703C">
        <w:rPr>
          <w:b/>
          <w:bCs/>
          <w:sz w:val="22"/>
          <w:szCs w:val="22"/>
        </w:rPr>
        <w:t xml:space="preserve"> 260 </w:t>
      </w:r>
      <w:r w:rsidRPr="005C703C">
        <w:rPr>
          <w:b/>
          <w:bCs/>
          <w:sz w:val="22"/>
          <w:szCs w:val="22"/>
        </w:rPr>
        <w:t>osobních čísel</w:t>
      </w:r>
      <w:r>
        <w:rPr>
          <w:sz w:val="22"/>
          <w:szCs w:val="22"/>
        </w:rPr>
        <w:t xml:space="preserve"> (zaměstnanci na HPP + pravidelné či nepravidelné dohody),</w:t>
      </w:r>
    </w:p>
    <w:p w14:paraId="35E634E3" w14:textId="7F579C73" w:rsidR="008F5F81" w:rsidRDefault="008F5F81" w:rsidP="00054DA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 1 databázi, </w:t>
      </w:r>
      <w:r w:rsidR="005C703C">
        <w:rPr>
          <w:sz w:val="22"/>
          <w:szCs w:val="22"/>
        </w:rPr>
        <w:t xml:space="preserve">5 </w:t>
      </w:r>
      <w:r>
        <w:rPr>
          <w:sz w:val="22"/>
          <w:szCs w:val="22"/>
        </w:rPr>
        <w:t>uživatelský</w:t>
      </w:r>
      <w:r w:rsidR="005C703C">
        <w:rPr>
          <w:sz w:val="22"/>
          <w:szCs w:val="22"/>
        </w:rPr>
        <w:t>ch</w:t>
      </w:r>
      <w:r>
        <w:rPr>
          <w:sz w:val="22"/>
          <w:szCs w:val="22"/>
        </w:rPr>
        <w:t xml:space="preserve"> přístup</w:t>
      </w:r>
      <w:r w:rsidR="005C703C">
        <w:rPr>
          <w:sz w:val="22"/>
          <w:szCs w:val="22"/>
        </w:rPr>
        <w:t>ů</w:t>
      </w:r>
      <w:r>
        <w:rPr>
          <w:sz w:val="22"/>
          <w:szCs w:val="22"/>
        </w:rPr>
        <w:t xml:space="preserve">.   </w:t>
      </w:r>
    </w:p>
    <w:p w14:paraId="5B87BA36" w14:textId="77777777" w:rsidR="00596F28" w:rsidRPr="00054DAB" w:rsidRDefault="00596F28" w:rsidP="00596F28">
      <w:pPr>
        <w:pStyle w:val="Nadpis1"/>
        <w:rPr>
          <w:sz w:val="22"/>
          <w:szCs w:val="22"/>
        </w:rPr>
      </w:pPr>
      <w:r w:rsidRPr="00F2701E">
        <w:t xml:space="preserve">Aktualizace ceníku poskytovaných služeb </w:t>
      </w:r>
      <w:r w:rsidRPr="00054DAB">
        <w:rPr>
          <w:sz w:val="22"/>
          <w:szCs w:val="22"/>
        </w:rPr>
        <w:t>nad rámec technické podpory</w:t>
      </w:r>
    </w:p>
    <w:p w14:paraId="00FF89FB" w14:textId="77777777" w:rsidR="00596F28" w:rsidRPr="006E54B8" w:rsidRDefault="00596F28" w:rsidP="00596F28">
      <w:r w:rsidRPr="006E54B8">
        <w:t>Cenová specifikace smluvních mimo záručních servisních služeb: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0"/>
        <w:gridCol w:w="2244"/>
      </w:tblGrid>
      <w:tr w:rsidR="00596F28" w:rsidRPr="00596F28" w14:paraId="6E3C81FD" w14:textId="77777777" w:rsidTr="00550D5C">
        <w:trPr>
          <w:trHeight w:val="498"/>
        </w:trPr>
        <w:tc>
          <w:tcPr>
            <w:tcW w:w="6804" w:type="dxa"/>
            <w:vAlign w:val="center"/>
          </w:tcPr>
          <w:p w14:paraId="665D05EC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96F28">
              <w:rPr>
                <w:rFonts w:cs="Calibri"/>
                <w:bCs w:val="0"/>
                <w:sz w:val="22"/>
                <w:szCs w:val="22"/>
              </w:rPr>
              <w:t>Služba</w:t>
            </w:r>
          </w:p>
        </w:tc>
        <w:tc>
          <w:tcPr>
            <w:tcW w:w="2268" w:type="dxa"/>
            <w:vAlign w:val="center"/>
          </w:tcPr>
          <w:p w14:paraId="19B9213B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96F28">
              <w:rPr>
                <w:rFonts w:cs="Calibri"/>
                <w:bCs w:val="0"/>
                <w:sz w:val="22"/>
                <w:szCs w:val="22"/>
              </w:rPr>
              <w:t>Cena služby (bez DPH)</w:t>
            </w:r>
          </w:p>
        </w:tc>
      </w:tr>
      <w:tr w:rsidR="00596F28" w:rsidRPr="006E54B8" w14:paraId="340B0B01" w14:textId="77777777" w:rsidTr="00550D5C">
        <w:tc>
          <w:tcPr>
            <w:tcW w:w="6804" w:type="dxa"/>
          </w:tcPr>
          <w:p w14:paraId="2253B189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Konzultant, školitel</w:t>
            </w:r>
          </w:p>
        </w:tc>
        <w:tc>
          <w:tcPr>
            <w:tcW w:w="2268" w:type="dxa"/>
          </w:tcPr>
          <w:p w14:paraId="7FCE9A86" w14:textId="77777777" w:rsidR="00596F28" w:rsidRPr="00596F28" w:rsidRDefault="0056016D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10</w:t>
            </w:r>
            <w:r w:rsidR="00596F28" w:rsidRPr="00596F28">
              <w:rPr>
                <w:rFonts w:cs="Calibri"/>
                <w:b w:val="0"/>
                <w:bCs w:val="0"/>
                <w:sz w:val="22"/>
                <w:szCs w:val="22"/>
              </w:rPr>
              <w:t>00 Kč/hod.</w:t>
            </w:r>
          </w:p>
        </w:tc>
      </w:tr>
      <w:tr w:rsidR="00596F28" w:rsidRPr="006E54B8" w14:paraId="4DFCFCF2" w14:textId="77777777" w:rsidTr="00550D5C">
        <w:tc>
          <w:tcPr>
            <w:tcW w:w="6804" w:type="dxa"/>
          </w:tcPr>
          <w:p w14:paraId="26B1F6D0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Programátor</w:t>
            </w:r>
          </w:p>
        </w:tc>
        <w:tc>
          <w:tcPr>
            <w:tcW w:w="2268" w:type="dxa"/>
          </w:tcPr>
          <w:p w14:paraId="14564E0D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1</w:t>
            </w:r>
            <w:r w:rsidR="00374B8B">
              <w:rPr>
                <w:rFonts w:cs="Calibri"/>
                <w:b w:val="0"/>
                <w:bCs w:val="0"/>
                <w:sz w:val="22"/>
                <w:szCs w:val="22"/>
              </w:rPr>
              <w:t>4</w:t>
            </w: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00 Kč/hod.</w:t>
            </w:r>
          </w:p>
        </w:tc>
      </w:tr>
      <w:tr w:rsidR="00596F28" w:rsidRPr="006E54B8" w14:paraId="642A22B2" w14:textId="77777777" w:rsidTr="00550D5C">
        <w:tc>
          <w:tcPr>
            <w:tcW w:w="6804" w:type="dxa"/>
          </w:tcPr>
          <w:p w14:paraId="7D80C0E7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Cestovní náhrady</w:t>
            </w:r>
          </w:p>
        </w:tc>
        <w:tc>
          <w:tcPr>
            <w:tcW w:w="2268" w:type="dxa"/>
          </w:tcPr>
          <w:p w14:paraId="4F755AD3" w14:textId="77777777" w:rsidR="00596F28" w:rsidRPr="00596F28" w:rsidRDefault="00596F28" w:rsidP="0037399A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10 Kč / km</w:t>
            </w:r>
          </w:p>
        </w:tc>
      </w:tr>
    </w:tbl>
    <w:p w14:paraId="3F8202E5" w14:textId="77777777" w:rsidR="00596F28" w:rsidRPr="006E54B8" w:rsidRDefault="0037399A" w:rsidP="00596F28">
      <w:pPr>
        <w:rPr>
          <w:rFonts w:ascii="Arial Narrow" w:hAnsi="Arial Narrow"/>
          <w:b/>
          <w:u w:val="single"/>
        </w:rPr>
      </w:pPr>
      <w:r>
        <w:t xml:space="preserve">Ceny se mohou měnit </w:t>
      </w:r>
      <w:r w:rsidRPr="006E54B8">
        <w:t>v závislosti na cenách pohonných hmot</w:t>
      </w:r>
      <w:r>
        <w:t xml:space="preserve"> a inflaci. Aktuální ceník uvádíme na </w:t>
      </w:r>
      <w:hyperlink r:id="rId7" w:history="1">
        <w:r w:rsidRPr="0037399A">
          <w:t>www.kvasar.cz</w:t>
        </w:r>
      </w:hyperlink>
      <w:r>
        <w:t xml:space="preserve">. </w:t>
      </w:r>
      <w:r w:rsidR="00596F28">
        <w:t>K uvedeným cenám bude účtována DPH dle aktuálně platného zákona o DPH.</w:t>
      </w:r>
    </w:p>
    <w:p w14:paraId="79B5EB2C" w14:textId="77777777" w:rsidR="00596F28" w:rsidRDefault="00596F28" w:rsidP="00596F28">
      <w:pPr>
        <w:pStyle w:val="Nadpis1"/>
      </w:pPr>
      <w:r w:rsidRPr="00596F28">
        <w:t>Aktualizace kontaktů uživatelské podpory</w:t>
      </w:r>
    </w:p>
    <w:p w14:paraId="530BEAF9" w14:textId="77777777" w:rsidR="00596F28" w:rsidRDefault="00596F28" w:rsidP="00596F28">
      <w:r>
        <w:t xml:space="preserve">Email (helpdesk): </w:t>
      </w:r>
      <w:hyperlink r:id="rId8" w:history="1">
        <w:r w:rsidRPr="009435A0">
          <w:t>perm@kvasar.cz</w:t>
        </w:r>
      </w:hyperlink>
      <w:r w:rsidRPr="009435A0">
        <w:t xml:space="preserve">, </w:t>
      </w:r>
      <w:r>
        <w:t xml:space="preserve">hotline: </w:t>
      </w:r>
      <w:r w:rsidRPr="009435A0">
        <w:t>577 212</w:t>
      </w:r>
      <w:r>
        <w:t> </w:t>
      </w:r>
      <w:r w:rsidRPr="009435A0">
        <w:t>500</w:t>
      </w:r>
    </w:p>
    <w:p w14:paraId="0B423331" w14:textId="77777777" w:rsidR="00D55C84" w:rsidRDefault="00D55C84" w:rsidP="00D55C84">
      <w:pPr>
        <w:pStyle w:val="Nadpis1"/>
      </w:pPr>
      <w:r>
        <w:t xml:space="preserve">Závěrečná ustanovení </w:t>
      </w:r>
    </w:p>
    <w:p w14:paraId="05B2A563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Dodatek smlouvy je vyhotoven ve dvou stejnopisech, z nichž každá smluvní strana obdrží </w:t>
      </w:r>
    </w:p>
    <w:p w14:paraId="317F7E7D" w14:textId="77777777" w:rsidR="0056016D" w:rsidRDefault="0056016D" w:rsidP="0056016D">
      <w:pPr>
        <w:pStyle w:val="Odstavecseseznamem"/>
        <w:jc w:val="both"/>
      </w:pPr>
      <w:r>
        <w:t xml:space="preserve">po jednom vyhotovení. </w:t>
      </w:r>
      <w:r>
        <w:tab/>
      </w:r>
    </w:p>
    <w:p w14:paraId="03244BBE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>Dodavatel bere na vědomí, že odběratel uveřejní tuto smlouvu prostřednictvím registru smluv, dle zák. č. 340/2015 Sb. o registru smluv.</w:t>
      </w:r>
    </w:p>
    <w:p w14:paraId="227A72B2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Dodatek nabývá platnosti dnem podpisu obou smluvních stran, účinnosti nabývá dnem jejího uveřejnění v Registru smluv. </w:t>
      </w:r>
    </w:p>
    <w:p w14:paraId="4E8ED2C2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Ostatní ujednání předmětné smlouvy se nemění a zůstávají v platnosti.  </w:t>
      </w:r>
    </w:p>
    <w:p w14:paraId="583840E1" w14:textId="77777777" w:rsidR="0056016D" w:rsidRPr="0056016D" w:rsidRDefault="0056016D" w:rsidP="0056016D"/>
    <w:p w14:paraId="5B80BFC6" w14:textId="77777777" w:rsidR="0056016D" w:rsidRDefault="0056016D" w:rsidP="00D55C84"/>
    <w:p w14:paraId="57DE725A" w14:textId="77777777" w:rsidR="00250687" w:rsidRDefault="00250687" w:rsidP="00C117C5">
      <w:pPr>
        <w:rPr>
          <w:b/>
        </w:rPr>
      </w:pPr>
    </w:p>
    <w:p w14:paraId="241CA45D" w14:textId="77777777" w:rsidR="00250687" w:rsidRDefault="00250687" w:rsidP="00C117C5">
      <w:pPr>
        <w:rPr>
          <w:b/>
        </w:rPr>
      </w:pPr>
    </w:p>
    <w:p w14:paraId="48971923" w14:textId="0BD5CCC0" w:rsidR="0056016D" w:rsidRPr="006E54B8" w:rsidRDefault="00AA7289" w:rsidP="00C117C5">
      <w:r>
        <w:rPr>
          <w:b/>
        </w:rPr>
        <w:t>Za dodavatele</w:t>
      </w:r>
      <w:r w:rsidR="00C117C5" w:rsidRPr="006E54B8">
        <w:rPr>
          <w:b/>
        </w:rPr>
        <w:t>:</w:t>
      </w:r>
      <w:r w:rsidR="004D6335">
        <w:tab/>
      </w:r>
      <w:r w:rsidR="004D6335">
        <w:tab/>
      </w:r>
      <w:r w:rsidR="004D6335">
        <w:tab/>
      </w:r>
      <w:r w:rsidR="004D6335">
        <w:tab/>
      </w:r>
      <w:r w:rsidR="004D6335">
        <w:tab/>
      </w:r>
      <w:r w:rsidR="004D6335">
        <w:tab/>
      </w:r>
      <w:r w:rsidR="004D6335">
        <w:tab/>
      </w:r>
    </w:p>
    <w:p w14:paraId="67AC2E60" w14:textId="64229E30" w:rsidR="00C117C5" w:rsidRPr="006E54B8" w:rsidRDefault="00C117C5" w:rsidP="00C117C5">
      <w:pPr>
        <w:tabs>
          <w:tab w:val="left" w:pos="4820"/>
        </w:tabs>
      </w:pPr>
      <w:r w:rsidRPr="006E54B8">
        <w:t>Datum:</w:t>
      </w:r>
      <w:r w:rsidR="00C823FA">
        <w:t xml:space="preserve"> </w:t>
      </w:r>
      <w:r w:rsidR="005C703C">
        <w:t xml:space="preserve"> 26.10.2020</w:t>
      </w:r>
      <w:r w:rsidRPr="006E54B8">
        <w:tab/>
        <w:t>.........................................................</w:t>
      </w:r>
    </w:p>
    <w:p w14:paraId="537C10D6" w14:textId="77777777" w:rsidR="00C117C5" w:rsidRPr="006E54B8" w:rsidRDefault="00C117C5" w:rsidP="00C117C5">
      <w:pPr>
        <w:tabs>
          <w:tab w:val="left" w:pos="4820"/>
        </w:tabs>
      </w:pPr>
      <w:r w:rsidRPr="006E54B8">
        <w:tab/>
        <w:t>Vítězslav Vicherek</w:t>
      </w:r>
      <w:r w:rsidR="00E5151F">
        <w:t>, j</w:t>
      </w:r>
      <w:r w:rsidR="00E8673F">
        <w:t>ednatel</w:t>
      </w:r>
    </w:p>
    <w:p w14:paraId="599EB429" w14:textId="77777777" w:rsidR="00C117C5" w:rsidRPr="006E54B8" w:rsidRDefault="00C117C5" w:rsidP="00C117C5">
      <w:pPr>
        <w:tabs>
          <w:tab w:val="left" w:pos="4820"/>
        </w:tabs>
      </w:pPr>
    </w:p>
    <w:p w14:paraId="3872819B" w14:textId="77777777" w:rsidR="00C117C5" w:rsidRDefault="00AA7289" w:rsidP="0056016D">
      <w:pPr>
        <w:rPr>
          <w:b/>
        </w:rPr>
      </w:pPr>
      <w:r>
        <w:rPr>
          <w:b/>
        </w:rPr>
        <w:t>Za odběratele</w:t>
      </w:r>
      <w:r w:rsidR="00C117C5" w:rsidRPr="006E54B8">
        <w:rPr>
          <w:b/>
        </w:rPr>
        <w:t>:</w:t>
      </w:r>
    </w:p>
    <w:p w14:paraId="441F367C" w14:textId="77777777" w:rsidR="004D6335" w:rsidRDefault="00C117C5" w:rsidP="00C117C5">
      <w:pPr>
        <w:tabs>
          <w:tab w:val="left" w:pos="4820"/>
        </w:tabs>
      </w:pPr>
      <w:r w:rsidRPr="006E54B8">
        <w:t xml:space="preserve">Datum: </w:t>
      </w:r>
      <w:r w:rsidRPr="006E54B8">
        <w:tab/>
      </w:r>
    </w:p>
    <w:p w14:paraId="72DFA007" w14:textId="77777777" w:rsidR="004D6335" w:rsidRDefault="004D6335" w:rsidP="00C117C5">
      <w:pPr>
        <w:tabs>
          <w:tab w:val="left" w:pos="4820"/>
        </w:tabs>
      </w:pPr>
    </w:p>
    <w:p w14:paraId="4D511CD0" w14:textId="080B2AF3" w:rsidR="00C117C5" w:rsidRPr="006E54B8" w:rsidRDefault="004D6335" w:rsidP="00C117C5">
      <w:pPr>
        <w:tabs>
          <w:tab w:val="left" w:pos="4820"/>
        </w:tabs>
      </w:pPr>
      <w:r>
        <w:tab/>
      </w:r>
      <w:r w:rsidR="00C117C5" w:rsidRPr="006E54B8">
        <w:t>.........................................................</w:t>
      </w:r>
    </w:p>
    <w:p w14:paraId="3BCB2A36" w14:textId="789E5E11" w:rsidR="00AA7289" w:rsidRDefault="00C117C5" w:rsidP="00E5151F">
      <w:pPr>
        <w:tabs>
          <w:tab w:val="left" w:pos="4820"/>
        </w:tabs>
      </w:pPr>
      <w:r w:rsidRPr="006E54B8">
        <w:tab/>
      </w:r>
      <w:r w:rsidR="005C703C">
        <w:rPr>
          <w:rFonts w:asciiTheme="minorHAnsi" w:hAnsiTheme="minorHAnsi" w:cstheme="minorHAnsi"/>
        </w:rPr>
        <w:t>PhDr. Jana Skalová, ředitelka</w:t>
      </w:r>
    </w:p>
    <w:sectPr w:rsidR="00AA7289" w:rsidSect="0081555A">
      <w:footerReference w:type="default" r:id="rId9"/>
      <w:pgSz w:w="11906" w:h="16838"/>
      <w:pgMar w:top="1347" w:right="1417" w:bottom="1134" w:left="1417" w:header="708" w:footer="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EB99A" w14:textId="77777777" w:rsidR="00344370" w:rsidRDefault="00344370" w:rsidP="00AC60F6">
      <w:r>
        <w:separator/>
      </w:r>
    </w:p>
    <w:p w14:paraId="732313CC" w14:textId="77777777" w:rsidR="00344370" w:rsidRDefault="00344370" w:rsidP="00AC60F6"/>
    <w:p w14:paraId="23BB648F" w14:textId="77777777" w:rsidR="00344370" w:rsidRDefault="00344370" w:rsidP="00AC60F6"/>
    <w:p w14:paraId="670D87B5" w14:textId="77777777" w:rsidR="00344370" w:rsidRDefault="00344370" w:rsidP="00AC60F6"/>
    <w:p w14:paraId="0D1C08B8" w14:textId="77777777" w:rsidR="00344370" w:rsidRDefault="00344370" w:rsidP="00AC60F6"/>
  </w:endnote>
  <w:endnote w:type="continuationSeparator" w:id="0">
    <w:p w14:paraId="66C12034" w14:textId="77777777" w:rsidR="00344370" w:rsidRDefault="00344370" w:rsidP="00AC60F6">
      <w:r>
        <w:continuationSeparator/>
      </w:r>
    </w:p>
    <w:p w14:paraId="19FD4DB9" w14:textId="77777777" w:rsidR="00344370" w:rsidRDefault="00344370" w:rsidP="00AC60F6"/>
    <w:p w14:paraId="259B7C17" w14:textId="77777777" w:rsidR="00344370" w:rsidRDefault="00344370" w:rsidP="00AC60F6"/>
    <w:p w14:paraId="58F43594" w14:textId="77777777" w:rsidR="00344370" w:rsidRDefault="00344370" w:rsidP="00AC60F6"/>
    <w:p w14:paraId="2BB84396" w14:textId="77777777" w:rsidR="00344370" w:rsidRDefault="00344370" w:rsidP="00AC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A3EA5" w14:textId="77777777" w:rsidR="001E75C3" w:rsidRPr="00A23575" w:rsidRDefault="0043036D" w:rsidP="00AC60F6">
    <w:pPr>
      <w:rPr>
        <w:bCs/>
        <w:snapToGrid w:val="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644C2C8E" wp14:editId="595633FA">
              <wp:simplePos x="0" y="0"/>
              <wp:positionH relativeFrom="column">
                <wp:posOffset>14605</wp:posOffset>
              </wp:positionH>
              <wp:positionV relativeFrom="paragraph">
                <wp:posOffset>47624</wp:posOffset>
              </wp:positionV>
              <wp:extent cx="574294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654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3.75pt;width:452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"/>
          </w:pict>
        </mc:Fallback>
      </mc:AlternateContent>
    </w:r>
    <w:r w:rsidR="001E75C3" w:rsidRPr="00A23575">
      <w:rPr>
        <w:snapToGrid w:val="0"/>
      </w:rPr>
      <w:t xml:space="preserve"> </w:t>
    </w:r>
  </w:p>
  <w:p w14:paraId="49E21669" w14:textId="77777777" w:rsidR="001E75C3" w:rsidRPr="00110FF1" w:rsidRDefault="001E75C3" w:rsidP="00B0456F">
    <w:pPr>
      <w:pStyle w:val="Zpat"/>
      <w:tabs>
        <w:tab w:val="clear" w:pos="453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1A18">
      <w:rPr>
        <w:noProof/>
      </w:rPr>
      <w:t>2</w:t>
    </w:r>
    <w:r>
      <w:rPr>
        <w:noProof/>
      </w:rPr>
      <w:fldChar w:fldCharType="end"/>
    </w:r>
  </w:p>
  <w:p w14:paraId="01828527" w14:textId="77777777" w:rsidR="001E75C3" w:rsidRDefault="001E75C3" w:rsidP="00AC60F6">
    <w:pPr>
      <w:pStyle w:val="Zpat"/>
    </w:pPr>
  </w:p>
  <w:p w14:paraId="073AD5D4" w14:textId="77777777" w:rsidR="001E75C3" w:rsidRDefault="001E75C3" w:rsidP="00AC60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857F7" w14:textId="77777777" w:rsidR="00344370" w:rsidRDefault="00344370" w:rsidP="00AC60F6">
      <w:r>
        <w:separator/>
      </w:r>
    </w:p>
    <w:p w14:paraId="7C739E1B" w14:textId="77777777" w:rsidR="00344370" w:rsidRDefault="00344370" w:rsidP="00AC60F6"/>
    <w:p w14:paraId="7A8569EA" w14:textId="77777777" w:rsidR="00344370" w:rsidRDefault="00344370" w:rsidP="00AC60F6"/>
    <w:p w14:paraId="6B3D3CCD" w14:textId="77777777" w:rsidR="00344370" w:rsidRDefault="00344370" w:rsidP="00AC60F6"/>
    <w:p w14:paraId="27527BFC" w14:textId="77777777" w:rsidR="00344370" w:rsidRDefault="00344370" w:rsidP="00AC60F6"/>
  </w:footnote>
  <w:footnote w:type="continuationSeparator" w:id="0">
    <w:p w14:paraId="07C05643" w14:textId="77777777" w:rsidR="00344370" w:rsidRDefault="00344370" w:rsidP="00AC60F6">
      <w:r>
        <w:continuationSeparator/>
      </w:r>
    </w:p>
    <w:p w14:paraId="78BA0D58" w14:textId="77777777" w:rsidR="00344370" w:rsidRDefault="00344370" w:rsidP="00AC60F6"/>
    <w:p w14:paraId="149EF457" w14:textId="77777777" w:rsidR="00344370" w:rsidRDefault="00344370" w:rsidP="00AC60F6"/>
    <w:p w14:paraId="31105B63" w14:textId="77777777" w:rsidR="00344370" w:rsidRDefault="00344370" w:rsidP="00AC60F6"/>
    <w:p w14:paraId="5B8EBE21" w14:textId="77777777" w:rsidR="00344370" w:rsidRDefault="00344370" w:rsidP="00AC60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5739E"/>
    <w:multiLevelType w:val="hybridMultilevel"/>
    <w:tmpl w:val="95C8A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4DB9"/>
    <w:multiLevelType w:val="hybridMultilevel"/>
    <w:tmpl w:val="FFBE9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238AF"/>
    <w:multiLevelType w:val="hybridMultilevel"/>
    <w:tmpl w:val="AE6A8F6C"/>
    <w:lvl w:ilvl="0" w:tplc="F1781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6294E97"/>
    <w:multiLevelType w:val="multilevel"/>
    <w:tmpl w:val="97C4D76C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F9E2A82"/>
    <w:multiLevelType w:val="hybridMultilevel"/>
    <w:tmpl w:val="EE26D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318CF"/>
    <w:multiLevelType w:val="hybridMultilevel"/>
    <w:tmpl w:val="BFAA6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667A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5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C8"/>
    <w:rsid w:val="0000062B"/>
    <w:rsid w:val="00000C2E"/>
    <w:rsid w:val="00000E36"/>
    <w:rsid w:val="00001685"/>
    <w:rsid w:val="000020D7"/>
    <w:rsid w:val="00002D14"/>
    <w:rsid w:val="00004027"/>
    <w:rsid w:val="0001114E"/>
    <w:rsid w:val="000121BF"/>
    <w:rsid w:val="0001229E"/>
    <w:rsid w:val="00014F56"/>
    <w:rsid w:val="0001685A"/>
    <w:rsid w:val="000173E9"/>
    <w:rsid w:val="00020682"/>
    <w:rsid w:val="00020A85"/>
    <w:rsid w:val="00022825"/>
    <w:rsid w:val="00022F94"/>
    <w:rsid w:val="0002344F"/>
    <w:rsid w:val="00030509"/>
    <w:rsid w:val="00031832"/>
    <w:rsid w:val="00036711"/>
    <w:rsid w:val="00037EFD"/>
    <w:rsid w:val="000408C0"/>
    <w:rsid w:val="000438C9"/>
    <w:rsid w:val="000454E2"/>
    <w:rsid w:val="000460B4"/>
    <w:rsid w:val="000505E2"/>
    <w:rsid w:val="00050F9F"/>
    <w:rsid w:val="000519DE"/>
    <w:rsid w:val="00053582"/>
    <w:rsid w:val="000544C1"/>
    <w:rsid w:val="00054DAB"/>
    <w:rsid w:val="00057185"/>
    <w:rsid w:val="0006071D"/>
    <w:rsid w:val="00061379"/>
    <w:rsid w:val="000622BD"/>
    <w:rsid w:val="00064289"/>
    <w:rsid w:val="00064AE1"/>
    <w:rsid w:val="00065B14"/>
    <w:rsid w:val="00066223"/>
    <w:rsid w:val="00066F05"/>
    <w:rsid w:val="00070E9B"/>
    <w:rsid w:val="00073316"/>
    <w:rsid w:val="000739A2"/>
    <w:rsid w:val="00077C17"/>
    <w:rsid w:val="000823E1"/>
    <w:rsid w:val="0008290D"/>
    <w:rsid w:val="0008545D"/>
    <w:rsid w:val="00086A29"/>
    <w:rsid w:val="00091AE0"/>
    <w:rsid w:val="00092404"/>
    <w:rsid w:val="000956E1"/>
    <w:rsid w:val="000976BB"/>
    <w:rsid w:val="000A2160"/>
    <w:rsid w:val="000A4146"/>
    <w:rsid w:val="000B001D"/>
    <w:rsid w:val="000B2971"/>
    <w:rsid w:val="000B33DD"/>
    <w:rsid w:val="000B374D"/>
    <w:rsid w:val="000B443D"/>
    <w:rsid w:val="000B611C"/>
    <w:rsid w:val="000C10E6"/>
    <w:rsid w:val="000C3288"/>
    <w:rsid w:val="000C3922"/>
    <w:rsid w:val="000C4E99"/>
    <w:rsid w:val="000D23C4"/>
    <w:rsid w:val="000D3319"/>
    <w:rsid w:val="000D38EE"/>
    <w:rsid w:val="000D44FC"/>
    <w:rsid w:val="000D7395"/>
    <w:rsid w:val="000E0755"/>
    <w:rsid w:val="000E1ADE"/>
    <w:rsid w:val="000E1CEF"/>
    <w:rsid w:val="000E2791"/>
    <w:rsid w:val="000E37F7"/>
    <w:rsid w:val="000E4140"/>
    <w:rsid w:val="000E6C15"/>
    <w:rsid w:val="000F73FC"/>
    <w:rsid w:val="000F7E7B"/>
    <w:rsid w:val="00102A9C"/>
    <w:rsid w:val="001030A6"/>
    <w:rsid w:val="001043A1"/>
    <w:rsid w:val="00107457"/>
    <w:rsid w:val="00110048"/>
    <w:rsid w:val="00110330"/>
    <w:rsid w:val="00110FF1"/>
    <w:rsid w:val="00113533"/>
    <w:rsid w:val="00113767"/>
    <w:rsid w:val="00115CC3"/>
    <w:rsid w:val="0012093A"/>
    <w:rsid w:val="00122A1F"/>
    <w:rsid w:val="001245EC"/>
    <w:rsid w:val="0012465F"/>
    <w:rsid w:val="0012600C"/>
    <w:rsid w:val="00130049"/>
    <w:rsid w:val="001334ED"/>
    <w:rsid w:val="0013512B"/>
    <w:rsid w:val="00135F0F"/>
    <w:rsid w:val="001379BE"/>
    <w:rsid w:val="0014004E"/>
    <w:rsid w:val="00143F14"/>
    <w:rsid w:val="00146BEF"/>
    <w:rsid w:val="00147CED"/>
    <w:rsid w:val="00151085"/>
    <w:rsid w:val="0015167B"/>
    <w:rsid w:val="0015240C"/>
    <w:rsid w:val="0015336B"/>
    <w:rsid w:val="001560E5"/>
    <w:rsid w:val="001562C0"/>
    <w:rsid w:val="00157F9B"/>
    <w:rsid w:val="00163643"/>
    <w:rsid w:val="001646F5"/>
    <w:rsid w:val="00165DB9"/>
    <w:rsid w:val="00166492"/>
    <w:rsid w:val="001703C1"/>
    <w:rsid w:val="0017228F"/>
    <w:rsid w:val="00172B5E"/>
    <w:rsid w:val="001759A3"/>
    <w:rsid w:val="00176830"/>
    <w:rsid w:val="001813E0"/>
    <w:rsid w:val="00182596"/>
    <w:rsid w:val="0018560D"/>
    <w:rsid w:val="00190A9F"/>
    <w:rsid w:val="00194A94"/>
    <w:rsid w:val="00194B93"/>
    <w:rsid w:val="001A2051"/>
    <w:rsid w:val="001A2F24"/>
    <w:rsid w:val="001A615C"/>
    <w:rsid w:val="001A7292"/>
    <w:rsid w:val="001B0958"/>
    <w:rsid w:val="001B0F83"/>
    <w:rsid w:val="001B16CE"/>
    <w:rsid w:val="001B2690"/>
    <w:rsid w:val="001B2AEE"/>
    <w:rsid w:val="001B325F"/>
    <w:rsid w:val="001B3FE9"/>
    <w:rsid w:val="001B4805"/>
    <w:rsid w:val="001B499F"/>
    <w:rsid w:val="001B5AFB"/>
    <w:rsid w:val="001C1CA8"/>
    <w:rsid w:val="001C218F"/>
    <w:rsid w:val="001D055A"/>
    <w:rsid w:val="001D18F0"/>
    <w:rsid w:val="001D21FC"/>
    <w:rsid w:val="001D2855"/>
    <w:rsid w:val="001D2FBB"/>
    <w:rsid w:val="001D3F0E"/>
    <w:rsid w:val="001D63FF"/>
    <w:rsid w:val="001E2546"/>
    <w:rsid w:val="001E2C0B"/>
    <w:rsid w:val="001E572F"/>
    <w:rsid w:val="001E5EB1"/>
    <w:rsid w:val="001E62D8"/>
    <w:rsid w:val="001E75C3"/>
    <w:rsid w:val="001E7ED6"/>
    <w:rsid w:val="001F0C9D"/>
    <w:rsid w:val="001F216C"/>
    <w:rsid w:val="001F3F6F"/>
    <w:rsid w:val="001F4A74"/>
    <w:rsid w:val="001F6F25"/>
    <w:rsid w:val="00200F9F"/>
    <w:rsid w:val="0021203D"/>
    <w:rsid w:val="00213FC5"/>
    <w:rsid w:val="00215E40"/>
    <w:rsid w:val="00216C40"/>
    <w:rsid w:val="00216C8B"/>
    <w:rsid w:val="00217007"/>
    <w:rsid w:val="0021704C"/>
    <w:rsid w:val="00217B1C"/>
    <w:rsid w:val="00217BFC"/>
    <w:rsid w:val="00220950"/>
    <w:rsid w:val="00221B62"/>
    <w:rsid w:val="0022226A"/>
    <w:rsid w:val="00231407"/>
    <w:rsid w:val="002327E7"/>
    <w:rsid w:val="00233CC0"/>
    <w:rsid w:val="0023679A"/>
    <w:rsid w:val="0024151A"/>
    <w:rsid w:val="00247B10"/>
    <w:rsid w:val="00250687"/>
    <w:rsid w:val="002518DD"/>
    <w:rsid w:val="00253384"/>
    <w:rsid w:val="002540F2"/>
    <w:rsid w:val="00255609"/>
    <w:rsid w:val="00256BC3"/>
    <w:rsid w:val="00257053"/>
    <w:rsid w:val="0026018F"/>
    <w:rsid w:val="00261660"/>
    <w:rsid w:val="002620AF"/>
    <w:rsid w:val="0026222E"/>
    <w:rsid w:val="00264708"/>
    <w:rsid w:val="00266847"/>
    <w:rsid w:val="00271CEB"/>
    <w:rsid w:val="00273FE8"/>
    <w:rsid w:val="00274628"/>
    <w:rsid w:val="00275035"/>
    <w:rsid w:val="00280E66"/>
    <w:rsid w:val="002817B1"/>
    <w:rsid w:val="002843BA"/>
    <w:rsid w:val="002914F6"/>
    <w:rsid w:val="002918BC"/>
    <w:rsid w:val="002A050B"/>
    <w:rsid w:val="002A25D7"/>
    <w:rsid w:val="002A2D2E"/>
    <w:rsid w:val="002A2EFB"/>
    <w:rsid w:val="002A6883"/>
    <w:rsid w:val="002A6FD8"/>
    <w:rsid w:val="002A7080"/>
    <w:rsid w:val="002A74AF"/>
    <w:rsid w:val="002A771D"/>
    <w:rsid w:val="002A79E1"/>
    <w:rsid w:val="002B0F45"/>
    <w:rsid w:val="002B3083"/>
    <w:rsid w:val="002B4A6F"/>
    <w:rsid w:val="002B6228"/>
    <w:rsid w:val="002C006F"/>
    <w:rsid w:val="002C19E5"/>
    <w:rsid w:val="002C1EC9"/>
    <w:rsid w:val="002C4A57"/>
    <w:rsid w:val="002D2D7A"/>
    <w:rsid w:val="002D6CEA"/>
    <w:rsid w:val="002D783E"/>
    <w:rsid w:val="002D7EFE"/>
    <w:rsid w:val="002E0E6C"/>
    <w:rsid w:val="002E301A"/>
    <w:rsid w:val="002E3EF6"/>
    <w:rsid w:val="002E4BD3"/>
    <w:rsid w:val="002E549F"/>
    <w:rsid w:val="002E7012"/>
    <w:rsid w:val="002F0DEB"/>
    <w:rsid w:val="002F45FF"/>
    <w:rsid w:val="003021B1"/>
    <w:rsid w:val="00302D3B"/>
    <w:rsid w:val="003035D0"/>
    <w:rsid w:val="00304546"/>
    <w:rsid w:val="00304EBD"/>
    <w:rsid w:val="00304FF6"/>
    <w:rsid w:val="003077B3"/>
    <w:rsid w:val="00311AEB"/>
    <w:rsid w:val="00311D53"/>
    <w:rsid w:val="00312728"/>
    <w:rsid w:val="00314FB6"/>
    <w:rsid w:val="003152B8"/>
    <w:rsid w:val="00316B8D"/>
    <w:rsid w:val="00316D95"/>
    <w:rsid w:val="003174A2"/>
    <w:rsid w:val="00322BF2"/>
    <w:rsid w:val="0032364C"/>
    <w:rsid w:val="00324599"/>
    <w:rsid w:val="003320AA"/>
    <w:rsid w:val="00332D1D"/>
    <w:rsid w:val="00333311"/>
    <w:rsid w:val="003359BB"/>
    <w:rsid w:val="00341427"/>
    <w:rsid w:val="00341A18"/>
    <w:rsid w:val="00344370"/>
    <w:rsid w:val="00344A52"/>
    <w:rsid w:val="00344B80"/>
    <w:rsid w:val="00346A9E"/>
    <w:rsid w:val="003478DB"/>
    <w:rsid w:val="00350381"/>
    <w:rsid w:val="00351F4C"/>
    <w:rsid w:val="00352984"/>
    <w:rsid w:val="00353BEC"/>
    <w:rsid w:val="00354F6A"/>
    <w:rsid w:val="003552C7"/>
    <w:rsid w:val="00361DFA"/>
    <w:rsid w:val="00364184"/>
    <w:rsid w:val="00365172"/>
    <w:rsid w:val="00366586"/>
    <w:rsid w:val="00371BF6"/>
    <w:rsid w:val="00372CD5"/>
    <w:rsid w:val="0037399A"/>
    <w:rsid w:val="00374B8B"/>
    <w:rsid w:val="00377748"/>
    <w:rsid w:val="0038175B"/>
    <w:rsid w:val="00381E74"/>
    <w:rsid w:val="0038287E"/>
    <w:rsid w:val="00382C08"/>
    <w:rsid w:val="003861D0"/>
    <w:rsid w:val="003861EE"/>
    <w:rsid w:val="003868A6"/>
    <w:rsid w:val="00387573"/>
    <w:rsid w:val="0039030F"/>
    <w:rsid w:val="003A216D"/>
    <w:rsid w:val="003A39B7"/>
    <w:rsid w:val="003A3B7F"/>
    <w:rsid w:val="003A7E55"/>
    <w:rsid w:val="003B0A00"/>
    <w:rsid w:val="003B407B"/>
    <w:rsid w:val="003B4C63"/>
    <w:rsid w:val="003B5F4D"/>
    <w:rsid w:val="003C0E27"/>
    <w:rsid w:val="003C3292"/>
    <w:rsid w:val="003C35A8"/>
    <w:rsid w:val="003C3DC1"/>
    <w:rsid w:val="003C44B0"/>
    <w:rsid w:val="003C7273"/>
    <w:rsid w:val="003D0432"/>
    <w:rsid w:val="003D3471"/>
    <w:rsid w:val="003D5AF9"/>
    <w:rsid w:val="003E1C93"/>
    <w:rsid w:val="003E24EA"/>
    <w:rsid w:val="003E3AB1"/>
    <w:rsid w:val="003E3BD0"/>
    <w:rsid w:val="003E5E91"/>
    <w:rsid w:val="003E7DE4"/>
    <w:rsid w:val="003F1F70"/>
    <w:rsid w:val="003F5F98"/>
    <w:rsid w:val="003F61AB"/>
    <w:rsid w:val="003F667E"/>
    <w:rsid w:val="00400DC2"/>
    <w:rsid w:val="00401E5C"/>
    <w:rsid w:val="00401FF7"/>
    <w:rsid w:val="0040287C"/>
    <w:rsid w:val="00404105"/>
    <w:rsid w:val="00407518"/>
    <w:rsid w:val="00407FC5"/>
    <w:rsid w:val="00410B83"/>
    <w:rsid w:val="00411C67"/>
    <w:rsid w:val="004125CA"/>
    <w:rsid w:val="004125FC"/>
    <w:rsid w:val="00412AFE"/>
    <w:rsid w:val="00416134"/>
    <w:rsid w:val="00417E8D"/>
    <w:rsid w:val="00417F9D"/>
    <w:rsid w:val="00420377"/>
    <w:rsid w:val="004207EB"/>
    <w:rsid w:val="00420A14"/>
    <w:rsid w:val="004211AD"/>
    <w:rsid w:val="0043036D"/>
    <w:rsid w:val="00431A86"/>
    <w:rsid w:val="004349DE"/>
    <w:rsid w:val="0044029B"/>
    <w:rsid w:val="00440EDB"/>
    <w:rsid w:val="0044372F"/>
    <w:rsid w:val="00446375"/>
    <w:rsid w:val="00450156"/>
    <w:rsid w:val="004556FA"/>
    <w:rsid w:val="00455A1A"/>
    <w:rsid w:val="00455F0A"/>
    <w:rsid w:val="00461F73"/>
    <w:rsid w:val="00463FBC"/>
    <w:rsid w:val="00465DE0"/>
    <w:rsid w:val="004675DF"/>
    <w:rsid w:val="00473569"/>
    <w:rsid w:val="004736F7"/>
    <w:rsid w:val="0047661A"/>
    <w:rsid w:val="00476923"/>
    <w:rsid w:val="00477C29"/>
    <w:rsid w:val="00480357"/>
    <w:rsid w:val="004849AF"/>
    <w:rsid w:val="00487140"/>
    <w:rsid w:val="00490B74"/>
    <w:rsid w:val="00491B19"/>
    <w:rsid w:val="00492E9C"/>
    <w:rsid w:val="00494911"/>
    <w:rsid w:val="00496D8F"/>
    <w:rsid w:val="004979CB"/>
    <w:rsid w:val="004A0887"/>
    <w:rsid w:val="004A6F02"/>
    <w:rsid w:val="004B0394"/>
    <w:rsid w:val="004B40DD"/>
    <w:rsid w:val="004B4221"/>
    <w:rsid w:val="004B4B43"/>
    <w:rsid w:val="004B75E8"/>
    <w:rsid w:val="004B76B9"/>
    <w:rsid w:val="004C026B"/>
    <w:rsid w:val="004C20C9"/>
    <w:rsid w:val="004C6A97"/>
    <w:rsid w:val="004D08DC"/>
    <w:rsid w:val="004D161A"/>
    <w:rsid w:val="004D1824"/>
    <w:rsid w:val="004D249A"/>
    <w:rsid w:val="004D4490"/>
    <w:rsid w:val="004D6335"/>
    <w:rsid w:val="004D6579"/>
    <w:rsid w:val="004D6C8D"/>
    <w:rsid w:val="004E2091"/>
    <w:rsid w:val="004E44B4"/>
    <w:rsid w:val="004E51CB"/>
    <w:rsid w:val="004F3259"/>
    <w:rsid w:val="004F38E4"/>
    <w:rsid w:val="004F5682"/>
    <w:rsid w:val="004F5C59"/>
    <w:rsid w:val="004F606B"/>
    <w:rsid w:val="004F719A"/>
    <w:rsid w:val="004F7ACB"/>
    <w:rsid w:val="00501A94"/>
    <w:rsid w:val="00502546"/>
    <w:rsid w:val="00503024"/>
    <w:rsid w:val="00505E3A"/>
    <w:rsid w:val="00511F6E"/>
    <w:rsid w:val="0051238D"/>
    <w:rsid w:val="00513CA3"/>
    <w:rsid w:val="00514112"/>
    <w:rsid w:val="00514756"/>
    <w:rsid w:val="005172DD"/>
    <w:rsid w:val="005176A9"/>
    <w:rsid w:val="00517B89"/>
    <w:rsid w:val="00521073"/>
    <w:rsid w:val="00521B97"/>
    <w:rsid w:val="00523E77"/>
    <w:rsid w:val="00525291"/>
    <w:rsid w:val="00526410"/>
    <w:rsid w:val="00526948"/>
    <w:rsid w:val="00526DF2"/>
    <w:rsid w:val="00530F53"/>
    <w:rsid w:val="00532003"/>
    <w:rsid w:val="00533346"/>
    <w:rsid w:val="0053744A"/>
    <w:rsid w:val="0054154F"/>
    <w:rsid w:val="00542538"/>
    <w:rsid w:val="00542A50"/>
    <w:rsid w:val="0054397F"/>
    <w:rsid w:val="00546719"/>
    <w:rsid w:val="00550812"/>
    <w:rsid w:val="00550D5C"/>
    <w:rsid w:val="0055206C"/>
    <w:rsid w:val="00552FF5"/>
    <w:rsid w:val="00556EE1"/>
    <w:rsid w:val="00560064"/>
    <w:rsid w:val="0056016D"/>
    <w:rsid w:val="00564D8C"/>
    <w:rsid w:val="00565382"/>
    <w:rsid w:val="00565988"/>
    <w:rsid w:val="005659EC"/>
    <w:rsid w:val="00567B49"/>
    <w:rsid w:val="0057037A"/>
    <w:rsid w:val="0057053A"/>
    <w:rsid w:val="00570F9E"/>
    <w:rsid w:val="00572B27"/>
    <w:rsid w:val="00572EAE"/>
    <w:rsid w:val="00573345"/>
    <w:rsid w:val="00573433"/>
    <w:rsid w:val="00575B98"/>
    <w:rsid w:val="00575ECD"/>
    <w:rsid w:val="00577EF4"/>
    <w:rsid w:val="0058349A"/>
    <w:rsid w:val="00584C02"/>
    <w:rsid w:val="00586837"/>
    <w:rsid w:val="00593251"/>
    <w:rsid w:val="005964A1"/>
    <w:rsid w:val="00596F28"/>
    <w:rsid w:val="005A0B65"/>
    <w:rsid w:val="005A0CFE"/>
    <w:rsid w:val="005A0F2E"/>
    <w:rsid w:val="005A0F40"/>
    <w:rsid w:val="005A1311"/>
    <w:rsid w:val="005A1AD0"/>
    <w:rsid w:val="005A2E2F"/>
    <w:rsid w:val="005A331D"/>
    <w:rsid w:val="005A4650"/>
    <w:rsid w:val="005A78F3"/>
    <w:rsid w:val="005B05E2"/>
    <w:rsid w:val="005B2C46"/>
    <w:rsid w:val="005B6704"/>
    <w:rsid w:val="005C1662"/>
    <w:rsid w:val="005C1C27"/>
    <w:rsid w:val="005C1EF7"/>
    <w:rsid w:val="005C3A80"/>
    <w:rsid w:val="005C42A4"/>
    <w:rsid w:val="005C47B9"/>
    <w:rsid w:val="005C5C3B"/>
    <w:rsid w:val="005C6891"/>
    <w:rsid w:val="005C703C"/>
    <w:rsid w:val="005D25F0"/>
    <w:rsid w:val="005D3DD9"/>
    <w:rsid w:val="005E0116"/>
    <w:rsid w:val="005E0332"/>
    <w:rsid w:val="005E2A49"/>
    <w:rsid w:val="005E30E6"/>
    <w:rsid w:val="005E3E7C"/>
    <w:rsid w:val="005E595D"/>
    <w:rsid w:val="005E7DC3"/>
    <w:rsid w:val="005F0A2D"/>
    <w:rsid w:val="005F2AC5"/>
    <w:rsid w:val="005F3F7A"/>
    <w:rsid w:val="00600CBA"/>
    <w:rsid w:val="00601F4E"/>
    <w:rsid w:val="00602DD5"/>
    <w:rsid w:val="00602E92"/>
    <w:rsid w:val="0060652D"/>
    <w:rsid w:val="00610198"/>
    <w:rsid w:val="00612C1A"/>
    <w:rsid w:val="00613347"/>
    <w:rsid w:val="00614BEA"/>
    <w:rsid w:val="006169E4"/>
    <w:rsid w:val="00620270"/>
    <w:rsid w:val="006241EA"/>
    <w:rsid w:val="00631EA5"/>
    <w:rsid w:val="0063600E"/>
    <w:rsid w:val="00641801"/>
    <w:rsid w:val="0064218F"/>
    <w:rsid w:val="00643AB2"/>
    <w:rsid w:val="00643FA0"/>
    <w:rsid w:val="0064584B"/>
    <w:rsid w:val="00646575"/>
    <w:rsid w:val="00647E5D"/>
    <w:rsid w:val="00650D86"/>
    <w:rsid w:val="006511C9"/>
    <w:rsid w:val="00651524"/>
    <w:rsid w:val="0065163A"/>
    <w:rsid w:val="00654F44"/>
    <w:rsid w:val="00655E69"/>
    <w:rsid w:val="006572A6"/>
    <w:rsid w:val="00663AF3"/>
    <w:rsid w:val="00663D9C"/>
    <w:rsid w:val="006734A8"/>
    <w:rsid w:val="00674C57"/>
    <w:rsid w:val="006806AF"/>
    <w:rsid w:val="00681C41"/>
    <w:rsid w:val="006824FD"/>
    <w:rsid w:val="00682894"/>
    <w:rsid w:val="00683CC6"/>
    <w:rsid w:val="006841EA"/>
    <w:rsid w:val="006842A8"/>
    <w:rsid w:val="00685639"/>
    <w:rsid w:val="00685817"/>
    <w:rsid w:val="00687601"/>
    <w:rsid w:val="00692B0C"/>
    <w:rsid w:val="006933C9"/>
    <w:rsid w:val="00696BF2"/>
    <w:rsid w:val="00697F27"/>
    <w:rsid w:val="006A0B52"/>
    <w:rsid w:val="006A168C"/>
    <w:rsid w:val="006A2403"/>
    <w:rsid w:val="006A265A"/>
    <w:rsid w:val="006A407A"/>
    <w:rsid w:val="006A7682"/>
    <w:rsid w:val="006B2B4E"/>
    <w:rsid w:val="006B36E7"/>
    <w:rsid w:val="006B4D4D"/>
    <w:rsid w:val="006B513E"/>
    <w:rsid w:val="006B5588"/>
    <w:rsid w:val="006B66B3"/>
    <w:rsid w:val="006C29B4"/>
    <w:rsid w:val="006C41E7"/>
    <w:rsid w:val="006C4EC9"/>
    <w:rsid w:val="006C6017"/>
    <w:rsid w:val="006C6427"/>
    <w:rsid w:val="006D048F"/>
    <w:rsid w:val="006D0951"/>
    <w:rsid w:val="006D0E90"/>
    <w:rsid w:val="006D363C"/>
    <w:rsid w:val="006D619B"/>
    <w:rsid w:val="006D7623"/>
    <w:rsid w:val="006E0ABC"/>
    <w:rsid w:val="006E0EC8"/>
    <w:rsid w:val="006E1826"/>
    <w:rsid w:val="006E2461"/>
    <w:rsid w:val="006E26AB"/>
    <w:rsid w:val="006E54B8"/>
    <w:rsid w:val="006F0B53"/>
    <w:rsid w:val="006F2542"/>
    <w:rsid w:val="006F3D19"/>
    <w:rsid w:val="006F4E37"/>
    <w:rsid w:val="00701BD7"/>
    <w:rsid w:val="00705402"/>
    <w:rsid w:val="00705812"/>
    <w:rsid w:val="007059D3"/>
    <w:rsid w:val="00707E73"/>
    <w:rsid w:val="00711B64"/>
    <w:rsid w:val="00711FE9"/>
    <w:rsid w:val="00713AAD"/>
    <w:rsid w:val="00714B1B"/>
    <w:rsid w:val="007157FB"/>
    <w:rsid w:val="00715CB8"/>
    <w:rsid w:val="00716FAE"/>
    <w:rsid w:val="00717318"/>
    <w:rsid w:val="007201F7"/>
    <w:rsid w:val="00721C4E"/>
    <w:rsid w:val="00723BBE"/>
    <w:rsid w:val="007244BF"/>
    <w:rsid w:val="00726CAD"/>
    <w:rsid w:val="007321C3"/>
    <w:rsid w:val="00732280"/>
    <w:rsid w:val="0073369A"/>
    <w:rsid w:val="00733D50"/>
    <w:rsid w:val="007344F6"/>
    <w:rsid w:val="00734801"/>
    <w:rsid w:val="00743CBF"/>
    <w:rsid w:val="0074429A"/>
    <w:rsid w:val="00744A5B"/>
    <w:rsid w:val="00744D4C"/>
    <w:rsid w:val="0075132D"/>
    <w:rsid w:val="0075194B"/>
    <w:rsid w:val="007531F4"/>
    <w:rsid w:val="007544C9"/>
    <w:rsid w:val="007557D8"/>
    <w:rsid w:val="0076364F"/>
    <w:rsid w:val="00763BDD"/>
    <w:rsid w:val="00764A70"/>
    <w:rsid w:val="0076502B"/>
    <w:rsid w:val="007664DE"/>
    <w:rsid w:val="0078071E"/>
    <w:rsid w:val="00780CBD"/>
    <w:rsid w:val="007815E2"/>
    <w:rsid w:val="0078399C"/>
    <w:rsid w:val="00786892"/>
    <w:rsid w:val="00787F33"/>
    <w:rsid w:val="0079086C"/>
    <w:rsid w:val="00790B60"/>
    <w:rsid w:val="00790F97"/>
    <w:rsid w:val="0079563E"/>
    <w:rsid w:val="007A16A9"/>
    <w:rsid w:val="007A2067"/>
    <w:rsid w:val="007A36FF"/>
    <w:rsid w:val="007A41AE"/>
    <w:rsid w:val="007A761C"/>
    <w:rsid w:val="007A7BA2"/>
    <w:rsid w:val="007B0C43"/>
    <w:rsid w:val="007B2967"/>
    <w:rsid w:val="007B4D43"/>
    <w:rsid w:val="007B642B"/>
    <w:rsid w:val="007C085C"/>
    <w:rsid w:val="007C1A8C"/>
    <w:rsid w:val="007C2006"/>
    <w:rsid w:val="007C2F43"/>
    <w:rsid w:val="007C6304"/>
    <w:rsid w:val="007C7BAD"/>
    <w:rsid w:val="007D068B"/>
    <w:rsid w:val="007D1C56"/>
    <w:rsid w:val="007D1F1E"/>
    <w:rsid w:val="007D5299"/>
    <w:rsid w:val="007D541E"/>
    <w:rsid w:val="007D6525"/>
    <w:rsid w:val="007D6E37"/>
    <w:rsid w:val="007D73F3"/>
    <w:rsid w:val="007E0076"/>
    <w:rsid w:val="007E2817"/>
    <w:rsid w:val="007E3294"/>
    <w:rsid w:val="007E356F"/>
    <w:rsid w:val="007E3587"/>
    <w:rsid w:val="007E3D75"/>
    <w:rsid w:val="007E542B"/>
    <w:rsid w:val="007E61B9"/>
    <w:rsid w:val="007E79C3"/>
    <w:rsid w:val="007E7EF3"/>
    <w:rsid w:val="007F7257"/>
    <w:rsid w:val="00804300"/>
    <w:rsid w:val="00814887"/>
    <w:rsid w:val="00814BBC"/>
    <w:rsid w:val="008151A9"/>
    <w:rsid w:val="00815431"/>
    <w:rsid w:val="0081555A"/>
    <w:rsid w:val="00815647"/>
    <w:rsid w:val="00820C03"/>
    <w:rsid w:val="0082125D"/>
    <w:rsid w:val="0082150E"/>
    <w:rsid w:val="008218AD"/>
    <w:rsid w:val="00824725"/>
    <w:rsid w:val="00824759"/>
    <w:rsid w:val="00824E16"/>
    <w:rsid w:val="00825568"/>
    <w:rsid w:val="00830FB0"/>
    <w:rsid w:val="008318E0"/>
    <w:rsid w:val="00833B5F"/>
    <w:rsid w:val="00833FFF"/>
    <w:rsid w:val="008357E1"/>
    <w:rsid w:val="00836519"/>
    <w:rsid w:val="00843800"/>
    <w:rsid w:val="008516EC"/>
    <w:rsid w:val="00854A7A"/>
    <w:rsid w:val="008557F0"/>
    <w:rsid w:val="00860BA5"/>
    <w:rsid w:val="00860ECA"/>
    <w:rsid w:val="00861275"/>
    <w:rsid w:val="00862AA8"/>
    <w:rsid w:val="00870644"/>
    <w:rsid w:val="00876D8B"/>
    <w:rsid w:val="008773B1"/>
    <w:rsid w:val="00881F3E"/>
    <w:rsid w:val="00882BC0"/>
    <w:rsid w:val="00884DD0"/>
    <w:rsid w:val="00886188"/>
    <w:rsid w:val="00887F0F"/>
    <w:rsid w:val="0089090A"/>
    <w:rsid w:val="00892BEB"/>
    <w:rsid w:val="0089375B"/>
    <w:rsid w:val="00894786"/>
    <w:rsid w:val="00895B1B"/>
    <w:rsid w:val="00897229"/>
    <w:rsid w:val="00897BD5"/>
    <w:rsid w:val="008A0678"/>
    <w:rsid w:val="008A5C16"/>
    <w:rsid w:val="008A6677"/>
    <w:rsid w:val="008A68F7"/>
    <w:rsid w:val="008A77BC"/>
    <w:rsid w:val="008A78E8"/>
    <w:rsid w:val="008B257F"/>
    <w:rsid w:val="008B3BDE"/>
    <w:rsid w:val="008B3D98"/>
    <w:rsid w:val="008B4569"/>
    <w:rsid w:val="008B4D2B"/>
    <w:rsid w:val="008C3CD8"/>
    <w:rsid w:val="008C4A02"/>
    <w:rsid w:val="008C5084"/>
    <w:rsid w:val="008C539B"/>
    <w:rsid w:val="008C5603"/>
    <w:rsid w:val="008C71AB"/>
    <w:rsid w:val="008D05EB"/>
    <w:rsid w:val="008D2973"/>
    <w:rsid w:val="008D48B8"/>
    <w:rsid w:val="008D559C"/>
    <w:rsid w:val="008D58BC"/>
    <w:rsid w:val="008D6671"/>
    <w:rsid w:val="008E0EF6"/>
    <w:rsid w:val="008E2C09"/>
    <w:rsid w:val="008E6632"/>
    <w:rsid w:val="008F13DF"/>
    <w:rsid w:val="008F21FF"/>
    <w:rsid w:val="008F31E0"/>
    <w:rsid w:val="008F5F81"/>
    <w:rsid w:val="008F69DE"/>
    <w:rsid w:val="008F7D90"/>
    <w:rsid w:val="008F7EEE"/>
    <w:rsid w:val="00900F26"/>
    <w:rsid w:val="00903477"/>
    <w:rsid w:val="00903882"/>
    <w:rsid w:val="00904A86"/>
    <w:rsid w:val="00905434"/>
    <w:rsid w:val="0090575C"/>
    <w:rsid w:val="00906B21"/>
    <w:rsid w:val="00907C9E"/>
    <w:rsid w:val="009121E6"/>
    <w:rsid w:val="00912BAE"/>
    <w:rsid w:val="00913BA7"/>
    <w:rsid w:val="00917074"/>
    <w:rsid w:val="009175C7"/>
    <w:rsid w:val="00920980"/>
    <w:rsid w:val="00921730"/>
    <w:rsid w:val="00921F60"/>
    <w:rsid w:val="0092283D"/>
    <w:rsid w:val="00924AC9"/>
    <w:rsid w:val="009300BF"/>
    <w:rsid w:val="009316E1"/>
    <w:rsid w:val="00932D5A"/>
    <w:rsid w:val="00934015"/>
    <w:rsid w:val="00934BF7"/>
    <w:rsid w:val="00935580"/>
    <w:rsid w:val="00936ADB"/>
    <w:rsid w:val="00941BA2"/>
    <w:rsid w:val="00943D0C"/>
    <w:rsid w:val="00943FC7"/>
    <w:rsid w:val="009444D6"/>
    <w:rsid w:val="0094498A"/>
    <w:rsid w:val="00946CD1"/>
    <w:rsid w:val="009476D7"/>
    <w:rsid w:val="009509E3"/>
    <w:rsid w:val="009520A9"/>
    <w:rsid w:val="00954F54"/>
    <w:rsid w:val="00955F8B"/>
    <w:rsid w:val="00957174"/>
    <w:rsid w:val="00960DE4"/>
    <w:rsid w:val="00962ADC"/>
    <w:rsid w:val="009631C4"/>
    <w:rsid w:val="00963224"/>
    <w:rsid w:val="00971A15"/>
    <w:rsid w:val="00971F28"/>
    <w:rsid w:val="009733A1"/>
    <w:rsid w:val="00973D1C"/>
    <w:rsid w:val="009767E5"/>
    <w:rsid w:val="009819F3"/>
    <w:rsid w:val="009836FE"/>
    <w:rsid w:val="00984DEC"/>
    <w:rsid w:val="009850AB"/>
    <w:rsid w:val="009929E7"/>
    <w:rsid w:val="00994C46"/>
    <w:rsid w:val="009950AC"/>
    <w:rsid w:val="00997608"/>
    <w:rsid w:val="009A0206"/>
    <w:rsid w:val="009A10BC"/>
    <w:rsid w:val="009A4A03"/>
    <w:rsid w:val="009A4C93"/>
    <w:rsid w:val="009A5292"/>
    <w:rsid w:val="009A77DE"/>
    <w:rsid w:val="009B008A"/>
    <w:rsid w:val="009B1A77"/>
    <w:rsid w:val="009B1AF6"/>
    <w:rsid w:val="009B2370"/>
    <w:rsid w:val="009B3D05"/>
    <w:rsid w:val="009B5399"/>
    <w:rsid w:val="009B5A93"/>
    <w:rsid w:val="009B63FC"/>
    <w:rsid w:val="009B6A7B"/>
    <w:rsid w:val="009C312E"/>
    <w:rsid w:val="009C5BE3"/>
    <w:rsid w:val="009C7550"/>
    <w:rsid w:val="009D1BCF"/>
    <w:rsid w:val="009D336E"/>
    <w:rsid w:val="009D6587"/>
    <w:rsid w:val="009E0940"/>
    <w:rsid w:val="009E54DD"/>
    <w:rsid w:val="009E64E2"/>
    <w:rsid w:val="009E7A75"/>
    <w:rsid w:val="009E7DE8"/>
    <w:rsid w:val="009F147A"/>
    <w:rsid w:val="009F6F3D"/>
    <w:rsid w:val="009F70F1"/>
    <w:rsid w:val="00A019AE"/>
    <w:rsid w:val="00A042EA"/>
    <w:rsid w:val="00A055B5"/>
    <w:rsid w:val="00A0792D"/>
    <w:rsid w:val="00A12C3B"/>
    <w:rsid w:val="00A149AC"/>
    <w:rsid w:val="00A15980"/>
    <w:rsid w:val="00A15A18"/>
    <w:rsid w:val="00A15B9A"/>
    <w:rsid w:val="00A17606"/>
    <w:rsid w:val="00A17968"/>
    <w:rsid w:val="00A20A31"/>
    <w:rsid w:val="00A21D53"/>
    <w:rsid w:val="00A22C12"/>
    <w:rsid w:val="00A23575"/>
    <w:rsid w:val="00A33483"/>
    <w:rsid w:val="00A349D7"/>
    <w:rsid w:val="00A410C8"/>
    <w:rsid w:val="00A415A1"/>
    <w:rsid w:val="00A43999"/>
    <w:rsid w:val="00A4519D"/>
    <w:rsid w:val="00A45AF8"/>
    <w:rsid w:val="00A47041"/>
    <w:rsid w:val="00A47423"/>
    <w:rsid w:val="00A525F4"/>
    <w:rsid w:val="00A53D72"/>
    <w:rsid w:val="00A547CE"/>
    <w:rsid w:val="00A55D20"/>
    <w:rsid w:val="00A60303"/>
    <w:rsid w:val="00A61410"/>
    <w:rsid w:val="00A61D7B"/>
    <w:rsid w:val="00A62857"/>
    <w:rsid w:val="00A71847"/>
    <w:rsid w:val="00A80864"/>
    <w:rsid w:val="00A81C0E"/>
    <w:rsid w:val="00A81F33"/>
    <w:rsid w:val="00A83D4D"/>
    <w:rsid w:val="00A848E7"/>
    <w:rsid w:val="00A8514C"/>
    <w:rsid w:val="00A87929"/>
    <w:rsid w:val="00A94E8C"/>
    <w:rsid w:val="00A94F1F"/>
    <w:rsid w:val="00A97DE9"/>
    <w:rsid w:val="00AA1495"/>
    <w:rsid w:val="00AA4C0F"/>
    <w:rsid w:val="00AA5B8D"/>
    <w:rsid w:val="00AA6242"/>
    <w:rsid w:val="00AA7191"/>
    <w:rsid w:val="00AA7289"/>
    <w:rsid w:val="00AB1576"/>
    <w:rsid w:val="00AB6D41"/>
    <w:rsid w:val="00AC2DFB"/>
    <w:rsid w:val="00AC2F03"/>
    <w:rsid w:val="00AC49A1"/>
    <w:rsid w:val="00AC5FF4"/>
    <w:rsid w:val="00AC60F6"/>
    <w:rsid w:val="00AD0ACB"/>
    <w:rsid w:val="00AD0FD8"/>
    <w:rsid w:val="00AD138E"/>
    <w:rsid w:val="00AD13BF"/>
    <w:rsid w:val="00AD42E0"/>
    <w:rsid w:val="00AD646F"/>
    <w:rsid w:val="00AD7F96"/>
    <w:rsid w:val="00AE060C"/>
    <w:rsid w:val="00AE3EE6"/>
    <w:rsid w:val="00AE4B2B"/>
    <w:rsid w:val="00AE76AA"/>
    <w:rsid w:val="00AF1D6A"/>
    <w:rsid w:val="00AF7B87"/>
    <w:rsid w:val="00B0303B"/>
    <w:rsid w:val="00B0456F"/>
    <w:rsid w:val="00B05481"/>
    <w:rsid w:val="00B07F7F"/>
    <w:rsid w:val="00B13148"/>
    <w:rsid w:val="00B13D0F"/>
    <w:rsid w:val="00B15657"/>
    <w:rsid w:val="00B165C9"/>
    <w:rsid w:val="00B20D9F"/>
    <w:rsid w:val="00B26869"/>
    <w:rsid w:val="00B27457"/>
    <w:rsid w:val="00B30607"/>
    <w:rsid w:val="00B33B63"/>
    <w:rsid w:val="00B33B7F"/>
    <w:rsid w:val="00B35C04"/>
    <w:rsid w:val="00B36546"/>
    <w:rsid w:val="00B3708C"/>
    <w:rsid w:val="00B41280"/>
    <w:rsid w:val="00B44A46"/>
    <w:rsid w:val="00B4520F"/>
    <w:rsid w:val="00B462BA"/>
    <w:rsid w:val="00B50934"/>
    <w:rsid w:val="00B51F1D"/>
    <w:rsid w:val="00B5207B"/>
    <w:rsid w:val="00B5294D"/>
    <w:rsid w:val="00B52B08"/>
    <w:rsid w:val="00B52C62"/>
    <w:rsid w:val="00B53025"/>
    <w:rsid w:val="00B534E9"/>
    <w:rsid w:val="00B55F78"/>
    <w:rsid w:val="00B576E5"/>
    <w:rsid w:val="00B60E0C"/>
    <w:rsid w:val="00B6513E"/>
    <w:rsid w:val="00B676F1"/>
    <w:rsid w:val="00B67EC0"/>
    <w:rsid w:val="00B70517"/>
    <w:rsid w:val="00B7093A"/>
    <w:rsid w:val="00B76F26"/>
    <w:rsid w:val="00B80E62"/>
    <w:rsid w:val="00B81BCF"/>
    <w:rsid w:val="00B86CCA"/>
    <w:rsid w:val="00B87DC0"/>
    <w:rsid w:val="00B90A2D"/>
    <w:rsid w:val="00B93C8B"/>
    <w:rsid w:val="00B94925"/>
    <w:rsid w:val="00B96A36"/>
    <w:rsid w:val="00B97509"/>
    <w:rsid w:val="00BA010C"/>
    <w:rsid w:val="00BA2B94"/>
    <w:rsid w:val="00BA5D52"/>
    <w:rsid w:val="00BB21E1"/>
    <w:rsid w:val="00BB52BF"/>
    <w:rsid w:val="00BB5657"/>
    <w:rsid w:val="00BB7B64"/>
    <w:rsid w:val="00BC2093"/>
    <w:rsid w:val="00BC268B"/>
    <w:rsid w:val="00BC3084"/>
    <w:rsid w:val="00BC40D8"/>
    <w:rsid w:val="00BC4A1F"/>
    <w:rsid w:val="00BC6185"/>
    <w:rsid w:val="00BD285A"/>
    <w:rsid w:val="00BD33B3"/>
    <w:rsid w:val="00BD43BE"/>
    <w:rsid w:val="00BD6037"/>
    <w:rsid w:val="00BD6C9F"/>
    <w:rsid w:val="00BD7BEE"/>
    <w:rsid w:val="00BE0C43"/>
    <w:rsid w:val="00BE54B9"/>
    <w:rsid w:val="00BE6BC4"/>
    <w:rsid w:val="00BE7813"/>
    <w:rsid w:val="00BF1B43"/>
    <w:rsid w:val="00BF2943"/>
    <w:rsid w:val="00BF3147"/>
    <w:rsid w:val="00BF4D3C"/>
    <w:rsid w:val="00BF50DC"/>
    <w:rsid w:val="00C022F0"/>
    <w:rsid w:val="00C03A53"/>
    <w:rsid w:val="00C06211"/>
    <w:rsid w:val="00C077E9"/>
    <w:rsid w:val="00C10238"/>
    <w:rsid w:val="00C10322"/>
    <w:rsid w:val="00C1078F"/>
    <w:rsid w:val="00C10B65"/>
    <w:rsid w:val="00C117C5"/>
    <w:rsid w:val="00C14946"/>
    <w:rsid w:val="00C14C8F"/>
    <w:rsid w:val="00C17624"/>
    <w:rsid w:val="00C17794"/>
    <w:rsid w:val="00C17DC3"/>
    <w:rsid w:val="00C22181"/>
    <w:rsid w:val="00C24EA4"/>
    <w:rsid w:val="00C27D57"/>
    <w:rsid w:val="00C30BC6"/>
    <w:rsid w:val="00C32D3A"/>
    <w:rsid w:val="00C3434C"/>
    <w:rsid w:val="00C34486"/>
    <w:rsid w:val="00C348D4"/>
    <w:rsid w:val="00C35EBE"/>
    <w:rsid w:val="00C36353"/>
    <w:rsid w:val="00C37FA6"/>
    <w:rsid w:val="00C4159C"/>
    <w:rsid w:val="00C4247E"/>
    <w:rsid w:val="00C42CD8"/>
    <w:rsid w:val="00C43719"/>
    <w:rsid w:val="00C437F9"/>
    <w:rsid w:val="00C4400B"/>
    <w:rsid w:val="00C448FD"/>
    <w:rsid w:val="00C45454"/>
    <w:rsid w:val="00C46954"/>
    <w:rsid w:val="00C472FE"/>
    <w:rsid w:val="00C474C0"/>
    <w:rsid w:val="00C53C40"/>
    <w:rsid w:val="00C569CB"/>
    <w:rsid w:val="00C57D3A"/>
    <w:rsid w:val="00C64D43"/>
    <w:rsid w:val="00C6693B"/>
    <w:rsid w:val="00C66D51"/>
    <w:rsid w:val="00C6756C"/>
    <w:rsid w:val="00C678F2"/>
    <w:rsid w:val="00C67930"/>
    <w:rsid w:val="00C7017A"/>
    <w:rsid w:val="00C714BE"/>
    <w:rsid w:val="00C72133"/>
    <w:rsid w:val="00C77CF8"/>
    <w:rsid w:val="00C823FA"/>
    <w:rsid w:val="00C8742C"/>
    <w:rsid w:val="00C9220A"/>
    <w:rsid w:val="00C92DCC"/>
    <w:rsid w:val="00C93D1C"/>
    <w:rsid w:val="00CA178C"/>
    <w:rsid w:val="00CA19A6"/>
    <w:rsid w:val="00CA2A7A"/>
    <w:rsid w:val="00CA4491"/>
    <w:rsid w:val="00CA593B"/>
    <w:rsid w:val="00CA5B41"/>
    <w:rsid w:val="00CA5F06"/>
    <w:rsid w:val="00CA65E8"/>
    <w:rsid w:val="00CA72D9"/>
    <w:rsid w:val="00CB1FF6"/>
    <w:rsid w:val="00CB3B2E"/>
    <w:rsid w:val="00CB3E6D"/>
    <w:rsid w:val="00CB4AC4"/>
    <w:rsid w:val="00CB69AF"/>
    <w:rsid w:val="00CC1680"/>
    <w:rsid w:val="00CC3925"/>
    <w:rsid w:val="00CC3DB0"/>
    <w:rsid w:val="00CC4417"/>
    <w:rsid w:val="00CC493A"/>
    <w:rsid w:val="00CC4DFD"/>
    <w:rsid w:val="00CC4F5D"/>
    <w:rsid w:val="00CC5C6F"/>
    <w:rsid w:val="00CD149C"/>
    <w:rsid w:val="00CD20B9"/>
    <w:rsid w:val="00CD390D"/>
    <w:rsid w:val="00CD5299"/>
    <w:rsid w:val="00CD770B"/>
    <w:rsid w:val="00CE4854"/>
    <w:rsid w:val="00CF2124"/>
    <w:rsid w:val="00CF2EB1"/>
    <w:rsid w:val="00CF4766"/>
    <w:rsid w:val="00CF5F0C"/>
    <w:rsid w:val="00CF6E80"/>
    <w:rsid w:val="00CF7707"/>
    <w:rsid w:val="00CF79F0"/>
    <w:rsid w:val="00D0072B"/>
    <w:rsid w:val="00D026A6"/>
    <w:rsid w:val="00D0468F"/>
    <w:rsid w:val="00D0539C"/>
    <w:rsid w:val="00D06075"/>
    <w:rsid w:val="00D06C57"/>
    <w:rsid w:val="00D10B3B"/>
    <w:rsid w:val="00D11909"/>
    <w:rsid w:val="00D11B9E"/>
    <w:rsid w:val="00D128DB"/>
    <w:rsid w:val="00D1293B"/>
    <w:rsid w:val="00D1543B"/>
    <w:rsid w:val="00D158F1"/>
    <w:rsid w:val="00D1702D"/>
    <w:rsid w:val="00D222BA"/>
    <w:rsid w:val="00D22E1D"/>
    <w:rsid w:val="00D22FB2"/>
    <w:rsid w:val="00D23595"/>
    <w:rsid w:val="00D271C3"/>
    <w:rsid w:val="00D31105"/>
    <w:rsid w:val="00D31E43"/>
    <w:rsid w:val="00D3223C"/>
    <w:rsid w:val="00D32858"/>
    <w:rsid w:val="00D36A01"/>
    <w:rsid w:val="00D36C06"/>
    <w:rsid w:val="00D37710"/>
    <w:rsid w:val="00D37D24"/>
    <w:rsid w:val="00D4054E"/>
    <w:rsid w:val="00D406B4"/>
    <w:rsid w:val="00D40855"/>
    <w:rsid w:val="00D41475"/>
    <w:rsid w:val="00D426F0"/>
    <w:rsid w:val="00D42976"/>
    <w:rsid w:val="00D43CCC"/>
    <w:rsid w:val="00D43D27"/>
    <w:rsid w:val="00D45BBD"/>
    <w:rsid w:val="00D46B53"/>
    <w:rsid w:val="00D473C0"/>
    <w:rsid w:val="00D47B59"/>
    <w:rsid w:val="00D508C2"/>
    <w:rsid w:val="00D51174"/>
    <w:rsid w:val="00D511A4"/>
    <w:rsid w:val="00D51BA9"/>
    <w:rsid w:val="00D520F3"/>
    <w:rsid w:val="00D53C44"/>
    <w:rsid w:val="00D55C84"/>
    <w:rsid w:val="00D5626F"/>
    <w:rsid w:val="00D5707E"/>
    <w:rsid w:val="00D573C8"/>
    <w:rsid w:val="00D57F93"/>
    <w:rsid w:val="00D61013"/>
    <w:rsid w:val="00D65831"/>
    <w:rsid w:val="00D65860"/>
    <w:rsid w:val="00D66239"/>
    <w:rsid w:val="00D67B59"/>
    <w:rsid w:val="00D70439"/>
    <w:rsid w:val="00D708D3"/>
    <w:rsid w:val="00D71393"/>
    <w:rsid w:val="00D73180"/>
    <w:rsid w:val="00D75891"/>
    <w:rsid w:val="00D75C81"/>
    <w:rsid w:val="00D80D77"/>
    <w:rsid w:val="00D81083"/>
    <w:rsid w:val="00D8154E"/>
    <w:rsid w:val="00D83800"/>
    <w:rsid w:val="00D9090F"/>
    <w:rsid w:val="00D922CD"/>
    <w:rsid w:val="00D948F9"/>
    <w:rsid w:val="00D973FB"/>
    <w:rsid w:val="00D97832"/>
    <w:rsid w:val="00DA07B3"/>
    <w:rsid w:val="00DA6DD3"/>
    <w:rsid w:val="00DB2BEE"/>
    <w:rsid w:val="00DB3D0D"/>
    <w:rsid w:val="00DB450A"/>
    <w:rsid w:val="00DB57F7"/>
    <w:rsid w:val="00DB5BEC"/>
    <w:rsid w:val="00DB6A8D"/>
    <w:rsid w:val="00DB705C"/>
    <w:rsid w:val="00DC0FC8"/>
    <w:rsid w:val="00DC1660"/>
    <w:rsid w:val="00DC6206"/>
    <w:rsid w:val="00DC634D"/>
    <w:rsid w:val="00DC7149"/>
    <w:rsid w:val="00DE10C5"/>
    <w:rsid w:val="00DE10F7"/>
    <w:rsid w:val="00DE34FF"/>
    <w:rsid w:val="00DE672C"/>
    <w:rsid w:val="00DE79D2"/>
    <w:rsid w:val="00DF215F"/>
    <w:rsid w:val="00DF270A"/>
    <w:rsid w:val="00E05CBF"/>
    <w:rsid w:val="00E06646"/>
    <w:rsid w:val="00E0746A"/>
    <w:rsid w:val="00E077F7"/>
    <w:rsid w:val="00E100F5"/>
    <w:rsid w:val="00E12DFA"/>
    <w:rsid w:val="00E1347A"/>
    <w:rsid w:val="00E13A22"/>
    <w:rsid w:val="00E14290"/>
    <w:rsid w:val="00E15CDC"/>
    <w:rsid w:val="00E16F7E"/>
    <w:rsid w:val="00E17458"/>
    <w:rsid w:val="00E201FD"/>
    <w:rsid w:val="00E23169"/>
    <w:rsid w:val="00E23728"/>
    <w:rsid w:val="00E2384E"/>
    <w:rsid w:val="00E246CC"/>
    <w:rsid w:val="00E25E92"/>
    <w:rsid w:val="00E3059D"/>
    <w:rsid w:val="00E30AE9"/>
    <w:rsid w:val="00E349B4"/>
    <w:rsid w:val="00E4006C"/>
    <w:rsid w:val="00E4113F"/>
    <w:rsid w:val="00E43E66"/>
    <w:rsid w:val="00E46684"/>
    <w:rsid w:val="00E50EB3"/>
    <w:rsid w:val="00E511F7"/>
    <w:rsid w:val="00E5151F"/>
    <w:rsid w:val="00E53091"/>
    <w:rsid w:val="00E539D8"/>
    <w:rsid w:val="00E546C3"/>
    <w:rsid w:val="00E54809"/>
    <w:rsid w:val="00E54CB7"/>
    <w:rsid w:val="00E54F50"/>
    <w:rsid w:val="00E56C34"/>
    <w:rsid w:val="00E56E44"/>
    <w:rsid w:val="00E57AB4"/>
    <w:rsid w:val="00E613BE"/>
    <w:rsid w:val="00E6414E"/>
    <w:rsid w:val="00E7054C"/>
    <w:rsid w:val="00E75B41"/>
    <w:rsid w:val="00E76C28"/>
    <w:rsid w:val="00E770BB"/>
    <w:rsid w:val="00E772DD"/>
    <w:rsid w:val="00E80CAC"/>
    <w:rsid w:val="00E80EE3"/>
    <w:rsid w:val="00E816CE"/>
    <w:rsid w:val="00E833CC"/>
    <w:rsid w:val="00E8350D"/>
    <w:rsid w:val="00E848DA"/>
    <w:rsid w:val="00E85C2F"/>
    <w:rsid w:val="00E85E1F"/>
    <w:rsid w:val="00E8673F"/>
    <w:rsid w:val="00E86CAC"/>
    <w:rsid w:val="00E877ED"/>
    <w:rsid w:val="00E9281E"/>
    <w:rsid w:val="00E929B3"/>
    <w:rsid w:val="00E92F90"/>
    <w:rsid w:val="00E93D14"/>
    <w:rsid w:val="00E95522"/>
    <w:rsid w:val="00E961FB"/>
    <w:rsid w:val="00EA36FD"/>
    <w:rsid w:val="00EA4C2E"/>
    <w:rsid w:val="00EA513E"/>
    <w:rsid w:val="00EB0B38"/>
    <w:rsid w:val="00EB1222"/>
    <w:rsid w:val="00EB4D8C"/>
    <w:rsid w:val="00EB64AF"/>
    <w:rsid w:val="00EB7442"/>
    <w:rsid w:val="00EC127E"/>
    <w:rsid w:val="00EC1E90"/>
    <w:rsid w:val="00EC3C4A"/>
    <w:rsid w:val="00EC56D6"/>
    <w:rsid w:val="00EC61C3"/>
    <w:rsid w:val="00ED2346"/>
    <w:rsid w:val="00ED5145"/>
    <w:rsid w:val="00ED6BA7"/>
    <w:rsid w:val="00ED74B7"/>
    <w:rsid w:val="00EE243F"/>
    <w:rsid w:val="00EE4846"/>
    <w:rsid w:val="00EE4CDE"/>
    <w:rsid w:val="00EE528F"/>
    <w:rsid w:val="00EE66C5"/>
    <w:rsid w:val="00EE7872"/>
    <w:rsid w:val="00EF12A4"/>
    <w:rsid w:val="00EF1C62"/>
    <w:rsid w:val="00EF2040"/>
    <w:rsid w:val="00EF2DEA"/>
    <w:rsid w:val="00EF5DBA"/>
    <w:rsid w:val="00EF63BB"/>
    <w:rsid w:val="00F01107"/>
    <w:rsid w:val="00F021C6"/>
    <w:rsid w:val="00F05715"/>
    <w:rsid w:val="00F059A3"/>
    <w:rsid w:val="00F059A4"/>
    <w:rsid w:val="00F05CF8"/>
    <w:rsid w:val="00F0600D"/>
    <w:rsid w:val="00F06C1D"/>
    <w:rsid w:val="00F071C7"/>
    <w:rsid w:val="00F12247"/>
    <w:rsid w:val="00F12AE1"/>
    <w:rsid w:val="00F142E4"/>
    <w:rsid w:val="00F16762"/>
    <w:rsid w:val="00F21953"/>
    <w:rsid w:val="00F22A83"/>
    <w:rsid w:val="00F2701E"/>
    <w:rsid w:val="00F27C64"/>
    <w:rsid w:val="00F43255"/>
    <w:rsid w:val="00F43CF7"/>
    <w:rsid w:val="00F442F3"/>
    <w:rsid w:val="00F44A19"/>
    <w:rsid w:val="00F4662E"/>
    <w:rsid w:val="00F46A29"/>
    <w:rsid w:val="00F51826"/>
    <w:rsid w:val="00F53BF4"/>
    <w:rsid w:val="00F53D37"/>
    <w:rsid w:val="00F55DB8"/>
    <w:rsid w:val="00F56029"/>
    <w:rsid w:val="00F57539"/>
    <w:rsid w:val="00F606DF"/>
    <w:rsid w:val="00F64A5A"/>
    <w:rsid w:val="00F64DD3"/>
    <w:rsid w:val="00F6581C"/>
    <w:rsid w:val="00F7382C"/>
    <w:rsid w:val="00F73983"/>
    <w:rsid w:val="00F74657"/>
    <w:rsid w:val="00F77A01"/>
    <w:rsid w:val="00F77E6A"/>
    <w:rsid w:val="00F82129"/>
    <w:rsid w:val="00F827CE"/>
    <w:rsid w:val="00F83D40"/>
    <w:rsid w:val="00F85CDF"/>
    <w:rsid w:val="00F86588"/>
    <w:rsid w:val="00F86FB0"/>
    <w:rsid w:val="00F90C87"/>
    <w:rsid w:val="00F91061"/>
    <w:rsid w:val="00F94F5B"/>
    <w:rsid w:val="00F959A3"/>
    <w:rsid w:val="00FA0937"/>
    <w:rsid w:val="00FA2064"/>
    <w:rsid w:val="00FA2E7D"/>
    <w:rsid w:val="00FA30D8"/>
    <w:rsid w:val="00FA4306"/>
    <w:rsid w:val="00FA4E69"/>
    <w:rsid w:val="00FA65D0"/>
    <w:rsid w:val="00FA7E69"/>
    <w:rsid w:val="00FB5B41"/>
    <w:rsid w:val="00FC13CE"/>
    <w:rsid w:val="00FC52E0"/>
    <w:rsid w:val="00FC6FBF"/>
    <w:rsid w:val="00FD16DD"/>
    <w:rsid w:val="00FD2252"/>
    <w:rsid w:val="00FD379C"/>
    <w:rsid w:val="00FD44FD"/>
    <w:rsid w:val="00FD5AD5"/>
    <w:rsid w:val="00FD6EDE"/>
    <w:rsid w:val="00FD7BCA"/>
    <w:rsid w:val="00FE0B2C"/>
    <w:rsid w:val="00FE0D34"/>
    <w:rsid w:val="00FE3EE2"/>
    <w:rsid w:val="00FE3F74"/>
    <w:rsid w:val="00FE40B8"/>
    <w:rsid w:val="00FE480D"/>
    <w:rsid w:val="00FE4F48"/>
    <w:rsid w:val="00FE59E9"/>
    <w:rsid w:val="00FE604A"/>
    <w:rsid w:val="00FE6747"/>
    <w:rsid w:val="00FE72E0"/>
    <w:rsid w:val="00FF5F2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48A1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4F38E4"/>
    <w:pPr>
      <w:keepNext/>
      <w:numPr>
        <w:numId w:val="1"/>
      </w:numPr>
      <w:spacing w:before="240" w:after="120"/>
      <w:outlineLvl w:val="0"/>
    </w:pPr>
    <w:rPr>
      <w:rFonts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F38E4"/>
    <w:rPr>
      <w:rFonts w:ascii="Calibri" w:hAnsi="Calibr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22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  <w:style w:type="character" w:customStyle="1" w:styleId="nounderline">
    <w:name w:val="nounderline"/>
    <w:basedOn w:val="Standardnpsmoodstavce"/>
    <w:rsid w:val="005C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40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1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2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0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3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04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96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79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8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00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4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0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2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97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@kvasa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vasa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W\Purchaser\tmp\vzor%20dodatek%20aktualizace%20licence%20&#353;koly%202020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dodatek aktualizace licence školy 2020.dotx</Template>
  <TotalTime>0</TotalTime>
  <Pages>2</Pages>
  <Words>443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>NABÍDKA MZDOVÉHO A PERSONÁLNÍHO SYSTÉMU PERM 3</vt:lpstr>
      <vt:lpstr>Předmět dodatku</vt:lpstr>
      <vt:lpstr>Úprava ceny roční technické podpory systému PERM 3</vt:lpstr>
      <vt:lpstr>Aktualizace údajů o provozované licenci</vt:lpstr>
      <vt:lpstr>Aktualizace ceníku poskytovaných služeb nad rámec technické podpory</vt:lpstr>
      <vt:lpstr>Aktualizace kontaktů uživatelské podpory</vt:lpstr>
      <vt:lpstr>Závěrečná ustanovení </vt:lpstr>
    </vt:vector>
  </TitlesOfParts>
  <LinksUpToDate>false</LinksUpToDate>
  <CharactersWithSpaces>3054</CharactersWithSpaces>
  <SharedDoc>false</SharedDoc>
  <HLinks>
    <vt:vector size="12" baseType="variant">
      <vt:variant>
        <vt:i4>3407879</vt:i4>
      </vt:variant>
      <vt:variant>
        <vt:i4>30</vt:i4>
      </vt:variant>
      <vt:variant>
        <vt:i4>0</vt:i4>
      </vt:variant>
      <vt:variant>
        <vt:i4>5</vt:i4>
      </vt:variant>
      <vt:variant>
        <vt:lpwstr>mailto:perm@kvasar.cz</vt:lpwstr>
      </vt:variant>
      <vt:variant>
        <vt:lpwstr/>
      </vt:variant>
      <vt:variant>
        <vt:i4>1310788</vt:i4>
      </vt:variant>
      <vt:variant>
        <vt:i4>27</vt:i4>
      </vt:variant>
      <vt:variant>
        <vt:i4>0</vt:i4>
      </vt:variant>
      <vt:variant>
        <vt:i4>5</vt:i4>
      </vt:variant>
      <vt:variant>
        <vt:lpwstr>http://www.kvasar.cz/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MZDOVÉHO A PERSONÁLNÍHO SYSTÉMU PERM 3</dc:title>
  <dc:subject/>
  <dc:creator/>
  <cp:keywords/>
  <cp:lastModifiedBy/>
  <cp:revision>1</cp:revision>
  <cp:lastPrinted>2013-02-24T15:00:00Z</cp:lastPrinted>
  <dcterms:created xsi:type="dcterms:W3CDTF">2020-10-29T08:03:00Z</dcterms:created>
  <dcterms:modified xsi:type="dcterms:W3CDTF">2020-10-29T08:03:00Z</dcterms:modified>
</cp:coreProperties>
</file>