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DBA02" w14:textId="77777777" w:rsidR="009401D3" w:rsidRDefault="009401D3" w:rsidP="009401D3">
      <w:pPr>
        <w:jc w:val="center"/>
        <w:rPr>
          <w:rFonts w:ascii="Arial" w:hAnsi="Arial" w:cs="Arial"/>
          <w:b/>
        </w:rPr>
      </w:pPr>
    </w:p>
    <w:p w14:paraId="0545AD1B" w14:textId="77777777" w:rsidR="009401D3" w:rsidRDefault="009401D3" w:rsidP="009401D3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SMLOUVA </w:t>
      </w:r>
      <w:r w:rsidRPr="00813F27">
        <w:rPr>
          <w:rFonts w:ascii="Arial" w:hAnsi="Arial" w:cs="Arial"/>
          <w:b/>
        </w:rPr>
        <w:t>NA ZAJIŠTĚNÍ SLUŽEB</w:t>
      </w:r>
    </w:p>
    <w:p w14:paraId="5D0E9822" w14:textId="77777777" w:rsidR="009401D3" w:rsidRPr="00D56C5A" w:rsidRDefault="009401D3" w:rsidP="009401D3">
      <w:pPr>
        <w:jc w:val="center"/>
        <w:rPr>
          <w:rFonts w:ascii="Arial" w:hAnsi="Arial" w:cs="Arial"/>
          <w:b/>
        </w:rPr>
      </w:pPr>
      <w:r w:rsidRPr="00D56C5A">
        <w:rPr>
          <w:rFonts w:ascii="Arial" w:hAnsi="Arial" w:cs="Arial"/>
          <w:b/>
        </w:rPr>
        <w:t xml:space="preserve">číslo </w:t>
      </w:r>
      <w:r w:rsidRPr="00BD297F">
        <w:rPr>
          <w:rFonts w:ascii="Arial" w:hAnsi="Arial" w:cs="Arial"/>
          <w:b/>
          <w:bCs/>
          <w:sz w:val="22"/>
          <w:szCs w:val="22"/>
        </w:rPr>
        <w:t>SD/20</w:t>
      </w:r>
      <w:r>
        <w:rPr>
          <w:rFonts w:ascii="Arial" w:hAnsi="Arial" w:cs="Arial"/>
          <w:b/>
          <w:bCs/>
          <w:sz w:val="22"/>
          <w:szCs w:val="22"/>
        </w:rPr>
        <w:t>20</w:t>
      </w:r>
      <w:r w:rsidRPr="00BD297F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="0087094E">
        <w:rPr>
          <w:rFonts w:ascii="Arial" w:hAnsi="Arial" w:cs="Arial"/>
          <w:b/>
          <w:bCs/>
          <w:sz w:val="22"/>
          <w:szCs w:val="22"/>
        </w:rPr>
        <w:t>655</w:t>
      </w:r>
    </w:p>
    <w:p w14:paraId="13EF3A74" w14:textId="77777777" w:rsidR="00FD333D" w:rsidRDefault="00FD333D" w:rsidP="009965D9">
      <w:pPr>
        <w:rPr>
          <w:rFonts w:ascii="Arial" w:hAnsi="Arial" w:cs="Arial"/>
          <w:b/>
        </w:rPr>
      </w:pPr>
    </w:p>
    <w:p w14:paraId="5BA22F68" w14:textId="77777777" w:rsidR="00970338" w:rsidRDefault="00970338" w:rsidP="009965D9">
      <w:pPr>
        <w:rPr>
          <w:rFonts w:ascii="Arial" w:hAnsi="Arial" w:cs="Arial"/>
          <w:b/>
        </w:rPr>
      </w:pPr>
    </w:p>
    <w:p w14:paraId="78019C9E" w14:textId="77777777" w:rsidR="009965D9" w:rsidRDefault="009965D9" w:rsidP="009965D9">
      <w:pPr>
        <w:tabs>
          <w:tab w:val="left" w:pos="4962"/>
        </w:tabs>
        <w:rPr>
          <w:rFonts w:ascii="Arial" w:hAnsi="Arial" w:cs="Arial"/>
        </w:rPr>
      </w:pPr>
    </w:p>
    <w:p w14:paraId="70E2528E" w14:textId="77777777" w:rsidR="00813F27" w:rsidRPr="00813F27" w:rsidRDefault="00813F27" w:rsidP="00813F27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813F27">
        <w:rPr>
          <w:rFonts w:ascii="Arial" w:hAnsi="Arial" w:cs="Arial"/>
          <w:b/>
        </w:rPr>
        <w:t>Objednatel</w:t>
      </w:r>
      <w:r w:rsidRPr="00813F27">
        <w:rPr>
          <w:rFonts w:ascii="Arial" w:hAnsi="Arial" w:cs="Arial"/>
          <w:b/>
        </w:rPr>
        <w:tab/>
        <w:t>Dodavatel</w:t>
      </w:r>
    </w:p>
    <w:p w14:paraId="358606DA" w14:textId="77777777" w:rsidR="00813F27" w:rsidRDefault="00813F27" w:rsidP="00813F27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>Název firmy:</w:t>
      </w:r>
      <w:r w:rsidRPr="00813F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Zeleň-služby, kom.spol.</w:t>
      </w:r>
    </w:p>
    <w:p w14:paraId="71C19702" w14:textId="77777777" w:rsidR="00813F27" w:rsidRDefault="00970338" w:rsidP="00813F27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adresa: Mírové náměstí 19, Jablonec nad Nisou</w:t>
      </w:r>
      <w:r w:rsidR="00813F27">
        <w:rPr>
          <w:rFonts w:ascii="Arial" w:hAnsi="Arial" w:cs="Arial"/>
        </w:rPr>
        <w:tab/>
        <w:t>adresa:</w:t>
      </w:r>
      <w:r w:rsidR="00813F27" w:rsidRPr="00813F27">
        <w:rPr>
          <w:rFonts w:ascii="Arial" w:hAnsi="Arial" w:cs="Arial"/>
        </w:rPr>
        <w:t xml:space="preserve"> </w:t>
      </w:r>
      <w:r w:rsidR="00813F27">
        <w:rPr>
          <w:rFonts w:ascii="Arial" w:hAnsi="Arial" w:cs="Arial"/>
        </w:rPr>
        <w:t>Pražská 187, Hodkovice n. M.</w:t>
      </w:r>
    </w:p>
    <w:p w14:paraId="2ACB2250" w14:textId="77777777" w:rsidR="00813F27" w:rsidRDefault="00970338" w:rsidP="00813F27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PSČ 466 01</w:t>
      </w:r>
      <w:r w:rsidR="00813F27">
        <w:rPr>
          <w:rFonts w:ascii="Arial" w:hAnsi="Arial" w:cs="Arial"/>
        </w:rPr>
        <w:tab/>
        <w:t>PSČ: 463 42</w:t>
      </w:r>
    </w:p>
    <w:p w14:paraId="4DF010D5" w14:textId="77777777" w:rsidR="00813F27" w:rsidRDefault="00970338" w:rsidP="00813F27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IČ: 00 262 340</w:t>
      </w:r>
      <w:r w:rsidR="00813F27">
        <w:rPr>
          <w:rFonts w:ascii="Arial" w:hAnsi="Arial" w:cs="Arial"/>
        </w:rPr>
        <w:tab/>
        <w:t xml:space="preserve">IČ: </w:t>
      </w:r>
      <w:bookmarkStart w:id="0" w:name="_Hlk54006855"/>
      <w:r w:rsidR="00813F27">
        <w:rPr>
          <w:rFonts w:ascii="Arial" w:hAnsi="Arial" w:cs="Arial"/>
        </w:rPr>
        <w:t>025 45 322</w:t>
      </w:r>
      <w:bookmarkEnd w:id="0"/>
    </w:p>
    <w:p w14:paraId="0DC296F2" w14:textId="77777777" w:rsidR="00813F27" w:rsidRDefault="00970338" w:rsidP="00813F27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DIČ: CZ00262340</w:t>
      </w:r>
      <w:r w:rsidR="00813F27">
        <w:rPr>
          <w:rFonts w:ascii="Arial" w:hAnsi="Arial" w:cs="Arial"/>
        </w:rPr>
        <w:tab/>
        <w:t>DIČ:</w:t>
      </w:r>
    </w:p>
    <w:p w14:paraId="7D25740A" w14:textId="77777777" w:rsidR="00813F27" w:rsidRDefault="00970338" w:rsidP="00813F27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číslo účtu: 121451/0100</w:t>
      </w:r>
      <w:r w:rsidR="00813F27">
        <w:rPr>
          <w:rFonts w:ascii="Arial" w:hAnsi="Arial" w:cs="Arial"/>
        </w:rPr>
        <w:tab/>
        <w:t>kontaktní osoba: Michal Trojan</w:t>
      </w:r>
    </w:p>
    <w:p w14:paraId="20E19154" w14:textId="77777777" w:rsidR="00813F27" w:rsidRDefault="00970338" w:rsidP="00813F27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bankovní ústav: KB Jablonec nad Nisou</w:t>
      </w:r>
      <w:r w:rsidR="00813F27">
        <w:rPr>
          <w:rFonts w:ascii="Arial" w:hAnsi="Arial" w:cs="Arial"/>
        </w:rPr>
        <w:tab/>
      </w:r>
      <w:r w:rsidR="00C223E5">
        <w:rPr>
          <w:rFonts w:ascii="Arial" w:hAnsi="Arial" w:cs="Arial"/>
        </w:rPr>
        <w:t>tel.:  775 076 872</w:t>
      </w:r>
    </w:p>
    <w:p w14:paraId="08911A5C" w14:textId="77777777" w:rsidR="00813F27" w:rsidRDefault="00970338" w:rsidP="00813F27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Ing. Štěpánka Gaislerová </w:t>
      </w:r>
      <w:r>
        <w:rPr>
          <w:rFonts w:ascii="Arial" w:hAnsi="Arial" w:cs="Arial"/>
          <w:color w:val="FF0000"/>
        </w:rPr>
        <w:t xml:space="preserve"> </w:t>
      </w:r>
      <w:r w:rsidR="00C223E5">
        <w:rPr>
          <w:rFonts w:ascii="Arial" w:hAnsi="Arial" w:cs="Arial"/>
        </w:rPr>
        <w:tab/>
        <w:t>e-mail:</w:t>
      </w:r>
      <w:r w:rsidR="00C223E5" w:rsidRPr="00813F27">
        <w:rPr>
          <w:rFonts w:ascii="Arial" w:hAnsi="Arial" w:cs="Arial"/>
        </w:rPr>
        <w:t xml:space="preserve"> </w:t>
      </w:r>
      <w:r w:rsidR="00C223E5">
        <w:rPr>
          <w:rFonts w:ascii="Arial" w:hAnsi="Arial" w:cs="Arial"/>
        </w:rPr>
        <w:t>misa.trojan@tiscali.cz</w:t>
      </w:r>
    </w:p>
    <w:p w14:paraId="41AD02E7" w14:textId="77777777" w:rsidR="00813F27" w:rsidRDefault="00813F27" w:rsidP="00813F27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tel.: 483 357 </w:t>
      </w:r>
      <w:r w:rsidRPr="00813F27">
        <w:rPr>
          <w:rFonts w:ascii="Arial" w:hAnsi="Arial" w:cs="Arial"/>
        </w:rPr>
        <w:t>1</w:t>
      </w:r>
      <w:r w:rsidR="00970338">
        <w:rPr>
          <w:rFonts w:ascii="Arial" w:hAnsi="Arial" w:cs="Arial"/>
        </w:rPr>
        <w:t>86</w:t>
      </w:r>
      <w:r>
        <w:rPr>
          <w:rFonts w:ascii="Arial" w:hAnsi="Arial" w:cs="Arial"/>
        </w:rPr>
        <w:tab/>
      </w:r>
    </w:p>
    <w:p w14:paraId="25553CB3" w14:textId="77777777" w:rsidR="00813F27" w:rsidRDefault="00813F27" w:rsidP="00813F27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</w:p>
    <w:p w14:paraId="52065E44" w14:textId="77777777" w:rsidR="00813F27" w:rsidRDefault="00813F27" w:rsidP="00813F27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95B3C3B" w14:textId="77777777" w:rsidR="009401D3" w:rsidRDefault="009401D3" w:rsidP="009401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Vaší firmy výsadbu </w:t>
      </w:r>
      <w:r>
        <w:rPr>
          <w:rFonts w:ascii="Arial" w:hAnsi="Arial" w:cs="Arial"/>
          <w:b/>
        </w:rPr>
        <w:t>18 ks stromů dle podrobného rozpisu</w:t>
      </w:r>
      <w:r>
        <w:rPr>
          <w:rFonts w:ascii="Arial" w:hAnsi="Arial" w:cs="Arial"/>
        </w:rPr>
        <w:t>, který je uveden v tabulce:</w:t>
      </w:r>
    </w:p>
    <w:p w14:paraId="1C2281FF" w14:textId="77777777" w:rsidR="009401D3" w:rsidRDefault="009401D3" w:rsidP="009401D3">
      <w:pPr>
        <w:jc w:val="both"/>
        <w:rPr>
          <w:rFonts w:ascii="Arial" w:hAnsi="Arial" w:cs="Arial"/>
        </w:rPr>
      </w:pPr>
    </w:p>
    <w:p w14:paraId="72E1CFF4" w14:textId="77777777" w:rsidR="009401D3" w:rsidRDefault="009401D3" w:rsidP="009401D3">
      <w:pPr>
        <w:jc w:val="both"/>
        <w:rPr>
          <w:rFonts w:ascii="Arial" w:hAnsi="Arial" w:cs="Arial"/>
        </w:rPr>
      </w:pP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945"/>
        <w:gridCol w:w="3855"/>
      </w:tblGrid>
      <w:tr w:rsidR="009401D3" w14:paraId="7A07CDE9" w14:textId="77777777" w:rsidTr="00C576F7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3A5F2" w14:textId="77777777" w:rsidR="009401D3" w:rsidRDefault="009401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lokalita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21ABE" w14:textId="77777777" w:rsidR="009401D3" w:rsidRDefault="009401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druh/počet stromů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8BF17" w14:textId="77777777" w:rsidR="009401D3" w:rsidRDefault="009401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poznámka</w:t>
            </w:r>
          </w:p>
        </w:tc>
      </w:tr>
      <w:tr w:rsidR="009401D3" w14:paraId="16831BE7" w14:textId="77777777" w:rsidTr="00C576F7">
        <w:trPr>
          <w:trHeight w:val="49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36DE4" w14:textId="77777777" w:rsidR="009401D3" w:rsidRDefault="00C57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Pasířská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B7C40" w14:textId="77777777" w:rsidR="009401D3" w:rsidRDefault="00C57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Betula jacquemontii/1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EA7479" w14:textId="77777777" w:rsidR="009401D3" w:rsidRDefault="00C57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Výměna za suchý strom mezi samoobsluhou a TS</w:t>
            </w:r>
          </w:p>
        </w:tc>
      </w:tr>
      <w:tr w:rsidR="009401D3" w14:paraId="6A00990E" w14:textId="77777777" w:rsidTr="00C576F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22D82" w14:textId="77777777" w:rsidR="009401D3" w:rsidRDefault="00C57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 Balvanu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89DBC" w14:textId="77777777" w:rsidR="009401D3" w:rsidRDefault="00C57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Malus tschonoskii/1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7F00A" w14:textId="77777777" w:rsidR="009401D3" w:rsidRDefault="00C57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Výměna za suchý strom ve stromořadí</w:t>
            </w:r>
          </w:p>
        </w:tc>
      </w:tr>
      <w:tr w:rsidR="009401D3" w14:paraId="0863363D" w14:textId="77777777" w:rsidTr="00C576F7">
        <w:trPr>
          <w:trHeight w:val="34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C9DBB" w14:textId="77777777" w:rsidR="009401D3" w:rsidRDefault="00C57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Nádražní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BDB22" w14:textId="77777777" w:rsidR="009401D3" w:rsidRDefault="00C57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Sorbus „Dodong“/2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529D23" w14:textId="77777777" w:rsidR="009401D3" w:rsidRDefault="00C57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Výměna za suché stromy ve stromořadí</w:t>
            </w:r>
          </w:p>
        </w:tc>
      </w:tr>
      <w:tr w:rsidR="009401D3" w14:paraId="4D3757AC" w14:textId="77777777" w:rsidTr="00C576F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472A3" w14:textId="77777777" w:rsidR="009401D3" w:rsidRDefault="00C57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 Generála Mrázka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EC50F" w14:textId="77777777" w:rsidR="009401D3" w:rsidRDefault="00C57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Fagus sylv. Argenteo Marginata/1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AB53A" w14:textId="77777777" w:rsidR="009401D3" w:rsidRDefault="00C57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Výměna za suchý strom</w:t>
            </w:r>
          </w:p>
        </w:tc>
      </w:tr>
      <w:tr w:rsidR="009401D3" w14:paraId="44481BDA" w14:textId="77777777" w:rsidTr="00C576F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B4703" w14:textId="77777777" w:rsidR="009401D3" w:rsidRDefault="00C57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Stará osada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01CA7" w14:textId="77777777" w:rsidR="009401D3" w:rsidRDefault="00C57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Betula pendula/1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7EEFD" w14:textId="77777777" w:rsidR="009401D3" w:rsidRDefault="009401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401D3" w14:paraId="31D80838" w14:textId="77777777" w:rsidTr="00C576F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16006" w14:textId="77777777" w:rsidR="009401D3" w:rsidRDefault="00C57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 Skalkou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D9A40" w14:textId="77777777" w:rsidR="009401D3" w:rsidRDefault="00C57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Betula pendula/4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35B73" w14:textId="77777777" w:rsidR="009401D3" w:rsidRDefault="009401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401D3" w14:paraId="2B26ECD8" w14:textId="77777777" w:rsidTr="00C576F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02416" w14:textId="77777777" w:rsidR="009401D3" w:rsidRDefault="00C57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Průmyslová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52E5E" w14:textId="77777777" w:rsidR="009401D3" w:rsidRDefault="00C57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Acer campestre „Red Shine“/1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0A5D6" w14:textId="77777777" w:rsidR="009401D3" w:rsidRDefault="009401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401D3" w14:paraId="7144E669" w14:textId="77777777" w:rsidTr="00C576F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8D5BE" w14:textId="77777777" w:rsidR="009401D3" w:rsidRDefault="00C57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B. Němcové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C8122" w14:textId="77777777" w:rsidR="009401D3" w:rsidRDefault="00C57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Sorbus aucuparia/1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2EE83" w14:textId="77777777" w:rsidR="009401D3" w:rsidRDefault="00C57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 štítu objektu č. 22</w:t>
            </w:r>
          </w:p>
        </w:tc>
      </w:tr>
      <w:tr w:rsidR="009401D3" w14:paraId="2B6E4A06" w14:textId="77777777" w:rsidTr="00C576F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84DA4" w14:textId="77777777" w:rsidR="009401D3" w:rsidRDefault="00C57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B. Němcové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78464" w14:textId="77777777" w:rsidR="009401D3" w:rsidRDefault="00C57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Acer rubrum „October Glory“/2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EB4E4" w14:textId="77777777" w:rsidR="009401D3" w:rsidRDefault="00C57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Proti garážím pod objektem č. 2</w:t>
            </w:r>
          </w:p>
        </w:tc>
      </w:tr>
      <w:tr w:rsidR="009401D3" w14:paraId="5D7C7962" w14:textId="77777777" w:rsidTr="00C576F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A8EB0" w14:textId="77777777" w:rsidR="009401D3" w:rsidRDefault="00C57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Hlavní hřbitov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0CCDB" w14:textId="77777777" w:rsidR="009401D3" w:rsidRDefault="00C57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Tilia platyphylos/1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FBC01" w14:textId="77777777" w:rsidR="009401D3" w:rsidRDefault="009401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401D3" w14:paraId="196B5D10" w14:textId="77777777" w:rsidTr="00C576F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98ABB" w14:textId="77777777" w:rsidR="009401D3" w:rsidRDefault="00C57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 Nisy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BF184" w14:textId="77777777" w:rsidR="009401D3" w:rsidRDefault="00C57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Sorbus aucuparia/1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D16AB" w14:textId="77777777" w:rsidR="009401D3" w:rsidRDefault="00C57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Vedle objektu č. 17</w:t>
            </w:r>
          </w:p>
        </w:tc>
      </w:tr>
      <w:tr w:rsidR="009401D3" w14:paraId="5C873310" w14:textId="77777777" w:rsidTr="00C576F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DF878" w14:textId="77777777" w:rsidR="009401D3" w:rsidRDefault="00C57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Stavbařů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1DC46" w14:textId="77777777" w:rsidR="009401D3" w:rsidRDefault="00C57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Acer rubrum „October Glory“/2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C4A9D" w14:textId="77777777" w:rsidR="009401D3" w:rsidRDefault="00C57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Mezi objektem č. 1 a sportovištěm poblíž spojovací uličky</w:t>
            </w:r>
          </w:p>
        </w:tc>
      </w:tr>
    </w:tbl>
    <w:p w14:paraId="49BED856" w14:textId="77777777" w:rsidR="009401D3" w:rsidRDefault="009401D3" w:rsidP="009401D3">
      <w:pPr>
        <w:jc w:val="center"/>
        <w:rPr>
          <w:rFonts w:ascii="Arial" w:hAnsi="Arial" w:cs="Arial"/>
          <w:b/>
        </w:rPr>
      </w:pPr>
    </w:p>
    <w:p w14:paraId="397E27D2" w14:textId="77777777" w:rsidR="009401D3" w:rsidRDefault="009401D3" w:rsidP="009401D3">
      <w:pPr>
        <w:jc w:val="center"/>
        <w:rPr>
          <w:rFonts w:ascii="Arial" w:hAnsi="Arial" w:cs="Arial"/>
          <w:b/>
        </w:rPr>
      </w:pPr>
    </w:p>
    <w:p w14:paraId="37CA6F31" w14:textId="77777777" w:rsidR="009401D3" w:rsidRDefault="009401D3" w:rsidP="009401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6C1884B6" w14:textId="77777777" w:rsidR="009401D3" w:rsidRDefault="009401D3" w:rsidP="009401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 plnění/dodání</w:t>
      </w:r>
    </w:p>
    <w:p w14:paraId="03A83920" w14:textId="77777777" w:rsidR="009401D3" w:rsidRDefault="009401D3" w:rsidP="009401D3">
      <w:pPr>
        <w:jc w:val="both"/>
        <w:rPr>
          <w:rFonts w:ascii="Arial" w:hAnsi="Arial" w:cs="Arial"/>
          <w:b/>
        </w:rPr>
      </w:pPr>
    </w:p>
    <w:p w14:paraId="67A42F9A" w14:textId="77777777" w:rsidR="009401D3" w:rsidRDefault="009401D3" w:rsidP="009401D3">
      <w:pPr>
        <w:jc w:val="both"/>
        <w:rPr>
          <w:rFonts w:ascii="Arial" w:hAnsi="Arial" w:cs="Arial"/>
          <w:shd w:val="clear" w:color="auto" w:fill="E6E6E6"/>
        </w:rPr>
      </w:pPr>
      <w:r>
        <w:rPr>
          <w:rFonts w:ascii="Arial" w:hAnsi="Arial" w:cs="Arial"/>
          <w:shd w:val="clear" w:color="auto" w:fill="E6E6E6"/>
        </w:rPr>
        <w:t>Práce budou po dohodě realizovány nejpozději do 30.11.2020. V případě, že nebude možné dílo dokončit z klimatických důvodů nebo nedostatku sadebního materiálu v okrasných školkách, bude dílo dokončeno v termínu do 30.4.2021.</w:t>
      </w:r>
      <w:r w:rsidR="00C576F7">
        <w:rPr>
          <w:rFonts w:ascii="Arial" w:hAnsi="Arial" w:cs="Arial"/>
          <w:shd w:val="clear" w:color="auto" w:fill="E6E6E6"/>
        </w:rPr>
        <w:t xml:space="preserve"> O případné změně termínu bude sepsán dodatek k této smlouvě.</w:t>
      </w:r>
    </w:p>
    <w:p w14:paraId="20C322E1" w14:textId="77777777" w:rsidR="009401D3" w:rsidRDefault="009401D3" w:rsidP="009401D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Jakékoli </w:t>
      </w:r>
      <w:r w:rsidR="00C576F7">
        <w:rPr>
          <w:rFonts w:ascii="Arial" w:hAnsi="Arial" w:cs="Arial"/>
          <w:iCs/>
        </w:rPr>
        <w:t xml:space="preserve">neodůvodněné </w:t>
      </w:r>
      <w:r>
        <w:rPr>
          <w:rFonts w:ascii="Arial" w:hAnsi="Arial" w:cs="Arial"/>
          <w:iCs/>
        </w:rPr>
        <w:t>prodlení v realizaci předmětu této smlouvy je považováno za podstatné porušení smluvního vztahu, objednatel si v tomto případě vyhrazuje právo odstoupit od smlouvy.</w:t>
      </w:r>
    </w:p>
    <w:p w14:paraId="791DD5D8" w14:textId="77777777" w:rsidR="009401D3" w:rsidRDefault="009401D3" w:rsidP="009401D3">
      <w:pPr>
        <w:jc w:val="both"/>
        <w:rPr>
          <w:rFonts w:ascii="Arial" w:hAnsi="Arial" w:cs="Arial"/>
        </w:rPr>
      </w:pPr>
    </w:p>
    <w:p w14:paraId="08A1C3F2" w14:textId="77777777" w:rsidR="009401D3" w:rsidRDefault="009401D3" w:rsidP="009401D3">
      <w:pPr>
        <w:jc w:val="center"/>
        <w:rPr>
          <w:rFonts w:ascii="Arial" w:hAnsi="Arial" w:cs="Arial"/>
        </w:rPr>
      </w:pPr>
    </w:p>
    <w:p w14:paraId="40E6D3C9" w14:textId="77777777" w:rsidR="00C576F7" w:rsidRDefault="00C576F7" w:rsidP="009401D3">
      <w:pPr>
        <w:jc w:val="center"/>
        <w:rPr>
          <w:rFonts w:ascii="Arial" w:hAnsi="Arial" w:cs="Arial"/>
        </w:rPr>
      </w:pPr>
    </w:p>
    <w:p w14:paraId="72579AB0" w14:textId="77777777" w:rsidR="009401D3" w:rsidRDefault="009401D3" w:rsidP="009401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III.</w:t>
      </w:r>
    </w:p>
    <w:p w14:paraId="25D63585" w14:textId="77777777" w:rsidR="009401D3" w:rsidRDefault="009401D3" w:rsidP="009401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a platební podmínky</w:t>
      </w:r>
    </w:p>
    <w:p w14:paraId="25CFF23B" w14:textId="77777777" w:rsidR="009401D3" w:rsidRDefault="009401D3" w:rsidP="009401D3">
      <w:pPr>
        <w:jc w:val="center"/>
        <w:rPr>
          <w:rFonts w:ascii="Arial" w:hAnsi="Arial" w:cs="Arial"/>
        </w:rPr>
      </w:pPr>
    </w:p>
    <w:p w14:paraId="358C7CC7" w14:textId="77777777" w:rsidR="009401D3" w:rsidRDefault="009401D3" w:rsidP="009401D3">
      <w:pPr>
        <w:ind w:left="284" w:hanging="284"/>
        <w:jc w:val="both"/>
        <w:rPr>
          <w:rFonts w:ascii="Arial" w:hAnsi="Arial" w:cs="Arial"/>
          <w:shd w:val="clear" w:color="auto" w:fill="E6E6E6"/>
        </w:rPr>
      </w:pPr>
      <w:r>
        <w:rPr>
          <w:rFonts w:ascii="Arial" w:hAnsi="Arial" w:cs="Arial"/>
        </w:rPr>
        <w:t xml:space="preserve">1) </w:t>
      </w:r>
      <w:r>
        <w:rPr>
          <w:rFonts w:ascii="Arial" w:hAnsi="Arial" w:cs="Arial"/>
          <w:shd w:val="clear" w:color="auto" w:fill="E6E6E6"/>
        </w:rPr>
        <w:t xml:space="preserve">Podkladem je cenová nabídka ze dne 5.10.2020. Cena je dle nabídky stanovena do výše </w:t>
      </w:r>
      <w:r>
        <w:rPr>
          <w:rFonts w:ascii="Arial" w:hAnsi="Arial" w:cs="Arial"/>
          <w:b/>
          <w:shd w:val="clear" w:color="auto" w:fill="E6E6E6"/>
        </w:rPr>
        <w:t>129 970,- Kč vč. 21 % DPH.</w:t>
      </w:r>
      <w:r>
        <w:rPr>
          <w:rFonts w:ascii="Arial" w:hAnsi="Arial" w:cs="Arial"/>
          <w:shd w:val="clear" w:color="auto" w:fill="E6E6E6"/>
        </w:rPr>
        <w:t xml:space="preserve"> </w:t>
      </w:r>
    </w:p>
    <w:p w14:paraId="699BB2BC" w14:textId="77777777" w:rsidR="009401D3" w:rsidRDefault="009401D3" w:rsidP="009401D3">
      <w:pPr>
        <w:jc w:val="both"/>
        <w:rPr>
          <w:rFonts w:ascii="Arial" w:hAnsi="Arial" w:cs="Arial"/>
        </w:rPr>
      </w:pPr>
    </w:p>
    <w:p w14:paraId="1524CB56" w14:textId="77777777" w:rsidR="009401D3" w:rsidRDefault="009401D3" w:rsidP="009401D3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Faktura za provedené práce je splatná do 14 dnů od data jejího vystavení.. </w:t>
      </w:r>
    </w:p>
    <w:p w14:paraId="3F997171" w14:textId="77777777" w:rsidR="009401D3" w:rsidRDefault="009401D3" w:rsidP="009401D3">
      <w:pPr>
        <w:jc w:val="both"/>
        <w:rPr>
          <w:rFonts w:ascii="Arial" w:hAnsi="Arial" w:cs="Arial"/>
          <w:i/>
          <w:iCs/>
        </w:rPr>
      </w:pPr>
    </w:p>
    <w:p w14:paraId="7CA1D5A9" w14:textId="77777777" w:rsidR="009401D3" w:rsidRDefault="009401D3" w:rsidP="009401D3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14-ti denní splatnosti, (tj. minimální splatnost faktury), musí být faktura doručena na podatelnu MMJN Jablonec n. N. nejpozději do 3 dnů od data vystavení. </w:t>
      </w:r>
    </w:p>
    <w:p w14:paraId="678EBDE3" w14:textId="77777777" w:rsidR="009401D3" w:rsidRDefault="009401D3" w:rsidP="009401D3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 delší splatnosti musí být faktura doručena nejpozději 14 dnů před lhůtou splatnosti.</w:t>
      </w:r>
    </w:p>
    <w:p w14:paraId="6A17934A" w14:textId="77777777" w:rsidR="009401D3" w:rsidRDefault="009401D3" w:rsidP="009401D3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faktuře je nutné uvést číslo smlouvy a jméno kontaktní osoby objednatele.</w:t>
      </w:r>
    </w:p>
    <w:p w14:paraId="257A7851" w14:textId="77777777" w:rsidR="009401D3" w:rsidRDefault="009401D3" w:rsidP="009401D3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faktuře je nutné uvést DIČ objednatele.</w:t>
      </w:r>
    </w:p>
    <w:p w14:paraId="66668D9F" w14:textId="77777777" w:rsidR="009401D3" w:rsidRDefault="009401D3" w:rsidP="009401D3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 faktuře bude přiložena kopie smlouvy.</w:t>
      </w:r>
    </w:p>
    <w:p w14:paraId="0753F092" w14:textId="77777777" w:rsidR="009401D3" w:rsidRDefault="009401D3" w:rsidP="009401D3">
      <w:pPr>
        <w:jc w:val="both"/>
        <w:rPr>
          <w:rFonts w:ascii="Arial" w:hAnsi="Arial" w:cs="Arial"/>
        </w:rPr>
      </w:pPr>
    </w:p>
    <w:p w14:paraId="3A40C26B" w14:textId="77777777" w:rsidR="009401D3" w:rsidRDefault="009401D3" w:rsidP="009401D3">
      <w:pPr>
        <w:jc w:val="both"/>
        <w:rPr>
          <w:rFonts w:ascii="Arial" w:hAnsi="Arial" w:cs="Arial"/>
        </w:rPr>
      </w:pPr>
    </w:p>
    <w:p w14:paraId="616F513F" w14:textId="77777777" w:rsidR="009401D3" w:rsidRDefault="009401D3" w:rsidP="009401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14:paraId="068CB794" w14:textId="77777777" w:rsidR="009401D3" w:rsidRDefault="009401D3" w:rsidP="009401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Záruční doba</w:t>
      </w:r>
    </w:p>
    <w:p w14:paraId="5F6B6C80" w14:textId="77777777" w:rsidR="009401D3" w:rsidRDefault="009401D3" w:rsidP="009401D3">
      <w:pPr>
        <w:jc w:val="both"/>
        <w:rPr>
          <w:rFonts w:ascii="Arial" w:hAnsi="Arial" w:cs="Arial"/>
        </w:rPr>
      </w:pPr>
    </w:p>
    <w:p w14:paraId="372E4C22" w14:textId="77777777" w:rsidR="009401D3" w:rsidRDefault="009401D3" w:rsidP="009401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Dle platných právních předpisů, zejména zák. č. 89/2012 Sb., občanský zákoník.</w:t>
      </w:r>
    </w:p>
    <w:p w14:paraId="062B81D5" w14:textId="77777777" w:rsidR="009401D3" w:rsidRDefault="009401D3" w:rsidP="009401D3">
      <w:pPr>
        <w:jc w:val="both"/>
        <w:rPr>
          <w:rFonts w:ascii="Arial" w:hAnsi="Arial" w:cs="Arial"/>
        </w:rPr>
      </w:pPr>
    </w:p>
    <w:p w14:paraId="4E2074D0" w14:textId="77777777" w:rsidR="009401D3" w:rsidRDefault="009401D3" w:rsidP="009401D3">
      <w:pPr>
        <w:jc w:val="both"/>
        <w:rPr>
          <w:rFonts w:ascii="Arial" w:hAnsi="Arial" w:cs="Arial"/>
        </w:rPr>
      </w:pPr>
    </w:p>
    <w:p w14:paraId="4E2E1E63" w14:textId="77777777" w:rsidR="009401D3" w:rsidRDefault="009401D3" w:rsidP="009401D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>
        <w:rPr>
          <w:rFonts w:ascii="Arial" w:hAnsi="Arial" w:cs="Arial"/>
        </w:rPr>
        <w:t>.</w:t>
      </w:r>
    </w:p>
    <w:p w14:paraId="5A509919" w14:textId="77777777" w:rsidR="009401D3" w:rsidRDefault="009401D3" w:rsidP="009401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610E4BD1" w14:textId="77777777" w:rsidR="009401D3" w:rsidRDefault="009401D3" w:rsidP="009401D3">
      <w:pPr>
        <w:jc w:val="center"/>
        <w:rPr>
          <w:rFonts w:ascii="Arial" w:hAnsi="Arial" w:cs="Arial"/>
        </w:rPr>
      </w:pPr>
    </w:p>
    <w:p w14:paraId="7C7F74CD" w14:textId="77777777" w:rsidR="009401D3" w:rsidRDefault="009401D3" w:rsidP="009401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Vztahy dle této smlouvy se řídí zák. č. 89/2012 Sb., občanský zákoník.</w:t>
      </w:r>
    </w:p>
    <w:p w14:paraId="40B0E18C" w14:textId="77777777" w:rsidR="009401D3" w:rsidRDefault="009401D3" w:rsidP="009401D3">
      <w:pPr>
        <w:jc w:val="both"/>
        <w:rPr>
          <w:rFonts w:ascii="Arial" w:hAnsi="Arial" w:cs="Arial"/>
        </w:rPr>
      </w:pPr>
    </w:p>
    <w:p w14:paraId="5CC9821D" w14:textId="77777777" w:rsidR="009401D3" w:rsidRDefault="009401D3" w:rsidP="009401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Tuto smlouvu lze měnit či doplňovat pouze písemnými dodatky podepsanými oběma stranami.</w:t>
      </w:r>
    </w:p>
    <w:p w14:paraId="39916C9A" w14:textId="77777777" w:rsidR="009401D3" w:rsidRDefault="009401D3" w:rsidP="009401D3">
      <w:pPr>
        <w:jc w:val="both"/>
        <w:rPr>
          <w:rFonts w:ascii="Arial" w:hAnsi="Arial" w:cs="Arial"/>
        </w:rPr>
      </w:pPr>
    </w:p>
    <w:p w14:paraId="1B001029" w14:textId="77777777" w:rsidR="009401D3" w:rsidRDefault="009401D3" w:rsidP="009401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6C78C1EB" w14:textId="77777777" w:rsidR="009401D3" w:rsidRDefault="009401D3" w:rsidP="009401D3">
      <w:pPr>
        <w:jc w:val="both"/>
        <w:rPr>
          <w:rFonts w:ascii="Arial" w:hAnsi="Arial" w:cs="Arial"/>
        </w:rPr>
      </w:pPr>
    </w:p>
    <w:p w14:paraId="6FB44A15" w14:textId="77777777" w:rsidR="009401D3" w:rsidRDefault="009401D3" w:rsidP="009401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28AEF41" w14:textId="77777777" w:rsidR="00BC4072" w:rsidRPr="00BC4072" w:rsidRDefault="00BC4072" w:rsidP="00BC4072">
      <w:pPr>
        <w:ind w:left="720"/>
        <w:jc w:val="both"/>
        <w:rPr>
          <w:rFonts w:ascii="Arial" w:hAnsi="Arial" w:cs="Arial"/>
          <w:i/>
          <w:iCs/>
        </w:rPr>
      </w:pPr>
    </w:p>
    <w:p w14:paraId="5709728B" w14:textId="77777777" w:rsidR="000905C4" w:rsidRDefault="000905C4" w:rsidP="00BC4072">
      <w:pPr>
        <w:jc w:val="both"/>
        <w:rPr>
          <w:rFonts w:ascii="Arial" w:hAnsi="Arial" w:cs="Arial"/>
          <w:i/>
          <w:iCs/>
        </w:rPr>
      </w:pPr>
      <w:r w:rsidRPr="001A18B5">
        <w:rPr>
          <w:rFonts w:ascii="Arial" w:hAnsi="Arial" w:cs="Arial"/>
          <w:iCs/>
        </w:rPr>
        <w:t>V Jablonci nad Nisou dne</w:t>
      </w:r>
      <w:r>
        <w:rPr>
          <w:rFonts w:ascii="Arial" w:hAnsi="Arial" w:cs="Arial"/>
          <w:iCs/>
        </w:rPr>
        <w:t xml:space="preserve">: </w:t>
      </w:r>
      <w:r w:rsidR="009401D3">
        <w:rPr>
          <w:rFonts w:ascii="Arial" w:hAnsi="Arial" w:cs="Arial"/>
          <w:iCs/>
        </w:rPr>
        <w:t>19.10.</w:t>
      </w:r>
      <w:r>
        <w:rPr>
          <w:rFonts w:ascii="Arial" w:hAnsi="Arial" w:cs="Arial"/>
          <w:iCs/>
        </w:rPr>
        <w:t xml:space="preserve"> 20</w:t>
      </w:r>
      <w:r w:rsidR="00920781">
        <w:rPr>
          <w:rFonts w:ascii="Arial" w:hAnsi="Arial" w:cs="Arial"/>
          <w:iCs/>
        </w:rPr>
        <w:t>20</w:t>
      </w:r>
      <w:r>
        <w:rPr>
          <w:rFonts w:ascii="Arial" w:hAnsi="Arial" w:cs="Arial"/>
          <w:i/>
          <w:iCs/>
        </w:rPr>
        <w:t xml:space="preserve">                                  </w:t>
      </w:r>
      <w:r w:rsidR="009401D3" w:rsidRPr="009401D3">
        <w:rPr>
          <w:rFonts w:ascii="Arial" w:hAnsi="Arial" w:cs="Arial"/>
        </w:rPr>
        <w:t>V Hodkovicích n. M.</w:t>
      </w:r>
      <w:r>
        <w:rPr>
          <w:rFonts w:ascii="Arial" w:hAnsi="Arial" w:cs="Arial"/>
          <w:i/>
          <w:iCs/>
        </w:rPr>
        <w:t xml:space="preserve">                                                    </w:t>
      </w:r>
    </w:p>
    <w:p w14:paraId="207C27EC" w14:textId="77777777" w:rsidR="000905C4" w:rsidRDefault="000905C4" w:rsidP="000905C4">
      <w:pPr>
        <w:tabs>
          <w:tab w:val="center" w:pos="6804"/>
        </w:tabs>
        <w:rPr>
          <w:rFonts w:ascii="Arial" w:hAnsi="Arial" w:cs="Arial"/>
          <w:i/>
          <w:iCs/>
        </w:rPr>
      </w:pPr>
    </w:p>
    <w:p w14:paraId="56145203" w14:textId="77777777" w:rsidR="000905C4" w:rsidRDefault="000905C4" w:rsidP="000905C4">
      <w:pPr>
        <w:tabs>
          <w:tab w:val="center" w:pos="6804"/>
        </w:tabs>
        <w:rPr>
          <w:rFonts w:ascii="Arial" w:hAnsi="Arial" w:cs="Arial"/>
          <w:i/>
          <w:iCs/>
        </w:rPr>
      </w:pPr>
    </w:p>
    <w:p w14:paraId="649B2FA7" w14:textId="77777777" w:rsidR="000905C4" w:rsidRDefault="000905C4" w:rsidP="000905C4">
      <w:pPr>
        <w:tabs>
          <w:tab w:val="center" w:pos="6804"/>
        </w:tabs>
        <w:rPr>
          <w:rFonts w:ascii="Arial" w:hAnsi="Arial" w:cs="Arial"/>
          <w:i/>
          <w:iCs/>
        </w:rPr>
      </w:pPr>
    </w:p>
    <w:p w14:paraId="30800F75" w14:textId="77777777" w:rsidR="000905C4" w:rsidRDefault="000905C4" w:rsidP="000905C4">
      <w:pPr>
        <w:tabs>
          <w:tab w:val="center" w:pos="6804"/>
        </w:tabs>
        <w:rPr>
          <w:rFonts w:ascii="Arial" w:hAnsi="Arial" w:cs="Arial"/>
          <w:i/>
          <w:iCs/>
        </w:rPr>
      </w:pPr>
    </w:p>
    <w:p w14:paraId="3BDDC3A9" w14:textId="77777777" w:rsidR="000905C4" w:rsidRDefault="000905C4" w:rsidP="000905C4">
      <w:pPr>
        <w:tabs>
          <w:tab w:val="left" w:pos="5565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…………………………….……………                                    …………………………….……………</w:t>
      </w:r>
    </w:p>
    <w:p w14:paraId="45A80129" w14:textId="77777777" w:rsidR="000905C4" w:rsidRPr="00920781" w:rsidRDefault="0004171A" w:rsidP="000905C4">
      <w:pPr>
        <w:tabs>
          <w:tab w:val="left" w:pos="5565"/>
        </w:tabs>
        <w:rPr>
          <w:rFonts w:ascii="Arial" w:hAnsi="Arial" w:cs="Arial"/>
        </w:rPr>
      </w:pPr>
      <w:r w:rsidRPr="00920781">
        <w:rPr>
          <w:rFonts w:ascii="Arial" w:hAnsi="Arial" w:cs="Arial"/>
        </w:rPr>
        <w:t xml:space="preserve">            Mgr. Pavel Kozák      </w:t>
      </w:r>
      <w:r w:rsidR="000905C4" w:rsidRPr="00920781">
        <w:rPr>
          <w:rFonts w:ascii="Arial" w:hAnsi="Arial" w:cs="Arial"/>
        </w:rPr>
        <w:t xml:space="preserve">                                                        </w:t>
      </w:r>
      <w:r w:rsidR="009401D3">
        <w:rPr>
          <w:rFonts w:ascii="Arial" w:hAnsi="Arial" w:cs="Arial"/>
        </w:rPr>
        <w:t xml:space="preserve">    </w:t>
      </w:r>
      <w:r w:rsidR="000905C4" w:rsidRPr="00920781">
        <w:rPr>
          <w:rFonts w:ascii="Arial" w:hAnsi="Arial" w:cs="Arial"/>
        </w:rPr>
        <w:t xml:space="preserve">  </w:t>
      </w:r>
      <w:r w:rsidR="009401D3">
        <w:rPr>
          <w:rFonts w:ascii="Arial" w:hAnsi="Arial" w:cs="Arial"/>
        </w:rPr>
        <w:t>Michal Trojan</w:t>
      </w:r>
      <w:r w:rsidR="000905C4" w:rsidRPr="00920781">
        <w:rPr>
          <w:rFonts w:ascii="Arial" w:hAnsi="Arial" w:cs="Arial"/>
        </w:rPr>
        <w:t xml:space="preserve">   </w:t>
      </w:r>
    </w:p>
    <w:p w14:paraId="594168C5" w14:textId="77777777" w:rsidR="000905C4" w:rsidRPr="00920781" w:rsidRDefault="000905C4" w:rsidP="0004171A">
      <w:pPr>
        <w:tabs>
          <w:tab w:val="left" w:pos="5565"/>
        </w:tabs>
        <w:rPr>
          <w:rFonts w:ascii="Arial" w:hAnsi="Arial" w:cs="Arial"/>
        </w:rPr>
      </w:pPr>
      <w:r w:rsidRPr="00920781">
        <w:rPr>
          <w:rFonts w:ascii="Arial" w:hAnsi="Arial" w:cs="Arial"/>
        </w:rPr>
        <w:t xml:space="preserve">   vedoucí </w:t>
      </w:r>
      <w:r w:rsidR="0004171A" w:rsidRPr="00920781">
        <w:rPr>
          <w:rFonts w:ascii="Arial" w:hAnsi="Arial" w:cs="Arial"/>
        </w:rPr>
        <w:t>technického o</w:t>
      </w:r>
      <w:r w:rsidRPr="00920781">
        <w:rPr>
          <w:rFonts w:ascii="Arial" w:hAnsi="Arial" w:cs="Arial"/>
        </w:rPr>
        <w:t xml:space="preserve">dboru                                              </w:t>
      </w:r>
      <w:r w:rsidR="0004171A" w:rsidRPr="00920781">
        <w:rPr>
          <w:rFonts w:ascii="Arial" w:hAnsi="Arial" w:cs="Arial"/>
        </w:rPr>
        <w:t xml:space="preserve"> </w:t>
      </w:r>
      <w:r w:rsidR="009401D3">
        <w:rPr>
          <w:rFonts w:ascii="Arial" w:hAnsi="Arial" w:cs="Arial"/>
        </w:rPr>
        <w:t xml:space="preserve">       Zeleň-služby kom. spol.</w:t>
      </w:r>
      <w:r w:rsidRPr="00920781">
        <w:rPr>
          <w:rFonts w:ascii="Arial" w:hAnsi="Arial" w:cs="Arial"/>
        </w:rPr>
        <w:t xml:space="preserve">                                                                     </w:t>
      </w:r>
      <w:r w:rsidR="0004171A" w:rsidRPr="00920781">
        <w:rPr>
          <w:rFonts w:ascii="Arial" w:hAnsi="Arial" w:cs="Arial"/>
        </w:rPr>
        <w:t xml:space="preserve">                              </w:t>
      </w:r>
      <w:r w:rsidRPr="00920781">
        <w:rPr>
          <w:rFonts w:ascii="Arial" w:hAnsi="Arial" w:cs="Arial"/>
        </w:rPr>
        <w:t xml:space="preserve">     </w:t>
      </w:r>
    </w:p>
    <w:p w14:paraId="3D5D3677" w14:textId="77777777" w:rsidR="000905C4" w:rsidRPr="00920781" w:rsidRDefault="000905C4" w:rsidP="000905C4">
      <w:pPr>
        <w:tabs>
          <w:tab w:val="center" w:pos="6804"/>
        </w:tabs>
        <w:rPr>
          <w:rFonts w:ascii="Arial" w:hAnsi="Arial" w:cs="Arial"/>
          <w:b/>
        </w:rPr>
      </w:pPr>
    </w:p>
    <w:p w14:paraId="3BFF5876" w14:textId="77777777" w:rsidR="001E299B" w:rsidRDefault="001E299B" w:rsidP="00813F27">
      <w:pPr>
        <w:tabs>
          <w:tab w:val="left" w:pos="5565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</w:t>
      </w:r>
    </w:p>
    <w:p w14:paraId="4DF1698E" w14:textId="77777777" w:rsidR="00C576F7" w:rsidRDefault="00C576F7" w:rsidP="00813F27">
      <w:pPr>
        <w:tabs>
          <w:tab w:val="left" w:pos="5565"/>
        </w:tabs>
        <w:rPr>
          <w:rFonts w:ascii="Arial" w:hAnsi="Arial" w:cs="Arial"/>
          <w:i/>
          <w:iCs/>
        </w:rPr>
      </w:pPr>
    </w:p>
    <w:p w14:paraId="416B3963" w14:textId="77777777" w:rsidR="00C576F7" w:rsidRDefault="00C576F7" w:rsidP="00813F27">
      <w:pPr>
        <w:tabs>
          <w:tab w:val="left" w:pos="5565"/>
        </w:tabs>
        <w:rPr>
          <w:rFonts w:ascii="Arial" w:hAnsi="Arial" w:cs="Arial"/>
          <w:i/>
          <w:iCs/>
        </w:rPr>
      </w:pPr>
    </w:p>
    <w:p w14:paraId="49856BC6" w14:textId="77777777" w:rsidR="00C576F7" w:rsidRDefault="00C576F7" w:rsidP="00C576F7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…………………………………….….…         </w:t>
      </w:r>
      <w:r>
        <w:rPr>
          <w:rFonts w:ascii="Arial" w:hAnsi="Arial" w:cs="Arial"/>
          <w:iCs/>
        </w:rPr>
        <w:t xml:space="preserve">                                                     </w:t>
      </w:r>
    </w:p>
    <w:p w14:paraId="1E84587C" w14:textId="77777777" w:rsidR="00C576F7" w:rsidRDefault="00C576F7" w:rsidP="00C576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Ing. Štěpánka Gaislerová</w:t>
      </w:r>
    </w:p>
    <w:p w14:paraId="56434072" w14:textId="77777777" w:rsidR="00C576F7" w:rsidRDefault="00C576F7" w:rsidP="00C576F7">
      <w:pPr>
        <w:rPr>
          <w:rFonts w:ascii="Arial" w:hAnsi="Arial" w:cs="Arial"/>
        </w:rPr>
      </w:pPr>
      <w:r>
        <w:rPr>
          <w:rFonts w:ascii="Arial" w:hAnsi="Arial" w:cs="Arial"/>
        </w:rPr>
        <w:t>vedoucí oddělení správy veřejné zeleně</w:t>
      </w:r>
    </w:p>
    <w:p w14:paraId="6D0C467A" w14:textId="77777777" w:rsidR="00C576F7" w:rsidRPr="00C576F7" w:rsidRDefault="00C576F7" w:rsidP="00813F27">
      <w:pPr>
        <w:tabs>
          <w:tab w:val="left" w:pos="5565"/>
        </w:tabs>
        <w:rPr>
          <w:rFonts w:ascii="Arial" w:hAnsi="Arial" w:cs="Arial"/>
        </w:rPr>
      </w:pPr>
    </w:p>
    <w:sectPr w:rsidR="00C576F7" w:rsidRPr="00C576F7" w:rsidSect="0022634C">
      <w:footerReference w:type="default" r:id="rId7"/>
      <w:headerReference w:type="first" r:id="rId8"/>
      <w:footerReference w:type="first" r:id="rId9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A8C2F" w14:textId="77777777" w:rsidR="00B62F40" w:rsidRDefault="00B62F40">
      <w:r>
        <w:separator/>
      </w:r>
    </w:p>
  </w:endnote>
  <w:endnote w:type="continuationSeparator" w:id="0">
    <w:p w14:paraId="3B717F56" w14:textId="77777777" w:rsidR="00B62F40" w:rsidRDefault="00B6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6E112" w14:textId="77777777" w:rsidR="005C7738" w:rsidRDefault="005C7738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Pr="005677C6">
      <w:rPr>
        <w:rFonts w:ascii="Arial" w:hAnsi="Arial" w:cs="Arial"/>
        <w:i/>
        <w:caps/>
        <w:sz w:val="18"/>
        <w:szCs w:val="18"/>
      </w:rPr>
      <w:t xml:space="preserve">, </w:t>
    </w:r>
    <w:r>
      <w:rPr>
        <w:rFonts w:ascii="Arial" w:hAnsi="Arial" w:cs="Arial"/>
        <w:i/>
        <w:caps/>
        <w:sz w:val="18"/>
        <w:szCs w:val="18"/>
      </w:rPr>
      <w:t>oddělení správy veřejné zeleně</w:t>
    </w:r>
  </w:p>
  <w:p w14:paraId="77E563AD" w14:textId="77777777" w:rsidR="005C7738" w:rsidRPr="00290E34" w:rsidRDefault="005C7738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04171A">
      <w:rPr>
        <w:rStyle w:val="slostrnky"/>
        <w:rFonts w:ascii="Arial" w:hAnsi="Arial" w:cs="Arial"/>
        <w:i/>
        <w:noProof/>
        <w:sz w:val="18"/>
        <w:szCs w:val="18"/>
      </w:rPr>
      <w:t>2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192B4" w14:textId="77777777" w:rsidR="005C7738" w:rsidRPr="005677C6" w:rsidRDefault="005C7738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 xml:space="preserve">mírové náměstí 19, 467 51 Jablonec nad Nisou </w:t>
    </w:r>
  </w:p>
  <w:p w14:paraId="1435DAE9" w14:textId="77777777" w:rsidR="005C7738" w:rsidRPr="005677C6" w:rsidRDefault="005C7738" w:rsidP="0022634C">
    <w:pPr>
      <w:pStyle w:val="Zpat0"/>
      <w:tabs>
        <w:tab w:val="clear" w:pos="4536"/>
        <w:tab w:val="clear" w:pos="9072"/>
      </w:tabs>
      <w:ind w:right="-29"/>
      <w:jc w:val="right"/>
      <w:rPr>
        <w:rFonts w:ascii="Arial" w:hAnsi="Arial" w:cs="Arial"/>
        <w:i/>
        <w:sz w:val="18"/>
        <w:szCs w:val="18"/>
      </w:rPr>
    </w:pPr>
    <w:r w:rsidRPr="005677C6">
      <w:rPr>
        <w:rFonts w:ascii="Arial" w:hAnsi="Arial" w:cs="Arial"/>
        <w:i/>
        <w:sz w:val="18"/>
        <w:szCs w:val="18"/>
      </w:rPr>
      <w:t>tel.: +420 483</w:t>
    </w:r>
    <w:r>
      <w:rPr>
        <w:rFonts w:ascii="Arial" w:hAnsi="Arial" w:cs="Arial"/>
        <w:i/>
        <w:sz w:val="18"/>
        <w:szCs w:val="18"/>
      </w:rPr>
      <w:t> 357 </w:t>
    </w:r>
    <w:r w:rsidR="00D3217D">
      <w:rPr>
        <w:rFonts w:ascii="Arial" w:hAnsi="Arial" w:cs="Arial"/>
        <w:i/>
        <w:sz w:val="18"/>
        <w:szCs w:val="18"/>
      </w:rPr>
      <w:t>186</w:t>
    </w:r>
    <w:r w:rsidRPr="005677C6">
      <w:rPr>
        <w:rFonts w:ascii="Arial" w:hAnsi="Arial" w:cs="Arial"/>
        <w:i/>
        <w:sz w:val="18"/>
        <w:szCs w:val="18"/>
      </w:rPr>
      <w:t>; e-mail:</w:t>
    </w:r>
    <w:r w:rsidR="00D3217D">
      <w:rPr>
        <w:rFonts w:ascii="Arial" w:hAnsi="Arial" w:cs="Arial"/>
        <w:i/>
        <w:sz w:val="18"/>
        <w:szCs w:val="18"/>
      </w:rPr>
      <w:t xml:space="preserve"> gaislerova</w:t>
    </w:r>
    <w:r w:rsidRPr="005677C6">
      <w:rPr>
        <w:rFonts w:ascii="Arial" w:hAnsi="Arial" w:cs="Arial"/>
        <w:i/>
        <w:sz w:val="18"/>
        <w:szCs w:val="18"/>
      </w:rPr>
      <w:t>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8BA33" w14:textId="77777777" w:rsidR="00B62F40" w:rsidRDefault="00B62F40">
      <w:r>
        <w:separator/>
      </w:r>
    </w:p>
  </w:footnote>
  <w:footnote w:type="continuationSeparator" w:id="0">
    <w:p w14:paraId="79510EB9" w14:textId="77777777" w:rsidR="00B62F40" w:rsidRDefault="00B62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7B67A" w14:textId="3AF49670" w:rsidR="005C7738" w:rsidRPr="00970338" w:rsidRDefault="001F1FA0" w:rsidP="00970338">
    <w:pPr>
      <w:pStyle w:val="Zhlav"/>
    </w:pPr>
    <w:r w:rsidRPr="00CE3954">
      <w:rPr>
        <w:noProof/>
      </w:rPr>
      <w:drawing>
        <wp:inline distT="0" distB="0" distL="0" distR="0" wp14:anchorId="12F5D24F" wp14:editId="14848525">
          <wp:extent cx="6153150" cy="895350"/>
          <wp:effectExtent l="0" t="0" r="0" b="0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6FF1"/>
    <w:multiLevelType w:val="hybridMultilevel"/>
    <w:tmpl w:val="2DB8792E"/>
    <w:lvl w:ilvl="0" w:tplc="A5B0EC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6D7E"/>
    <w:multiLevelType w:val="hybridMultilevel"/>
    <w:tmpl w:val="265033F8"/>
    <w:lvl w:ilvl="0" w:tplc="A022CD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702537"/>
    <w:multiLevelType w:val="hybridMultilevel"/>
    <w:tmpl w:val="A39417D2"/>
    <w:lvl w:ilvl="0" w:tplc="819CB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6754D"/>
    <w:multiLevelType w:val="hybridMultilevel"/>
    <w:tmpl w:val="9A0410A2"/>
    <w:lvl w:ilvl="0" w:tplc="80E41F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0257AB"/>
    <w:multiLevelType w:val="hybridMultilevel"/>
    <w:tmpl w:val="8C2AA3F0"/>
    <w:lvl w:ilvl="0" w:tplc="EDD0E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2C95"/>
    <w:multiLevelType w:val="hybridMultilevel"/>
    <w:tmpl w:val="ACB8924E"/>
    <w:lvl w:ilvl="0" w:tplc="04E66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820DF"/>
    <w:multiLevelType w:val="hybridMultilevel"/>
    <w:tmpl w:val="B030AEF4"/>
    <w:lvl w:ilvl="0" w:tplc="CD7484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6D28"/>
    <w:multiLevelType w:val="hybridMultilevel"/>
    <w:tmpl w:val="2E282754"/>
    <w:lvl w:ilvl="0" w:tplc="FF865C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E82FAB"/>
    <w:multiLevelType w:val="hybridMultilevel"/>
    <w:tmpl w:val="CCC2D0BA"/>
    <w:lvl w:ilvl="0" w:tplc="7C82EBD4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B6224"/>
    <w:multiLevelType w:val="hybridMultilevel"/>
    <w:tmpl w:val="E390A932"/>
    <w:lvl w:ilvl="0" w:tplc="2EAAA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87C62"/>
    <w:multiLevelType w:val="hybridMultilevel"/>
    <w:tmpl w:val="0E508A58"/>
    <w:lvl w:ilvl="0" w:tplc="086EBD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36610"/>
    <w:multiLevelType w:val="hybridMultilevel"/>
    <w:tmpl w:val="6EBCC4E0"/>
    <w:lvl w:ilvl="0" w:tplc="9DDA1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54017"/>
    <w:multiLevelType w:val="hybridMultilevel"/>
    <w:tmpl w:val="19E6CFC0"/>
    <w:lvl w:ilvl="0" w:tplc="7B8653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E5FA6"/>
    <w:multiLevelType w:val="hybridMultilevel"/>
    <w:tmpl w:val="CAB04980"/>
    <w:lvl w:ilvl="0" w:tplc="D8C21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44C84"/>
    <w:multiLevelType w:val="hybridMultilevel"/>
    <w:tmpl w:val="D924E550"/>
    <w:lvl w:ilvl="0" w:tplc="97B439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83D9D"/>
    <w:multiLevelType w:val="hybridMultilevel"/>
    <w:tmpl w:val="B8AADCF6"/>
    <w:lvl w:ilvl="0" w:tplc="4E3A9B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13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4"/>
  </w:num>
  <w:num w:numId="15">
    <w:abstractNumId w:val="1"/>
  </w:num>
  <w:num w:numId="16">
    <w:abstractNumId w:val="7"/>
  </w:num>
  <w:num w:numId="17">
    <w:abstractNumId w:val="3"/>
  </w:num>
  <w:num w:numId="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4C"/>
    <w:rsid w:val="0000013F"/>
    <w:rsid w:val="000164C6"/>
    <w:rsid w:val="0004171A"/>
    <w:rsid w:val="000505F5"/>
    <w:rsid w:val="0005756B"/>
    <w:rsid w:val="00057B5E"/>
    <w:rsid w:val="000603FD"/>
    <w:rsid w:val="000905C4"/>
    <w:rsid w:val="000C0D66"/>
    <w:rsid w:val="000C7729"/>
    <w:rsid w:val="000D2DAD"/>
    <w:rsid w:val="000D763A"/>
    <w:rsid w:val="000E69E9"/>
    <w:rsid w:val="00124E01"/>
    <w:rsid w:val="00146A4A"/>
    <w:rsid w:val="00150D21"/>
    <w:rsid w:val="00175D5A"/>
    <w:rsid w:val="00191511"/>
    <w:rsid w:val="001B6AD6"/>
    <w:rsid w:val="001E299B"/>
    <w:rsid w:val="001F1FA0"/>
    <w:rsid w:val="0021645D"/>
    <w:rsid w:val="0022634C"/>
    <w:rsid w:val="00241886"/>
    <w:rsid w:val="0026321E"/>
    <w:rsid w:val="00273C82"/>
    <w:rsid w:val="00290E34"/>
    <w:rsid w:val="002A010A"/>
    <w:rsid w:val="002B470A"/>
    <w:rsid w:val="002B50BC"/>
    <w:rsid w:val="002C33AC"/>
    <w:rsid w:val="00312F5A"/>
    <w:rsid w:val="00347609"/>
    <w:rsid w:val="003561ED"/>
    <w:rsid w:val="00375F4A"/>
    <w:rsid w:val="00376050"/>
    <w:rsid w:val="003A2CDB"/>
    <w:rsid w:val="003D4454"/>
    <w:rsid w:val="003D618C"/>
    <w:rsid w:val="004025A8"/>
    <w:rsid w:val="004479EC"/>
    <w:rsid w:val="00467454"/>
    <w:rsid w:val="00474C36"/>
    <w:rsid w:val="00475B14"/>
    <w:rsid w:val="004A5646"/>
    <w:rsid w:val="004C12C1"/>
    <w:rsid w:val="005004C7"/>
    <w:rsid w:val="0050352F"/>
    <w:rsid w:val="005331E7"/>
    <w:rsid w:val="005333D8"/>
    <w:rsid w:val="005677C6"/>
    <w:rsid w:val="00585589"/>
    <w:rsid w:val="005C7738"/>
    <w:rsid w:val="005E0CE9"/>
    <w:rsid w:val="005E26F7"/>
    <w:rsid w:val="005E6B88"/>
    <w:rsid w:val="005F2E17"/>
    <w:rsid w:val="00627BBA"/>
    <w:rsid w:val="00635156"/>
    <w:rsid w:val="00660DD7"/>
    <w:rsid w:val="00661ED7"/>
    <w:rsid w:val="00681539"/>
    <w:rsid w:val="00697E42"/>
    <w:rsid w:val="006C5F5D"/>
    <w:rsid w:val="00701AFC"/>
    <w:rsid w:val="007175DE"/>
    <w:rsid w:val="00733660"/>
    <w:rsid w:val="0074521F"/>
    <w:rsid w:val="00745AB9"/>
    <w:rsid w:val="00751D14"/>
    <w:rsid w:val="00786333"/>
    <w:rsid w:val="007B4D95"/>
    <w:rsid w:val="007C39E7"/>
    <w:rsid w:val="007D5D98"/>
    <w:rsid w:val="007E33F9"/>
    <w:rsid w:val="00813F27"/>
    <w:rsid w:val="00816A21"/>
    <w:rsid w:val="00820531"/>
    <w:rsid w:val="008330D6"/>
    <w:rsid w:val="00833751"/>
    <w:rsid w:val="0083708E"/>
    <w:rsid w:val="00856C8D"/>
    <w:rsid w:val="0087094E"/>
    <w:rsid w:val="008A0929"/>
    <w:rsid w:val="008B2CA4"/>
    <w:rsid w:val="008B7C42"/>
    <w:rsid w:val="008C3459"/>
    <w:rsid w:val="008C686E"/>
    <w:rsid w:val="008E07C6"/>
    <w:rsid w:val="008E53FF"/>
    <w:rsid w:val="008F622E"/>
    <w:rsid w:val="00920781"/>
    <w:rsid w:val="009234A9"/>
    <w:rsid w:val="00926F6A"/>
    <w:rsid w:val="009373E9"/>
    <w:rsid w:val="009401D3"/>
    <w:rsid w:val="0096389A"/>
    <w:rsid w:val="00970338"/>
    <w:rsid w:val="009965D9"/>
    <w:rsid w:val="009976FE"/>
    <w:rsid w:val="009A24CB"/>
    <w:rsid w:val="009B3B5F"/>
    <w:rsid w:val="009E026E"/>
    <w:rsid w:val="009E23BF"/>
    <w:rsid w:val="009F5B4B"/>
    <w:rsid w:val="009F7BDC"/>
    <w:rsid w:val="00A06B2F"/>
    <w:rsid w:val="00A348C1"/>
    <w:rsid w:val="00A368BB"/>
    <w:rsid w:val="00A9160C"/>
    <w:rsid w:val="00AB64D7"/>
    <w:rsid w:val="00AC5AC5"/>
    <w:rsid w:val="00AE191D"/>
    <w:rsid w:val="00B23A79"/>
    <w:rsid w:val="00B26BB5"/>
    <w:rsid w:val="00B26DE2"/>
    <w:rsid w:val="00B348C2"/>
    <w:rsid w:val="00B62751"/>
    <w:rsid w:val="00B62F40"/>
    <w:rsid w:val="00B72291"/>
    <w:rsid w:val="00B80B90"/>
    <w:rsid w:val="00B85944"/>
    <w:rsid w:val="00BA3155"/>
    <w:rsid w:val="00BA490E"/>
    <w:rsid w:val="00BB6ABA"/>
    <w:rsid w:val="00BC4072"/>
    <w:rsid w:val="00C11577"/>
    <w:rsid w:val="00C13D70"/>
    <w:rsid w:val="00C16DB8"/>
    <w:rsid w:val="00C223E5"/>
    <w:rsid w:val="00C576F7"/>
    <w:rsid w:val="00C65690"/>
    <w:rsid w:val="00C77C60"/>
    <w:rsid w:val="00CE51CB"/>
    <w:rsid w:val="00CF00D0"/>
    <w:rsid w:val="00D04253"/>
    <w:rsid w:val="00D15DC9"/>
    <w:rsid w:val="00D244C4"/>
    <w:rsid w:val="00D3217D"/>
    <w:rsid w:val="00D56C5A"/>
    <w:rsid w:val="00D60203"/>
    <w:rsid w:val="00D65412"/>
    <w:rsid w:val="00D7420A"/>
    <w:rsid w:val="00D86E04"/>
    <w:rsid w:val="00D92F83"/>
    <w:rsid w:val="00DD7177"/>
    <w:rsid w:val="00E64235"/>
    <w:rsid w:val="00E97BC0"/>
    <w:rsid w:val="00EC092C"/>
    <w:rsid w:val="00EC7B4F"/>
    <w:rsid w:val="00ED32E7"/>
    <w:rsid w:val="00EE764A"/>
    <w:rsid w:val="00F0291B"/>
    <w:rsid w:val="00F12897"/>
    <w:rsid w:val="00F137EC"/>
    <w:rsid w:val="00F31F93"/>
    <w:rsid w:val="00F466F2"/>
    <w:rsid w:val="00F46831"/>
    <w:rsid w:val="00F53B18"/>
    <w:rsid w:val="00F55E16"/>
    <w:rsid w:val="00F573FA"/>
    <w:rsid w:val="00F640B8"/>
    <w:rsid w:val="00F819CE"/>
    <w:rsid w:val="00F827CD"/>
    <w:rsid w:val="00F93FF3"/>
    <w:rsid w:val="00FA2436"/>
    <w:rsid w:val="00FA7D11"/>
    <w:rsid w:val="00FD333D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BC542B"/>
  <w15:chartTrackingRefBased/>
  <w15:docId w15:val="{69E3B7EA-5978-4B40-91B8-1EB95A35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table" w:styleId="Mkatabulky">
    <w:name w:val="Table Grid"/>
    <w:basedOn w:val="Normlntabulka"/>
    <w:uiPriority w:val="59"/>
    <w:rsid w:val="00F6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813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1</TotalTime>
  <Pages>2</Pages>
  <Words>544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subject/>
  <dc:creator>Pavlína Reichelová</dc:creator>
  <cp:keywords/>
  <cp:lastModifiedBy>Čech, Stanislav </cp:lastModifiedBy>
  <cp:revision>2</cp:revision>
  <cp:lastPrinted>2020-10-19T12:00:00Z</cp:lastPrinted>
  <dcterms:created xsi:type="dcterms:W3CDTF">2020-10-29T05:58:00Z</dcterms:created>
  <dcterms:modified xsi:type="dcterms:W3CDTF">2020-10-29T05:58:00Z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haredFileIndex">
    <vt:lpwstr/>
  </property>
</Properties>
</file>