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2020/1157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22.10.2020</w:t>
      </w:r>
    </w:p>
    <w:p w:rsidR="009B4271" w:rsidRPr="00AF318E" w:rsidRDefault="008003B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003B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671/33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107 100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31.10.2010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přípravu návrhu, grafické zpracování a tisk rodinného kalendáře v nákladu 2000 ks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66611" w:rsidRDefault="008003B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66611">
        <w:br w:type="page"/>
      </w:r>
    </w:p>
    <w:p w:rsidR="00C66611" w:rsidRDefault="00C66611">
      <w:r>
        <w:lastRenderedPageBreak/>
        <w:t xml:space="preserve">Datum potvrzení objednávky dodavatelem:  </w:t>
      </w:r>
      <w:r w:rsidR="008003B3">
        <w:t>27.10.2020</w:t>
      </w:r>
    </w:p>
    <w:p w:rsidR="00C66611" w:rsidRDefault="00C66611">
      <w:r>
        <w:t>Potvrzení objednávky:</w:t>
      </w:r>
    </w:p>
    <w:p w:rsidR="008003B3" w:rsidRDefault="008003B3">
      <w:r>
        <w:t xml:space="preserve">From:  | Beneš &amp; Michl [mailto: @b-m.cz] </w:t>
      </w:r>
    </w:p>
    <w:p w:rsidR="008003B3" w:rsidRDefault="008003B3">
      <w:r>
        <w:t>Sent: Tuesday, October 27, 2020 7:43 AM</w:t>
      </w:r>
    </w:p>
    <w:p w:rsidR="008003B3" w:rsidRDefault="008003B3">
      <w:r>
        <w:t>To:   &lt; @vodarna.cz&gt;</w:t>
      </w:r>
    </w:p>
    <w:p w:rsidR="008003B3" w:rsidRDefault="008003B3">
      <w:r>
        <w:t>Subject: Re: objednávka - rodinný kalendář</w:t>
      </w:r>
    </w:p>
    <w:p w:rsidR="008003B3" w:rsidRDefault="008003B3"/>
    <w:p w:rsidR="008003B3" w:rsidRDefault="008003B3">
      <w:r>
        <w:t xml:space="preserve">Ahoj, </w:t>
      </w:r>
    </w:p>
    <w:p w:rsidR="008003B3" w:rsidRDefault="008003B3">
      <w:r>
        <w:t>potvrzuji přijetí objednávky realizace rodinného kalendáře.</w:t>
      </w:r>
    </w:p>
    <w:p w:rsidR="008003B3" w:rsidRDefault="008003B3">
      <w:r>
        <w:t>Hezký den.</w:t>
      </w:r>
    </w:p>
    <w:p w:rsidR="008003B3" w:rsidRDefault="008003B3">
      <w:r>
        <w:t xml:space="preserve"> </w:t>
      </w:r>
    </w:p>
    <w:p w:rsidR="008003B3" w:rsidRDefault="008003B3">
      <w:r>
        <w:t xml:space="preserve">Project Manager </w:t>
      </w:r>
    </w:p>
    <w:p w:rsidR="008003B3" w:rsidRDefault="008003B3">
      <w:r>
        <w:t xml:space="preserve"> </w:t>
      </w:r>
    </w:p>
    <w:p w:rsidR="008003B3" w:rsidRDefault="008003B3">
      <w:r>
        <w:t xml:space="preserve">Beneš &amp; Michl </w:t>
      </w:r>
    </w:p>
    <w:p w:rsidR="008003B3" w:rsidRDefault="008003B3">
      <w:r>
        <w:t xml:space="preserve">Lochotínská 13, 301 00 Plzeň </w:t>
      </w:r>
    </w:p>
    <w:p w:rsidR="008003B3" w:rsidRDefault="008003B3">
      <w:r>
        <w:t xml:space="preserve">www.benes-michl.cz </w:t>
      </w:r>
    </w:p>
    <w:p w:rsidR="00C66611" w:rsidRDefault="00C6661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11" w:rsidRDefault="00C66611" w:rsidP="000071C6">
      <w:pPr>
        <w:spacing w:after="0" w:line="240" w:lineRule="auto"/>
      </w:pPr>
      <w:r>
        <w:separator/>
      </w:r>
    </w:p>
  </w:endnote>
  <w:endnote w:type="continuationSeparator" w:id="0">
    <w:p w:rsidR="00C66611" w:rsidRDefault="00C6661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003B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11" w:rsidRDefault="00C66611" w:rsidP="000071C6">
      <w:pPr>
        <w:spacing w:after="0" w:line="240" w:lineRule="auto"/>
      </w:pPr>
      <w:r>
        <w:separator/>
      </w:r>
    </w:p>
  </w:footnote>
  <w:footnote w:type="continuationSeparator" w:id="0">
    <w:p w:rsidR="00C66611" w:rsidRDefault="00C6661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03B3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6611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ED385BA-329C-4DD7-93FA-BD2D48B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29B1-352A-4E6E-B34B-FE7AF63E5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3396C-AF39-4825-86A4-948CE665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7D496B21.dotm</Template>
  <TotalTime>0</TotalTime>
  <Pages>2</Pages>
  <Words>111</Words>
  <Characters>661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2020-10-27T06:48:00Z</dcterms:created>
  <dcterms:modified xsi:type="dcterms:W3CDTF">2020-10-27T06:48:00Z</dcterms:modified>
</cp:coreProperties>
</file>