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18DB" w14:textId="77777777" w:rsidR="00320573" w:rsidRPr="00CB7264" w:rsidRDefault="00320573" w:rsidP="000D39A4">
      <w:pPr>
        <w:jc w:val="both"/>
        <w:rPr>
          <w:sz w:val="2"/>
          <w:szCs w:val="2"/>
        </w:rPr>
        <w:sectPr w:rsidR="00320573" w:rsidRPr="00CB7264" w:rsidSect="003B52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4837" w:rsidRPr="00094837" w14:paraId="062B915F" w14:textId="77777777" w:rsidTr="0009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4D5949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bookmarkStart w:id="4" w:name="Hlava_Klient"/>
            <w:bookmarkEnd w:id="4"/>
            <w:r w:rsidRPr="00094837">
              <w:rPr>
                <w:rFonts w:cs="Arial"/>
                <w:b/>
                <w:color w:val="000000"/>
              </w:rPr>
              <w:t>Komerční banka, a.s.</w:t>
            </w:r>
          </w:p>
          <w:p w14:paraId="6B67032F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69F20EB8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5" w:name="Banka_VlastniText"/>
            <w:bookmarkEnd w:id="5"/>
          </w:p>
        </w:tc>
      </w:tr>
      <w:tr w:rsidR="00094837" w:rsidRPr="00094837" w14:paraId="26F36DD9" w14:textId="77777777" w:rsidTr="0009483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ABE6" w14:textId="77777777" w:rsidR="00094837" w:rsidRPr="00094837" w:rsidRDefault="00094837" w:rsidP="00094837">
            <w:pPr>
              <w:rPr>
                <w:rFonts w:cs="Arial"/>
                <w:color w:val="000000"/>
              </w:rPr>
            </w:pPr>
          </w:p>
        </w:tc>
      </w:tr>
      <w:tr w:rsidR="00094837" w:rsidRPr="00094837" w14:paraId="1F564BB1" w14:textId="77777777" w:rsidTr="0009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C9E8C2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b/>
                <w:color w:val="000000"/>
              </w:rPr>
              <w:t>TECHNICKÝ A DOPRAVNÍ SERVIS, s.r.o.</w:t>
            </w:r>
          </w:p>
          <w:p w14:paraId="53F34CE4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color w:val="000000"/>
              </w:rPr>
              <w:t xml:space="preserve">Sídlo: </w:t>
            </w:r>
            <w:r w:rsidRPr="00094837">
              <w:rPr>
                <w:rFonts w:cs="Arial"/>
                <w:b/>
                <w:color w:val="000000"/>
              </w:rPr>
              <w:t>U PILY 206/3A, MARIÁNSKÉ LÁZNĚ, PSČ 353 01, ČR</w:t>
            </w:r>
          </w:p>
          <w:p w14:paraId="37D9AEAE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color w:val="000000"/>
              </w:rPr>
              <w:t xml:space="preserve">IČO: </w:t>
            </w:r>
            <w:r w:rsidRPr="00094837">
              <w:rPr>
                <w:rFonts w:cs="Arial"/>
                <w:b/>
                <w:color w:val="000000"/>
              </w:rPr>
              <w:t>25213261</w:t>
            </w:r>
          </w:p>
          <w:p w14:paraId="350F199C" w14:textId="77777777" w:rsidR="00094837" w:rsidRPr="00094837" w:rsidRDefault="00094837" w:rsidP="00094837">
            <w:pPr>
              <w:keepNext/>
              <w:rPr>
                <w:rFonts w:cs="Arial"/>
                <w:color w:val="000000"/>
              </w:rPr>
            </w:pPr>
            <w:r w:rsidRPr="00094837">
              <w:rPr>
                <w:rFonts w:cs="Arial"/>
                <w:color w:val="000000"/>
              </w:rPr>
              <w:t xml:space="preserve">Zápis v obchodním rejstříku či jiné evidenci: </w:t>
            </w:r>
            <w:r w:rsidRPr="00094837">
              <w:rPr>
                <w:rFonts w:cs="Arial"/>
                <w:b/>
                <w:color w:val="000000"/>
              </w:rPr>
              <w:t>zapsaná v obchodním rejstříku vedeném u Krajského soudu v Plzni, oddíl C, vložka 9012</w:t>
            </w:r>
            <w:bookmarkStart w:id="6" w:name="Klient_VlastniText_1"/>
            <w:bookmarkEnd w:id="6"/>
          </w:p>
        </w:tc>
      </w:tr>
    </w:tbl>
    <w:p w14:paraId="4CA28CDB" w14:textId="77777777" w:rsidR="001E7019" w:rsidRPr="00094837" w:rsidRDefault="001E7019">
      <w:pPr>
        <w:rPr>
          <w:sz w:val="5"/>
        </w:rPr>
      </w:pPr>
    </w:p>
    <w:p w14:paraId="1302994F" w14:textId="77777777" w:rsidR="00D24294" w:rsidRPr="00D24294" w:rsidRDefault="00D24294">
      <w:pPr>
        <w:rPr>
          <w:sz w:val="15"/>
          <w:szCs w:val="15"/>
        </w:rPr>
      </w:pPr>
    </w:p>
    <w:tbl>
      <w:tblPr>
        <w:tblW w:w="9639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06910" w:rsidRPr="00950F99" w14:paraId="179E05D5" w14:textId="77777777" w:rsidTr="00D24294"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5C026D1" w14:textId="77777777" w:rsidR="00206910" w:rsidRPr="007277D5" w:rsidRDefault="00206910" w:rsidP="007277D5">
            <w:pPr>
              <w:spacing w:before="40" w:after="40"/>
              <w:jc w:val="both"/>
              <w:rPr>
                <w:b/>
              </w:rPr>
            </w:pPr>
            <w:bookmarkStart w:id="7" w:name="S_D1_optJazykCZ_05_F"/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>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587641" w:rsidRPr="00642025" w14:paraId="09C7F42A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452710E" w14:textId="77777777" w:rsidR="00587641" w:rsidRPr="00642025" w:rsidRDefault="00587641" w:rsidP="00642025"/>
        </w:tc>
      </w:tr>
      <w:tr w:rsidR="007C7124" w:rsidRPr="00F76E45" w14:paraId="1D728620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56EEAD13" w14:textId="77777777" w:rsidR="007C7124" w:rsidRPr="007277D5" w:rsidRDefault="00083974" w:rsidP="003B5210">
            <w:pPr>
              <w:keepNext/>
              <w:rPr>
                <w:b/>
                <w:color w:val="FFFFFF"/>
                <w:sz w:val="22"/>
              </w:rPr>
            </w:pPr>
            <w:bookmarkStart w:id="9" w:name="S_D1_optKompletPlus_01_F"/>
            <w:r>
              <w:rPr>
                <w:b/>
                <w:color w:val="FFFFFF"/>
                <w:sz w:val="22"/>
              </w:rPr>
              <w:t>Komplet Plus</w:t>
            </w:r>
            <w:bookmarkEnd w:id="9"/>
          </w:p>
        </w:tc>
      </w:tr>
      <w:tr w:rsidR="00CD11BE" w:rsidRPr="00642025" w14:paraId="30108541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D903365" w14:textId="77777777" w:rsidR="00CD11BE" w:rsidRPr="00642025" w:rsidRDefault="00CD11BE" w:rsidP="003B5210">
            <w:pPr>
              <w:keepNext/>
            </w:pPr>
          </w:p>
        </w:tc>
      </w:tr>
      <w:tr w:rsidR="00332136" w:rsidRPr="00950F99" w14:paraId="423541EC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4D4E71C" w14:textId="77777777" w:rsidR="00332136" w:rsidRPr="007277D5" w:rsidRDefault="00332136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76B2BE23" w14:textId="77777777" w:rsidR="00332136" w:rsidRPr="007277D5" w:rsidRDefault="00094837" w:rsidP="007277D5">
            <w:pPr>
              <w:spacing w:before="40" w:after="40"/>
              <w:rPr>
                <w:b/>
              </w:rPr>
            </w:pPr>
            <w:r>
              <w:rPr>
                <w:b/>
              </w:rPr>
              <w:t>8862840237/0100</w:t>
            </w:r>
          </w:p>
        </w:tc>
      </w:tr>
      <w:tr w:rsidR="00332136" w:rsidRPr="005E09D3" w14:paraId="7B1A0DF7" w14:textId="77777777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102EC24B" w14:textId="77777777" w:rsidR="00332136" w:rsidRPr="007277D5" w:rsidRDefault="00332136" w:rsidP="007277D5">
            <w:pPr>
              <w:spacing w:before="40" w:after="40"/>
              <w:jc w:val="right"/>
              <w:rPr>
                <w:b/>
                <w:highlight w:val="green"/>
              </w:rPr>
            </w:pPr>
            <w:r w:rsidRPr="007277D5">
              <w:rPr>
                <w:b/>
              </w:rPr>
              <w:t>Měna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6CE07CA1" w14:textId="77777777" w:rsidR="00332136" w:rsidRPr="00B63670" w:rsidRDefault="00094837" w:rsidP="007277D5">
            <w:pPr>
              <w:spacing w:before="40" w:after="40"/>
            </w:pPr>
            <w:r>
              <w:t>CZK</w:t>
            </w:r>
          </w:p>
        </w:tc>
      </w:tr>
      <w:tr w:rsidR="00660618" w:rsidRPr="005E09D3" w14:paraId="788E39AE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3196C913" w14:textId="77777777"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bookmarkStart w:id="10" w:name="SR_D1_optRazitkoANO_01" w:colFirst="0" w:colLast="2"/>
            <w:r w:rsidRPr="007277D5">
              <w:rPr>
                <w:b/>
              </w:rPr>
              <w:t>Razítko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00AC99A0" w14:textId="77777777" w:rsidR="00660618" w:rsidRDefault="00660618" w:rsidP="007277D5">
            <w:pPr>
              <w:spacing w:before="40" w:after="40"/>
              <w:jc w:val="both"/>
            </w:pPr>
            <w:r w:rsidRPr="007277D5">
              <w:rPr>
                <w:rFonts w:cs="Arial"/>
              </w:rPr>
              <w:t xml:space="preserve">s názvem </w:t>
            </w:r>
            <w:r w:rsidR="00094837">
              <w:rPr>
                <w:rFonts w:cs="Arial"/>
              </w:rPr>
              <w:t>RAZÍTKO, RAZÍTKO (103305)</w:t>
            </w:r>
          </w:p>
        </w:tc>
      </w:tr>
      <w:bookmarkEnd w:id="10"/>
      <w:tr w:rsidR="00660618" w:rsidRPr="005E09D3" w14:paraId="6B2F1C6F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347CF03" w14:textId="77777777"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Způsob </w:t>
            </w:r>
            <w:r w:rsidR="00392821" w:rsidRPr="007277D5">
              <w:rPr>
                <w:b/>
              </w:rPr>
              <w:t xml:space="preserve">předávání </w:t>
            </w:r>
            <w:r w:rsidRPr="007277D5">
              <w:rPr>
                <w:b/>
              </w:rPr>
              <w:t>výpis</w:t>
            </w:r>
            <w:r w:rsidR="0095752B">
              <w:rPr>
                <w:b/>
              </w:rPr>
              <w:t>ů</w:t>
            </w:r>
            <w:r w:rsidRPr="007277D5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74DD5C69" w14:textId="77777777" w:rsidR="00660618" w:rsidRPr="007277D5" w:rsidRDefault="00094837" w:rsidP="00E124C4">
            <w:pPr>
              <w:spacing w:before="40" w:after="40"/>
              <w:jc w:val="both"/>
              <w:rPr>
                <w:b/>
              </w:rPr>
            </w:pPr>
            <w:r>
              <w:t>elektronicky</w:t>
            </w:r>
          </w:p>
        </w:tc>
      </w:tr>
      <w:tr w:rsidR="00660618" w:rsidRPr="005E09D3" w14:paraId="534E034B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0962BBA6" w14:textId="77777777"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2BC58362" w14:textId="77777777" w:rsidR="00660618" w:rsidRPr="00EC3F31" w:rsidRDefault="00094837" w:rsidP="00961E91">
            <w:pPr>
              <w:spacing w:before="40" w:after="40"/>
            </w:pPr>
            <w:r>
              <w:t>měsíčně</w:t>
            </w:r>
          </w:p>
        </w:tc>
      </w:tr>
      <w:tr w:rsidR="00660618" w:rsidRPr="005E09D3" w14:paraId="2EAC5423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72E13307" w14:textId="77777777" w:rsidR="00392821" w:rsidRPr="007277D5" w:rsidRDefault="00660618" w:rsidP="00E124C4">
            <w:pPr>
              <w:spacing w:before="40" w:after="40"/>
              <w:jc w:val="right"/>
              <w:rPr>
                <w:b/>
              </w:rPr>
            </w:pPr>
            <w:bookmarkStart w:id="11" w:name="SR_D1_chkOsOpravNakladatSProstr_01" w:colFirst="0" w:colLast="2"/>
            <w:r w:rsidRPr="007277D5">
              <w:rPr>
                <w:b/>
              </w:rPr>
              <w:t>Os</w:t>
            </w:r>
            <w:r w:rsidR="002811FC">
              <w:rPr>
                <w:b/>
              </w:rPr>
              <w:t>oba oprávněná nakládat</w:t>
            </w:r>
            <w:r w:rsidR="00E124C4">
              <w:rPr>
                <w:b/>
              </w:rPr>
              <w:t xml:space="preserve"> </w:t>
            </w:r>
            <w:r w:rsidR="002811FC">
              <w:rPr>
                <w:b/>
              </w:rPr>
              <w:t>s prostředky na </w:t>
            </w:r>
            <w:r w:rsidRPr="007277D5">
              <w:rPr>
                <w:b/>
              </w:rPr>
              <w:t>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446F8B21" w14:textId="77777777" w:rsidR="00660618" w:rsidRPr="007277D5" w:rsidRDefault="00C01661" w:rsidP="00A4615F">
            <w:pPr>
              <w:spacing w:before="40"/>
              <w:rPr>
                <w:rFonts w:cs="Arial"/>
              </w:rPr>
            </w:pPr>
            <w:bookmarkStart w:id="12" w:name="S_D1_chkPOallVcetneDispPrav_01"/>
            <w:r w:rsidRPr="007277D5">
              <w:rPr>
                <w:rFonts w:cs="Arial"/>
              </w:rPr>
              <w:t>o</w:t>
            </w:r>
            <w:r w:rsidR="00660618" w:rsidRPr="007277D5">
              <w:rPr>
                <w:rFonts w:cs="Arial"/>
              </w:rPr>
              <w:t xml:space="preserve">právněná osoba dle těchto pravidel: </w:t>
            </w:r>
          </w:p>
          <w:p w14:paraId="063946EF" w14:textId="77777777"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3" w:name="S_D1_chkJednaSamo_01"/>
            <w:bookmarkEnd w:id="12"/>
            <w:r w:rsidRPr="007277D5">
              <w:rPr>
                <w:rFonts w:cs="Arial"/>
              </w:rPr>
              <w:t>jedna Oprávněná osoba samostatně</w:t>
            </w:r>
          </w:p>
          <w:p w14:paraId="5E62FF69" w14:textId="77777777" w:rsidR="00660618" w:rsidRPr="00726020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4" w:name="S_D1_chkJednaSamoJednoRaz_01"/>
            <w:bookmarkEnd w:id="13"/>
            <w:r w:rsidRPr="007277D5">
              <w:rPr>
                <w:rFonts w:cs="Arial"/>
              </w:rPr>
              <w:t>jedna Oprávněná osoba</w:t>
            </w:r>
            <w:r w:rsidRPr="007277D5">
              <w:rPr>
                <w:rFonts w:cs="Arial"/>
                <w:color w:val="0070C0"/>
              </w:rPr>
              <w:t xml:space="preserve"> </w:t>
            </w:r>
            <w:r w:rsidRPr="007277D5">
              <w:rPr>
                <w:rFonts w:cs="Arial"/>
              </w:rPr>
              <w:t>samostatně s jedním razítkem</w:t>
            </w:r>
          </w:p>
          <w:p w14:paraId="16ED4F04" w14:textId="77777777"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5" w:name="S_D1_chkDveSpol_01"/>
            <w:bookmarkEnd w:id="14"/>
            <w:r w:rsidRPr="007277D5">
              <w:rPr>
                <w:rFonts w:cs="Arial"/>
              </w:rPr>
              <w:t>dvě Oprávněné osoby společně</w:t>
            </w:r>
          </w:p>
          <w:p w14:paraId="28FD0733" w14:textId="77777777"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eastAsia="Times New Roman" w:cs="Arial"/>
                <w:b/>
                <w:bCs/>
                <w:caps/>
                <w:szCs w:val="28"/>
              </w:rPr>
            </w:pPr>
            <w:bookmarkStart w:id="16" w:name="S_D1_chkDveSpolJednoRaz_01"/>
            <w:bookmarkEnd w:id="15"/>
            <w:r w:rsidRPr="007277D5">
              <w:rPr>
                <w:rFonts w:cs="Arial"/>
              </w:rPr>
              <w:t>dvě Oprávněné osoby společně s jedním razítkem</w:t>
            </w:r>
          </w:p>
          <w:bookmarkEnd w:id="16"/>
          <w:p w14:paraId="0E09F297" w14:textId="77777777" w:rsidR="00B81B07" w:rsidRPr="00B81B07" w:rsidRDefault="00B81B07" w:rsidP="00B81B07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cs="Arial"/>
                <w:sz w:val="4"/>
                <w:szCs w:val="4"/>
              </w:rPr>
            </w:pPr>
          </w:p>
        </w:tc>
      </w:tr>
      <w:bookmarkEnd w:id="11"/>
      <w:tr w:rsidR="00660618" w:rsidRPr="005E09D3" w14:paraId="6C0B0643" w14:textId="77777777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14:paraId="24248EEB" w14:textId="77777777"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14:paraId="298B9CCC" w14:textId="77777777" w:rsidR="00660618" w:rsidRPr="007277D5" w:rsidRDefault="002A0B02" w:rsidP="00553B71">
            <w:pPr>
              <w:spacing w:before="40" w:after="40"/>
              <w:rPr>
                <w:noProof/>
                <w:szCs w:val="18"/>
              </w:rPr>
            </w:pPr>
            <w:bookmarkStart w:id="17" w:name="S_D1_optZasilkyVopTrvpobytSidlo_01"/>
            <w:bookmarkStart w:id="18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7"/>
            <w:bookmarkEnd w:id="18"/>
            <w:r w:rsidR="00660618" w:rsidRPr="007277D5">
              <w:rPr>
                <w:rFonts w:eastAsia="ArialMT" w:cs="Arial"/>
                <w:szCs w:val="18"/>
              </w:rPr>
              <w:t>(sjednává se pro z</w:t>
            </w:r>
            <w:r w:rsidR="004D2E2E">
              <w:rPr>
                <w:rFonts w:eastAsia="ArialMT" w:cs="Arial"/>
                <w:szCs w:val="18"/>
              </w:rPr>
              <w:t>asílání Zásilek dle VOP</w:t>
            </w:r>
            <w:r w:rsidR="00660618" w:rsidRPr="007277D5">
              <w:rPr>
                <w:rFonts w:eastAsia="ArialMT" w:cs="Arial"/>
                <w:szCs w:val="18"/>
              </w:rPr>
              <w:t>)</w:t>
            </w:r>
          </w:p>
        </w:tc>
      </w:tr>
      <w:tr w:rsidR="00660618" w:rsidRPr="00642025" w14:paraId="4F9C239F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DFC3577" w14:textId="77777777" w:rsidR="00660618" w:rsidRPr="00642025" w:rsidRDefault="00660618" w:rsidP="00642025"/>
        </w:tc>
      </w:tr>
      <w:tr w:rsidR="00660618" w:rsidRPr="00095797" w14:paraId="4C2EC9A7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340F5B50" w14:textId="77777777" w:rsidR="00660618" w:rsidRPr="007277D5" w:rsidRDefault="00660618" w:rsidP="00E124C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660618" w:rsidRPr="00642025" w14:paraId="6B09A976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9FAF159" w14:textId="77777777" w:rsidR="00660618" w:rsidRPr="00642025" w:rsidRDefault="00660618" w:rsidP="00E124C4">
            <w:pPr>
              <w:keepNext/>
            </w:pPr>
          </w:p>
        </w:tc>
      </w:tr>
      <w:tr w:rsidR="00E124C4" w14:paraId="46A0C740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6CB714AB" w14:textId="77777777" w:rsidR="00E124C4" w:rsidRPr="007277D5" w:rsidRDefault="00E124C4" w:rsidP="00E124C4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124C4" w14:paraId="78F2007D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2108C814" w14:textId="77777777"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Všeobecné obchodní podmínky banky (dále jen „</w:t>
            </w:r>
            <w:r w:rsidRPr="008511B5">
              <w:t>VOP</w:t>
            </w:r>
            <w:r w:rsidRPr="00DC03D8">
              <w:t>“),</w:t>
            </w:r>
          </w:p>
          <w:p w14:paraId="68F07B55" w14:textId="77777777"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Oznámení o provádění platebního styku,</w:t>
            </w:r>
          </w:p>
          <w:p w14:paraId="6CB86470" w14:textId="77777777" w:rsidR="00E124C4" w:rsidRPr="007277D5" w:rsidRDefault="00E124C4" w:rsidP="00E124C4">
            <w:pPr>
              <w:pStyle w:val="Odstavecseseznamem"/>
              <w:numPr>
                <w:ilvl w:val="0"/>
                <w:numId w:val="2"/>
              </w:numPr>
              <w:spacing w:after="200"/>
              <w:ind w:left="227" w:hanging="227"/>
              <w:contextualSpacing w:val="0"/>
              <w:jc w:val="both"/>
              <w:rPr>
                <w:rFonts w:cs="Arial"/>
                <w:b/>
                <w:bCs/>
                <w:szCs w:val="18"/>
              </w:rPr>
            </w:pPr>
            <w:r w:rsidRPr="00DC03D8">
              <w:t>Sazebník (v rozsahu relevantním k této smlouvě).</w:t>
            </w:r>
          </w:p>
        </w:tc>
      </w:tr>
      <w:tr w:rsidR="00E124C4" w14:paraId="4B1ECB67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7709B983" w14:textId="77777777" w:rsidR="00E124C4" w:rsidRPr="007277D5" w:rsidRDefault="00E124C4" w:rsidP="003B5210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2161AC" w14:paraId="7E15D475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776E0F26" w14:textId="77777777" w:rsidR="002161AC" w:rsidRPr="00DC03D8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544811C0" w14:textId="77777777" w:rsidR="002161AC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6BDDD0C8" w14:textId="77777777" w:rsidR="007F1353" w:rsidRPr="00DC03D8" w:rsidRDefault="007F1353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FD54B0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7F1353">
              <w:rPr>
                <w:rFonts w:cs="Arial"/>
                <w:bCs/>
                <w:szCs w:val="18"/>
              </w:rPr>
              <w:t>www.kb.cz/pojistenivkladu</w:t>
            </w:r>
            <w:r>
              <w:rPr>
                <w:rFonts w:cs="Arial"/>
                <w:bCs/>
                <w:szCs w:val="18"/>
              </w:rPr>
              <w:t>,</w:t>
            </w:r>
          </w:p>
          <w:p w14:paraId="379F8749" w14:textId="77777777" w:rsidR="00190FD2" w:rsidRPr="00C56D3D" w:rsidRDefault="002161AC" w:rsidP="00C56D3D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DC03D8">
              <w:lastRenderedPageBreak/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</w:t>
            </w:r>
            <w:r>
              <w:t>,</w:t>
            </w:r>
            <w:r w:rsidRPr="00DC03D8">
              <w:t xml:space="preserve"> </w:t>
            </w:r>
            <w:r>
              <w:t xml:space="preserve">jsou pro vás závazné </w:t>
            </w:r>
            <w:r w:rsidRPr="00DC03D8">
              <w:t>a berete na</w:t>
            </w:r>
            <w:r>
              <w:t> </w:t>
            </w:r>
            <w:r w:rsidRPr="00DC03D8">
              <w:t>vědomí, že 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190FD2">
              <w:t>.</w:t>
            </w:r>
          </w:p>
        </w:tc>
      </w:tr>
      <w:tr w:rsidR="00E124C4" w14:paraId="43D50792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26847DA6" w14:textId="77777777" w:rsidR="00E124C4" w:rsidRDefault="00510BB9" w:rsidP="00510BB9">
            <w:pPr>
              <w:keepNext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E124C4" w14:paraId="696F86CA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5E9043B4" w14:textId="77777777"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berete na vědomí, že jsme oprávněni nakládat s údaji podléhajícími bankovnímu tajemství způsobem dle článku 28 VOP, </w:t>
            </w:r>
          </w:p>
          <w:p w14:paraId="5F823E29" w14:textId="77777777"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udělujete souhlas dle článku 28.3 VOP,  jste-li právnickou osobou, </w:t>
            </w:r>
          </w:p>
          <w:p w14:paraId="229788B5" w14:textId="77777777" w:rsidR="00510BB9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>udělujete souhlas s tím, že jsme oprávněni započítávat své pohledávky za vámi v rozsahu a způsobem stanov</w:t>
            </w:r>
            <w:r w:rsidRPr="00CD75C0">
              <w:t>eným ve VOP,</w:t>
            </w:r>
          </w:p>
          <w:p w14:paraId="2A644B1E" w14:textId="77777777" w:rsidR="00C66EFC" w:rsidRPr="00DC03D8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 xml:space="preserve">udělujete souhlas s tím, že jsme oprávněni </w:t>
            </w:r>
            <w:r w:rsidRPr="00DC03D8">
              <w:t>provádět úhrady cen za platební služby a další ceny podle této smlouvy z účtu zřízeného touto smlouvou</w:t>
            </w:r>
            <w:r w:rsidR="00C66EFC" w:rsidRPr="00DC03D8">
              <w:t>.</w:t>
            </w:r>
          </w:p>
          <w:p w14:paraId="64A27CB0" w14:textId="77777777"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14:paraId="48964E05" w14:textId="77777777"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7277D5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14:paraId="493BE6BD" w14:textId="77777777" w:rsidR="00C66EFC" w:rsidRPr="007277D5" w:rsidRDefault="00C66EFC" w:rsidP="00C66EFC">
            <w:pPr>
              <w:jc w:val="both"/>
              <w:rPr>
                <w:rFonts w:eastAsia="ArialMT" w:cs="Arial"/>
                <w:szCs w:val="18"/>
              </w:rPr>
            </w:pPr>
          </w:p>
          <w:p w14:paraId="1A0FC118" w14:textId="77777777" w:rsidR="00E124C4" w:rsidRPr="00170D4D" w:rsidRDefault="00C66EFC" w:rsidP="00C66EFC">
            <w:pPr>
              <w:pStyle w:val="Odstavecseseznamem"/>
              <w:ind w:left="0"/>
              <w:jc w:val="both"/>
              <w:rPr>
                <w:spacing w:val="-2"/>
              </w:rPr>
            </w:pPr>
            <w:r w:rsidRPr="00170D4D"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660618" w:rsidRPr="00642025" w14:paraId="7BEB71F1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692E1C0" w14:textId="77777777" w:rsidR="00660618" w:rsidRPr="00642025" w:rsidRDefault="00660618" w:rsidP="00642025"/>
        </w:tc>
      </w:tr>
      <w:tr w:rsidR="00660618" w:rsidRPr="00095797" w14:paraId="31089D59" w14:textId="7777777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127F19AC" w14:textId="77777777" w:rsidR="00660618" w:rsidRPr="007277D5" w:rsidRDefault="00660618" w:rsidP="003B521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60618" w:rsidRPr="00642025" w14:paraId="5371D507" w14:textId="77777777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2892C36" w14:textId="77777777" w:rsidR="00660618" w:rsidRPr="00642025" w:rsidRDefault="00660618" w:rsidP="003B5210">
            <w:pPr>
              <w:keepNext/>
            </w:pPr>
          </w:p>
        </w:tc>
      </w:tr>
      <w:tr w:rsidR="00660618" w:rsidRPr="00094837" w14:paraId="072EFC14" w14:textId="77777777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51065D56" w14:textId="77777777" w:rsidR="00510F00" w:rsidRPr="00094837" w:rsidRDefault="00660618" w:rsidP="00771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bookmarkStart w:id="19" w:name="S_D1_optPlatnostDnemUzavreni_01"/>
            <w:bookmarkStart w:id="20" w:name="SR_D1_optKYCA_01_F"/>
            <w:bookmarkStart w:id="21" w:name="SR_D1_optPodpis1_01_F"/>
            <w:r w:rsidRPr="00094837">
              <w:rPr>
                <w:rFonts w:eastAsia="ArialMT" w:cs="Arial"/>
                <w:szCs w:val="18"/>
              </w:rPr>
              <w:t xml:space="preserve">Smlouva </w:t>
            </w:r>
            <w:r w:rsidR="00094837" w:rsidRPr="00094837">
              <w:rPr>
                <w:rFonts w:cs="Arial"/>
                <w:szCs w:val="18"/>
              </w:rPr>
              <w:t>nahrazuje p</w:t>
            </w:r>
            <w:r w:rsidR="00094837" w:rsidRPr="00094837">
              <w:rPr>
                <w:rFonts w:cs="Arial"/>
                <w:szCs w:val="18"/>
              </w:rPr>
              <w:t>ů</w:t>
            </w:r>
            <w:r w:rsidR="00094837" w:rsidRPr="00094837">
              <w:rPr>
                <w:rFonts w:cs="Arial"/>
                <w:szCs w:val="18"/>
              </w:rPr>
              <w:t>vodní Smlouvu o</w:t>
            </w:r>
            <w:r w:rsidR="00094837" w:rsidRPr="00094837">
              <w:rPr>
                <w:rFonts w:cs="Arial"/>
                <w:szCs w:val="18"/>
              </w:rPr>
              <w:t xml:space="preserve"> </w:t>
            </w:r>
            <w:r w:rsidR="00094837" w:rsidRPr="00094837">
              <w:rPr>
                <w:rFonts w:cs="Arial"/>
                <w:szCs w:val="18"/>
              </w:rPr>
              <w:t>balí</w:t>
            </w:r>
            <w:r w:rsidR="00094837" w:rsidRPr="00094837">
              <w:rPr>
                <w:rFonts w:cs="Arial"/>
                <w:szCs w:val="18"/>
              </w:rPr>
              <w:t>č</w:t>
            </w:r>
            <w:r w:rsidR="00094837" w:rsidRPr="00094837">
              <w:rPr>
                <w:rFonts w:cs="Arial"/>
                <w:szCs w:val="18"/>
              </w:rPr>
              <w:t>ku Komplet , na základ</w:t>
            </w:r>
            <w:r w:rsidR="00094837" w:rsidRPr="00094837">
              <w:rPr>
                <w:rFonts w:cs="Arial"/>
                <w:szCs w:val="18"/>
              </w:rPr>
              <w:t>ě</w:t>
            </w:r>
            <w:r w:rsidR="00094837" w:rsidRPr="00094837">
              <w:rPr>
                <w:rFonts w:cs="Arial"/>
                <w:szCs w:val="18"/>
              </w:rPr>
              <w:t xml:space="preserve"> které byl ú</w:t>
            </w:r>
            <w:r w:rsidR="00094837" w:rsidRPr="00094837">
              <w:rPr>
                <w:rFonts w:cs="Arial"/>
                <w:szCs w:val="18"/>
              </w:rPr>
              <w:t>č</w:t>
            </w:r>
            <w:r w:rsidR="00094837" w:rsidRPr="00094837">
              <w:rPr>
                <w:rFonts w:cs="Arial"/>
                <w:szCs w:val="18"/>
              </w:rPr>
              <w:t>et veden.</w:t>
            </w:r>
            <w:bookmarkEnd w:id="19"/>
          </w:p>
          <w:p w14:paraId="7C378661" w14:textId="77777777" w:rsidR="00094837" w:rsidRPr="00094837" w:rsidRDefault="00094837" w:rsidP="00771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</w:p>
          <w:p w14:paraId="792B24C8" w14:textId="77777777" w:rsidR="00094837" w:rsidRPr="00094837" w:rsidRDefault="00094837" w:rsidP="00771F12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094837">
              <w:rPr>
                <w:rFonts w:cs="Arial"/>
                <w:color w:val="000000"/>
                <w:szCs w:val="18"/>
              </w:rPr>
              <w:t>Zavazujete se odeslat tuto smlouvu (včetně všech dokumentů, které tvoří její součást) k uveřejnění v registru smluv bez prodlení po jejím uzavření. Za tím účelem vám zašleme znění této smlouvy (včetně všech dokumentů, které tvoří její součást) na e-mailovou adresu</w:t>
            </w:r>
            <w:r w:rsidRPr="00094837">
              <w:rPr>
                <w:rFonts w:cs="Arial"/>
                <w:color w:val="000000"/>
                <w:szCs w:val="18"/>
              </w:rPr>
              <w:t xml:space="preserve"> </w:t>
            </w:r>
            <w:hyperlink r:id="rId18" w:history="1">
              <w:r w:rsidRPr="00094837">
                <w:rPr>
                  <w:rStyle w:val="Hypertextovodkaz"/>
                  <w:rFonts w:cs="Arial"/>
                  <w:b/>
                  <w:bCs/>
                  <w:color w:val="auto"/>
                  <w:szCs w:val="18"/>
                  <w:u w:val="none"/>
                </w:rPr>
                <w:t>ucetni@tds-ml.cz</w:t>
              </w:r>
            </w:hyperlink>
            <w:r w:rsidRPr="00094837">
              <w:rPr>
                <w:rFonts w:cs="Arial"/>
                <w:color w:val="000000"/>
                <w:szCs w:val="18"/>
              </w:rPr>
              <w:t xml:space="preserve"> . </w:t>
            </w:r>
          </w:p>
        </w:tc>
      </w:tr>
      <w:bookmarkEnd w:id="21"/>
      <w:bookmarkEnd w:id="20"/>
    </w:tbl>
    <w:p w14:paraId="308942A4" w14:textId="77777777" w:rsidR="005652C2" w:rsidRPr="00094837" w:rsidRDefault="005652C2" w:rsidP="005652C2">
      <w:pPr>
        <w:jc w:val="both"/>
        <w:rPr>
          <w:rFonts w:cs="Arial"/>
          <w:szCs w:val="18"/>
        </w:rPr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094837" w:rsidRPr="00094837" w14:paraId="502AA34F" w14:textId="77777777" w:rsidTr="0009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CE49F9" w14:textId="77777777" w:rsidR="00094837" w:rsidRPr="00094837" w:rsidRDefault="00094837" w:rsidP="00094837">
            <w:pPr>
              <w:keepNext/>
            </w:pPr>
            <w:bookmarkStart w:id="22" w:name="S_D1_optPodpis1_02_F"/>
            <w:bookmarkStart w:id="23" w:name="Podpisy_Klient"/>
            <w:bookmarkEnd w:id="7"/>
            <w:bookmarkEnd w:id="23"/>
            <w:r w:rsidRPr="00094837">
              <w:t>V Mariánských Lázních dne 26.10.2020</w:t>
            </w:r>
          </w:p>
          <w:p w14:paraId="30F8985F" w14:textId="77777777" w:rsidR="00094837" w:rsidRPr="00094837" w:rsidRDefault="00094837" w:rsidP="00094837">
            <w:pPr>
              <w:keepNext/>
              <w:spacing w:before="60"/>
            </w:pPr>
            <w:r w:rsidRPr="00094837">
              <w:rPr>
                <w:b/>
              </w:rPr>
              <w:t>Komerční banka, a.s.</w:t>
            </w:r>
          </w:p>
          <w:p w14:paraId="4BFA2FDB" w14:textId="77777777" w:rsidR="00094837" w:rsidRPr="00094837" w:rsidRDefault="00094837" w:rsidP="00094837">
            <w:pPr>
              <w:keepNext/>
            </w:pPr>
          </w:p>
          <w:p w14:paraId="580AB900" w14:textId="77777777" w:rsidR="00094837" w:rsidRPr="00094837" w:rsidRDefault="00094837" w:rsidP="00094837">
            <w:pPr>
              <w:keepNext/>
            </w:pPr>
          </w:p>
          <w:p w14:paraId="2E682A0A" w14:textId="77777777" w:rsidR="00094837" w:rsidRPr="00094837" w:rsidRDefault="00094837" w:rsidP="00094837">
            <w:pPr>
              <w:keepNext/>
              <w:spacing w:after="120"/>
            </w:pPr>
          </w:p>
          <w:p w14:paraId="6D2190D4" w14:textId="77777777" w:rsidR="00094837" w:rsidRPr="00094837" w:rsidRDefault="00094837" w:rsidP="00094837">
            <w:pPr>
              <w:tabs>
                <w:tab w:val="right" w:leader="underscore" w:pos="4479"/>
              </w:tabs>
              <w:rPr>
                <w:sz w:val="8"/>
              </w:rPr>
            </w:pPr>
            <w:r w:rsidRPr="00094837">
              <w:rPr>
                <w:sz w:val="8"/>
              </w:rPr>
              <w:tab/>
            </w:r>
          </w:p>
          <w:p w14:paraId="3BBE14FE" w14:textId="77777777" w:rsidR="00094837" w:rsidRPr="00094837" w:rsidRDefault="00094837" w:rsidP="00094837">
            <w:pPr>
              <w:keepNext/>
              <w:spacing w:before="60" w:after="120"/>
            </w:pPr>
            <w:r w:rsidRPr="00094837">
              <w:t>vlastnoruční podpis</w:t>
            </w:r>
          </w:p>
          <w:p w14:paraId="06383768" w14:textId="7425CA0F" w:rsidR="00094837" w:rsidRPr="00094837" w:rsidRDefault="00094837" w:rsidP="00094837">
            <w:pPr>
              <w:keepNext/>
              <w:spacing w:after="60"/>
            </w:pPr>
            <w:r w:rsidRPr="00094837">
              <w:t xml:space="preserve">Jméno: </w:t>
            </w:r>
            <w:proofErr w:type="spellStart"/>
            <w:r w:rsidR="00006841" w:rsidRPr="00006841">
              <w:rPr>
                <w:b/>
                <w:highlight w:val="black"/>
              </w:rPr>
              <w:t>xxxxxxxxxxxxxx</w:t>
            </w:r>
            <w:proofErr w:type="spellEnd"/>
          </w:p>
          <w:p w14:paraId="35B2502C" w14:textId="77777777" w:rsidR="00094837" w:rsidRPr="00094837" w:rsidRDefault="00094837" w:rsidP="00094837">
            <w:r w:rsidRPr="00094837">
              <w:t xml:space="preserve">Funkce: </w:t>
            </w:r>
            <w:r w:rsidRPr="00094837">
              <w:rPr>
                <w:b/>
              </w:rPr>
              <w:t>bankovní poradce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Corporate</w:t>
            </w:r>
            <w:proofErr w:type="spellEnd"/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BA7517" w14:textId="77777777" w:rsidR="00094837" w:rsidRPr="00094837" w:rsidRDefault="00094837" w:rsidP="00094837"/>
        </w:tc>
      </w:tr>
      <w:tr w:rsidR="00094837" w:rsidRPr="00094837" w14:paraId="1BE52C3C" w14:textId="77777777" w:rsidTr="0009483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F122" w14:textId="77777777" w:rsidR="00094837" w:rsidRPr="00094837" w:rsidRDefault="00094837" w:rsidP="00094837"/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5A41" w14:textId="77777777" w:rsidR="00094837" w:rsidRPr="00094837" w:rsidRDefault="00094837" w:rsidP="00094837"/>
        </w:tc>
      </w:tr>
      <w:tr w:rsidR="00094837" w:rsidRPr="00094837" w14:paraId="03AC2B8A" w14:textId="77777777" w:rsidTr="00094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DEAB40" w14:textId="77777777" w:rsidR="00094837" w:rsidRPr="00094837" w:rsidRDefault="00094837" w:rsidP="00094837">
            <w:pPr>
              <w:keepNext/>
            </w:pPr>
            <w:r w:rsidRPr="00094837">
              <w:t>V Mariánských Lázních dne 26.10.2020</w:t>
            </w:r>
          </w:p>
          <w:p w14:paraId="165C8B99" w14:textId="77777777" w:rsidR="00094837" w:rsidRPr="00094837" w:rsidRDefault="00094837" w:rsidP="00094837">
            <w:pPr>
              <w:keepNext/>
              <w:spacing w:before="60"/>
            </w:pPr>
            <w:r w:rsidRPr="00094837">
              <w:rPr>
                <w:b/>
              </w:rPr>
              <w:t>TECHNICKÝ A DOPRAVNÍ SERVIS, s.r.o.</w:t>
            </w:r>
            <w:bookmarkStart w:id="24" w:name="_GoBack"/>
            <w:bookmarkEnd w:id="24"/>
          </w:p>
          <w:p w14:paraId="77641BC9" w14:textId="77777777" w:rsidR="00094837" w:rsidRPr="00094837" w:rsidRDefault="00094837" w:rsidP="00094837">
            <w:pPr>
              <w:keepNext/>
            </w:pPr>
          </w:p>
          <w:p w14:paraId="568AD87E" w14:textId="77777777" w:rsidR="00094837" w:rsidRPr="00094837" w:rsidRDefault="00094837" w:rsidP="00094837">
            <w:pPr>
              <w:keepNext/>
            </w:pPr>
          </w:p>
          <w:p w14:paraId="27A037F6" w14:textId="77777777" w:rsidR="00094837" w:rsidRPr="00094837" w:rsidRDefault="00094837" w:rsidP="00094837">
            <w:pPr>
              <w:keepNext/>
              <w:spacing w:after="120"/>
            </w:pPr>
          </w:p>
          <w:p w14:paraId="488F9835" w14:textId="77777777" w:rsidR="00094837" w:rsidRPr="00094837" w:rsidRDefault="00094837" w:rsidP="00094837">
            <w:pPr>
              <w:tabs>
                <w:tab w:val="right" w:leader="underscore" w:pos="4479"/>
              </w:tabs>
              <w:rPr>
                <w:sz w:val="8"/>
              </w:rPr>
            </w:pPr>
            <w:r w:rsidRPr="00094837">
              <w:rPr>
                <w:sz w:val="8"/>
              </w:rPr>
              <w:tab/>
            </w:r>
          </w:p>
          <w:p w14:paraId="47CEF9CD" w14:textId="77777777" w:rsidR="00094837" w:rsidRDefault="00094837" w:rsidP="00094837">
            <w:pPr>
              <w:keepNext/>
              <w:spacing w:before="60" w:after="120"/>
            </w:pPr>
            <w:r w:rsidRPr="00094837">
              <w:t>vlastnoruční podpis</w:t>
            </w:r>
          </w:p>
          <w:p w14:paraId="6A52116D" w14:textId="77777777" w:rsidR="00094837" w:rsidRPr="00094837" w:rsidRDefault="00094837" w:rsidP="00094837">
            <w:pPr>
              <w:keepNext/>
              <w:spacing w:after="60"/>
            </w:pPr>
            <w:r w:rsidRPr="00094837">
              <w:t xml:space="preserve">Jméno: </w:t>
            </w:r>
            <w:r>
              <w:rPr>
                <w:b/>
              </w:rPr>
              <w:t>Daniel Javůrek</w:t>
            </w:r>
          </w:p>
          <w:p w14:paraId="69736846" w14:textId="77777777" w:rsidR="00094837" w:rsidRPr="00094837" w:rsidRDefault="00094837" w:rsidP="00094837">
            <w:pPr>
              <w:keepNext/>
              <w:spacing w:before="60" w:after="120"/>
            </w:pPr>
            <w:r w:rsidRPr="00094837">
              <w:t xml:space="preserve">Funkce: </w:t>
            </w:r>
            <w:r>
              <w:rPr>
                <w:b/>
              </w:rPr>
              <w:t>jednatel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7431EE" w14:textId="77777777" w:rsidR="00094837" w:rsidRPr="00094837" w:rsidRDefault="00094837" w:rsidP="00094837"/>
        </w:tc>
      </w:tr>
    </w:tbl>
    <w:p w14:paraId="7F0F09D2" w14:textId="77777777" w:rsidR="001369BC" w:rsidRPr="00094837" w:rsidRDefault="001369BC" w:rsidP="00642025">
      <w:pPr>
        <w:jc w:val="both"/>
        <w:rPr>
          <w:sz w:val="5"/>
        </w:rPr>
      </w:pPr>
    </w:p>
    <w:bookmarkEnd w:id="22"/>
    <w:p w14:paraId="7EF8C26F" w14:textId="77777777" w:rsidR="005E3DCF" w:rsidRDefault="005E3DCF" w:rsidP="00642025">
      <w:pPr>
        <w:jc w:val="both"/>
      </w:pPr>
    </w:p>
    <w:sectPr w:rsidR="005E3DCF" w:rsidSect="003B5210">
      <w:headerReference w:type="default" r:id="rId19"/>
      <w:type w:val="continuous"/>
      <w:pgSz w:w="11906" w:h="16838" w:code="9"/>
      <w:pgMar w:top="1871" w:right="1134" w:bottom="226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D063" w14:textId="77777777" w:rsidR="00094837" w:rsidRDefault="00094837" w:rsidP="005D6E7E">
      <w:r>
        <w:separator/>
      </w:r>
    </w:p>
  </w:endnote>
  <w:endnote w:type="continuationSeparator" w:id="0">
    <w:p w14:paraId="62BD0CD6" w14:textId="77777777" w:rsidR="00094837" w:rsidRDefault="00094837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B569" w14:textId="77777777" w:rsidR="00094837" w:rsidRDefault="00094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14:paraId="73F578C0" w14:textId="77777777" w:rsidTr="00642025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0862C6C" w14:textId="77777777" w:rsidR="00190FD2" w:rsidRDefault="00190FD2" w:rsidP="001160C1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14:paraId="7662FBEE" w14:textId="77777777"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14:paraId="4E67CB5A" w14:textId="77777777"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7EF11921" w14:textId="77777777"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45D5"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45D5"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  <w:p w14:paraId="025DF43D" w14:textId="77777777"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3E2D3D">
            <w:t>25</w:t>
          </w:r>
          <w:r>
            <w:t xml:space="preserve">. </w:t>
          </w:r>
          <w:r w:rsidR="003E2D3D">
            <w:t>5</w:t>
          </w:r>
          <w:r w:rsidR="00A32372">
            <w:t>. 20</w:t>
          </w:r>
          <w:r w:rsidR="00431810">
            <w:t>20</w:t>
          </w:r>
        </w:p>
        <w:p w14:paraId="696F7557" w14:textId="28DE16E3" w:rsidR="00190FD2" w:rsidRDefault="00190FD2" w:rsidP="00745FF5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006841">
            <w:rPr>
              <w:noProof/>
              <w:szCs w:val="8"/>
            </w:rPr>
            <w:t>26.10.2020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006841">
            <w:rPr>
              <w:noProof/>
              <w:szCs w:val="8"/>
            </w:rPr>
            <w:t>11:50 dop.</w:t>
          </w:r>
          <w:r>
            <w:rPr>
              <w:szCs w:val="8"/>
            </w:rPr>
            <w:fldChar w:fldCharType="end"/>
          </w:r>
        </w:p>
      </w:tc>
    </w:tr>
  </w:tbl>
  <w:p w14:paraId="2B264F0B" w14:textId="77777777" w:rsidR="00190FD2" w:rsidRPr="00F708B9" w:rsidRDefault="00190FD2" w:rsidP="00A001DB">
    <w:pPr>
      <w:pStyle w:val="Zpat"/>
      <w:rPr>
        <w:sz w:val="4"/>
        <w:lang w:val="en-US"/>
      </w:rPr>
    </w:pPr>
    <w:bookmarkStart w:id="1" w:name="S_D1_optJazykCZ_03_F"/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14:paraId="2733207F" w14:textId="77777777" w:rsidTr="00094837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29B33BCA" w14:textId="77777777" w:rsidR="00190FD2" w:rsidRDefault="00190FD2" w:rsidP="001160C1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14:paraId="5C097BF0" w14:textId="77777777"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14:paraId="72E491EE" w14:textId="77777777"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5BF5F4E" w14:textId="77777777"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45D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45D5"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  <w:p w14:paraId="59B81950" w14:textId="77777777"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3E2D3D">
            <w:t>25</w:t>
          </w:r>
          <w:r>
            <w:t xml:space="preserve">. </w:t>
          </w:r>
          <w:r w:rsidR="003E2D3D">
            <w:t>5</w:t>
          </w:r>
          <w:r w:rsidR="00E07C27">
            <w:t>.</w:t>
          </w:r>
          <w:r w:rsidR="00A32372">
            <w:t xml:space="preserve"> 20</w:t>
          </w:r>
          <w:r w:rsidR="00431810">
            <w:t>20</w:t>
          </w:r>
        </w:p>
        <w:p w14:paraId="06AFF413" w14:textId="324A5817" w:rsidR="00190FD2" w:rsidRDefault="00190FD2" w:rsidP="00312D2C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006841">
            <w:rPr>
              <w:noProof/>
              <w:szCs w:val="8"/>
            </w:rPr>
            <w:t>26.10.2020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006841">
            <w:rPr>
              <w:noProof/>
              <w:szCs w:val="8"/>
            </w:rPr>
            <w:t>11:50 dop.</w:t>
          </w:r>
          <w:r>
            <w:rPr>
              <w:szCs w:val="8"/>
            </w:rPr>
            <w:fldChar w:fldCharType="end"/>
          </w:r>
        </w:p>
      </w:tc>
    </w:tr>
    <w:bookmarkEnd w:id="3"/>
  </w:tbl>
  <w:p w14:paraId="6F726653" w14:textId="77777777" w:rsidR="00190FD2" w:rsidRPr="00F708B9" w:rsidRDefault="00190FD2" w:rsidP="00A001DB">
    <w:pPr>
      <w:pStyle w:val="Zpat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2A67" w14:textId="77777777" w:rsidR="00094837" w:rsidRDefault="00094837" w:rsidP="005D6E7E">
      <w:r>
        <w:separator/>
      </w:r>
    </w:p>
  </w:footnote>
  <w:footnote w:type="continuationSeparator" w:id="0">
    <w:p w14:paraId="7589AABB" w14:textId="77777777" w:rsidR="00094837" w:rsidRDefault="00094837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1740" w14:textId="77777777" w:rsidR="00094837" w:rsidRDefault="000948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14:paraId="0354118D" w14:textId="77777777" w:rsidTr="007277D5">
      <w:trPr>
        <w:trHeight w:val="425"/>
      </w:trPr>
      <w:tc>
        <w:tcPr>
          <w:tcW w:w="9639" w:type="dxa"/>
          <w:shd w:val="clear" w:color="auto" w:fill="auto"/>
        </w:tcPr>
        <w:p w14:paraId="05BB73BF" w14:textId="77777777" w:rsidR="00190FD2" w:rsidRPr="004E71B9" w:rsidRDefault="00190FD2" w:rsidP="001160C1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 w:rsidRPr="004E71B9">
            <w:rPr>
              <w:rFonts w:cs="PrecisionID C128 04"/>
              <w:b/>
              <w:caps/>
              <w:sz w:val="28"/>
              <w:szCs w:val="24"/>
              <w:lang w:val="cs-CZ" w:eastAsia="en-US"/>
            </w:rPr>
            <w:t>Podmínky Dětského konta a konta G2.2</w:t>
          </w:r>
        </w:p>
      </w:tc>
    </w:tr>
  </w:tbl>
  <w:p w14:paraId="4B31F350" w14:textId="77777777" w:rsidR="00190FD2" w:rsidRDefault="00190F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190FD2" w14:paraId="2829767C" w14:textId="77777777" w:rsidTr="007277D5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2EA12536" w14:textId="77777777" w:rsidR="00190FD2" w:rsidRPr="004E71B9" w:rsidRDefault="00190FD2" w:rsidP="00E124C4">
          <w:pPr>
            <w:pStyle w:val="Zhlav"/>
            <w:rPr>
              <w:rFonts w:cs="PrecisionID C128 04"/>
              <w:szCs w:val="24"/>
              <w:lang w:val="cs-CZ" w:eastAsia="en-US"/>
            </w:rPr>
          </w:pPr>
          <w:bookmarkStart w:id="2" w:name="S_D1_optJazykCZ_01_F"/>
          <w:r w:rsidRPr="004E71B9">
            <w:rPr>
              <w:rFonts w:cs="PrecisionID C128 04"/>
              <w:noProof/>
              <w:szCs w:val="24"/>
              <w:lang w:val="cs-CZ" w:eastAsia="cs-CZ"/>
            </w:rPr>
            <w:pict w14:anchorId="723EFF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i1025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37" w:type="dxa"/>
          <w:shd w:val="clear" w:color="auto" w:fill="auto"/>
          <w:vAlign w:val="center"/>
        </w:tcPr>
        <w:p w14:paraId="771D5929" w14:textId="77777777" w:rsidR="00190FD2" w:rsidRPr="004E71B9" w:rsidRDefault="00190FD2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3BF28436" w14:textId="77777777"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61C6F171" w14:textId="77777777" w:rsidR="00190FD2" w:rsidRPr="004E71B9" w:rsidRDefault="00094837" w:rsidP="007277D5">
          <w:pPr>
            <w:pStyle w:val="Nadpis1"/>
            <w:jc w:val="left"/>
            <w:rPr>
              <w:sz w:val="18"/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Smlouva o zřízení a vedení Kompletu Plus</w:t>
          </w:r>
        </w:p>
      </w:tc>
    </w:tr>
    <w:tr w:rsidR="00190FD2" w14:paraId="316F9989" w14:textId="77777777" w:rsidTr="007277D5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59B3453E" w14:textId="77777777" w:rsidR="00190FD2" w:rsidRPr="004E71B9" w:rsidRDefault="00190FD2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4D743F54" w14:textId="77777777" w:rsidR="00190FD2" w:rsidRPr="004E71B9" w:rsidRDefault="00190FD2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7FAE5141" w14:textId="77777777"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5D701F5A" w14:textId="77777777"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</w:tr>
    <w:tr w:rsidR="00190FD2" w14:paraId="3A8BB4EA" w14:textId="77777777" w:rsidTr="007277D5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14:paraId="2161EE72" w14:textId="77777777" w:rsidR="00190FD2" w:rsidRPr="004E71B9" w:rsidRDefault="00190FD2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shd w:val="clear" w:color="auto" w:fill="auto"/>
          <w:vAlign w:val="center"/>
        </w:tcPr>
        <w:p w14:paraId="45053E71" w14:textId="77777777" w:rsidR="00190FD2" w:rsidRPr="004E71B9" w:rsidRDefault="00190FD2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</w:tcPr>
        <w:p w14:paraId="75394346" w14:textId="77777777" w:rsidR="00190FD2" w:rsidRPr="004E71B9" w:rsidRDefault="00190FD2" w:rsidP="007277D5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30D6C68C" w14:textId="77777777"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</w:tr>
    <w:bookmarkEnd w:id="2"/>
  </w:tbl>
  <w:p w14:paraId="1CA8367F" w14:textId="77777777" w:rsidR="00190FD2" w:rsidRPr="00C82058" w:rsidRDefault="00190FD2" w:rsidP="00D24294">
    <w:pPr>
      <w:pStyle w:val="Zhlav"/>
      <w:rPr>
        <w:rFonts w:cs="Arial"/>
        <w:lang w:val="en-US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14:paraId="11065A89" w14:textId="77777777" w:rsidTr="007277D5">
      <w:trPr>
        <w:trHeight w:val="425"/>
      </w:trPr>
      <w:tc>
        <w:tcPr>
          <w:tcW w:w="9639" w:type="dxa"/>
          <w:shd w:val="clear" w:color="auto" w:fill="auto"/>
        </w:tcPr>
        <w:p w14:paraId="48B98A95" w14:textId="77777777" w:rsidR="00190FD2" w:rsidRPr="004E71B9" w:rsidRDefault="00094837" w:rsidP="00C82058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>
            <w:rPr>
              <w:rFonts w:cs="PrecisionID C128 04"/>
              <w:b/>
              <w:caps/>
              <w:sz w:val="28"/>
              <w:szCs w:val="18"/>
              <w:lang w:val="cs-CZ" w:eastAsia="en-US"/>
            </w:rPr>
            <w:t>Smlouva o zřízení a vedení Kompletu Plus</w:t>
          </w:r>
        </w:p>
      </w:tc>
    </w:tr>
  </w:tbl>
  <w:p w14:paraId="3BCBFC88" w14:textId="77777777" w:rsidR="00190FD2" w:rsidRDefault="00190FD2" w:rsidP="00320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76"/>
    <w:multiLevelType w:val="hybridMultilevel"/>
    <w:tmpl w:val="099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3B"/>
    <w:multiLevelType w:val="hybridMultilevel"/>
    <w:tmpl w:val="E0304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8DD"/>
    <w:multiLevelType w:val="hybridMultilevel"/>
    <w:tmpl w:val="237A55A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8D6"/>
    <w:multiLevelType w:val="hybridMultilevel"/>
    <w:tmpl w:val="90906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A0A"/>
    <w:multiLevelType w:val="hybridMultilevel"/>
    <w:tmpl w:val="A5FC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C46"/>
    <w:multiLevelType w:val="hybridMultilevel"/>
    <w:tmpl w:val="A99404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8AC"/>
    <w:multiLevelType w:val="hybridMultilevel"/>
    <w:tmpl w:val="02D8963C"/>
    <w:lvl w:ilvl="0" w:tplc="EF96D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3533"/>
    <w:multiLevelType w:val="hybridMultilevel"/>
    <w:tmpl w:val="9D06645A"/>
    <w:lvl w:ilvl="0" w:tplc="25C20C8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17A6"/>
    <w:multiLevelType w:val="hybridMultilevel"/>
    <w:tmpl w:val="CE505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599204E1"/>
    <w:multiLevelType w:val="hybridMultilevel"/>
    <w:tmpl w:val="90F45D96"/>
    <w:lvl w:ilvl="0" w:tplc="D1D42A2E">
      <w:numFmt w:val="bullet"/>
      <w:lvlText w:val=""/>
      <w:lvlJc w:val="left"/>
      <w:pPr>
        <w:ind w:left="720" w:hanging="360"/>
      </w:pPr>
      <w:rPr>
        <w:rFonts w:ascii="Symbol" w:eastAsia="MS Mincho" w:hAnsi="Symbol" w:cs="PrecisionID C128 04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289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C0C58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07516"/>
    <w:multiLevelType w:val="hybridMultilevel"/>
    <w:tmpl w:val="B43865B6"/>
    <w:lvl w:ilvl="0" w:tplc="77961B4C">
      <w:start w:val="1"/>
      <w:numFmt w:val="bullet"/>
      <w:pStyle w:val="Odrazka-pomlcka"/>
      <w:lvlText w:val="­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vanish w:val="0"/>
        <w:webHidden w:val="0"/>
        <w:color w:val="auto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91FFA"/>
    <w:multiLevelType w:val="hybridMultilevel"/>
    <w:tmpl w:val="D604EE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1"/>
  </w:num>
  <w:num w:numId="7">
    <w:abstractNumId w:val="32"/>
  </w:num>
  <w:num w:numId="8">
    <w:abstractNumId w:val="33"/>
  </w:num>
  <w:num w:numId="9">
    <w:abstractNumId w:val="26"/>
  </w:num>
  <w:num w:numId="10">
    <w:abstractNumId w:val="14"/>
  </w:num>
  <w:num w:numId="11">
    <w:abstractNumId w:val="11"/>
  </w:num>
  <w:num w:numId="12">
    <w:abstractNumId w:val="34"/>
  </w:num>
  <w:num w:numId="13">
    <w:abstractNumId w:val="20"/>
  </w:num>
  <w:num w:numId="14">
    <w:abstractNumId w:val="24"/>
  </w:num>
  <w:num w:numId="15">
    <w:abstractNumId w:val="21"/>
  </w:num>
  <w:num w:numId="16">
    <w:abstractNumId w:val="5"/>
  </w:num>
  <w:num w:numId="17">
    <w:abstractNumId w:val="16"/>
  </w:num>
  <w:num w:numId="18">
    <w:abstractNumId w:val="19"/>
  </w:num>
  <w:num w:numId="19">
    <w:abstractNumId w:val="8"/>
  </w:num>
  <w:num w:numId="20">
    <w:abstractNumId w:val="28"/>
  </w:num>
  <w:num w:numId="21">
    <w:abstractNumId w:val="6"/>
  </w:num>
  <w:num w:numId="22">
    <w:abstractNumId w:val="27"/>
  </w:num>
  <w:num w:numId="23">
    <w:abstractNumId w:val="17"/>
  </w:num>
  <w:num w:numId="24">
    <w:abstractNumId w:val="22"/>
  </w:num>
  <w:num w:numId="25">
    <w:abstractNumId w:val="0"/>
  </w:num>
  <w:num w:numId="26">
    <w:abstractNumId w:val="10"/>
  </w:num>
  <w:num w:numId="27">
    <w:abstractNumId w:val="18"/>
  </w:num>
  <w:num w:numId="28">
    <w:abstractNumId w:val="9"/>
  </w:num>
  <w:num w:numId="29">
    <w:abstractNumId w:val="29"/>
  </w:num>
  <w:num w:numId="30">
    <w:abstractNumId w:val="30"/>
  </w:num>
  <w:num w:numId="31">
    <w:abstractNumId w:val="3"/>
  </w:num>
  <w:num w:numId="32">
    <w:abstractNumId w:val="1"/>
  </w:num>
  <w:num w:numId="33">
    <w:abstractNumId w:val="13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7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837"/>
    <w:rsid w:val="00000DB3"/>
    <w:rsid w:val="00001284"/>
    <w:rsid w:val="00003F2E"/>
    <w:rsid w:val="00004588"/>
    <w:rsid w:val="00004B2B"/>
    <w:rsid w:val="000050E0"/>
    <w:rsid w:val="00005271"/>
    <w:rsid w:val="00005B65"/>
    <w:rsid w:val="00006841"/>
    <w:rsid w:val="000112F0"/>
    <w:rsid w:val="00011972"/>
    <w:rsid w:val="00011B43"/>
    <w:rsid w:val="00013BE8"/>
    <w:rsid w:val="00013EF7"/>
    <w:rsid w:val="00014DBE"/>
    <w:rsid w:val="00015B7F"/>
    <w:rsid w:val="00016411"/>
    <w:rsid w:val="00016AFD"/>
    <w:rsid w:val="00016F3C"/>
    <w:rsid w:val="00020091"/>
    <w:rsid w:val="000206EC"/>
    <w:rsid w:val="00021810"/>
    <w:rsid w:val="000244C9"/>
    <w:rsid w:val="0002470B"/>
    <w:rsid w:val="00031776"/>
    <w:rsid w:val="000320C8"/>
    <w:rsid w:val="00036FE1"/>
    <w:rsid w:val="00037507"/>
    <w:rsid w:val="00041B6F"/>
    <w:rsid w:val="000438F6"/>
    <w:rsid w:val="00051FBF"/>
    <w:rsid w:val="00052AC3"/>
    <w:rsid w:val="000532BF"/>
    <w:rsid w:val="000543BB"/>
    <w:rsid w:val="000551A4"/>
    <w:rsid w:val="00055AD1"/>
    <w:rsid w:val="0005758D"/>
    <w:rsid w:val="000605D6"/>
    <w:rsid w:val="00061D25"/>
    <w:rsid w:val="00063EF8"/>
    <w:rsid w:val="00065398"/>
    <w:rsid w:val="0006582D"/>
    <w:rsid w:val="000665EC"/>
    <w:rsid w:val="00070430"/>
    <w:rsid w:val="00071BDD"/>
    <w:rsid w:val="00072C85"/>
    <w:rsid w:val="000738AF"/>
    <w:rsid w:val="00074C01"/>
    <w:rsid w:val="00075789"/>
    <w:rsid w:val="0007578B"/>
    <w:rsid w:val="000759D3"/>
    <w:rsid w:val="00076499"/>
    <w:rsid w:val="00077876"/>
    <w:rsid w:val="00077981"/>
    <w:rsid w:val="000813AA"/>
    <w:rsid w:val="00081592"/>
    <w:rsid w:val="00081A3C"/>
    <w:rsid w:val="00081A43"/>
    <w:rsid w:val="00082B7C"/>
    <w:rsid w:val="000831EF"/>
    <w:rsid w:val="00083974"/>
    <w:rsid w:val="00083B12"/>
    <w:rsid w:val="00084999"/>
    <w:rsid w:val="000911CD"/>
    <w:rsid w:val="00091E22"/>
    <w:rsid w:val="00093467"/>
    <w:rsid w:val="00094837"/>
    <w:rsid w:val="00095701"/>
    <w:rsid w:val="00095797"/>
    <w:rsid w:val="00096F8F"/>
    <w:rsid w:val="000975EE"/>
    <w:rsid w:val="000A18B7"/>
    <w:rsid w:val="000A2A8D"/>
    <w:rsid w:val="000A3174"/>
    <w:rsid w:val="000A38D3"/>
    <w:rsid w:val="000A5713"/>
    <w:rsid w:val="000A630B"/>
    <w:rsid w:val="000A6D49"/>
    <w:rsid w:val="000A74D3"/>
    <w:rsid w:val="000B2003"/>
    <w:rsid w:val="000B31A0"/>
    <w:rsid w:val="000B431A"/>
    <w:rsid w:val="000B56AF"/>
    <w:rsid w:val="000B6903"/>
    <w:rsid w:val="000C08AB"/>
    <w:rsid w:val="000C0A43"/>
    <w:rsid w:val="000C1FED"/>
    <w:rsid w:val="000C2014"/>
    <w:rsid w:val="000C3BE6"/>
    <w:rsid w:val="000C6AA5"/>
    <w:rsid w:val="000C6B99"/>
    <w:rsid w:val="000D25F8"/>
    <w:rsid w:val="000D39A4"/>
    <w:rsid w:val="000D4180"/>
    <w:rsid w:val="000D4F19"/>
    <w:rsid w:val="000D55FF"/>
    <w:rsid w:val="000D74B4"/>
    <w:rsid w:val="000E0AA1"/>
    <w:rsid w:val="000E0B45"/>
    <w:rsid w:val="000E239A"/>
    <w:rsid w:val="000E308F"/>
    <w:rsid w:val="000E495C"/>
    <w:rsid w:val="000E63D6"/>
    <w:rsid w:val="000E71E4"/>
    <w:rsid w:val="000E789C"/>
    <w:rsid w:val="000F2056"/>
    <w:rsid w:val="000F2236"/>
    <w:rsid w:val="000F263E"/>
    <w:rsid w:val="000F4300"/>
    <w:rsid w:val="000F46C0"/>
    <w:rsid w:val="000F5865"/>
    <w:rsid w:val="000F62FA"/>
    <w:rsid w:val="000F7CF4"/>
    <w:rsid w:val="00101C19"/>
    <w:rsid w:val="001022D0"/>
    <w:rsid w:val="00102A7E"/>
    <w:rsid w:val="00104EE0"/>
    <w:rsid w:val="001068E0"/>
    <w:rsid w:val="0010734B"/>
    <w:rsid w:val="001077A6"/>
    <w:rsid w:val="001077DF"/>
    <w:rsid w:val="00112AD7"/>
    <w:rsid w:val="00112B72"/>
    <w:rsid w:val="00113823"/>
    <w:rsid w:val="0011402C"/>
    <w:rsid w:val="0011417C"/>
    <w:rsid w:val="00114671"/>
    <w:rsid w:val="001147F8"/>
    <w:rsid w:val="0011494A"/>
    <w:rsid w:val="00115042"/>
    <w:rsid w:val="001160C1"/>
    <w:rsid w:val="00116DF3"/>
    <w:rsid w:val="00121175"/>
    <w:rsid w:val="00121694"/>
    <w:rsid w:val="001226D1"/>
    <w:rsid w:val="0012410E"/>
    <w:rsid w:val="00127AA3"/>
    <w:rsid w:val="00131122"/>
    <w:rsid w:val="0013370E"/>
    <w:rsid w:val="0013429F"/>
    <w:rsid w:val="00134524"/>
    <w:rsid w:val="00134666"/>
    <w:rsid w:val="00134A7A"/>
    <w:rsid w:val="0013536F"/>
    <w:rsid w:val="00135743"/>
    <w:rsid w:val="00135D4D"/>
    <w:rsid w:val="001369BC"/>
    <w:rsid w:val="00144CCA"/>
    <w:rsid w:val="0014518A"/>
    <w:rsid w:val="00145C66"/>
    <w:rsid w:val="00145E02"/>
    <w:rsid w:val="001523C2"/>
    <w:rsid w:val="0015385D"/>
    <w:rsid w:val="00154625"/>
    <w:rsid w:val="00156259"/>
    <w:rsid w:val="001570AA"/>
    <w:rsid w:val="0015724E"/>
    <w:rsid w:val="0015738A"/>
    <w:rsid w:val="00157F57"/>
    <w:rsid w:val="00160461"/>
    <w:rsid w:val="00161739"/>
    <w:rsid w:val="001618BC"/>
    <w:rsid w:val="00162246"/>
    <w:rsid w:val="001635CD"/>
    <w:rsid w:val="00167A5E"/>
    <w:rsid w:val="00170C3E"/>
    <w:rsid w:val="00170D4D"/>
    <w:rsid w:val="001715A5"/>
    <w:rsid w:val="00172A37"/>
    <w:rsid w:val="00173110"/>
    <w:rsid w:val="001750EF"/>
    <w:rsid w:val="001761CB"/>
    <w:rsid w:val="001777B5"/>
    <w:rsid w:val="001803FA"/>
    <w:rsid w:val="00180C8C"/>
    <w:rsid w:val="00181DCF"/>
    <w:rsid w:val="00181EE9"/>
    <w:rsid w:val="0018363E"/>
    <w:rsid w:val="00184C85"/>
    <w:rsid w:val="00184ED6"/>
    <w:rsid w:val="001853A8"/>
    <w:rsid w:val="00190FD2"/>
    <w:rsid w:val="001928C1"/>
    <w:rsid w:val="00192945"/>
    <w:rsid w:val="0019696E"/>
    <w:rsid w:val="0019698B"/>
    <w:rsid w:val="00196A36"/>
    <w:rsid w:val="001975B5"/>
    <w:rsid w:val="001A1243"/>
    <w:rsid w:val="001A1F4B"/>
    <w:rsid w:val="001A240D"/>
    <w:rsid w:val="001A2688"/>
    <w:rsid w:val="001A5699"/>
    <w:rsid w:val="001A604D"/>
    <w:rsid w:val="001A62A7"/>
    <w:rsid w:val="001B04A8"/>
    <w:rsid w:val="001B26EC"/>
    <w:rsid w:val="001B2B5F"/>
    <w:rsid w:val="001B46DE"/>
    <w:rsid w:val="001B4EB4"/>
    <w:rsid w:val="001B51A1"/>
    <w:rsid w:val="001B55F9"/>
    <w:rsid w:val="001B623C"/>
    <w:rsid w:val="001B6B2D"/>
    <w:rsid w:val="001B79D2"/>
    <w:rsid w:val="001B7CAC"/>
    <w:rsid w:val="001C050B"/>
    <w:rsid w:val="001C0E0F"/>
    <w:rsid w:val="001C3918"/>
    <w:rsid w:val="001C4BC1"/>
    <w:rsid w:val="001C5096"/>
    <w:rsid w:val="001C5345"/>
    <w:rsid w:val="001C6C79"/>
    <w:rsid w:val="001D266F"/>
    <w:rsid w:val="001D2F20"/>
    <w:rsid w:val="001D4205"/>
    <w:rsid w:val="001D5292"/>
    <w:rsid w:val="001D58F4"/>
    <w:rsid w:val="001D652C"/>
    <w:rsid w:val="001D69A0"/>
    <w:rsid w:val="001E04A1"/>
    <w:rsid w:val="001E1BC4"/>
    <w:rsid w:val="001E2018"/>
    <w:rsid w:val="001E4056"/>
    <w:rsid w:val="001E5747"/>
    <w:rsid w:val="001E5C70"/>
    <w:rsid w:val="001E5F7A"/>
    <w:rsid w:val="001E6632"/>
    <w:rsid w:val="001E7019"/>
    <w:rsid w:val="001F30F7"/>
    <w:rsid w:val="001F5478"/>
    <w:rsid w:val="0020356E"/>
    <w:rsid w:val="00203C32"/>
    <w:rsid w:val="00205ED3"/>
    <w:rsid w:val="00206291"/>
    <w:rsid w:val="00206910"/>
    <w:rsid w:val="00211B67"/>
    <w:rsid w:val="00211DCE"/>
    <w:rsid w:val="00212204"/>
    <w:rsid w:val="002128D9"/>
    <w:rsid w:val="002131C8"/>
    <w:rsid w:val="00213567"/>
    <w:rsid w:val="00213716"/>
    <w:rsid w:val="00213F25"/>
    <w:rsid w:val="00214FED"/>
    <w:rsid w:val="002161AC"/>
    <w:rsid w:val="00216A7C"/>
    <w:rsid w:val="00217F12"/>
    <w:rsid w:val="00220819"/>
    <w:rsid w:val="00221E47"/>
    <w:rsid w:val="00222D89"/>
    <w:rsid w:val="002243C4"/>
    <w:rsid w:val="00224AAD"/>
    <w:rsid w:val="002302DD"/>
    <w:rsid w:val="00232A9D"/>
    <w:rsid w:val="002372AC"/>
    <w:rsid w:val="00237B2F"/>
    <w:rsid w:val="0024118D"/>
    <w:rsid w:val="0024183A"/>
    <w:rsid w:val="00243E8D"/>
    <w:rsid w:val="00245965"/>
    <w:rsid w:val="00245D13"/>
    <w:rsid w:val="00245E1B"/>
    <w:rsid w:val="002474D2"/>
    <w:rsid w:val="0025033D"/>
    <w:rsid w:val="00250A36"/>
    <w:rsid w:val="00250F95"/>
    <w:rsid w:val="002514CA"/>
    <w:rsid w:val="00253867"/>
    <w:rsid w:val="00254714"/>
    <w:rsid w:val="002559CE"/>
    <w:rsid w:val="002560F9"/>
    <w:rsid w:val="00256ADC"/>
    <w:rsid w:val="00256CCD"/>
    <w:rsid w:val="00261E5D"/>
    <w:rsid w:val="002620DE"/>
    <w:rsid w:val="00262502"/>
    <w:rsid w:val="00264119"/>
    <w:rsid w:val="00270481"/>
    <w:rsid w:val="002709F1"/>
    <w:rsid w:val="0027109F"/>
    <w:rsid w:val="00271A30"/>
    <w:rsid w:val="00271B62"/>
    <w:rsid w:val="0027260C"/>
    <w:rsid w:val="00273792"/>
    <w:rsid w:val="00275B81"/>
    <w:rsid w:val="00276A2A"/>
    <w:rsid w:val="002800A3"/>
    <w:rsid w:val="00280FBA"/>
    <w:rsid w:val="002811FC"/>
    <w:rsid w:val="002812B8"/>
    <w:rsid w:val="00282926"/>
    <w:rsid w:val="00282A4D"/>
    <w:rsid w:val="00284142"/>
    <w:rsid w:val="002849CC"/>
    <w:rsid w:val="00285A01"/>
    <w:rsid w:val="00285E6B"/>
    <w:rsid w:val="00286C78"/>
    <w:rsid w:val="002915C5"/>
    <w:rsid w:val="00291691"/>
    <w:rsid w:val="002922BC"/>
    <w:rsid w:val="002928BD"/>
    <w:rsid w:val="00292BF4"/>
    <w:rsid w:val="00293587"/>
    <w:rsid w:val="00293F14"/>
    <w:rsid w:val="00294F3E"/>
    <w:rsid w:val="002962B4"/>
    <w:rsid w:val="002966F1"/>
    <w:rsid w:val="002A0344"/>
    <w:rsid w:val="002A0B02"/>
    <w:rsid w:val="002A569F"/>
    <w:rsid w:val="002A6EFE"/>
    <w:rsid w:val="002B18CE"/>
    <w:rsid w:val="002B2A60"/>
    <w:rsid w:val="002B40E7"/>
    <w:rsid w:val="002B4A3E"/>
    <w:rsid w:val="002C298E"/>
    <w:rsid w:val="002C2AE0"/>
    <w:rsid w:val="002C5B90"/>
    <w:rsid w:val="002D19EA"/>
    <w:rsid w:val="002D1ED6"/>
    <w:rsid w:val="002D2EE2"/>
    <w:rsid w:val="002D3116"/>
    <w:rsid w:val="002D42EE"/>
    <w:rsid w:val="002D4504"/>
    <w:rsid w:val="002E0415"/>
    <w:rsid w:val="002E1B34"/>
    <w:rsid w:val="002E20CC"/>
    <w:rsid w:val="002E6EE8"/>
    <w:rsid w:val="002F2F0A"/>
    <w:rsid w:val="002F4A0F"/>
    <w:rsid w:val="002F5E33"/>
    <w:rsid w:val="002F5EBC"/>
    <w:rsid w:val="002F694D"/>
    <w:rsid w:val="002F728E"/>
    <w:rsid w:val="002F764F"/>
    <w:rsid w:val="002F7A7E"/>
    <w:rsid w:val="0030062A"/>
    <w:rsid w:val="0030087D"/>
    <w:rsid w:val="00300DA2"/>
    <w:rsid w:val="00300FB8"/>
    <w:rsid w:val="0030398F"/>
    <w:rsid w:val="00305757"/>
    <w:rsid w:val="003058C2"/>
    <w:rsid w:val="00306E25"/>
    <w:rsid w:val="00311F88"/>
    <w:rsid w:val="00312D2C"/>
    <w:rsid w:val="00313A5E"/>
    <w:rsid w:val="00313CBA"/>
    <w:rsid w:val="00313E75"/>
    <w:rsid w:val="0031760E"/>
    <w:rsid w:val="00317993"/>
    <w:rsid w:val="00317BF6"/>
    <w:rsid w:val="00320573"/>
    <w:rsid w:val="0032081B"/>
    <w:rsid w:val="00320F00"/>
    <w:rsid w:val="003211E7"/>
    <w:rsid w:val="003213EC"/>
    <w:rsid w:val="00323386"/>
    <w:rsid w:val="00323FA3"/>
    <w:rsid w:val="0032524B"/>
    <w:rsid w:val="003304EA"/>
    <w:rsid w:val="00332136"/>
    <w:rsid w:val="0033456F"/>
    <w:rsid w:val="003411AD"/>
    <w:rsid w:val="00342DEF"/>
    <w:rsid w:val="0034385C"/>
    <w:rsid w:val="003442C9"/>
    <w:rsid w:val="0034521A"/>
    <w:rsid w:val="00345841"/>
    <w:rsid w:val="00346BFD"/>
    <w:rsid w:val="003500F5"/>
    <w:rsid w:val="003506CF"/>
    <w:rsid w:val="00351BEA"/>
    <w:rsid w:val="00352197"/>
    <w:rsid w:val="00353BD3"/>
    <w:rsid w:val="0035509B"/>
    <w:rsid w:val="00356618"/>
    <w:rsid w:val="00356E10"/>
    <w:rsid w:val="00357017"/>
    <w:rsid w:val="00360AD4"/>
    <w:rsid w:val="0036191D"/>
    <w:rsid w:val="003624B9"/>
    <w:rsid w:val="00362735"/>
    <w:rsid w:val="00365FFA"/>
    <w:rsid w:val="003664ED"/>
    <w:rsid w:val="00371431"/>
    <w:rsid w:val="0037146A"/>
    <w:rsid w:val="003736B8"/>
    <w:rsid w:val="00377E61"/>
    <w:rsid w:val="00382654"/>
    <w:rsid w:val="003827FC"/>
    <w:rsid w:val="003832DE"/>
    <w:rsid w:val="00383753"/>
    <w:rsid w:val="00383D2B"/>
    <w:rsid w:val="0038418C"/>
    <w:rsid w:val="0038607E"/>
    <w:rsid w:val="003867BE"/>
    <w:rsid w:val="003905BB"/>
    <w:rsid w:val="003919C6"/>
    <w:rsid w:val="003922E8"/>
    <w:rsid w:val="00392821"/>
    <w:rsid w:val="003929F6"/>
    <w:rsid w:val="00396B48"/>
    <w:rsid w:val="00396C6D"/>
    <w:rsid w:val="003A02D4"/>
    <w:rsid w:val="003A06C9"/>
    <w:rsid w:val="003A1037"/>
    <w:rsid w:val="003A13A6"/>
    <w:rsid w:val="003A2522"/>
    <w:rsid w:val="003A3C96"/>
    <w:rsid w:val="003A5E9C"/>
    <w:rsid w:val="003A679E"/>
    <w:rsid w:val="003A68C4"/>
    <w:rsid w:val="003A7F98"/>
    <w:rsid w:val="003B1824"/>
    <w:rsid w:val="003B1C04"/>
    <w:rsid w:val="003B31C8"/>
    <w:rsid w:val="003B5210"/>
    <w:rsid w:val="003B6688"/>
    <w:rsid w:val="003B74C6"/>
    <w:rsid w:val="003B79E2"/>
    <w:rsid w:val="003C163B"/>
    <w:rsid w:val="003C1FFC"/>
    <w:rsid w:val="003C3F58"/>
    <w:rsid w:val="003D04B8"/>
    <w:rsid w:val="003D14AE"/>
    <w:rsid w:val="003D2196"/>
    <w:rsid w:val="003D3481"/>
    <w:rsid w:val="003D4F90"/>
    <w:rsid w:val="003D5A96"/>
    <w:rsid w:val="003D5B70"/>
    <w:rsid w:val="003D6723"/>
    <w:rsid w:val="003D73C0"/>
    <w:rsid w:val="003D7402"/>
    <w:rsid w:val="003E061D"/>
    <w:rsid w:val="003E2AFE"/>
    <w:rsid w:val="003E2D3D"/>
    <w:rsid w:val="003E3BFA"/>
    <w:rsid w:val="003E3C8C"/>
    <w:rsid w:val="003E5CF5"/>
    <w:rsid w:val="003E641F"/>
    <w:rsid w:val="003F0108"/>
    <w:rsid w:val="003F2067"/>
    <w:rsid w:val="003F370B"/>
    <w:rsid w:val="003F455A"/>
    <w:rsid w:val="003F581D"/>
    <w:rsid w:val="003F5853"/>
    <w:rsid w:val="0040049C"/>
    <w:rsid w:val="004010FA"/>
    <w:rsid w:val="00401DA5"/>
    <w:rsid w:val="0040294E"/>
    <w:rsid w:val="0040309F"/>
    <w:rsid w:val="00403834"/>
    <w:rsid w:val="00403AA2"/>
    <w:rsid w:val="004078FC"/>
    <w:rsid w:val="00410DFD"/>
    <w:rsid w:val="0041177E"/>
    <w:rsid w:val="00415C96"/>
    <w:rsid w:val="00417843"/>
    <w:rsid w:val="00420535"/>
    <w:rsid w:val="00420E2F"/>
    <w:rsid w:val="00420EFD"/>
    <w:rsid w:val="00422382"/>
    <w:rsid w:val="00423494"/>
    <w:rsid w:val="00424D70"/>
    <w:rsid w:val="00424DC7"/>
    <w:rsid w:val="0043096A"/>
    <w:rsid w:val="00431810"/>
    <w:rsid w:val="00431BBF"/>
    <w:rsid w:val="004335AD"/>
    <w:rsid w:val="00435617"/>
    <w:rsid w:val="00435A7D"/>
    <w:rsid w:val="00436E26"/>
    <w:rsid w:val="00437126"/>
    <w:rsid w:val="00437617"/>
    <w:rsid w:val="00441549"/>
    <w:rsid w:val="00443EC6"/>
    <w:rsid w:val="004452B4"/>
    <w:rsid w:val="0044754D"/>
    <w:rsid w:val="00451D56"/>
    <w:rsid w:val="004541F1"/>
    <w:rsid w:val="00454670"/>
    <w:rsid w:val="0045749C"/>
    <w:rsid w:val="0046064A"/>
    <w:rsid w:val="0046141C"/>
    <w:rsid w:val="004623F7"/>
    <w:rsid w:val="00462D9C"/>
    <w:rsid w:val="00463662"/>
    <w:rsid w:val="0046377A"/>
    <w:rsid w:val="004638EE"/>
    <w:rsid w:val="00466DD7"/>
    <w:rsid w:val="00471305"/>
    <w:rsid w:val="0047148B"/>
    <w:rsid w:val="00473DC2"/>
    <w:rsid w:val="004749B7"/>
    <w:rsid w:val="00475CCC"/>
    <w:rsid w:val="00475DC5"/>
    <w:rsid w:val="004774AB"/>
    <w:rsid w:val="00477A08"/>
    <w:rsid w:val="00481981"/>
    <w:rsid w:val="00481C81"/>
    <w:rsid w:val="00481F64"/>
    <w:rsid w:val="00482092"/>
    <w:rsid w:val="004823CC"/>
    <w:rsid w:val="0048339B"/>
    <w:rsid w:val="00486001"/>
    <w:rsid w:val="0048655A"/>
    <w:rsid w:val="004906DD"/>
    <w:rsid w:val="004912F0"/>
    <w:rsid w:val="00491A59"/>
    <w:rsid w:val="00492941"/>
    <w:rsid w:val="0049294F"/>
    <w:rsid w:val="00492B40"/>
    <w:rsid w:val="004933A5"/>
    <w:rsid w:val="0049390E"/>
    <w:rsid w:val="00493B42"/>
    <w:rsid w:val="00494BD8"/>
    <w:rsid w:val="00496BB4"/>
    <w:rsid w:val="0049721A"/>
    <w:rsid w:val="004A226C"/>
    <w:rsid w:val="004A235F"/>
    <w:rsid w:val="004A5B94"/>
    <w:rsid w:val="004B33C8"/>
    <w:rsid w:val="004B5764"/>
    <w:rsid w:val="004B5B9E"/>
    <w:rsid w:val="004B75B3"/>
    <w:rsid w:val="004C3297"/>
    <w:rsid w:val="004C395D"/>
    <w:rsid w:val="004C4602"/>
    <w:rsid w:val="004C5247"/>
    <w:rsid w:val="004C6474"/>
    <w:rsid w:val="004C69BF"/>
    <w:rsid w:val="004D06F6"/>
    <w:rsid w:val="004D1687"/>
    <w:rsid w:val="004D2E2E"/>
    <w:rsid w:val="004D3727"/>
    <w:rsid w:val="004D3F8B"/>
    <w:rsid w:val="004E09F3"/>
    <w:rsid w:val="004E1378"/>
    <w:rsid w:val="004E2277"/>
    <w:rsid w:val="004E2579"/>
    <w:rsid w:val="004E361A"/>
    <w:rsid w:val="004E36C7"/>
    <w:rsid w:val="004E568A"/>
    <w:rsid w:val="004E5DA2"/>
    <w:rsid w:val="004E71B9"/>
    <w:rsid w:val="004E7A09"/>
    <w:rsid w:val="004E7A4F"/>
    <w:rsid w:val="004F02BE"/>
    <w:rsid w:val="004F0E0D"/>
    <w:rsid w:val="004F35F7"/>
    <w:rsid w:val="004F51F5"/>
    <w:rsid w:val="005014B1"/>
    <w:rsid w:val="00504A8C"/>
    <w:rsid w:val="00504ADD"/>
    <w:rsid w:val="00506593"/>
    <w:rsid w:val="00510BB9"/>
    <w:rsid w:val="00510F00"/>
    <w:rsid w:val="00512C53"/>
    <w:rsid w:val="0051348D"/>
    <w:rsid w:val="0051374F"/>
    <w:rsid w:val="00513EFA"/>
    <w:rsid w:val="0051579D"/>
    <w:rsid w:val="005165D8"/>
    <w:rsid w:val="005166C9"/>
    <w:rsid w:val="005176F1"/>
    <w:rsid w:val="00517DAB"/>
    <w:rsid w:val="005207C2"/>
    <w:rsid w:val="00522CBB"/>
    <w:rsid w:val="00522EBE"/>
    <w:rsid w:val="00523ED7"/>
    <w:rsid w:val="005257E9"/>
    <w:rsid w:val="00526831"/>
    <w:rsid w:val="00531522"/>
    <w:rsid w:val="00531AC2"/>
    <w:rsid w:val="00532682"/>
    <w:rsid w:val="00532E8B"/>
    <w:rsid w:val="0053640B"/>
    <w:rsid w:val="00536F9B"/>
    <w:rsid w:val="00540DA6"/>
    <w:rsid w:val="00540E49"/>
    <w:rsid w:val="005455FF"/>
    <w:rsid w:val="00545B8C"/>
    <w:rsid w:val="005514A0"/>
    <w:rsid w:val="00553B71"/>
    <w:rsid w:val="005544F6"/>
    <w:rsid w:val="00555D89"/>
    <w:rsid w:val="0055655B"/>
    <w:rsid w:val="00557224"/>
    <w:rsid w:val="00557421"/>
    <w:rsid w:val="00557ADB"/>
    <w:rsid w:val="00560919"/>
    <w:rsid w:val="005652C2"/>
    <w:rsid w:val="00565511"/>
    <w:rsid w:val="005666EE"/>
    <w:rsid w:val="00567900"/>
    <w:rsid w:val="00567962"/>
    <w:rsid w:val="00567AA7"/>
    <w:rsid w:val="00570432"/>
    <w:rsid w:val="00570452"/>
    <w:rsid w:val="005705E5"/>
    <w:rsid w:val="00572A30"/>
    <w:rsid w:val="00573840"/>
    <w:rsid w:val="0057387C"/>
    <w:rsid w:val="0057492A"/>
    <w:rsid w:val="005751C5"/>
    <w:rsid w:val="005752D8"/>
    <w:rsid w:val="00575409"/>
    <w:rsid w:val="0057549B"/>
    <w:rsid w:val="00576C2E"/>
    <w:rsid w:val="0058007D"/>
    <w:rsid w:val="00581DC3"/>
    <w:rsid w:val="0058244D"/>
    <w:rsid w:val="00582691"/>
    <w:rsid w:val="0058294B"/>
    <w:rsid w:val="00583683"/>
    <w:rsid w:val="00587641"/>
    <w:rsid w:val="00590039"/>
    <w:rsid w:val="00595E95"/>
    <w:rsid w:val="005A0266"/>
    <w:rsid w:val="005A263C"/>
    <w:rsid w:val="005A497D"/>
    <w:rsid w:val="005A5452"/>
    <w:rsid w:val="005B01BB"/>
    <w:rsid w:val="005B1236"/>
    <w:rsid w:val="005B3E18"/>
    <w:rsid w:val="005B45EB"/>
    <w:rsid w:val="005B5D1B"/>
    <w:rsid w:val="005B721B"/>
    <w:rsid w:val="005C002F"/>
    <w:rsid w:val="005C365F"/>
    <w:rsid w:val="005C6714"/>
    <w:rsid w:val="005D1A42"/>
    <w:rsid w:val="005D3660"/>
    <w:rsid w:val="005D4568"/>
    <w:rsid w:val="005D6E7E"/>
    <w:rsid w:val="005E09D3"/>
    <w:rsid w:val="005E13F5"/>
    <w:rsid w:val="005E27A3"/>
    <w:rsid w:val="005E2DCB"/>
    <w:rsid w:val="005E3951"/>
    <w:rsid w:val="005E3DCF"/>
    <w:rsid w:val="005E4D39"/>
    <w:rsid w:val="005E5072"/>
    <w:rsid w:val="005E69C3"/>
    <w:rsid w:val="005E7464"/>
    <w:rsid w:val="005E77C3"/>
    <w:rsid w:val="005F1AF8"/>
    <w:rsid w:val="005F2607"/>
    <w:rsid w:val="005F36EF"/>
    <w:rsid w:val="005F6466"/>
    <w:rsid w:val="005F690E"/>
    <w:rsid w:val="005F6D4E"/>
    <w:rsid w:val="005F72D7"/>
    <w:rsid w:val="005F7D35"/>
    <w:rsid w:val="006033D6"/>
    <w:rsid w:val="00603A5E"/>
    <w:rsid w:val="006042B0"/>
    <w:rsid w:val="00607F8C"/>
    <w:rsid w:val="00610125"/>
    <w:rsid w:val="0061044A"/>
    <w:rsid w:val="006104EC"/>
    <w:rsid w:val="00611253"/>
    <w:rsid w:val="006146EE"/>
    <w:rsid w:val="0061488C"/>
    <w:rsid w:val="006160D3"/>
    <w:rsid w:val="00616ACE"/>
    <w:rsid w:val="00617108"/>
    <w:rsid w:val="00617F6D"/>
    <w:rsid w:val="006203DE"/>
    <w:rsid w:val="00620F10"/>
    <w:rsid w:val="00621638"/>
    <w:rsid w:val="006230C8"/>
    <w:rsid w:val="00632916"/>
    <w:rsid w:val="00633934"/>
    <w:rsid w:val="00633C58"/>
    <w:rsid w:val="0063662B"/>
    <w:rsid w:val="006405A9"/>
    <w:rsid w:val="00642025"/>
    <w:rsid w:val="00642D04"/>
    <w:rsid w:val="00642E30"/>
    <w:rsid w:val="00642F7A"/>
    <w:rsid w:val="006436ED"/>
    <w:rsid w:val="006439F7"/>
    <w:rsid w:val="00643FCC"/>
    <w:rsid w:val="00644F1E"/>
    <w:rsid w:val="00645978"/>
    <w:rsid w:val="00646407"/>
    <w:rsid w:val="00650059"/>
    <w:rsid w:val="006538B6"/>
    <w:rsid w:val="00653F0F"/>
    <w:rsid w:val="00654361"/>
    <w:rsid w:val="006546A1"/>
    <w:rsid w:val="00655108"/>
    <w:rsid w:val="00655E78"/>
    <w:rsid w:val="00657D5E"/>
    <w:rsid w:val="00657D5F"/>
    <w:rsid w:val="00660618"/>
    <w:rsid w:val="00660C10"/>
    <w:rsid w:val="00660EBD"/>
    <w:rsid w:val="00661A8D"/>
    <w:rsid w:val="00661F87"/>
    <w:rsid w:val="00662A08"/>
    <w:rsid w:val="006630AB"/>
    <w:rsid w:val="006644C2"/>
    <w:rsid w:val="006647D1"/>
    <w:rsid w:val="006668C0"/>
    <w:rsid w:val="00667B54"/>
    <w:rsid w:val="006704EA"/>
    <w:rsid w:val="006707F9"/>
    <w:rsid w:val="0067160A"/>
    <w:rsid w:val="00671785"/>
    <w:rsid w:val="00672760"/>
    <w:rsid w:val="00673507"/>
    <w:rsid w:val="006742DD"/>
    <w:rsid w:val="00675788"/>
    <w:rsid w:val="00675CCC"/>
    <w:rsid w:val="006760D7"/>
    <w:rsid w:val="00676835"/>
    <w:rsid w:val="00680719"/>
    <w:rsid w:val="00681AFD"/>
    <w:rsid w:val="00683709"/>
    <w:rsid w:val="0068390C"/>
    <w:rsid w:val="0068435E"/>
    <w:rsid w:val="0068467C"/>
    <w:rsid w:val="00684A46"/>
    <w:rsid w:val="00684F93"/>
    <w:rsid w:val="006855D5"/>
    <w:rsid w:val="00685B47"/>
    <w:rsid w:val="0068620B"/>
    <w:rsid w:val="00686EFE"/>
    <w:rsid w:val="0068702B"/>
    <w:rsid w:val="00687CF0"/>
    <w:rsid w:val="0069167C"/>
    <w:rsid w:val="006931D5"/>
    <w:rsid w:val="0069420D"/>
    <w:rsid w:val="00695C99"/>
    <w:rsid w:val="0069693A"/>
    <w:rsid w:val="006A0DF0"/>
    <w:rsid w:val="006A1073"/>
    <w:rsid w:val="006A172B"/>
    <w:rsid w:val="006A1E2D"/>
    <w:rsid w:val="006A401D"/>
    <w:rsid w:val="006A434B"/>
    <w:rsid w:val="006A58DB"/>
    <w:rsid w:val="006A7C59"/>
    <w:rsid w:val="006B0C96"/>
    <w:rsid w:val="006B1003"/>
    <w:rsid w:val="006B1BC2"/>
    <w:rsid w:val="006B2A8D"/>
    <w:rsid w:val="006B42F5"/>
    <w:rsid w:val="006B6BB3"/>
    <w:rsid w:val="006B783E"/>
    <w:rsid w:val="006C07B5"/>
    <w:rsid w:val="006C0A8E"/>
    <w:rsid w:val="006C294A"/>
    <w:rsid w:val="006C2A77"/>
    <w:rsid w:val="006C72D5"/>
    <w:rsid w:val="006C75FC"/>
    <w:rsid w:val="006D19FD"/>
    <w:rsid w:val="006D2D69"/>
    <w:rsid w:val="006D335D"/>
    <w:rsid w:val="006D43C5"/>
    <w:rsid w:val="006D4A60"/>
    <w:rsid w:val="006D7BFD"/>
    <w:rsid w:val="006E1B1F"/>
    <w:rsid w:val="006E1DC3"/>
    <w:rsid w:val="006E2C37"/>
    <w:rsid w:val="006E325A"/>
    <w:rsid w:val="006E4E66"/>
    <w:rsid w:val="006E4EA4"/>
    <w:rsid w:val="006E5536"/>
    <w:rsid w:val="006E63C0"/>
    <w:rsid w:val="006F0489"/>
    <w:rsid w:val="006F15F9"/>
    <w:rsid w:val="006F39F9"/>
    <w:rsid w:val="006F4A9D"/>
    <w:rsid w:val="006F4CC5"/>
    <w:rsid w:val="006F5464"/>
    <w:rsid w:val="006F5B15"/>
    <w:rsid w:val="006F6CC6"/>
    <w:rsid w:val="00701B8E"/>
    <w:rsid w:val="00703376"/>
    <w:rsid w:val="0070365D"/>
    <w:rsid w:val="007100DC"/>
    <w:rsid w:val="007118B7"/>
    <w:rsid w:val="007120AB"/>
    <w:rsid w:val="007156B6"/>
    <w:rsid w:val="0071577D"/>
    <w:rsid w:val="00716178"/>
    <w:rsid w:val="007166B7"/>
    <w:rsid w:val="00716895"/>
    <w:rsid w:val="00717182"/>
    <w:rsid w:val="0071732E"/>
    <w:rsid w:val="00717F6F"/>
    <w:rsid w:val="007214FC"/>
    <w:rsid w:val="007224D2"/>
    <w:rsid w:val="00724C2D"/>
    <w:rsid w:val="00724F12"/>
    <w:rsid w:val="0072554C"/>
    <w:rsid w:val="00726020"/>
    <w:rsid w:val="007277D5"/>
    <w:rsid w:val="00727FAB"/>
    <w:rsid w:val="007320BA"/>
    <w:rsid w:val="00736079"/>
    <w:rsid w:val="00740C80"/>
    <w:rsid w:val="00740C92"/>
    <w:rsid w:val="007418DF"/>
    <w:rsid w:val="00742693"/>
    <w:rsid w:val="00742BCD"/>
    <w:rsid w:val="007439CB"/>
    <w:rsid w:val="00745118"/>
    <w:rsid w:val="0074526C"/>
    <w:rsid w:val="00745ED5"/>
    <w:rsid w:val="00745FF5"/>
    <w:rsid w:val="0074619B"/>
    <w:rsid w:val="00746D7A"/>
    <w:rsid w:val="00751A8A"/>
    <w:rsid w:val="00753AE4"/>
    <w:rsid w:val="00755F2F"/>
    <w:rsid w:val="00756FD7"/>
    <w:rsid w:val="0075718B"/>
    <w:rsid w:val="007578D4"/>
    <w:rsid w:val="007602F7"/>
    <w:rsid w:val="00760D03"/>
    <w:rsid w:val="00760E1F"/>
    <w:rsid w:val="0076246C"/>
    <w:rsid w:val="00764B87"/>
    <w:rsid w:val="00764F85"/>
    <w:rsid w:val="00767120"/>
    <w:rsid w:val="00770B13"/>
    <w:rsid w:val="00771EE6"/>
    <w:rsid w:val="00771F12"/>
    <w:rsid w:val="007723B1"/>
    <w:rsid w:val="007724C3"/>
    <w:rsid w:val="007724CA"/>
    <w:rsid w:val="007729A2"/>
    <w:rsid w:val="0077556E"/>
    <w:rsid w:val="00775865"/>
    <w:rsid w:val="00776018"/>
    <w:rsid w:val="00776DDE"/>
    <w:rsid w:val="00777491"/>
    <w:rsid w:val="007808BE"/>
    <w:rsid w:val="007813BB"/>
    <w:rsid w:val="00783183"/>
    <w:rsid w:val="00787D8E"/>
    <w:rsid w:val="0079000C"/>
    <w:rsid w:val="00790DAB"/>
    <w:rsid w:val="007910D0"/>
    <w:rsid w:val="007925C8"/>
    <w:rsid w:val="00794F42"/>
    <w:rsid w:val="007A0237"/>
    <w:rsid w:val="007A09E7"/>
    <w:rsid w:val="007A2835"/>
    <w:rsid w:val="007A3489"/>
    <w:rsid w:val="007A532C"/>
    <w:rsid w:val="007A6F02"/>
    <w:rsid w:val="007A7713"/>
    <w:rsid w:val="007B770C"/>
    <w:rsid w:val="007B7D37"/>
    <w:rsid w:val="007C00FC"/>
    <w:rsid w:val="007C08F1"/>
    <w:rsid w:val="007C1F75"/>
    <w:rsid w:val="007C3A7B"/>
    <w:rsid w:val="007C410A"/>
    <w:rsid w:val="007C446B"/>
    <w:rsid w:val="007C48CA"/>
    <w:rsid w:val="007C4C35"/>
    <w:rsid w:val="007C6572"/>
    <w:rsid w:val="007C7124"/>
    <w:rsid w:val="007C77FB"/>
    <w:rsid w:val="007D1E2D"/>
    <w:rsid w:val="007D26DA"/>
    <w:rsid w:val="007D35A1"/>
    <w:rsid w:val="007D40DA"/>
    <w:rsid w:val="007D47A7"/>
    <w:rsid w:val="007D4AD4"/>
    <w:rsid w:val="007D4F9C"/>
    <w:rsid w:val="007D5552"/>
    <w:rsid w:val="007D675F"/>
    <w:rsid w:val="007D67AD"/>
    <w:rsid w:val="007D6829"/>
    <w:rsid w:val="007D6BA5"/>
    <w:rsid w:val="007D71BF"/>
    <w:rsid w:val="007E03C1"/>
    <w:rsid w:val="007E1044"/>
    <w:rsid w:val="007E2988"/>
    <w:rsid w:val="007E2A8C"/>
    <w:rsid w:val="007E30C7"/>
    <w:rsid w:val="007E314A"/>
    <w:rsid w:val="007E4B5B"/>
    <w:rsid w:val="007E5528"/>
    <w:rsid w:val="007E6DD9"/>
    <w:rsid w:val="007E7D0E"/>
    <w:rsid w:val="007F0C57"/>
    <w:rsid w:val="007F1353"/>
    <w:rsid w:val="007F26C0"/>
    <w:rsid w:val="007F2818"/>
    <w:rsid w:val="007F3A52"/>
    <w:rsid w:val="007F733A"/>
    <w:rsid w:val="0080058A"/>
    <w:rsid w:val="008016FD"/>
    <w:rsid w:val="00801AC6"/>
    <w:rsid w:val="00802C7F"/>
    <w:rsid w:val="008034CF"/>
    <w:rsid w:val="00805A80"/>
    <w:rsid w:val="00806F07"/>
    <w:rsid w:val="008070C1"/>
    <w:rsid w:val="008074C0"/>
    <w:rsid w:val="00810D50"/>
    <w:rsid w:val="0081297C"/>
    <w:rsid w:val="00813BCD"/>
    <w:rsid w:val="00813CEF"/>
    <w:rsid w:val="00813F48"/>
    <w:rsid w:val="00815342"/>
    <w:rsid w:val="00815D59"/>
    <w:rsid w:val="0081751A"/>
    <w:rsid w:val="00817D31"/>
    <w:rsid w:val="00817EB1"/>
    <w:rsid w:val="00821147"/>
    <w:rsid w:val="0082241B"/>
    <w:rsid w:val="008252F3"/>
    <w:rsid w:val="0082755D"/>
    <w:rsid w:val="008334DD"/>
    <w:rsid w:val="0083470A"/>
    <w:rsid w:val="008365D0"/>
    <w:rsid w:val="00836C80"/>
    <w:rsid w:val="00837E8E"/>
    <w:rsid w:val="00842194"/>
    <w:rsid w:val="008430C5"/>
    <w:rsid w:val="00843404"/>
    <w:rsid w:val="00843B75"/>
    <w:rsid w:val="00850155"/>
    <w:rsid w:val="00850CC2"/>
    <w:rsid w:val="008511B5"/>
    <w:rsid w:val="008516F6"/>
    <w:rsid w:val="00852962"/>
    <w:rsid w:val="00852EDE"/>
    <w:rsid w:val="0085453B"/>
    <w:rsid w:val="00854BD8"/>
    <w:rsid w:val="008556E5"/>
    <w:rsid w:val="00856E6B"/>
    <w:rsid w:val="00857697"/>
    <w:rsid w:val="00860055"/>
    <w:rsid w:val="008637FD"/>
    <w:rsid w:val="00866E77"/>
    <w:rsid w:val="00871146"/>
    <w:rsid w:val="0087209E"/>
    <w:rsid w:val="008729F7"/>
    <w:rsid w:val="00872A55"/>
    <w:rsid w:val="0087491E"/>
    <w:rsid w:val="0087632A"/>
    <w:rsid w:val="008773F8"/>
    <w:rsid w:val="00880785"/>
    <w:rsid w:val="008809D0"/>
    <w:rsid w:val="00882672"/>
    <w:rsid w:val="0088734B"/>
    <w:rsid w:val="008875A0"/>
    <w:rsid w:val="008920BA"/>
    <w:rsid w:val="00893A4A"/>
    <w:rsid w:val="00893FB4"/>
    <w:rsid w:val="00894729"/>
    <w:rsid w:val="00894ADE"/>
    <w:rsid w:val="00894CDD"/>
    <w:rsid w:val="00895F5F"/>
    <w:rsid w:val="00896290"/>
    <w:rsid w:val="008A0182"/>
    <w:rsid w:val="008A0D78"/>
    <w:rsid w:val="008A258C"/>
    <w:rsid w:val="008A398C"/>
    <w:rsid w:val="008A4079"/>
    <w:rsid w:val="008A5645"/>
    <w:rsid w:val="008A5FD5"/>
    <w:rsid w:val="008A6F83"/>
    <w:rsid w:val="008A75AB"/>
    <w:rsid w:val="008B2445"/>
    <w:rsid w:val="008B74A9"/>
    <w:rsid w:val="008B75E9"/>
    <w:rsid w:val="008C0037"/>
    <w:rsid w:val="008C017F"/>
    <w:rsid w:val="008C0476"/>
    <w:rsid w:val="008C215A"/>
    <w:rsid w:val="008C24B6"/>
    <w:rsid w:val="008C28A6"/>
    <w:rsid w:val="008C77F9"/>
    <w:rsid w:val="008C7B10"/>
    <w:rsid w:val="008D1429"/>
    <w:rsid w:val="008D24EB"/>
    <w:rsid w:val="008D2CE8"/>
    <w:rsid w:val="008D3B5D"/>
    <w:rsid w:val="008D57D5"/>
    <w:rsid w:val="008D72C5"/>
    <w:rsid w:val="008D730B"/>
    <w:rsid w:val="008D7678"/>
    <w:rsid w:val="008E1525"/>
    <w:rsid w:val="008E1A78"/>
    <w:rsid w:val="008E3048"/>
    <w:rsid w:val="008E5606"/>
    <w:rsid w:val="008E665D"/>
    <w:rsid w:val="008F0DE0"/>
    <w:rsid w:val="008F17CB"/>
    <w:rsid w:val="008F3583"/>
    <w:rsid w:val="008F433A"/>
    <w:rsid w:val="008F58A5"/>
    <w:rsid w:val="008F621D"/>
    <w:rsid w:val="008F7C08"/>
    <w:rsid w:val="00900DDF"/>
    <w:rsid w:val="0090179C"/>
    <w:rsid w:val="00902173"/>
    <w:rsid w:val="00904959"/>
    <w:rsid w:val="00905B55"/>
    <w:rsid w:val="0090683E"/>
    <w:rsid w:val="0090690D"/>
    <w:rsid w:val="0090714B"/>
    <w:rsid w:val="00907A0D"/>
    <w:rsid w:val="00911682"/>
    <w:rsid w:val="00912A74"/>
    <w:rsid w:val="00913888"/>
    <w:rsid w:val="009148FF"/>
    <w:rsid w:val="00914B0D"/>
    <w:rsid w:val="0091676D"/>
    <w:rsid w:val="00916AB2"/>
    <w:rsid w:val="00917906"/>
    <w:rsid w:val="009179E9"/>
    <w:rsid w:val="00921B42"/>
    <w:rsid w:val="009222F4"/>
    <w:rsid w:val="00922897"/>
    <w:rsid w:val="00922B17"/>
    <w:rsid w:val="00922B76"/>
    <w:rsid w:val="00922DD6"/>
    <w:rsid w:val="009259D7"/>
    <w:rsid w:val="00926E61"/>
    <w:rsid w:val="009323E7"/>
    <w:rsid w:val="00932C9E"/>
    <w:rsid w:val="00933AC0"/>
    <w:rsid w:val="0093595E"/>
    <w:rsid w:val="00936DF0"/>
    <w:rsid w:val="00940CF3"/>
    <w:rsid w:val="009417EC"/>
    <w:rsid w:val="009449B1"/>
    <w:rsid w:val="00944A31"/>
    <w:rsid w:val="00945D0C"/>
    <w:rsid w:val="00947459"/>
    <w:rsid w:val="00950A4A"/>
    <w:rsid w:val="00950F99"/>
    <w:rsid w:val="009519F5"/>
    <w:rsid w:val="00951DDD"/>
    <w:rsid w:val="00952A09"/>
    <w:rsid w:val="00953862"/>
    <w:rsid w:val="00954AD2"/>
    <w:rsid w:val="00955E85"/>
    <w:rsid w:val="00956AAB"/>
    <w:rsid w:val="0095752B"/>
    <w:rsid w:val="0095752C"/>
    <w:rsid w:val="00961E91"/>
    <w:rsid w:val="00964985"/>
    <w:rsid w:val="00966E94"/>
    <w:rsid w:val="00967E8D"/>
    <w:rsid w:val="009705DF"/>
    <w:rsid w:val="00972327"/>
    <w:rsid w:val="00973283"/>
    <w:rsid w:val="00974745"/>
    <w:rsid w:val="00975E35"/>
    <w:rsid w:val="00977078"/>
    <w:rsid w:val="00980008"/>
    <w:rsid w:val="0098084D"/>
    <w:rsid w:val="009825B1"/>
    <w:rsid w:val="00982764"/>
    <w:rsid w:val="00982E4B"/>
    <w:rsid w:val="009831D0"/>
    <w:rsid w:val="00983B85"/>
    <w:rsid w:val="0098413D"/>
    <w:rsid w:val="00987636"/>
    <w:rsid w:val="0099179E"/>
    <w:rsid w:val="00993CFE"/>
    <w:rsid w:val="009947CD"/>
    <w:rsid w:val="00996AC8"/>
    <w:rsid w:val="009977F0"/>
    <w:rsid w:val="00997DBA"/>
    <w:rsid w:val="009A0CED"/>
    <w:rsid w:val="009A1460"/>
    <w:rsid w:val="009A5A8B"/>
    <w:rsid w:val="009A6F28"/>
    <w:rsid w:val="009B0288"/>
    <w:rsid w:val="009B13E6"/>
    <w:rsid w:val="009B2CCE"/>
    <w:rsid w:val="009B4B0F"/>
    <w:rsid w:val="009B5FE4"/>
    <w:rsid w:val="009B7528"/>
    <w:rsid w:val="009B7C74"/>
    <w:rsid w:val="009C1B72"/>
    <w:rsid w:val="009C5AE0"/>
    <w:rsid w:val="009C6024"/>
    <w:rsid w:val="009D1762"/>
    <w:rsid w:val="009D2FE3"/>
    <w:rsid w:val="009D7EFD"/>
    <w:rsid w:val="009E1B27"/>
    <w:rsid w:val="009E20FA"/>
    <w:rsid w:val="009E2CB6"/>
    <w:rsid w:val="009E54B6"/>
    <w:rsid w:val="009E592E"/>
    <w:rsid w:val="009F1C08"/>
    <w:rsid w:val="009F36AB"/>
    <w:rsid w:val="009F6B99"/>
    <w:rsid w:val="00A001DB"/>
    <w:rsid w:val="00A005B1"/>
    <w:rsid w:val="00A00E9D"/>
    <w:rsid w:val="00A01056"/>
    <w:rsid w:val="00A05CAB"/>
    <w:rsid w:val="00A05F9A"/>
    <w:rsid w:val="00A06D9D"/>
    <w:rsid w:val="00A07AF8"/>
    <w:rsid w:val="00A07BCC"/>
    <w:rsid w:val="00A108C9"/>
    <w:rsid w:val="00A11DAA"/>
    <w:rsid w:val="00A15C5C"/>
    <w:rsid w:val="00A1700B"/>
    <w:rsid w:val="00A171A6"/>
    <w:rsid w:val="00A208F5"/>
    <w:rsid w:val="00A22390"/>
    <w:rsid w:val="00A236C3"/>
    <w:rsid w:val="00A24172"/>
    <w:rsid w:val="00A2455A"/>
    <w:rsid w:val="00A261ED"/>
    <w:rsid w:val="00A26672"/>
    <w:rsid w:val="00A27E8B"/>
    <w:rsid w:val="00A30C60"/>
    <w:rsid w:val="00A32372"/>
    <w:rsid w:val="00A325EA"/>
    <w:rsid w:val="00A32B31"/>
    <w:rsid w:val="00A32F15"/>
    <w:rsid w:val="00A36C2B"/>
    <w:rsid w:val="00A402BB"/>
    <w:rsid w:val="00A441AB"/>
    <w:rsid w:val="00A4615F"/>
    <w:rsid w:val="00A465CF"/>
    <w:rsid w:val="00A50C31"/>
    <w:rsid w:val="00A53018"/>
    <w:rsid w:val="00A53950"/>
    <w:rsid w:val="00A53D3C"/>
    <w:rsid w:val="00A563DC"/>
    <w:rsid w:val="00A6339F"/>
    <w:rsid w:val="00A63864"/>
    <w:rsid w:val="00A64983"/>
    <w:rsid w:val="00A677B9"/>
    <w:rsid w:val="00A70AF2"/>
    <w:rsid w:val="00A71E85"/>
    <w:rsid w:val="00A731F8"/>
    <w:rsid w:val="00A73B22"/>
    <w:rsid w:val="00A75606"/>
    <w:rsid w:val="00A75640"/>
    <w:rsid w:val="00A762A3"/>
    <w:rsid w:val="00A7718A"/>
    <w:rsid w:val="00A77E76"/>
    <w:rsid w:val="00A83103"/>
    <w:rsid w:val="00A87137"/>
    <w:rsid w:val="00A91C45"/>
    <w:rsid w:val="00A9511E"/>
    <w:rsid w:val="00A95984"/>
    <w:rsid w:val="00AA0373"/>
    <w:rsid w:val="00AA0F46"/>
    <w:rsid w:val="00AA1510"/>
    <w:rsid w:val="00AA1D91"/>
    <w:rsid w:val="00AA32B8"/>
    <w:rsid w:val="00AA39A6"/>
    <w:rsid w:val="00AA414B"/>
    <w:rsid w:val="00AA4455"/>
    <w:rsid w:val="00AA484C"/>
    <w:rsid w:val="00AA4D91"/>
    <w:rsid w:val="00AA6A4A"/>
    <w:rsid w:val="00AA7C12"/>
    <w:rsid w:val="00AB00A2"/>
    <w:rsid w:val="00AB3582"/>
    <w:rsid w:val="00AB3801"/>
    <w:rsid w:val="00AB3C47"/>
    <w:rsid w:val="00AB557B"/>
    <w:rsid w:val="00AB59F7"/>
    <w:rsid w:val="00AB5BE8"/>
    <w:rsid w:val="00AB7100"/>
    <w:rsid w:val="00AB7C88"/>
    <w:rsid w:val="00AC0323"/>
    <w:rsid w:val="00AC19B6"/>
    <w:rsid w:val="00AC1B0F"/>
    <w:rsid w:val="00AC26F5"/>
    <w:rsid w:val="00AC4A1B"/>
    <w:rsid w:val="00AC4CE1"/>
    <w:rsid w:val="00AC4D28"/>
    <w:rsid w:val="00AC703F"/>
    <w:rsid w:val="00AC7540"/>
    <w:rsid w:val="00AC7F61"/>
    <w:rsid w:val="00AD1935"/>
    <w:rsid w:val="00AD3EBD"/>
    <w:rsid w:val="00AD605C"/>
    <w:rsid w:val="00AD7733"/>
    <w:rsid w:val="00AD7F12"/>
    <w:rsid w:val="00AE069F"/>
    <w:rsid w:val="00AE2B2C"/>
    <w:rsid w:val="00AE37C5"/>
    <w:rsid w:val="00AE3F3E"/>
    <w:rsid w:val="00AE613A"/>
    <w:rsid w:val="00AE628E"/>
    <w:rsid w:val="00AE67B6"/>
    <w:rsid w:val="00AE6D7F"/>
    <w:rsid w:val="00AE7A3E"/>
    <w:rsid w:val="00AF0B87"/>
    <w:rsid w:val="00AF2025"/>
    <w:rsid w:val="00AF29B3"/>
    <w:rsid w:val="00AF2B5D"/>
    <w:rsid w:val="00AF3E2F"/>
    <w:rsid w:val="00AF4923"/>
    <w:rsid w:val="00AF5459"/>
    <w:rsid w:val="00AF571E"/>
    <w:rsid w:val="00B00BBA"/>
    <w:rsid w:val="00B01AD9"/>
    <w:rsid w:val="00B01D84"/>
    <w:rsid w:val="00B04666"/>
    <w:rsid w:val="00B06953"/>
    <w:rsid w:val="00B104B6"/>
    <w:rsid w:val="00B10FEA"/>
    <w:rsid w:val="00B11B17"/>
    <w:rsid w:val="00B12127"/>
    <w:rsid w:val="00B13759"/>
    <w:rsid w:val="00B14E16"/>
    <w:rsid w:val="00B14EAE"/>
    <w:rsid w:val="00B15063"/>
    <w:rsid w:val="00B17C1D"/>
    <w:rsid w:val="00B17FB5"/>
    <w:rsid w:val="00B224A7"/>
    <w:rsid w:val="00B22598"/>
    <w:rsid w:val="00B22A60"/>
    <w:rsid w:val="00B242D4"/>
    <w:rsid w:val="00B24967"/>
    <w:rsid w:val="00B26282"/>
    <w:rsid w:val="00B266E8"/>
    <w:rsid w:val="00B31020"/>
    <w:rsid w:val="00B32297"/>
    <w:rsid w:val="00B3266A"/>
    <w:rsid w:val="00B34F4A"/>
    <w:rsid w:val="00B35AEE"/>
    <w:rsid w:val="00B36026"/>
    <w:rsid w:val="00B4003C"/>
    <w:rsid w:val="00B419D8"/>
    <w:rsid w:val="00B4228D"/>
    <w:rsid w:val="00B43EDA"/>
    <w:rsid w:val="00B4430E"/>
    <w:rsid w:val="00B44698"/>
    <w:rsid w:val="00B459B1"/>
    <w:rsid w:val="00B4656E"/>
    <w:rsid w:val="00B50245"/>
    <w:rsid w:val="00B51D41"/>
    <w:rsid w:val="00B523B8"/>
    <w:rsid w:val="00B529AF"/>
    <w:rsid w:val="00B53096"/>
    <w:rsid w:val="00B537BC"/>
    <w:rsid w:val="00B53AEC"/>
    <w:rsid w:val="00B578AD"/>
    <w:rsid w:val="00B578C3"/>
    <w:rsid w:val="00B63150"/>
    <w:rsid w:val="00B63670"/>
    <w:rsid w:val="00B64411"/>
    <w:rsid w:val="00B649BC"/>
    <w:rsid w:val="00B6519E"/>
    <w:rsid w:val="00B6730B"/>
    <w:rsid w:val="00B6731A"/>
    <w:rsid w:val="00B7264D"/>
    <w:rsid w:val="00B75113"/>
    <w:rsid w:val="00B77E93"/>
    <w:rsid w:val="00B81B07"/>
    <w:rsid w:val="00B831DA"/>
    <w:rsid w:val="00B8355D"/>
    <w:rsid w:val="00B83AD0"/>
    <w:rsid w:val="00B83CF6"/>
    <w:rsid w:val="00B86DBA"/>
    <w:rsid w:val="00B90EB7"/>
    <w:rsid w:val="00B91682"/>
    <w:rsid w:val="00B9238F"/>
    <w:rsid w:val="00B92B2E"/>
    <w:rsid w:val="00B92C7A"/>
    <w:rsid w:val="00B938A2"/>
    <w:rsid w:val="00B94078"/>
    <w:rsid w:val="00B94318"/>
    <w:rsid w:val="00B97299"/>
    <w:rsid w:val="00B972BB"/>
    <w:rsid w:val="00BA05D5"/>
    <w:rsid w:val="00BA2377"/>
    <w:rsid w:val="00BA265A"/>
    <w:rsid w:val="00BA2B87"/>
    <w:rsid w:val="00BA538C"/>
    <w:rsid w:val="00BA720E"/>
    <w:rsid w:val="00BA7DC3"/>
    <w:rsid w:val="00BB0A3A"/>
    <w:rsid w:val="00BB25AB"/>
    <w:rsid w:val="00BB3369"/>
    <w:rsid w:val="00BB6158"/>
    <w:rsid w:val="00BB7E67"/>
    <w:rsid w:val="00BC0F14"/>
    <w:rsid w:val="00BC5E65"/>
    <w:rsid w:val="00BD03F3"/>
    <w:rsid w:val="00BD0F6C"/>
    <w:rsid w:val="00BD1519"/>
    <w:rsid w:val="00BD30C6"/>
    <w:rsid w:val="00BD3311"/>
    <w:rsid w:val="00BD3DDF"/>
    <w:rsid w:val="00BD5A04"/>
    <w:rsid w:val="00BD67CD"/>
    <w:rsid w:val="00BD6CB0"/>
    <w:rsid w:val="00BD74DE"/>
    <w:rsid w:val="00BE266C"/>
    <w:rsid w:val="00BE341D"/>
    <w:rsid w:val="00BE40E1"/>
    <w:rsid w:val="00BF14FF"/>
    <w:rsid w:val="00BF45DC"/>
    <w:rsid w:val="00BF57FD"/>
    <w:rsid w:val="00BF62BD"/>
    <w:rsid w:val="00BF76D8"/>
    <w:rsid w:val="00BF77DD"/>
    <w:rsid w:val="00BF7959"/>
    <w:rsid w:val="00C00B15"/>
    <w:rsid w:val="00C01661"/>
    <w:rsid w:val="00C0235F"/>
    <w:rsid w:val="00C041E2"/>
    <w:rsid w:val="00C041EC"/>
    <w:rsid w:val="00C05268"/>
    <w:rsid w:val="00C0583C"/>
    <w:rsid w:val="00C072F5"/>
    <w:rsid w:val="00C1113C"/>
    <w:rsid w:val="00C128ED"/>
    <w:rsid w:val="00C13EA4"/>
    <w:rsid w:val="00C13FA1"/>
    <w:rsid w:val="00C14A1D"/>
    <w:rsid w:val="00C17D11"/>
    <w:rsid w:val="00C2053E"/>
    <w:rsid w:val="00C22B3F"/>
    <w:rsid w:val="00C244CA"/>
    <w:rsid w:val="00C25D5F"/>
    <w:rsid w:val="00C31C97"/>
    <w:rsid w:val="00C3209C"/>
    <w:rsid w:val="00C32C49"/>
    <w:rsid w:val="00C337D1"/>
    <w:rsid w:val="00C33B78"/>
    <w:rsid w:val="00C35801"/>
    <w:rsid w:val="00C35BE6"/>
    <w:rsid w:val="00C36272"/>
    <w:rsid w:val="00C36808"/>
    <w:rsid w:val="00C414D6"/>
    <w:rsid w:val="00C4202A"/>
    <w:rsid w:val="00C4356F"/>
    <w:rsid w:val="00C4418E"/>
    <w:rsid w:val="00C46A83"/>
    <w:rsid w:val="00C46F19"/>
    <w:rsid w:val="00C47F79"/>
    <w:rsid w:val="00C50C05"/>
    <w:rsid w:val="00C510ED"/>
    <w:rsid w:val="00C5264F"/>
    <w:rsid w:val="00C52A5C"/>
    <w:rsid w:val="00C53692"/>
    <w:rsid w:val="00C53F20"/>
    <w:rsid w:val="00C560A4"/>
    <w:rsid w:val="00C56AE3"/>
    <w:rsid w:val="00C56D3D"/>
    <w:rsid w:val="00C56E66"/>
    <w:rsid w:val="00C572E1"/>
    <w:rsid w:val="00C60087"/>
    <w:rsid w:val="00C616C7"/>
    <w:rsid w:val="00C61CC8"/>
    <w:rsid w:val="00C62242"/>
    <w:rsid w:val="00C62979"/>
    <w:rsid w:val="00C658EA"/>
    <w:rsid w:val="00C6597F"/>
    <w:rsid w:val="00C66548"/>
    <w:rsid w:val="00C66EFC"/>
    <w:rsid w:val="00C70D01"/>
    <w:rsid w:val="00C718F7"/>
    <w:rsid w:val="00C759BC"/>
    <w:rsid w:val="00C801A3"/>
    <w:rsid w:val="00C80CA1"/>
    <w:rsid w:val="00C810D6"/>
    <w:rsid w:val="00C815D9"/>
    <w:rsid w:val="00C81B91"/>
    <w:rsid w:val="00C82058"/>
    <w:rsid w:val="00C82069"/>
    <w:rsid w:val="00C8208A"/>
    <w:rsid w:val="00C849EA"/>
    <w:rsid w:val="00C84EEE"/>
    <w:rsid w:val="00C86EB6"/>
    <w:rsid w:val="00C90454"/>
    <w:rsid w:val="00C91BD6"/>
    <w:rsid w:val="00C9369D"/>
    <w:rsid w:val="00C94800"/>
    <w:rsid w:val="00C95AC6"/>
    <w:rsid w:val="00C95C31"/>
    <w:rsid w:val="00C96987"/>
    <w:rsid w:val="00C96CE9"/>
    <w:rsid w:val="00C9732D"/>
    <w:rsid w:val="00C97888"/>
    <w:rsid w:val="00CA0CED"/>
    <w:rsid w:val="00CA2953"/>
    <w:rsid w:val="00CA5118"/>
    <w:rsid w:val="00CA716B"/>
    <w:rsid w:val="00CB3AA2"/>
    <w:rsid w:val="00CB516A"/>
    <w:rsid w:val="00CB7264"/>
    <w:rsid w:val="00CB76B0"/>
    <w:rsid w:val="00CC0909"/>
    <w:rsid w:val="00CC3C38"/>
    <w:rsid w:val="00CC3E0D"/>
    <w:rsid w:val="00CC4224"/>
    <w:rsid w:val="00CC5781"/>
    <w:rsid w:val="00CC606B"/>
    <w:rsid w:val="00CC6193"/>
    <w:rsid w:val="00CC61B4"/>
    <w:rsid w:val="00CD008C"/>
    <w:rsid w:val="00CD0159"/>
    <w:rsid w:val="00CD0B6E"/>
    <w:rsid w:val="00CD11BE"/>
    <w:rsid w:val="00CD2982"/>
    <w:rsid w:val="00CD2AEA"/>
    <w:rsid w:val="00CD64BC"/>
    <w:rsid w:val="00CD6A9F"/>
    <w:rsid w:val="00CE0C76"/>
    <w:rsid w:val="00CE2ADE"/>
    <w:rsid w:val="00CE2C05"/>
    <w:rsid w:val="00CE34EC"/>
    <w:rsid w:val="00CE3A2F"/>
    <w:rsid w:val="00CE548F"/>
    <w:rsid w:val="00CE5B79"/>
    <w:rsid w:val="00CE6039"/>
    <w:rsid w:val="00CF12BC"/>
    <w:rsid w:val="00CF1537"/>
    <w:rsid w:val="00CF25E0"/>
    <w:rsid w:val="00CF2CF5"/>
    <w:rsid w:val="00CF4B91"/>
    <w:rsid w:val="00CF55CC"/>
    <w:rsid w:val="00CF57AD"/>
    <w:rsid w:val="00CF5AA1"/>
    <w:rsid w:val="00CF6826"/>
    <w:rsid w:val="00CF725D"/>
    <w:rsid w:val="00CF7AF7"/>
    <w:rsid w:val="00D0009D"/>
    <w:rsid w:val="00D00E04"/>
    <w:rsid w:val="00D01F8B"/>
    <w:rsid w:val="00D0344D"/>
    <w:rsid w:val="00D03476"/>
    <w:rsid w:val="00D0386B"/>
    <w:rsid w:val="00D107AB"/>
    <w:rsid w:val="00D10AC0"/>
    <w:rsid w:val="00D1147A"/>
    <w:rsid w:val="00D123E5"/>
    <w:rsid w:val="00D12487"/>
    <w:rsid w:val="00D14C31"/>
    <w:rsid w:val="00D159F0"/>
    <w:rsid w:val="00D16684"/>
    <w:rsid w:val="00D21D7C"/>
    <w:rsid w:val="00D221B0"/>
    <w:rsid w:val="00D23B78"/>
    <w:rsid w:val="00D24294"/>
    <w:rsid w:val="00D25F8D"/>
    <w:rsid w:val="00D26F67"/>
    <w:rsid w:val="00D32792"/>
    <w:rsid w:val="00D359C1"/>
    <w:rsid w:val="00D372B7"/>
    <w:rsid w:val="00D37EB3"/>
    <w:rsid w:val="00D40B76"/>
    <w:rsid w:val="00D41577"/>
    <w:rsid w:val="00D433E1"/>
    <w:rsid w:val="00D445FC"/>
    <w:rsid w:val="00D458EA"/>
    <w:rsid w:val="00D46D39"/>
    <w:rsid w:val="00D507AF"/>
    <w:rsid w:val="00D55953"/>
    <w:rsid w:val="00D57D58"/>
    <w:rsid w:val="00D60554"/>
    <w:rsid w:val="00D62500"/>
    <w:rsid w:val="00D62F07"/>
    <w:rsid w:val="00D64BF4"/>
    <w:rsid w:val="00D66A48"/>
    <w:rsid w:val="00D6713F"/>
    <w:rsid w:val="00D67C37"/>
    <w:rsid w:val="00D70F74"/>
    <w:rsid w:val="00D70FC0"/>
    <w:rsid w:val="00D7287E"/>
    <w:rsid w:val="00D74099"/>
    <w:rsid w:val="00D74DB6"/>
    <w:rsid w:val="00D76278"/>
    <w:rsid w:val="00D77AD2"/>
    <w:rsid w:val="00D81010"/>
    <w:rsid w:val="00D81FE3"/>
    <w:rsid w:val="00D8319A"/>
    <w:rsid w:val="00D84C66"/>
    <w:rsid w:val="00D8501E"/>
    <w:rsid w:val="00D86397"/>
    <w:rsid w:val="00D865D8"/>
    <w:rsid w:val="00D86720"/>
    <w:rsid w:val="00D92CDD"/>
    <w:rsid w:val="00D93338"/>
    <w:rsid w:val="00D95B37"/>
    <w:rsid w:val="00D95C87"/>
    <w:rsid w:val="00D95C88"/>
    <w:rsid w:val="00D95EA5"/>
    <w:rsid w:val="00D9727B"/>
    <w:rsid w:val="00D974F6"/>
    <w:rsid w:val="00DA318F"/>
    <w:rsid w:val="00DA50A5"/>
    <w:rsid w:val="00DA5EA5"/>
    <w:rsid w:val="00DA68D1"/>
    <w:rsid w:val="00DA692F"/>
    <w:rsid w:val="00DB2F35"/>
    <w:rsid w:val="00DB36DE"/>
    <w:rsid w:val="00DB3C15"/>
    <w:rsid w:val="00DB44C4"/>
    <w:rsid w:val="00DB4CC9"/>
    <w:rsid w:val="00DB58D7"/>
    <w:rsid w:val="00DB6C63"/>
    <w:rsid w:val="00DC03D8"/>
    <w:rsid w:val="00DC184C"/>
    <w:rsid w:val="00DC322B"/>
    <w:rsid w:val="00DC5755"/>
    <w:rsid w:val="00DC5EBA"/>
    <w:rsid w:val="00DC617F"/>
    <w:rsid w:val="00DD1730"/>
    <w:rsid w:val="00DD3E95"/>
    <w:rsid w:val="00DD5347"/>
    <w:rsid w:val="00DE00A1"/>
    <w:rsid w:val="00DE100E"/>
    <w:rsid w:val="00DE3CCB"/>
    <w:rsid w:val="00DE544E"/>
    <w:rsid w:val="00DE62AD"/>
    <w:rsid w:val="00DE6419"/>
    <w:rsid w:val="00DE75E7"/>
    <w:rsid w:val="00DE7B15"/>
    <w:rsid w:val="00DF00F2"/>
    <w:rsid w:val="00DF063D"/>
    <w:rsid w:val="00DF359F"/>
    <w:rsid w:val="00DF6359"/>
    <w:rsid w:val="00DF6405"/>
    <w:rsid w:val="00DF7A83"/>
    <w:rsid w:val="00E004B7"/>
    <w:rsid w:val="00E00EE8"/>
    <w:rsid w:val="00E01E2B"/>
    <w:rsid w:val="00E01F02"/>
    <w:rsid w:val="00E040C3"/>
    <w:rsid w:val="00E05CB9"/>
    <w:rsid w:val="00E05F72"/>
    <w:rsid w:val="00E07091"/>
    <w:rsid w:val="00E07C27"/>
    <w:rsid w:val="00E07FDF"/>
    <w:rsid w:val="00E11E07"/>
    <w:rsid w:val="00E124AA"/>
    <w:rsid w:val="00E124C4"/>
    <w:rsid w:val="00E158ED"/>
    <w:rsid w:val="00E15910"/>
    <w:rsid w:val="00E163C2"/>
    <w:rsid w:val="00E16DC9"/>
    <w:rsid w:val="00E17A4F"/>
    <w:rsid w:val="00E2081A"/>
    <w:rsid w:val="00E20D42"/>
    <w:rsid w:val="00E20D73"/>
    <w:rsid w:val="00E20DD1"/>
    <w:rsid w:val="00E21CE7"/>
    <w:rsid w:val="00E23AAA"/>
    <w:rsid w:val="00E26073"/>
    <w:rsid w:val="00E307B7"/>
    <w:rsid w:val="00E316C0"/>
    <w:rsid w:val="00E32D5D"/>
    <w:rsid w:val="00E33F9E"/>
    <w:rsid w:val="00E35187"/>
    <w:rsid w:val="00E35EC3"/>
    <w:rsid w:val="00E37380"/>
    <w:rsid w:val="00E37BC1"/>
    <w:rsid w:val="00E43C0C"/>
    <w:rsid w:val="00E44C05"/>
    <w:rsid w:val="00E450C5"/>
    <w:rsid w:val="00E463D7"/>
    <w:rsid w:val="00E475B4"/>
    <w:rsid w:val="00E5044D"/>
    <w:rsid w:val="00E5052F"/>
    <w:rsid w:val="00E520B6"/>
    <w:rsid w:val="00E54F74"/>
    <w:rsid w:val="00E55399"/>
    <w:rsid w:val="00E56FAA"/>
    <w:rsid w:val="00E57C77"/>
    <w:rsid w:val="00E609BC"/>
    <w:rsid w:val="00E6154F"/>
    <w:rsid w:val="00E61A74"/>
    <w:rsid w:val="00E627ED"/>
    <w:rsid w:val="00E65414"/>
    <w:rsid w:val="00E664D3"/>
    <w:rsid w:val="00E666DE"/>
    <w:rsid w:val="00E67786"/>
    <w:rsid w:val="00E678E5"/>
    <w:rsid w:val="00E71DDF"/>
    <w:rsid w:val="00E7227D"/>
    <w:rsid w:val="00E72DA4"/>
    <w:rsid w:val="00E743AF"/>
    <w:rsid w:val="00E75D71"/>
    <w:rsid w:val="00E76BB9"/>
    <w:rsid w:val="00E80AD4"/>
    <w:rsid w:val="00E818B1"/>
    <w:rsid w:val="00E82B07"/>
    <w:rsid w:val="00E82BBD"/>
    <w:rsid w:val="00E8499E"/>
    <w:rsid w:val="00E8542F"/>
    <w:rsid w:val="00E877B9"/>
    <w:rsid w:val="00E87C5E"/>
    <w:rsid w:val="00E87ED1"/>
    <w:rsid w:val="00E91A5C"/>
    <w:rsid w:val="00E954FF"/>
    <w:rsid w:val="00E95817"/>
    <w:rsid w:val="00E95844"/>
    <w:rsid w:val="00E95A7A"/>
    <w:rsid w:val="00E966EA"/>
    <w:rsid w:val="00E96C08"/>
    <w:rsid w:val="00E96C0A"/>
    <w:rsid w:val="00E97245"/>
    <w:rsid w:val="00EA0966"/>
    <w:rsid w:val="00EA3FEC"/>
    <w:rsid w:val="00EA501D"/>
    <w:rsid w:val="00EA53FD"/>
    <w:rsid w:val="00EA645E"/>
    <w:rsid w:val="00EA6C7B"/>
    <w:rsid w:val="00EA7532"/>
    <w:rsid w:val="00EA76AE"/>
    <w:rsid w:val="00EB0105"/>
    <w:rsid w:val="00EB0315"/>
    <w:rsid w:val="00EB08D3"/>
    <w:rsid w:val="00EB49CC"/>
    <w:rsid w:val="00EB53AC"/>
    <w:rsid w:val="00EB6A06"/>
    <w:rsid w:val="00EB6A81"/>
    <w:rsid w:val="00EB7EE0"/>
    <w:rsid w:val="00EC1001"/>
    <w:rsid w:val="00EC34EA"/>
    <w:rsid w:val="00EC3F31"/>
    <w:rsid w:val="00EC48A6"/>
    <w:rsid w:val="00EC5506"/>
    <w:rsid w:val="00EC5905"/>
    <w:rsid w:val="00EC5EF1"/>
    <w:rsid w:val="00EC6E1D"/>
    <w:rsid w:val="00ED0CAC"/>
    <w:rsid w:val="00ED0D43"/>
    <w:rsid w:val="00ED2EC1"/>
    <w:rsid w:val="00ED2FF0"/>
    <w:rsid w:val="00ED3012"/>
    <w:rsid w:val="00ED37E9"/>
    <w:rsid w:val="00ED558C"/>
    <w:rsid w:val="00EE0314"/>
    <w:rsid w:val="00EE29CF"/>
    <w:rsid w:val="00EE49A0"/>
    <w:rsid w:val="00EE562D"/>
    <w:rsid w:val="00EE5A4D"/>
    <w:rsid w:val="00EE7C33"/>
    <w:rsid w:val="00EF3666"/>
    <w:rsid w:val="00EF56C5"/>
    <w:rsid w:val="00EF69E8"/>
    <w:rsid w:val="00EF6D46"/>
    <w:rsid w:val="00EF7212"/>
    <w:rsid w:val="00F01713"/>
    <w:rsid w:val="00F0482A"/>
    <w:rsid w:val="00F05A5F"/>
    <w:rsid w:val="00F05C78"/>
    <w:rsid w:val="00F068BC"/>
    <w:rsid w:val="00F0762D"/>
    <w:rsid w:val="00F077DB"/>
    <w:rsid w:val="00F07BD7"/>
    <w:rsid w:val="00F10F5A"/>
    <w:rsid w:val="00F11271"/>
    <w:rsid w:val="00F123BB"/>
    <w:rsid w:val="00F13ADA"/>
    <w:rsid w:val="00F14248"/>
    <w:rsid w:val="00F14447"/>
    <w:rsid w:val="00F15151"/>
    <w:rsid w:val="00F1624E"/>
    <w:rsid w:val="00F16E15"/>
    <w:rsid w:val="00F22288"/>
    <w:rsid w:val="00F22DC2"/>
    <w:rsid w:val="00F22DDA"/>
    <w:rsid w:val="00F23989"/>
    <w:rsid w:val="00F23E33"/>
    <w:rsid w:val="00F23EB9"/>
    <w:rsid w:val="00F2558D"/>
    <w:rsid w:val="00F3097B"/>
    <w:rsid w:val="00F317C8"/>
    <w:rsid w:val="00F32E53"/>
    <w:rsid w:val="00F344DB"/>
    <w:rsid w:val="00F34F44"/>
    <w:rsid w:val="00F368DB"/>
    <w:rsid w:val="00F401A3"/>
    <w:rsid w:val="00F40313"/>
    <w:rsid w:val="00F41AD0"/>
    <w:rsid w:val="00F4270C"/>
    <w:rsid w:val="00F45CF5"/>
    <w:rsid w:val="00F46071"/>
    <w:rsid w:val="00F46E1F"/>
    <w:rsid w:val="00F514C6"/>
    <w:rsid w:val="00F5210C"/>
    <w:rsid w:val="00F5485C"/>
    <w:rsid w:val="00F54FE6"/>
    <w:rsid w:val="00F55271"/>
    <w:rsid w:val="00F55C6C"/>
    <w:rsid w:val="00F5692C"/>
    <w:rsid w:val="00F56E8A"/>
    <w:rsid w:val="00F56F07"/>
    <w:rsid w:val="00F57663"/>
    <w:rsid w:val="00F57B13"/>
    <w:rsid w:val="00F57B8C"/>
    <w:rsid w:val="00F57EAF"/>
    <w:rsid w:val="00F6136D"/>
    <w:rsid w:val="00F61743"/>
    <w:rsid w:val="00F61E78"/>
    <w:rsid w:val="00F64BBC"/>
    <w:rsid w:val="00F65020"/>
    <w:rsid w:val="00F66730"/>
    <w:rsid w:val="00F708B9"/>
    <w:rsid w:val="00F70961"/>
    <w:rsid w:val="00F70DC2"/>
    <w:rsid w:val="00F71CCD"/>
    <w:rsid w:val="00F723BB"/>
    <w:rsid w:val="00F741A0"/>
    <w:rsid w:val="00F748BF"/>
    <w:rsid w:val="00F76E45"/>
    <w:rsid w:val="00F8159B"/>
    <w:rsid w:val="00F82ECA"/>
    <w:rsid w:val="00F8452D"/>
    <w:rsid w:val="00F85810"/>
    <w:rsid w:val="00F85991"/>
    <w:rsid w:val="00F86996"/>
    <w:rsid w:val="00F86C84"/>
    <w:rsid w:val="00F90551"/>
    <w:rsid w:val="00F90AD6"/>
    <w:rsid w:val="00F90E69"/>
    <w:rsid w:val="00F90FB6"/>
    <w:rsid w:val="00F914BA"/>
    <w:rsid w:val="00F921F7"/>
    <w:rsid w:val="00F932C5"/>
    <w:rsid w:val="00F945D5"/>
    <w:rsid w:val="00F946F3"/>
    <w:rsid w:val="00F96626"/>
    <w:rsid w:val="00F96774"/>
    <w:rsid w:val="00F969AF"/>
    <w:rsid w:val="00F96B5D"/>
    <w:rsid w:val="00F97049"/>
    <w:rsid w:val="00F971AA"/>
    <w:rsid w:val="00F971BE"/>
    <w:rsid w:val="00FA1CCE"/>
    <w:rsid w:val="00FA45F8"/>
    <w:rsid w:val="00FA5E92"/>
    <w:rsid w:val="00FA5EFC"/>
    <w:rsid w:val="00FA6833"/>
    <w:rsid w:val="00FA6974"/>
    <w:rsid w:val="00FB07D1"/>
    <w:rsid w:val="00FB1594"/>
    <w:rsid w:val="00FB4BC3"/>
    <w:rsid w:val="00FB4D03"/>
    <w:rsid w:val="00FC1870"/>
    <w:rsid w:val="00FC24B9"/>
    <w:rsid w:val="00FC26B4"/>
    <w:rsid w:val="00FC3B9F"/>
    <w:rsid w:val="00FC4A8E"/>
    <w:rsid w:val="00FC5A2D"/>
    <w:rsid w:val="00FC5ADE"/>
    <w:rsid w:val="00FC603D"/>
    <w:rsid w:val="00FC79B1"/>
    <w:rsid w:val="00FD3A19"/>
    <w:rsid w:val="00FD4D0A"/>
    <w:rsid w:val="00FD54FE"/>
    <w:rsid w:val="00FE2BE4"/>
    <w:rsid w:val="00FE2F7A"/>
    <w:rsid w:val="00FE5543"/>
    <w:rsid w:val="00FE6906"/>
    <w:rsid w:val="00FE760F"/>
    <w:rsid w:val="00FF04E3"/>
    <w:rsid w:val="00FF07DF"/>
    <w:rsid w:val="00FF27A3"/>
    <w:rsid w:val="00FF2E78"/>
    <w:rsid w:val="00FF497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02D51"/>
  <w15:chartTrackingRefBased/>
  <w15:docId w15:val="{36B6175E-47D7-4B9B-BAF9-212B196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D1B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5652C2"/>
    <w:pPr>
      <w:jc w:val="both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azka-pomlcka">
    <w:name w:val="Odrazka - pomlcka"/>
    <w:basedOn w:val="Normln"/>
    <w:rsid w:val="00F317C8"/>
    <w:pPr>
      <w:numPr>
        <w:numId w:val="34"/>
      </w:numPr>
      <w:overflowPunct w:val="0"/>
      <w:autoSpaceDE w:val="0"/>
      <w:autoSpaceDN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rsid w:val="00121175"/>
    <w:pPr>
      <w:ind w:left="720"/>
    </w:pPr>
  </w:style>
  <w:style w:type="paragraph" w:styleId="Zkladntext">
    <w:name w:val="Body Text"/>
    <w:basedOn w:val="Normln"/>
    <w:link w:val="ZkladntextChar"/>
    <w:semiHidden/>
    <w:rsid w:val="00121175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link w:val="Zkladntext"/>
    <w:semiHidden/>
    <w:rsid w:val="00121175"/>
    <w:rPr>
      <w:rFonts w:ascii="Arial" w:hAnsi="Arial"/>
      <w:sz w:val="18"/>
      <w:szCs w:val="24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9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cetni@tds-ml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CKSMLB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Zalozky_Smlouva>
  <Zalozka Nazev="AppResq" Start="213" End="213"/>
  <Zalozka Nazev="AppResq_2" Start="14282" End="14282"/>
  <Zalozka Nazev="Hlava_Klient" Start="1" End="1"/>
  <Zalozka Nazev="Other_Provisions" Start="18756" End="25758"/>
  <Zalozka Nazev="Podpisy_Klient" Start="31974" End="31974"/>
  <Zalozka Nazev="S_D1_chkDveSpol_01" Start="1093" End="1122"/>
  <Zalozka Nazev="S_D1_chkDveSpol_02" Start="15344" End="15393"/>
  <Zalozka Nazev="S_D1_chkDveSpolJednoRaz_01" Start="1122" End="1169"/>
  <Zalozka Nazev="S_D1_chkDveSpolJednoRaz_02" Start="15393" End="15472"/>
  <Zalozka Nazev="S_D1_chkDveSpolSkA_01" Start="1215" End="1257"/>
  <Zalozka Nazev="S_D1_chkDveSpolSkA_02" Start="15536" End="15609"/>
  <Zalozka Nazev="S_D1_chkDveSpolSkBJednoRaz_01" Start="1341" End="1392"/>
  <Zalozka Nazev="S_D1_chkDveSpolSkBJednoRaz_02" Start="15734" End="15817"/>
  <Zalozka Nazev="S_D1_chkHesloProTelefKontakt_01" Start="18773" End="18912"/>
  <Zalozka Nazev="S_D1_chkJednaSamo_01" Start="1009" End="1042"/>
  <Zalozka Nazev="S_D1_chkJednaSamo_02" Start="15233" End="15274"/>
  <Zalozka Nazev="S_D1_chkJednaSamoJednoRaz_01" Start="1042" End="1093"/>
  <Zalozka Nazev="S_D1_chkJednaSamoJednoRaz_02" Start="15274" End="15344"/>
  <Zalozka Nazev="S_D1_chkJednaSamoSkA_01" Start="1169" End="1215"/>
  <Zalozka Nazev="S_D1_chkJednaSamoSkA_02" Start="15472" End="15536"/>
  <Zalozka Nazev="S_D1_chkJednaSkASpolJednaSkB_01" Start="1257" End="1341"/>
  <Zalozka Nazev="S_D1_chkJednaSkASpolJednaSkB_02" Start="15609" End="15734"/>
  <Zalozka Nazev="S_D1_chkKreditZustPasmo1_01" Start="5764" End="5841"/>
  <Zalozka Nazev="S_D1_chkKreditZustPasmo1_02" Start="21629" End="21738"/>
  <Zalozka Nazev="S_D1_chkKreditZustPasmo2_01" Start="5841" End="5918"/>
  <Zalozka Nazev="S_D1_chkKreditZustPasmo2_02" Start="21738" End="21847"/>
  <Zalozka Nazev="S_D1_chkKreditZustPasmo3_01" Start="5918" End="5995"/>
  <Zalozka Nazev="S_D1_chkKreditZustPasmo3_02" Start="21847" End="21956"/>
  <Zalozka Nazev="S_D1_chkKreditZustPasmo4_01" Start="5995" End="6072"/>
  <Zalozka Nazev="S_D1_chkKreditZustPasmo4_02" Start="21956" End="22065"/>
  <Zalozka Nazev="S_D1_chkMenaBGNronTRY_01" Start="1647" End="1740"/>
  <Zalozka Nazev="S_D1_chkMenaBGNronTRY_02" Start="16140" End="16279"/>
  <Zalozka Nazev="S_D1_chkMenaCNY_10" Start="25130" End="25738"/>
  <Zalozka Nazev="S_D1_chkMenaHUF_01" Start="1897" End="1986"/>
  <Zalozka Nazev="S_D1_chkMenaHUF_02" Start="16488" End="17012"/>
  <Zalozka Nazev="S_D1_chkMenaRUB_01" Start="1740" End="1897"/>
  <Zalozka Nazev="S_D1_chkMenaRUB_02" Start="16279" End="16488"/>
  <Zalozka Nazev="S_D1_chkNavysZaklKapAsSro_01" Start="18931" End="19079"/>
  <Zalozka Nazev="S_D1_chkNavysZaklKapDruzstvo_01" Start="19293" End="19449"/>
  <Zalozka Nazev="S_D1_chkNavysZaklKapKomandSpol_01" Start="19098" End="19274"/>
  <Zalozka Nazev="S_D1_chkNeziskovySektorBUcirkev_01" Start="22670" End="22847"/>
  <Zalozka Nazev="S_D1_chkNeziskovySektorBUcirkevZvyhI_01" Start="23623" End="25111"/>
  <Zalozka Nazev="S_D1_chkNeziskovySektorBUcirkevZvyhS_01" Start="22866" End="23604"/>
  <Zalozka Nazev="S_D1_chkNeziskovySektorBUexcIndiv_01" Start="19999" End="21377"/>
  <Zalozka Nazev="S_D1_chkNeziskovySektorBUexcStand_01" Start="19549" End="19980"/>
  <Zalozka Nazev="S_D1_chkNeziskovySektorBUsIUSindurok_01" Start="21396" End="22651"/>
  <Zalozka Nazev="S_D1_chkNeziskovySektorBUsIUSneuroc_01" Start="19468" End="19530"/>
  <Zalozka Nazev="S_D1_chkOsobniOdberNaObchMisteKB_01" Start="704" End="765"/>
  <Zalozka Nazev="S_D1_chkOsobniOdberNaObchMisteKB_02" Start="14835" End="14920"/>
  <Zalozka Nazev="S_D1_chkOstUjednBUcirkev2_01" Start="7258" End="7274"/>
  <Zalozka Nazev="S_D1_chkOstUjednBUcirkev2_02" Start="23606" End="23622"/>
  <Zalozka Nazev="S_D1_chkOstUjednBUcirkev_01" Start="6498" End="6514"/>
  <Zalozka Nazev="S_D1_chkOstUjednBUcirkev_02" Start="22653" End="22669"/>
  <Zalozka Nazev="S_D1_chkOstUjednBUcirkevMojeBanka_01" Start="6641" End="6657"/>
  <Zalozka Nazev="S_D1_chkOstUjednBUcirkevMojeBanka_02" Start="22849" End="22865"/>
  <Zalozka Nazev="S_D1_chkOstUjednHeslo_01" Start="3354" End="3370"/>
  <Zalozka Nazev="S_D1_chkOstUjednHeslo_02" Start="18756" End="18772"/>
  <Zalozka Nazev="S_D1_chkOstUjednKapitalDruzstva_01" Start="3793" End="3809"/>
  <Zalozka Nazev="S_D1_chkOstUjednKapitalDruzstva_02" Start="19276" End="19292"/>
  <Zalozka Nazev="S_D1_chkOstUjednKreditSchema30na360_01" Start="8533" End="8549"/>
  <Zalozka Nazev="S_D1_chkOstUjednKreditSchema30na360_02" Start="25113" End="25129"/>
  <Zalozka Nazev="S_D1_chkOstUjednKreditZustNeurocen_01" Start="3909" End="3925"/>
  <Zalozka Nazev="S_D1_chkOstUjednKreditZustNeurocen_02" Start="19451" End="19467"/>
  <Zalozka Nazev="S_D1_chkOstUjednKreditZustPasma_01" Start="5540" End="5556"/>
  <Zalozka Nazev="S_D1_chkOstUjednKreditZustPasma_02" Start="21379" End="21395"/>
  <Zalozka Nazev="S_D1_chkOstUjednKreditZustSpecOznam_01" Start="4330" End="4346"/>
  <Zalozka Nazev="S_D1_chkOstUjednKreditZustSpecOznam_02" Start="19982" End="19998"/>
  <Zalozka Nazev="S_D1_chkOstUjednKreditZustUrok_01" Start="3971" End="3987"/>
  <Zalozka Nazev="S_D1_chkOstUjednKreditZustUrok_02" Start="19532" End="19548"/>
  <Zalozka Nazev="S_D1_chkOstUjednManualniPolozky_01" Start="8962" End="8978"/>
  <Zalozka Nazev="S_D1_chkOstUjednManualniPolozky_02" Start="25740" End="25756"/>
  <Zalozka Nazev="S_D1_chkOstUjednVkladKomandisty_01" Start="3629" End="3645"/>
  <Zalozka Nazev="S_D1_chkOstUjednVkladKomandisty_02" Start="19081" End="19097"/>
  <Zalozka Nazev="S_D1_chkOstUjednZaklKapital_01" Start="3501" End="3517"/>
  <Zalozka Nazev="S_D1_chkOstUjednZaklKapital_02" Start="18914" End="18930"/>
  <Zalozka Nazev="S_D1_chkPOallVcetneDispPrav_01" Start="971" End="1009"/>
  <Zalozka Nazev="S_D1_chkPOallVcetneDispPrav_02" Start="15176" End="15233"/>
  <Zalozka Nazev="S_D1_chkTypOsobyFOPaPodpisANO_01" Start="912" End="971"/>
  <Zalozka Nazev="S_D1_chkTypOsobyFOPaPodpisANO_02" Start="15089" End="15176"/>
  <Zalozka Nazev="S_D1_chkTypOsobyPOneboPOS_01_T" Start="1566" End="1572"/>
  <Zalozka Nazev="S_D1_chkTypOsobyPOneboPOS_02" Start="1572" End="1578"/>
  <Zalozka Nazev="S_D1_chkTypOsobyPOneboPOS_03_T" Start="16016" End="16033"/>
  <Zalozka Nazev="S_D1_chkTypOsobyPOneboPOS_04" Start="16033" End="16051"/>
  <Zalozka Nazev="S_D1_chkZadnaOpravnOsoba_01" Start="1392" End="1413"/>
  <Zalozka Nazev="S_D1_chkZadnaOpravnOsoba_02" Start="15817" End="15842"/>
  <Zalozka Nazev="S_D1_optBeznyUcet_01" Start="236" End="246"/>
  <Zalozka Nazev="S_D1_optBeznyUcet_02" Start="14305" End="14320"/>
  <Zalozka Nazev="S_D1_optDorucOstZasilekJinaAdresa_01" Start="1564" End="1566"/>
  <Zalozka Nazev="S_D1_optDorucOstZasilekJinaAdresa_02" Start="16013" End="16015"/>
  <Zalozka Nazev="S_D1_optJazykCZ_01_F" Start="0" End="92"/>
  <Zalozka Nazev="S_D1_optJazykCZ_02_F" Start="0" End="49"/>
  <Zalozka Nazev="S_D1_optJazykCZ_03_F" Start="643" End="643"/>
  <Zalozka Nazev="S_D1_optJazykCZ_05_F" Start="3" End="14049"/>
  <Zalozka Nazev="S_D1_optJazynEN_01_F" Start="91" End="197"/>
  <Zalozka Nazev="S_D1_optJazynEN_02_F" Start="46" End="102"/>
  <Zalozka Nazev="S_D1_optJazynEN_05_F" Start="14049" End="31974"/>
  <Zalozka Nazev="S_D1_optJinaAdresa_01" Start="1555" End="1564"/>
  <Zalozka Nazev="S_D1_optJinaAdresa_02" Start="16006" End="16014"/>
  <Zalozka Nazev="S_D1_optKomplet_01" Start="228" End="235"/>
  <Zalozka Nazev="S_D1_optKomplet_02" Start="14297" End="14304"/>
  <Zalozka Nazev="S_D1_optKompletPlus_01_F" Start="262" End="277"/>
  <Zalozka Nazev="S_D1_optKompletPlus_02_F" Start="14336" End="14351"/>
  <Zalozka Nazev="S_D1_optPlatnostDnemUzavreni_01" Start="13355" End="13413"/>
  <Zalozka Nazev="S_D1_optPlatnostDnemUzavreni_02" Start="31362" End="31440"/>
  <Zalozka Nazev="S_D1_optPlatnostVeSmlouve_01" Start="13413" End="13554"/>
  <Zalozka Nazev="S_D1_optPlatnostVeSmlouve_02" Start="31440" End="31612"/>
  <Zalozka Nazev="S_D1_optPodpis1_02_F" Start="31973" End="31975"/>
  <Zalozka Nazev="S_D1_optPodpis2_01_F" Start="13963" End="14049"/>
  <Zalozka Nazev="S_D1_optPodpis2_02_F" Start="31890" End="31974"/>
  <Zalozka Nazev="S_D1_optProfiUcet_01" Start="217" End="227"/>
  <Zalozka Nazev="S_D1_optProfiUcet_02" Start="14286" End="14296"/>
  <Zalozka Nazev="S_D1_optProfiUcetGold_01" Start="246" End="265"/>
  <Zalozka Nazev="S_D1_optProfiUcetGold_02" Start="14320" End="14339"/>
  <Zalozka Nazev="S_D1_optTranspUcetObdobiSluzby_01" Start="9250" End="9282"/>
  <Zalozka Nazev="S_D1_optTranspUcetObdobiSluzby_02" Start="26075" End="26122"/>
  <Zalozka Nazev="S_D1_optTranspUcetPosledDny_01" Start="9219" End="9250"/>
  <Zalozka Nazev="S_D1_optTranspUcetPosledDny_02" Start="26053" End="26075"/>
  <Zalozka Nazev="S_D1_optVzorovyPodpisANO_01" Start="544" End="560"/>
  <Zalozka Nazev="S_D1_optVzorovyPodpisANO_02" Start="14635" End="14654"/>
  <Zalozka Nazev="S_D1_optVzorovyPodpisNE_01" Start="531" End="544"/>
  <Zalozka Nazev="S_D1_optVzorovyPodpisNE_02" Start="14623" End="14638"/>
  <Zalozka Nazev="S_D1_optZasilkyVopTrvpobytSidlo_01" Start="1566" End="1578"/>
  <Zalozka Nazev="S_D1_optZasilkyVopTrvpobytSidlo_02" Start="16016" End="16051"/>
  <Zalozka Nazev="SR_D1_chkAdrPredOstatZasilek_01" Start="1416" End="1538"/>
  <Zalozka Nazev="SR_D1_chkAdrPredOstatZasilek_02" Start="15845" End="15989"/>
  <Zalozka Nazev="SR_D1_chkDalsiUjednSmlouvyAll01_01" Start="9993" End="9997"/>
  <Zalozka Nazev="SR_D1_chkDalsiUjednSmlouvyAll01_02" Start="27325" End="27327"/>
  <Zalozka Nazev="SR_D1_chkDalsiUjednSmlouvyAll02_01" Start="9997" End="10001"/>
  <Zalozka Nazev="SR_D1_chkDalsiUjednSmlouvyAll02_02" Start="27328" End="27330"/>
  <Zalozka Nazev="SR_D1_chkDalsiUjednSmlouvyAll03_01" Start="10001" End="10005"/>
  <Zalozka Nazev="SR_D1_chkDalsiUjednSmlouvyAll03_02" Start="27331" End="27333"/>
  <Zalozka Nazev="SR_D1_chkDalsiUjednSmlouvyAll04_01" Start="10005" End="10009"/>
  <Zalozka Nazev="SR_D1_chkDalsiUjednSmlouvyAll04_02" Start="27334" End="27336"/>
  <Zalozka Nazev="SR_D1_chkDalsiUjednSmlouvyAll05_01" Start="10009" End="10013"/>
  <Zalozka Nazev="SR_D1_chkDalsiUjednSmlouvyAll05_02" Start="27337" End="27339"/>
  <Zalozka Nazev="SR_D1_chkDalsiUjednSmlouvyAll06_01" Start="10013" End="10017"/>
  <Zalozka Nazev="SR_D1_chkDalsiUjednSmlouvyAll06_02" Start="27340" End="27342"/>
  <Zalozka Nazev="SR_D1_chkDalsiUjednSmlouvyAll07_01" Start="10017" End="10021"/>
  <Zalozka Nazev="SR_D1_chkDalsiUjednSmlouvyAll07_02" Start="27343" End="27345"/>
  <Zalozka Nazev="SR_D1_chkDalsiUjednSmlouvyAll08_01" Start="10021" End="10024"/>
  <Zalozka Nazev="SR_D1_chkDalsiUjednSmlouvyAll08_02" Start="27346" End="27348"/>
  <Zalozka Nazev="SR_D1_chkDalsiUjednSmlouvyAll09_01" Start="10025" End="10029"/>
  <Zalozka Nazev="SR_D1_chkDalsiUjednSmlouvyAll09_02" Start="27349" End="27351"/>
  <Zalozka Nazev="SR_D1_chkDalsiUjednSmlouvyAll10_01" Start="10029" End="10033"/>
  <Zalozka Nazev="SR_D1_chkDalsiUjednSmlouvyAll10_02" Start="27352" End="27354"/>
  <Zalozka Nazev="SR_D1_chkDalsiUjednSmlouvyALL_01" Start="9993" End="10033"/>
  <Zalozka Nazev="SR_D1_chkDalsiUjednSmlouvyALL_02" Start="27325" End="27354"/>
  <Zalozka Nazev="SR_D1_chkEmail1_01" Start="808" End="834"/>
  <Zalozka Nazev="SR_D1_chkEmail1_02" Start="14976" End="14999"/>
  <Zalozka Nazev="SR_D1_chkEmail2_01" Start="834" End="866"/>
  <Zalozka Nazev="SR_D1_chkEmail2_02" Start="15000" End="15035"/>
  <Zalozka Nazev="SR_D1_chkHesloProTelefKontakt_01" Start="3353" End="3500"/>
  <Zalozka Nazev="SR_D1_chkHesloProTelefKontakt_02" Start="18756" End="18913"/>
  <Zalozka Nazev="SR_D1_chkJineOstUjednaniALL_01" Start="8961" End="8981"/>
  <Zalozka Nazev="SR_D1_chkJineOstUjednaniALL_02" Start="25740" End="25758"/>
  <Zalozka Nazev="SR_D1_chkMenaCNY_01" Start="1988" End="2370"/>
  <Zalozka Nazev="SR_D1_chkMenaCNY_02" Start="8532" End="8961"/>
  <Zalozka Nazev="SR_D1_chkMenaCNY_03" Start="2370" End="3352"/>
  <Zalozka Nazev="SR_D1_chkMenaCNY_04" Start="408" End="515"/>
  <Zalozka Nazev="SR_D1_chkMenaCNY_05" Start="14437" End="14602"/>
  <Zalozka Nazev="SR_D1_chkMenaCNY_06" Start="17014" End="17497"/>
  <Zalozka Nazev="SR_D1_chkMenaCNY_07" Start="17498" End="18755"/>
  <Zalozka Nazev="SR_D1_chkMenaCNY_08" Start="25113" End="25739"/>
  <Zalozka Nazev="SR_D1_chkMenaCNY_13" Start="11064" End="12578"/>
  <Zalozka Nazev="SR_D1_chkMenaCNY_14" Start="28676" End="30486"/>
  <Zalozka Nazev="SR_D1_chkNavysZaklKapAsSro_01" Start="3500" End="3628"/>
  <Zalozka Nazev="SR_D1_chkNavysZaklKapAsSro_02" Start="18914" End="19080"/>
  <Zalozka Nazev="SR_D1_chkNavysZaklKapDruzstvo_01" Start="3792" End="3908"/>
  <Zalozka Nazev="SR_D1_chkNavysZaklKapDruzstvo_02" Start="19276" End="19450"/>
  <Zalozka Nazev="SR_D1_chkNavysZaklKapKomandSpol_01" Start="3628" End="3792"/>
  <Zalozka Nazev="SR_D1_chkNavysZaklKapKomandSpol_02" Start="19081" End="19275"/>
  <Zalozka Nazev="SR_D1_chkNeziskovySektorBUcirkev_01" Start="6497" End="6640"/>
  <Zalozka Nazev="SR_D1_chkNeziskovySektorBUcirkev_02" Start="22653" End="22848"/>
  <Zalozka Nazev="SR_D1_chkNeziskovySektorBUcirkevZvyhI_01" Start="7257" End="8532"/>
  <Zalozka Nazev="SR_D1_chkNeziskovySektorBUcirkevZvyhI_02" Start="23606" End="25112"/>
  <Zalozka Nazev="SR_D1_chkNeziskovySektorBUcirkevZvyhS_01" Start="6640" End="7257"/>
  <Zalozka Nazev="SR_D1_chkNeziskovySektorBUcirkevZvyhS_02" Start="22849" End="23605"/>
  <Zalozka Nazev="SR_D1_chkNeziskovySektorBUexcIndiv_01" Start="4329" End="5539"/>
  <Zalozka Nazev="SR_D1_chkNeziskovySektorBUexcIndiv_02" Start="19982" End="21378"/>
  <Zalozka Nazev="SR_D1_chkNeziskovySektorBUexcStand_01" Start="3970" End="4329"/>
  <Zalozka Nazev="SR_D1_chkNeziskovySektorBUexcStand_02" Start="19532" End="19981"/>
  <Zalozka Nazev="SR_D1_chkNeziskovySektorBUsIUSindurok_01" Start="5539" End="6497"/>
  <Zalozka Nazev="SR_D1_chkNeziskovySektorBUsIUSindurok_02" Start="21379" End="22652"/>
  <Zalozka Nazev="SR_D1_chkNeziskovySektorBUsIUSneuroc_01" Start="3908" End="3970"/>
  <Zalozka Nazev="SR_D1_chkNeziskovySektorBUsIUSneuroc_02" Start="19451" End="19531"/>
  <Zalozka Nazev="SR_D1_chkOmezeniPlatebStyku_01" Start="1622" End="1988"/>
  <Zalozka Nazev="SR_D1_chkOmezeniPlatebStyku_02" Start="16115" End="17013"/>
  <Zalozka Nazev="SR_D1_chkOsOpravNakladatSProstr_01" Start="866" End="1416"/>
  <Zalozka Nazev="SR_D1_chkOsOpravNakladatSProstr_02" Start="15036" End="15844"/>
  <Zalozka Nazev="SR_D1_chkPOaPOSaOBEC_01_T" Start="516" End="562"/>
  <Zalozka Nazev="SR_D1_chkPOaPOSaOBEC_02_T" Start="14604" End="14655"/>
  <Zalozka Nazev="SR_D1_chkTypUctu_01_F" Start="13586" End="13719"/>
  <Zalozka Nazev="SR_D1_chkTypUctu_01_T" Start="13556" End="13586"/>
  <Zalozka Nazev="SR_D1_chkZmenaNazvuUctu_01" Start="376" End="408"/>
  <Zalozka Nazev="SR_D1_optJazykCZ_03_F" Start="0" End="297"/>
  <Zalozka Nazev="SR_D1_optJazykCZ_04_F" Start="0" End="298"/>
  <Zalozka Nazev="SR_D1_optJazynEN_03_F" Start="297" End="641"/>
  <Zalozka Nazev="SR_D1_optJazynEN_04_F" Start="298" End="643"/>
  <Zalozka Nazev="SR_D1_optKYCA_01_F" Start="13355" End="13719"/>
  <Zalozka Nazev="SR_D1_optKYCA_02_F" Start="31362" End="31614"/>
  <Zalozka Nazev="SR_D1_optKYCN_01_F" Start="13719" End="13962"/>
  <Zalozka Nazev="SR_D1_optKYCN_02_F" Start="31614" End="31889"/>
  <Zalozka Nazev="SR_D1_optPodpis1_01_F" Start="13355" End="13556"/>
  <Zalozka Nazev="SR_D1_optPodpis2_01_F" Start="13556" End="13719"/>
  <Zalozka Nazev="SR_D1_optRazitkoANO_01" Start="562" End="588"/>
  <Zalozka Nazev="SR_D1_optRazitkoANO_02" Start="14657" End="14687"/>
  <Zalozka Nazev="SR_D1_optTranspUcetANO_01" Start="8981" End="9993"/>
  <Zalozka Nazev="SR_D1_optTranspUcetANO_02" Start="25759" End="27324"/>
  <Zalozka Nazev="V_D1_cboCetnost_01" Start="799" End="806"/>
  <Zalozka Nazev="V_D1_cboCetnost_02" Start="14966" End="14973"/>
  <Zalozka Nazev="V_D1_cboJinaMena30dnu_01" Start="3043" End="3050"/>
  <Zalozka Nazev="V_D1_cboJinaMena30dnu_02" Start="18421" End="18428"/>
  <Zalozka Nazev="V_D1_cboMena_02" Start="14427" End="14434"/>
  <Zalozka Nazev="V_D1_cboMenaJina_01" Start="2685" End="2692"/>
  <Zalozka Nazev="V_D1_cboMenaJina_02" Start="17921" End="17928"/>
  <Zalozka Nazev="V_D1_cboPodpisovyVzor_01" Start="553" End="559"/>
  <Zalozka Nazev="V_D1_cboPodpisovyVzor_02" Start="14650" End="14654"/>
  <Zalozka Nazev="V_D1_cboRazitko_01" Start="579" End="586"/>
  <Zalozka Nazev="V_D1_cboRazitko_02" Start="14681" End="14686"/>
  <Zalozka Nazev="V_D1_cboZpusob_01" Start="620" End="704"/>
  <Zalozka Nazev="V_D1_cboZpusob_02" Start="14729" End="14835"/>
  <Zalozka Nazev="V_D1_TextBox11_01" Start="5776" End="5781"/>
  <Zalozka Nazev="V_D1_TextBox11_02" Start="21657" End="21662"/>
  <Zalozka Nazev="V_D1_TextBox12_01" Start="5785" End="5796"/>
  <Zalozka Nazev="V_D1_TextBox12_02" Start="21667" End="21678"/>
  <Zalozka Nazev="V_D1_TextBox13_01" Start="5828" End="5833"/>
  <Zalozka Nazev="V_D1_TextBox13_02" Start="21719" End="21724"/>
  <Zalozka Nazev="V_D1_TextBox14_01" Start="5853" End="5858"/>
  <Zalozka Nazev="V_D1_TextBox14_02" Start="21766" End="21771"/>
  <Zalozka Nazev="V_D1_TextBox15_01" Start="5905" End="5910"/>
  <Zalozka Nazev="V_D1_TextBox15_02" Start="21829" End="21833"/>
  <Zalozka Nazev="V_D1_TextBox16_01" Start="5862" End="5873"/>
  <Zalozka Nazev="V_D1_TextBox16_02" Start="21776" End="21787"/>
  <Zalozka Nazev="V_D1_TextBox17_01" Start="5930" End="5935"/>
  <Zalozka Nazev="V_D1_TextBox17_02" Start="21875" End="21880"/>
  <Zalozka Nazev="V_D1_TextBox18_01" Start="5982" End="5987"/>
  <Zalozka Nazev="V_D1_TextBox18_02" Start="21937" End="21942"/>
  <Zalozka Nazev="V_D1_TextBox19_01" Start="5939" End="5950"/>
  <Zalozka Nazev="V_D1_TextBox19_02" Start="21885" End="21896"/>
  <Zalozka Nazev="V_D1_TextBox20_01" Start="6007" End="6012"/>
  <Zalozka Nazev="V_D1_TextBox20_02" Start="21985" End="21989"/>
  <Zalozka Nazev="V_D1_TextBox21_01" Start="6059" End="6064"/>
  <Zalozka Nazev="V_D1_TextBox21_02" Start="22047" End="22051"/>
  <Zalozka Nazev="V_D1_TextBox22_01" Start="6016" End="6027"/>
  <Zalozka Nazev="V_D1_TextBox22_02" Start="21994" End="22005"/>
  <Zalozka Nazev="V_D1_TextBox23_01" Start="6369" End="6376"/>
  <Zalozka Nazev="V_D1_TextBox23_02" Start="22481" End="22488"/>
  <Zalozka Nazev="V_D1_TextBox24_01" Start="6459" End="6466"/>
  <Zalozka Nazev="V_D1_TextBox24_02" Start="22610" End="22617"/>
  <Zalozka Nazev="V_D1_TextBox25_01" Start="6487" End="6494"/>
  <Zalozka Nazev="V_D1_TextBox25_02" Start="22643" End="22650"/>
  <Zalozka Nazev="V_D1_TextBox2_01" Start="4392" End="4402"/>
  <Zalozka Nazev="V_D1_TextBox2_02" Start="20004" End="20014"/>
  <Zalozka Nazev="V_D1_TextBox3_01" Start="4406" End="4416"/>
  <Zalozka Nazev="V_D1_TextBox3_02" Start="20018" End="20028"/>
  <Zalozka Nazev="V_D1_TextBox43_01" Start="7320" End="7330"/>
  <Zalozka Nazev="V_D1_TextBox43_02" Start="23628" End="23638"/>
  <Zalozka Nazev="V_D1_TextBox44_01" Start="7334" End="7344"/>
  <Zalozka Nazev="V_D1_TextBox44_02" Start="23642" End="23652"/>
  <Zalozka Nazev="V_D1_TextBox45_01" Start="7827" End="7837"/>
  <Zalozka Nazev="V_D1_TextBox45_02" Start="24262" End="24272"/>
  <Zalozka Nazev="V_D1_TextBox46_01" Start="8050" End="8060"/>
  <Zalozka Nazev="V_D1_TextBox46_02" Start="24510" End="24520"/>
  <Zalozka Nazev="V_D1_TextBox5_01" Start="4866" End="4876"/>
  <Zalozka Nazev="V_D1_TextBox5_02" Start="20584" End="20594"/>
  <Zalozka Nazev="V_D1_TextBox6_01" Start="5072" End="5082"/>
  <Zalozka Nazev="V_D1_TextBox6_02" Start="20805" End="20815"/>
  <Zalozka Nazev="V_D1_TextBox7_01" Start="5616" End="5626"/>
  <Zalozka Nazev="V_D1_TextBox7_02" Start="21415" End="21425"/>
  <Zalozka Nazev="V_D1_TextBox8_01" Start="5602" End="5612"/>
  <Zalozka Nazev="V_D1_TextBox8_02" Start="21401" End="21411"/>
  <Zalozka Nazev="V_D1_txtAdrPredOstatZasilek_01" Start="1477" End="1484"/>
  <Zalozka Nazev="V_D1_txtAdrPredOstatZasilek_02" Start="706" End="713"/>
  <Zalozka Nazev="V_D1_txtAdrPredOstatZasilek_03" Start="14837" End="14844"/>
  <Zalozka Nazev="V_D1_txtAdrPredOstatZasilek_04" Start="15908" End="15915"/>
  <Zalozka Nazev="V_D1_txtCisBeznehoUctu_01" Start="298" End="317"/>
  <Zalozka Nazev="V_D1_txtCisBeznehoUctu_02" Start="14375" End="14384"/>
  <Zalozka Nazev="V_D1_txtDalsiUjednSmlouvyL01_01" Start="9994" End="9994"/>
  <Zalozka Nazev="V_D1_txtDalsiUjednSmlouvyL01_02" Start="27325" End="27325"/>
  <Zalozka Nazev="V_D1_txtDalsiUjednSmlouvyL02_01" Start="9998" End="9998"/>
  <Zalozka Nazev="V_D1_txtDalsiUjednSmlouvyL02_02" Start="27328" End="27328"/>
  <Zalozka Nazev="V_D1_txtDalsiUjednSmlouvyL03_01" Start="10002" End="10002"/>
  <Zalozka Nazev="V_D1_txtDalsiUjednSmlouvyL03_02" Start="27331" End="27331"/>
  <Zalozka Nazev="V_D1_txtDalsiUjednSmlouvyL04_01" Start="10006" End="10006"/>
  <Zalozka Nazev="V_D1_txtDalsiUjednSmlouvyL04_02" Start="27334" End="27334"/>
  <Zalozka Nazev="V_D1_txtDalsiUjednSmlouvyL05_01" Start="10010" End="10010"/>
  <Zalozka Nazev="V_D1_txtDalsiUjednSmlouvyL05_02" Start="27337" End="27337"/>
  <Zalozka Nazev="V_D1_txtDalsiUjednSmlouvyL06_01" Start="10014" End="10014"/>
  <Zalozka Nazev="V_D1_txtDalsiUjednSmlouvyL06_02" Start="27340" End="27340"/>
  <Zalozka Nazev="V_D1_txtDalsiUjednSmlouvyL07_01" Start="10018" End="10018"/>
  <Zalozka Nazev="V_D1_txtDalsiUjednSmlouvyL07_02" Start="27343" End="27343"/>
  <Zalozka Nazev="V_D1_txtDalsiUjednSmlouvyL08_01" Start="10022" End="10022"/>
  <Zalozka Nazev="V_D1_txtDalsiUjednSmlouvyL08_02" Start="27346" End="27346"/>
  <Zalozka Nazev="V_D1_txtDalsiUjednSmlouvyL09_01" Start="10026" End="10026"/>
  <Zalozka Nazev="V_D1_txtDalsiUjednSmlouvyL09_02" Start="27349" End="27349"/>
  <Zalozka Nazev="V_D1_txtDalsiUjednSmlouvyL10_01" Start="10030" End="10030"/>
  <Zalozka Nazev="V_D1_txtDalsiUjednSmlouvyL10_02" Start="27352" End="27352"/>
  <Zalozka Nazev="V_D1_txtDalsiUjednSmlouvyR01_01" Start="9995" End="9995"/>
  <Zalozka Nazev="V_D1_txtDalsiUjednSmlouvyR01_02" Start="27326" End="27326"/>
  <Zalozka Nazev="V_D1_txtDalsiUjednSmlouvyR02_01" Start="9999" End="9999"/>
  <Zalozka Nazev="V_D1_txtDalsiUjednSmlouvyR02_02" Start="27329" End="27329"/>
  <Zalozka Nazev="V_D1_txtDalsiUjednSmlouvyR03_01" Start="10003" End="10003"/>
  <Zalozka Nazev="V_D1_txtDalsiUjednSmlouvyR03_02" Start="27332" End="27332"/>
  <Zalozka Nazev="V_D1_txtDalsiUjednSmlouvyR04_01" Start="10007" End="10007"/>
  <Zalozka Nazev="V_D1_txtDalsiUjednSmlouvyR04_02" Start="27335" End="27335"/>
  <Zalozka Nazev="V_D1_txtDalsiUjednSmlouvyR05_01" Start="10011" End="10011"/>
  <Zalozka Nazev="V_D1_txtDalsiUjednSmlouvyR05_02" Start="27338" End="27338"/>
  <Zalozka Nazev="V_D1_txtDalsiUjednSmlouvyR06_01" Start="10015" End="10015"/>
  <Zalozka Nazev="V_D1_txtDalsiUjednSmlouvyR06_02" Start="27341" End="27341"/>
  <Zalozka Nazev="V_D1_txtDalsiUjednSmlouvyR07_01" Start="10019" End="10019"/>
  <Zalozka Nazev="V_D1_txtDalsiUjednSmlouvyR07_02" Start="27344" End="27344"/>
  <Zalozka Nazev="V_D1_txtDalsiUjednSmlouvyR08_01" Start="10023" End="10023"/>
  <Zalozka Nazev="V_D1_txtDalsiUjednSmlouvyR08_02" Start="27347" End="27347"/>
  <Zalozka Nazev="V_D1_txtDalsiUjednSmlouvyR09_01" Start="10027" End="10027"/>
  <Zalozka Nazev="V_D1_txtDalsiUjednSmlouvyR09_02" Start="27350" End="27350"/>
  <Zalozka Nazev="V_D1_txtDalsiUjednSmlouvyR10_01" Start="10031" End="10031"/>
  <Zalozka Nazev="V_D1_txtDorucOstZasilekJinaAdr_01" Start="1565" End="1565"/>
  <Zalozka Nazev="V_D1_txtDorucOstZasilekJinaAdr_02" Start="16015" End="16015"/>
  <Zalozka Nazev="V_D1_txtEmail1_01" Start="825" End="832"/>
  <Zalozka Nazev="V_D1_txtEmail1_02" Start="14991" End="14998"/>
  <Zalozka Nazev="V_D1_txtEmail2_01" Start="857" End="864"/>
  <Zalozka Nazev="V_D1_txtEmail2_02" Start="15027" End="15034"/>
  <Zalozka Nazev="V_D1_txtIBAN_1" Start="324" End="343"/>
  <Zalozka Nazev="V_D1_txtIBAN_2" Start="14392" End="14400"/>
  <Zalozka Nazev="V_D1_txtJineOstUjednaniALL_01" Start="8979" End="8979"/>
  <Zalozka Nazev="V_D1_txtJineOstUjednaniALL_02" Start="25757" End="25757"/>
  <Zalozka Nazev="V_D1_txtJinyUcet_01" Start="2730" End="2737"/>
  <Zalozka Nazev="V_D1_txtJinyUcet_02" Start="17967" End="17974"/>
  <Zalozka Nazev="V_D1_txtKontaktniAdresa_01" Start="1556" End="1563"/>
  <Zalozka Nazev="V_D1_txtKontaktniAdresa_02" Start="16006" End="16013"/>
  <Zalozka Nazev="V_D1_txtNazevDokumentuAll_H1" Start="4" End="79"/>
  <Zalozka Nazev="V_D1_txtNazevDokumentuAll_H2" Start="0" End="46"/>
  <Zalozka Nazev="V_D1_txtNazevDokumentuAll_H3" Start="96" End="185"/>
  <Zalozka Nazev="V_D1_txtNazevDokumentuAll_H4" Start="49" End="102"/>
  <Zalozka Nazev="V_D1_txtPlatnostVeSmlouveDen_01" Start="13475" End="13482"/>
  <Zalozka Nazev="V_D1_txtPlatnostVeSmlouveDen_02" Start="31524" End="31531"/>
  <Zalozka Nazev="V_D1_txtPlatnostVeSmlouveSmlO_01" Start="13513" End="13520"/>
  <Zalozka Nazev="V_D1_txtPlatnostVeSmlouveSmlO_02" Start="31571" End="31578"/>
  <Zalozka Nazev="V_D1_txtPodmZrizeniUctuCisUctu_01" Start="453" End="460"/>
  <Zalozka Nazev="V_D1_txtPodmZrizeniUctuCisUctu_02" Start="14516" End="14523"/>
  <Zalozka Nazev="V_D1_txtPodmZrizeniUctuMenaDef_01" Start="468" End="470"/>
  <Zalozka Nazev="V_D1_txtPodmZrizeniUctuMenaDef_02" Start="14539" End="14542"/>
  <Zalozka Nazev="V_D1_txtSpravaCNYuctuPobocka_01" Start="8877" End="8882"/>
  <Zalozka Nazev="V_D1_txtSpravaCNYuctuPobocka_02" Start="25655" End="25660"/>
  <Zalozka Nazev="V_D1_txtTranspUcetPosledDny_01" Start="9239" End="9246"/>
  <Zalozka Nazev="V_D1_txtTranspUcetPosledDny_02" Start="26063" End="26070"/>
  <Zalozka Nazev="V_D1_txtUcetJinaMena30dnu_01" Start="3079" End="3086"/>
  <Zalozka Nazev="V_D1_txtUcetJinaMena30dnu_02" Start="18464" End="18472"/>
  <Zalozka Nazev="V_D1_txtZmenaNazvuUctuText_01" Start="387" End="406"/>
  <Zalozka Nazev="ZR_IBAN_1" Start="319" End="344"/>
  <Zalozka Nazev="ZR_IBAN_2" Start="14387" End="14401"/>
</Zalozky_Smlouva>
</file>

<file path=customXml/item2.xml><?xml version="1.0" encoding="utf-8"?>
<Osoby_Klient MAXID="1" PocetOsob="1">
  <ListboxValue>TECHNICKÝ A DOPRAVNÍ SERVIS, s.r.o. - 25213261</ListboxValue>
  <Osoba>
    <TypRoleOsoby>PO</TypRoleOsoby>
    <Dolozka>False</Dolozka>
    <JeZastoupen>False</JeZastoupen>
    <RelZastoupeni>1</RelZastoupeni>
    <OR ControlName="TextBox181">zapsaná v obchodním rejstříku vedeném u Krajského soudu v Plzni, oddíl C, vložka 9012</OR>
    <Nazev ControlName="TextBox179">TECHNICKÝ A DOPRAVNÍ SERVIS, s.r.o.</Nazev>
    <ICO ControlName="TextBox180">25213261</ICO>
    <Sidlo-stat ControlName="TextBox178">ČR</Sidlo-stat>
    <Sidlo-ulice ControlName="TextBox182">U PILY 206/3A</Sidlo-ulice>
    <Sidlo-mesto ControlName="TextBox184">MARIÁNSKÉ LÁZNĚ</Sidlo-mesto>
    <Sidlo-PSC ControlName="TextBox433">353 01</Sidlo-PSC>
  </Osoba>
</Osoby_Klient>
</file>

<file path=customXml/item3.xml><?xml version="1.0" encoding="utf-8"?>
<Banky_Klient>
  <MistoPodpisu>Mariánských Lázních</MistoPodpisu>
  <DatumPodpisu>26.10.2020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</PracovnikFunkce>
    <PracovnikJmeno ControlName="pracovnikJmeno1">Ing. Ivan Valenta</PracovnikJmeno>
    <PracovnikTel ControlName="pracovnikTel1"/>
    <PracovnikMail ControlName="pracovnikMail1">@kb.cz</PracovnikMail>
    <cmbfunkcePracovnikAj ControlName="cmbfunkcePracovnikAj1"/>
  </Banker>
</Banky_Klient>
</file>

<file path=customXml/item4.xml><?xml version="1.0" encoding="utf-8"?>
<Smlouva>
  <optJazykCZ>True</optJazykCZ>
  <optJazynEN>False</optJazynEN>
  <optProfiUcet>False</optProfiUcet>
  <optKomplet>False</optKomplet>
  <txtPocetVyhotov/>
  <optBeznyUcet>False</optBeznyUcet>
  <cboZpusob>elektronicky</cboZpusob>
  <txtEmail2/>
  <txtEmail1/>
  <cboCetnost>měsíčně</cboCetnost>
  <txtAdresaKB/>
  <txtCisBeznehoUctu>8862840237/0100</txtCisBeznehoUctu>
  <chkEmail1>False</chkEmail1>
  <chkEmail2>False</chkEmail2>
  <chkEmailyAll>False</chkEmailyAll>
  <chkTEMPOFF>False</chkTEMPOFF>
  <cboMena>CZK</cboMena>
  <txtPodmZrizeniUctuCisUctu>xxxxxx-xxxxxxxxxx/0100</txtPodmZrizeniUctuCisUctu>
  <cboPodmZrizeniUctuMena>CZK</cboPodmZrizeniUctuMena>
  <chkTypOsobyPOS>False</chkTypOsobyPOS>
  <chkTypOsobyPO>True</chkTypOsobyPO>
  <chkTypOsobyFPP>False</chkTypOsobyFPP>
  <chkTypOsobyFOP>False</chkTypOsobyFOP>
  <CheckBox9>False</CheckBox9>
  <chkTypOsobyFOO>False</chkTypOsobyFOO>
  <chkMenaTRY>False</chkMenaTRY>
  <chkMenaRON>False</chkMenaRON>
  <chkMenaBGN>False</chkMenaBGN>
  <chkMenaRUB>False</chkMenaRUB>
  <chkMenaHUF>False</chkMenaHUF>
  <chkMenaCNY>False</chkMenaCNY>
  <chkTypOsobyOBEC>False</chkTypOsobyOBEC>
  <txtPodmZrizeniUctuMenaDef/>
  <cboPodpisovyVzor>PODPIS</cboPodpisovyVzor>
  <optVzorovyPodpisNE>False</optVzorovyPodpisNE>
  <optVzorovyPodpisANO>False</optVzorovyPodpisANO>
  <chkOsobniOdberNaObchMisteKB>False</chkOsobniOdberNaObchMisteKB>
  <optRazitkoNE>False</optRazitkoNE>
  <optRazitkoANO>True</optRazitkoANO>
  <cboRazitko>RAZÍTKO</cboRazitko>
  <chkJednaSamo>True</chkJednaSamo>
  <chkJednaSamoJednoRaz>True</chkJednaSamoJednoRaz>
  <chkDveSpol>True</chkDveSpol>
  <chkZadnaOpravnOsoba>False</chkZadnaOpravnOsoba>
  <chkDveSpolJednoRaz>True</chkDveSpolJednoRaz>
  <chkJednaSamoSkA>False</chkJednaSamoSkA>
  <chkDveSpolSkA>False</chkDveSpolSkA>
  <chkJednaSkASpolJednaSkB>False</chkJednaSkASpolJednaSkB>
  <chkDveSpolSkBJednoRaz>False</chkDveSpolSkBJednoRaz>
  <optTranspUcetNE>True</optTranspUcetNE>
  <optTranspUcetANO>False</optTranspUcetANO>
  <optNavysZaklKapAkciovaSpol>False</optNavysZaklKapAkciovaSpol>
  <optNavysZaklKapSRO>False</optNavysZaklKapSRO>
  <optNavysZaklKapKomandSpol>False</optNavysZaklKapKomandSpol>
  <optNavysZaklKapDruzstvo>False</optNavysZaklKapDruzstvo>
  <optTranspUcetPosledDny>False</optTranspUcetPosledDny>
  <optTranspUcetObdobiSluzby>False</optTranspUcetObdobiSluzby>
  <TextBox1/>
  <txtTranspUcetPosledDny/>
  <chkNeziskovySektor>False</chkNeziskovySektor>
  <optNeziskovySektorBUexc>False</optNeziskovySektorBUexc>
  <optNeziskovySektorBUexcStand>False</optNeziskovySektorBUexcStand>
  <optNeziskovySektorBUexcIndiv>False</optNeziskovySektorBUexcIndiv>
  <optNeziskovySektorBUsIUS>False</optNeziskovySektorBUsIUS>
  <optNeziskovySektorBUsIUSneuroc>False</optNeziskovySektorBUsIUSneuroc>
  <optNeziskovySektorBUsIUSindurok>False</optNeziskovySektorBUsIUSindurok>
  <optNeziskovySektorBUcirkev>False</optNeziskovySektorBUcirkev>
  <optNeziskovySektorBUcirkevZvyhS>False</optNeziskovySektorBUcirkevZvyhS>
  <optNeziskovySektorBUcirkevZvyhI>False</optNeziskovySektorBUcirkevZvyhI>
  <optNeziskovySektorBUcirkevZvyh>False</optNeziskovySektorBUcirkevZvyh>
  <CheckBox10>False</CheckBox10>
  <CheckBox14>False</CheckBox14>
  <chkNeziskovySektorBUexcStand>False</chkNeziskovySektorBUexcStand>
  <chkNeziskovySektorBUexcIndiv>False</chkNeziskovySektorBUexcIndiv>
  <chkNeziskovySektorBUcirkev>False</chkNeziskovySektorBUcirkev>
  <chkNeziskovySektorBUcirkevZvyhS>False</chkNeziskovySektorBUcirkevZvyhS>
  <chkNeziskovySektorBUcirkevZvyhI>False</chkNeziskovySektorBUcirkevZvyhI>
  <chkNeziskovySektorBUsIUSneuroc>False</chkNeziskovySektorBUsIUSneuroc>
  <chkNeziskovySektorBUsIUSindurok>False</chkNeziskovySektorBUsIUSindurok>
  <chkTypOsobyFOPaPodpisANO>False</chkTypOsobyFOPaPodpisANO>
  <chkFOPaPOdispPravaPlnaMoc>True</chkFOPaPOdispPravaPlnaMoc>
  <chkTypOsobyPOaDispPravaANO>True</chkTypOsobyPOaDispPravaANO>
  <chkMenaBGNronTRY>False</chkMenaBGNronTRY>
  <chkBUneurocRUB>False</chkBUneurocRUB>
  <txtJinyUcet>xxxxxx-xxxxxxxxxx/0100</txtJinyUcet>
  <cboMenaJina>EUR</cboMenaJina>
  <cboJinaMena30dnu>CZK</cboJinaMena30dnu>
  <txtUcetJinaMena30dnu>xxxxxx-xxxxxxxxxx/0100</txtUcetJinaMena30dnu>
  <chkNavysZaklKapAsSro>False</chkNavysZaklKapAsSro>
  <chkNavysZaklKapSRO>False</chkNavysZaklKapSRO>
  <chkNavysZaklKapKomandSpol>False</chkNavysZaklKapKomandSpol>
  <chkNavysZaklKapAkciovaSpol>False</chkNavysZaklKapAkciovaSpol>
  <chkNavysZaklKapDruzstvo>False</chkNavysZaklKapDruzstvo>
  <txtPlatnostVeSmlouveSmlO/>
  <optPlatnostDnemUzavreni>True</optPlatnostDnemUzavreni>
  <optPlatnostVeSmlouve>False</optPlatnostVeSmlouve>
  <txtPlatnostVeSmlouveDen/>
  <TextBox2/>
  <TextBox3/>
  <TextBox5/>
  <TextBox6/>
  <TextBox7/>
  <TextBox8/>
  <TextBox11/>
  <TextBox12/>
  <TextBox13/>
  <TextBox14/>
  <TextBox15/>
  <TextBox16/>
  <TextBox17/>
  <TextBox18/>
  <TextBox19/>
  <TextBox20/>
  <TextBox21/>
  <TextBox22/>
  <TextBox23/>
  <TextBox24/>
  <TextBox25/>
  <TextBox43/>
  <TextBox44/>
  <TextBox45/>
  <TextBox46/>
  <txtNazevDokumentuAll>Smlouva o zřízení a vedení Kompletu Plus</txtNazevDokumentuAll>
  <txtSpravaCNYuctuPobocka/>
  <txtDalsiUjednSmlouvyStart/>
  <txtDalsiUjednSmlouvyNazevLSloup/>
  <txtDalsiUjednSmlouvyHodnPSloup/>
  <txtDalsiOstUjednSeznamDetail/>
  <txtJineOstUjednani/>
  <chkPapirovaFormaPostouANO>False</chkPapirovaFormaPostouANO>
  <chkOsobniOdberANO>False</chkOsobniOdberANO>
  <txtAdrPredOstatZasilek/>
  <txtKontaktniAdresa/>
  <chkTypOsobyPOneboPOS>True</chkTypOsobyPOneboPOS>
  <optZasilkyVopTrvpobytSidlo>True</optZasilkyVopTrvpobytSidlo>
  <optJinaAdresa>False</optJinaAdresa>
  <chkAdrPredOstatZasilek>False</chkAdrPredOstatZasilek>
  <txtDorucOstZasilekJinaAdr/>
  <optDorucOstZasilekTrvpobSidlo>True</optDorucOstZasilekTrvpobSidlo>
  <optDorucOstZasilekJinaAdresa>False</optDorucOstZasilekJinaAdresa>
  <optDorucOstZasilekOsPobocka>False</optDorucOstZasilekOsPobocka>
  <txtJineOstUjednaniALL/>
  <chkJineOstUjednaniALL>False</chkJineOstUjednaniALL>
  <TextBox50>ZE SKLADACE</TextBox50>
  <TextBox51/>
  <TextBox52/>
  <chkDalsiUjednSmlouvyALL>False</chkDalsiUjednSmlouvyALL>
  <CheckBox21>False</CheckBox21>
  <CheckBox26>False</CheckBox26>
  <TextBox53/>
  <CheckBox27>False</CheckBox27>
  <txtDalsiUjednSmlouvyL01/>
  <txtDalsiUjednSmlouvyR01/>
  <txtDalsiUjednSmlouvyL02/>
  <txtDalsiUjednSmlouvyR02/>
  <txtDalsiUjednSmlouvyL03/>
  <txtDalsiUjednSmlouvyR04/>
  <txtDalsiUjednSmlouvyR03/>
  <txtDalsiUjednSmlouvyL04/>
  <txtDalsiUjednSmlouvyR05/>
  <txtDalsiUjednSmlouvyL05/>
  <txtDalsiUjednSmlouvyR06/>
  <txtDalsiUjednSmlouvyR10/>
  <txtDalsiUjednSmlouvyL06/>
  <txtDalsiUjednSmlouvyL07/>
  <txtDalsiUjednSmlouvyR07/>
  <txtDalsiUjednSmlouvyL08/>
  <txtDalsiUjednSmlouvyR09/>
  <txtDalsiUjednSmlouvyR08/>
  <txtDalsiUjednSmlouvyL09/>
  <txtDalsiUjednSmlouvyL10/>
  <chkDalsiUjednSmlouvyAll01>False</chkDalsiUjednSmlouvyAll01>
  <chkDalsiUjednSmlouvyAll02>False</chkDalsiUjednSmlouvyAll02>
  <chkDalsiUjednSmlouvyAll03>False</chkDalsiUjednSmlouvyAll03>
  <chkDalsiUjednSmlouvyAll04>False</chkDalsiUjednSmlouvyAll04>
  <chkDalsiUjednSmlouvyAll05>False</chkDalsiUjednSmlouvyAll05>
  <chkDalsiUjednSmlouvyAll06>False</chkDalsiUjednSmlouvyAll06>
  <chkDalsiUjednSmlouvyAll10>False</chkDalsiUjednSmlouvyAll10>
  <chkDalsiUjednSmlouvyAll09>False</chkDalsiUjednSmlouvyAll09>
  <chkDalsiUjednSmlouvyAll08>False</chkDalsiUjednSmlouvyAll08>
  <chkDalsiUjednSmlouvyAll07>False</chkDalsiUjednSmlouvyAll07>
  <chkPOaPOSaOBEC>True</chkPOaPOSaOBEC>
  <CheckBox28>False</CheckBox28>
  <chkHesloProTelefKontakt>False</chkHesloProTelefKontakt>
  <chkOstUjednHeslo>False</chkOstUjednHeslo>
  <chkOstUjednZaklKapital>False</chkOstUjednZaklKapital>
  <chkOstUjednVkladKomandisty>False</chkOstUjednVkladKomandisty>
  <chkOstUjednKapitalDruzstva>False</chkOstUjednKapitalDruzstva>
  <chkOstUjednKreditZustNeurocen>False</chkOstUjednKreditZustNeurocen>
  <chkOstUjednKreditZustUrok>False</chkOstUjednKreditZustUrok>
  <chkOstUjednKreditZustSpecOznam>False</chkOstUjednKreditZustSpecOznam>
  <chkOstUjednKreditZustPasma>False</chkOstUjednKreditZustPasma>
  <chkOstUjednBUcirkev>False</chkOstUjednBUcirkev>
  <chkOstUjednBUcirkevMojeBanka>False</chkOstUjednBUcirkevMojeBanka>
  <chkOstUjednBUcirkev2>False</chkOstUjednBUcirkev2>
  <chkOstUjednKreditSchema30na360>False</chkOstUjednKreditSchema30na360>
  <chkOsOpravNakladatSProstr>True</chkOsOpravNakladatSProstr>
  <chkOmezeniPlatebStyku>False</chkOmezeniPlatebStyku>
  <chkTypOsobyFOPneboFPP>False</chkTypOsobyFOPneboFPP>
  <chkOstUjednManualniPolozky>False</chkOstUjednManualniPolozky>
  <CheckBox29>False</CheckBox29>
  <chkPOallVcetneDispPrav>True</chkPOallVcetneDispPrav>
  <chkKreditZustPasmo2>False</chkKreditZustPasmo2>
  <chkKreditZustPasmo1>False</chkKreditZustPasmo1>
  <chkKreditZustPasmo3>False</chkKreditZustPasmo3>
  <chkKreditZustPasmo4>False</chkKreditZustPasmo4>
  <chkZmenaNazvuUctu>False</chkZmenaNazvuUctu>
  <txtZmenaNazvuUctuText/>
  <optProfiUcetGold>False</optProfiUcetGold>
  <optPodpis1>True</optPodpis1>
  <optPodpis2>False</optPodpis2>
  <optIBANano>False</optIBANano>
  <txtIBAN/>
  <optIBANne>True</optIBANne>
  <optKYCA>True</optKYCA>
  <optKYCN>False</optKYCN>
  <optKompletPlus>True</optKompletPlus>
  <chkTypUctu>False</chkTypUctu>
  <txtBalicek/>
</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22F6-FFEA-4567-8350-6BF10E47548E}">
  <ds:schemaRefs/>
</ds:datastoreItem>
</file>

<file path=customXml/itemProps2.xml><?xml version="1.0" encoding="utf-8"?>
<ds:datastoreItem xmlns:ds="http://schemas.openxmlformats.org/officeDocument/2006/customXml" ds:itemID="{254FCA94-B224-45F7-B120-8222BC4E9CEA}">
  <ds:schemaRefs/>
</ds:datastoreItem>
</file>

<file path=customXml/itemProps3.xml><?xml version="1.0" encoding="utf-8"?>
<ds:datastoreItem xmlns:ds="http://schemas.openxmlformats.org/officeDocument/2006/customXml" ds:itemID="{D9D25E10-8F31-4E56-BFFC-4E6B8567A3B9}">
  <ds:schemaRefs/>
</ds:datastoreItem>
</file>

<file path=customXml/itemProps4.xml><?xml version="1.0" encoding="utf-8"?>
<ds:datastoreItem xmlns:ds="http://schemas.openxmlformats.org/officeDocument/2006/customXml" ds:itemID="{6C799DAC-5B74-4EC3-81F3-3F1616DE5078}">
  <ds:schemaRefs/>
</ds:datastoreItem>
</file>

<file path=customXml/itemProps5.xml><?xml version="1.0" encoding="utf-8"?>
<ds:datastoreItem xmlns:ds="http://schemas.openxmlformats.org/officeDocument/2006/customXml" ds:itemID="{F7BC6820-32E3-4477-9670-96FF2A93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CKSMLBU</Template>
  <TotalTime>1</TotalTime>
  <Pages>2</Pages>
  <Words>579</Words>
  <Characters>3069</Characters>
  <Application>Microsoft Office Word</Application>
  <DocSecurity>0</DocSecurity>
  <Lines>80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>Komerční banka, a.s.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Vesela Jana</dc:creator>
  <cp:keywords/>
  <cp:lastModifiedBy>Vesela Jana</cp:lastModifiedBy>
  <cp:revision>2</cp:revision>
  <cp:lastPrinted>2020-10-26T10:50:00Z</cp:lastPrinted>
  <dcterms:created xsi:type="dcterms:W3CDTF">2020-10-26T10:50:00Z</dcterms:created>
  <dcterms:modified xsi:type="dcterms:W3CDTF">2020-10-26T10:50:00Z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4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False</vt:lpwstr>
  </property>
  <property fmtid="{D5CDD505-2E9C-101B-9397-08002B2CF9AE}" pid="18" name="set_bankadohlavicky">
    <vt:lpwstr>True</vt:lpwstr>
  </property>
  <property fmtid="{D5CDD505-2E9C-101B-9397-08002B2CF9AE}" pid="19" name="set_banka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4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set_datatss">
    <vt:lpwstr>CKSMLBU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26.10.2020</vt:lpwstr>
  </property>
  <property fmtid="{D5CDD505-2E9C-101B-9397-08002B2CF9AE}" pid="31" name="ST_ve">
    <vt:lpwstr>Mariánských Lázních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2020-10-26T10:49:03Z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0688afa8-d7ef-4577-b1aa-413b866da485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