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D1" w:rsidRDefault="0000551E" w:rsidP="00110ED2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EC2DF9" w:rsidRPr="00EC2DF9">
        <w:rPr>
          <w:rFonts w:cs="Arial"/>
          <w:b/>
          <w:sz w:val="36"/>
          <w:szCs w:val="36"/>
        </w:rPr>
        <w:t>Z29700</w:t>
      </w:r>
    </w:p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:rsidR="00110ED2" w:rsidRPr="009D0844" w:rsidRDefault="009E6887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B73A7D" w:rsidRPr="006C355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9D0844" w:rsidRDefault="008013DE" w:rsidP="008D6D0C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LPIS</w:t>
            </w:r>
            <w:r w:rsidR="00B73A7D" w:rsidRPr="009D0844">
              <w:rPr>
                <w:b/>
                <w:szCs w:val="22"/>
              </w:rPr>
              <w:t xml:space="preserve"> –</w:t>
            </w:r>
            <w:r w:rsidR="008D6D0C" w:rsidRPr="009D0844">
              <w:rPr>
                <w:b/>
                <w:szCs w:val="22"/>
              </w:rPr>
              <w:t xml:space="preserve"> </w:t>
            </w:r>
            <w:r w:rsidR="009E6887">
              <w:rPr>
                <w:b/>
                <w:szCs w:val="22"/>
              </w:rPr>
              <w:t xml:space="preserve">úprava webové služby APA_DEF01B a drobné úpravy LPIS </w:t>
            </w:r>
          </w:p>
        </w:tc>
      </w:tr>
      <w:tr w:rsidR="00B73A7D" w:rsidRPr="006C3557" w:rsidTr="009E688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A7D" w:rsidRPr="009D0844" w:rsidRDefault="009E6887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6.8.2020 (porada PT LPIS)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9D0844" w:rsidRDefault="009E6887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31.10</w:t>
            </w:r>
            <w:r w:rsidR="001B7FCF">
              <w:rPr>
                <w:szCs w:val="22"/>
              </w:rPr>
              <w:t>.2020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B01DE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>4.024.000012</w:t>
            </w:r>
          </w:p>
        </w:tc>
      </w:tr>
      <w:tr w:rsidR="00EB2480" w:rsidRPr="006C355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</w:t>
            </w:r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110ED2" w:rsidRPr="006C3557" w:rsidTr="00110ED2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:rsidTr="00110ED2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10ED2" w:rsidRPr="006C3557" w:rsidTr="00110ED2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9D0844" w:rsidRDefault="00620F6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C08" w:rsidRPr="009D0844" w:rsidRDefault="0022332D" w:rsidP="009D0844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 Miškovský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51E" w:rsidRPr="009D0844" w:rsidRDefault="0022332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SZIF</w:t>
            </w:r>
            <w:r w:rsidR="00AE42EE" w:rsidRPr="009D0844">
              <w:rPr>
                <w:rStyle w:val="Siln"/>
                <w:b w:val="0"/>
                <w:sz w:val="20"/>
                <w:szCs w:val="20"/>
              </w:rPr>
              <w:t>/</w:t>
            </w:r>
            <w:r w:rsidR="00AE42EE" w:rsidRPr="009D0844">
              <w:rPr>
                <w:bCs w:val="0"/>
                <w:sz w:val="20"/>
                <w:szCs w:val="20"/>
              </w:rPr>
              <w:t>Odbor přímých plateb a environmentálních podpor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51E" w:rsidRPr="009D0844" w:rsidRDefault="00605932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</w:t>
            </w:r>
            <w:r w:rsidR="00AE42EE" w:rsidRPr="009D0844">
              <w:rPr>
                <w:sz w:val="20"/>
                <w:szCs w:val="20"/>
              </w:rPr>
              <w:t>2 871 708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AE42EE" w:rsidP="009A4EC2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Josef:Miskovsky</w:t>
            </w:r>
            <w:r w:rsidR="00605932" w:rsidRPr="009D0844">
              <w:rPr>
                <w:sz w:val="20"/>
                <w:szCs w:val="20"/>
              </w:rPr>
              <w:t>@</w:t>
            </w:r>
            <w:r w:rsidRPr="009D0844">
              <w:rPr>
                <w:sz w:val="20"/>
                <w:szCs w:val="20"/>
              </w:rPr>
              <w:t>szif</w:t>
            </w:r>
            <w:r w:rsidR="00605932" w:rsidRPr="009D0844">
              <w:rPr>
                <w:sz w:val="20"/>
                <w:szCs w:val="20"/>
              </w:rPr>
              <w:t>.cz</w:t>
            </w:r>
          </w:p>
        </w:tc>
      </w:tr>
      <w:tr w:rsidR="007201B9" w:rsidRPr="006C3557" w:rsidTr="00110ED2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201B9" w:rsidRDefault="007201B9" w:rsidP="007201B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222 871 708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Josef:Miskovsky@szif.cz</w:t>
            </w:r>
          </w:p>
        </w:tc>
      </w:tr>
      <w:tr w:rsidR="007201B9" w:rsidRPr="006C355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Jiří Bukovský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22182710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Jiri.bukovsky@mze.cz</w:t>
            </w:r>
          </w:p>
        </w:tc>
      </w:tr>
      <w:tr w:rsidR="007201B9" w:rsidRPr="006C355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201B9" w:rsidRPr="009D0844" w:rsidRDefault="00835FAD" w:rsidP="007201B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01B9" w:rsidRPr="009D0844" w:rsidRDefault="007201B9" w:rsidP="007201B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1B9" w:rsidRPr="009D0844" w:rsidRDefault="00835FAD" w:rsidP="007201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01B9" w:rsidRPr="009D0844" w:rsidRDefault="00835FAD" w:rsidP="007201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9E6887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>Předmětem požadavku j</w:t>
      </w:r>
      <w:r w:rsidR="009E6887">
        <w:rPr>
          <w:szCs w:val="22"/>
        </w:rPr>
        <w:t>sou následující dílčí požadavky:</w:t>
      </w:r>
    </w:p>
    <w:p w:rsidR="009E6887" w:rsidRDefault="009E6887" w:rsidP="009E6887">
      <w:pPr>
        <w:pStyle w:val="Odstavecseseznamem"/>
        <w:widowControl w:val="0"/>
        <w:numPr>
          <w:ilvl w:val="3"/>
          <w:numId w:val="8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Úprava služby APA_DEF01B – rozšíření response služby o informaci o výměře nezpůsobil</w:t>
      </w:r>
      <w:r w:rsidR="00263CB8">
        <w:rPr>
          <w:szCs w:val="22"/>
        </w:rPr>
        <w:t>é</w:t>
      </w:r>
      <w:r>
        <w:rPr>
          <w:szCs w:val="22"/>
        </w:rPr>
        <w:t xml:space="preserve"> půdy v rámci daného DPB (obdoba řešení jako ve službě APA_PPO01B)</w:t>
      </w:r>
    </w:p>
    <w:p w:rsidR="009E6887" w:rsidRDefault="009E6887" w:rsidP="009E6887">
      <w:pPr>
        <w:pStyle w:val="Odstavecseseznamem"/>
        <w:widowControl w:val="0"/>
        <w:numPr>
          <w:ilvl w:val="3"/>
          <w:numId w:val="8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Úprava nápočtu ANC v případě nesouladu součtu dílčích ploch ANC s výměrou DPB (dorovnávání zaokrouhlední 0,01)</w:t>
      </w:r>
    </w:p>
    <w:p w:rsidR="009E6887" w:rsidRDefault="009E6887" w:rsidP="009E6887">
      <w:pPr>
        <w:pStyle w:val="Odstavecseseznamem"/>
        <w:widowControl w:val="0"/>
        <w:numPr>
          <w:ilvl w:val="3"/>
          <w:numId w:val="8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Úprava tisků LPIS v důsledku existence nezpůsobilé půdy a dlouhodobě nezpůsobilých ploch.</w:t>
      </w:r>
    </w:p>
    <w:p w:rsidR="009E6887" w:rsidRDefault="009E6887" w:rsidP="009E6887">
      <w:pPr>
        <w:pStyle w:val="Odstavecseseznamem"/>
        <w:widowControl w:val="0"/>
        <w:numPr>
          <w:ilvl w:val="3"/>
          <w:numId w:val="8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Vytvoření URL se zoomem na hospodářství/objekt pro volání LPIS z nového IZR</w:t>
      </w:r>
    </w:p>
    <w:p w:rsidR="008D6D0C" w:rsidRDefault="008D6D0C" w:rsidP="003327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0B2007" w:rsidRPr="000B2007" w:rsidRDefault="006F6F21" w:rsidP="006F6F21">
      <w:pPr>
        <w:pStyle w:val="Nadpis2"/>
      </w:pPr>
      <w:r>
        <w:lastRenderedPageBreak/>
        <w:t>Odůvodnění změny</w:t>
      </w:r>
    </w:p>
    <w:p w:rsidR="00383B65" w:rsidRPr="009D0844" w:rsidRDefault="00742084" w:rsidP="009D084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cs="Arial"/>
          <w:color w:val="000000"/>
          <w:szCs w:val="22"/>
          <w:lang w:eastAsia="cs-CZ"/>
        </w:rPr>
        <w:t>Důvod</w:t>
      </w:r>
      <w:r w:rsidR="005A20D7">
        <w:rPr>
          <w:rFonts w:cs="Arial"/>
          <w:color w:val="000000"/>
          <w:szCs w:val="22"/>
          <w:lang w:eastAsia="cs-CZ"/>
        </w:rPr>
        <w:t>y</w:t>
      </w:r>
      <w:r>
        <w:rPr>
          <w:rFonts w:cs="Arial"/>
          <w:color w:val="000000"/>
          <w:szCs w:val="22"/>
          <w:lang w:eastAsia="cs-CZ"/>
        </w:rPr>
        <w:t xml:space="preserve"> k realizaci </w:t>
      </w:r>
      <w:r w:rsidR="005A20D7">
        <w:rPr>
          <w:rFonts w:cs="Arial"/>
          <w:color w:val="000000"/>
          <w:szCs w:val="22"/>
          <w:lang w:eastAsia="cs-CZ"/>
        </w:rPr>
        <w:t>jednotlivých bodů v PZ jsou:</w:t>
      </w:r>
    </w:p>
    <w:p w:rsidR="005A20D7" w:rsidRDefault="005A20D7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1 – v rámci SWK pro opatření týkající se zalesňování je historicky používána služba APA_DEF01B, která neobsahuje překryv s nezpůsobilou půdou. Opatření zalesnění nebude zatím přecházet  na geometrické vyhodnocení a z hlediska efektivity je nejjednodušším řešením doplnění výměry nezpůsobilé půdy do této služby obdobně jako v případě služby APA_PPO01B pro opatření restrukturalizace vinic.</w:t>
      </w:r>
    </w:p>
    <w:p w:rsidR="005A20D7" w:rsidRDefault="005A20D7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</w:p>
    <w:p w:rsidR="005A20D7" w:rsidRDefault="005A20D7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2 – úprava je vyžadována v důsledku SW kontrol geoprostorovosti. V současné době existuje v rámci opatření ANC, tzv. dopočítávání zaokrouhlovacích rozdílů v rámci úlohy napočtení překryvů s ANC/PPO. Zaokrouhlovací rozdíl vzniká, pokud DPB má překryv s 2 a více pásmy ANC a po zaokrouhlení součet napočtených výměr není roven výměře celého DPB, ačkoliv se DPB nachází v ANC/PPO celý. Požadavkem je, aby se 0,01 připočetlo k dílčí ploše ANC s největším překryvem a pro návaznou SWK bylo identifikovatelné, že k tomuto připočtení došlo.</w:t>
      </w:r>
    </w:p>
    <w:p w:rsidR="005A20D7" w:rsidRDefault="005A20D7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</w:p>
    <w:p w:rsidR="005A20D7" w:rsidRDefault="005A20D7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3 – úprava tisku vychází z toho, že v tisku č. 1 Základní chybí klíčové informace o nezpůsobilé ploše a o evidenci dlouhodobě nezpůsobilé plochy, což jsou základní faktory DPB. Současně v tisku č.3 tyto informace zčásti jsou, ale tento tisk se nepoužívá a je duplicitní. Proto navrhuje PZ sjednocení těchto tisků.</w:t>
      </w:r>
    </w:p>
    <w:p w:rsidR="005A20D7" w:rsidRDefault="005A20D7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</w:p>
    <w:p w:rsidR="005A20D7" w:rsidRDefault="005A20D7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4 – požadavek plyne z realizace souběžného PZ 509 (redesign IZR), kdy z registru zvířat je nutné otevírat LPIS se zoomem na příslušnou provozovnu/objekt a to niko</w:t>
      </w:r>
      <w:r w:rsidR="00EC01AC">
        <w:rPr>
          <w:rFonts w:cs="Arial"/>
          <w:color w:val="000000"/>
          <w:szCs w:val="22"/>
          <w:lang w:eastAsia="cs-CZ"/>
        </w:rPr>
        <w:t>l</w:t>
      </w:r>
      <w:r>
        <w:rPr>
          <w:rFonts w:cs="Arial"/>
          <w:color w:val="000000"/>
          <w:szCs w:val="22"/>
          <w:lang w:eastAsia="cs-CZ"/>
        </w:rPr>
        <w:t>iv v modulu EUP, ale standardně v novém LPIS.</w:t>
      </w:r>
    </w:p>
    <w:p w:rsidR="004934CD" w:rsidRPr="00574FE9" w:rsidRDefault="004934CD" w:rsidP="00CC067A">
      <w:pPr>
        <w:spacing w:after="0"/>
        <w:jc w:val="both"/>
        <w:rPr>
          <w:rFonts w:cs="Arial"/>
          <w:szCs w:val="22"/>
        </w:rPr>
      </w:pP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883B88" w:rsidRPr="00CD0AFD" w:rsidRDefault="00B73A7D" w:rsidP="006F514F">
      <w:pPr>
        <w:jc w:val="both"/>
        <w:rPr>
          <w:szCs w:val="22"/>
        </w:rPr>
      </w:pPr>
      <w:r w:rsidRPr="00C70F76">
        <w:rPr>
          <w:szCs w:val="22"/>
        </w:rPr>
        <w:t>V případě, že nebudou úpra</w:t>
      </w:r>
      <w:r w:rsidR="001E744A" w:rsidRPr="00C70F76">
        <w:rPr>
          <w:szCs w:val="22"/>
        </w:rPr>
        <w:t xml:space="preserve">vy </w:t>
      </w:r>
      <w:r w:rsidR="00B22EA6" w:rsidRPr="00C70F76">
        <w:rPr>
          <w:szCs w:val="22"/>
        </w:rPr>
        <w:t>realizovány</w:t>
      </w:r>
      <w:r w:rsidR="002C7709" w:rsidRPr="00C70F76">
        <w:rPr>
          <w:szCs w:val="22"/>
        </w:rPr>
        <w:t>,</w:t>
      </w:r>
      <w:r w:rsidR="00B22EA6" w:rsidRPr="00C70F76">
        <w:rPr>
          <w:szCs w:val="22"/>
        </w:rPr>
        <w:t xml:space="preserve"> nebude </w:t>
      </w:r>
      <w:r w:rsidR="00B22EA6" w:rsidRPr="00AC4480">
        <w:rPr>
          <w:b/>
          <w:bCs/>
          <w:szCs w:val="22"/>
        </w:rPr>
        <w:t xml:space="preserve">možné </w:t>
      </w:r>
      <w:r w:rsidR="006F514F" w:rsidRPr="00AC4480">
        <w:rPr>
          <w:b/>
          <w:bCs/>
          <w:szCs w:val="22"/>
        </w:rPr>
        <w:t xml:space="preserve">za rok 2020 vyplácet </w:t>
      </w:r>
      <w:r w:rsidR="005A20D7">
        <w:rPr>
          <w:b/>
          <w:bCs/>
          <w:szCs w:val="22"/>
        </w:rPr>
        <w:t>dotace na zalesnění.</w:t>
      </w:r>
      <w:r w:rsidR="00CD0AFD">
        <w:rPr>
          <w:b/>
          <w:bCs/>
          <w:szCs w:val="22"/>
        </w:rPr>
        <w:t xml:space="preserve"> </w:t>
      </w:r>
      <w:r w:rsidR="00CD0AFD">
        <w:rPr>
          <w:szCs w:val="22"/>
        </w:rPr>
        <w:t>Nerealizace ostatních požadavků bude prodlužovat nekomfortní stav.</w:t>
      </w:r>
    </w:p>
    <w:p w:rsidR="0000551E" w:rsidRDefault="0000551E" w:rsidP="009D0844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B73A7D" w:rsidRDefault="00CD0AFD" w:rsidP="00B73A7D">
      <w:pPr>
        <w:pStyle w:val="Nadpis2"/>
      </w:pPr>
      <w:r>
        <w:t>Změna webové služby APA_DEF01B</w:t>
      </w:r>
    </w:p>
    <w:p w:rsidR="00CD0AFD" w:rsidRDefault="00CD0AFD" w:rsidP="00CD0AFD">
      <w:r>
        <w:t>Odpověď služby bude rozšířena o 2 dílčí atributy:</w:t>
      </w:r>
    </w:p>
    <w:p w:rsidR="00CD0AFD" w:rsidRDefault="00CD0AFD" w:rsidP="00CD0AFD">
      <w:pPr>
        <w:pStyle w:val="Odstavecseseznamem"/>
        <w:numPr>
          <w:ilvl w:val="0"/>
          <w:numId w:val="41"/>
        </w:numPr>
      </w:pPr>
      <w:r>
        <w:t>EXISTNEZPUSPLOCHA – údaj identifikuje DPB, zda se na něm vyskytuje nebo  nevyskytuje nezpůsobilá plocha</w:t>
      </w:r>
    </w:p>
    <w:p w:rsidR="00CD0AFD" w:rsidRDefault="005926C0" w:rsidP="00CD0AFD">
      <w:pPr>
        <w:pStyle w:val="Odstavecseseznamem"/>
        <w:numPr>
          <w:ilvl w:val="0"/>
          <w:numId w:val="41"/>
        </w:numPr>
      </w:pPr>
      <w:r>
        <w:t>PREKRYV</w:t>
      </w:r>
      <w:r w:rsidR="00CD0AFD">
        <w:t>ZPUSPLOCHA – výměra způsobilé plochy pro dotace</w:t>
      </w:r>
      <w:r>
        <w:t xml:space="preserve"> v rámci překryvu identifikovaného DPB k danému datu s DPB na vstupu</w:t>
      </w:r>
    </w:p>
    <w:p w:rsidR="00CD0AFD" w:rsidRDefault="00CD0AFD" w:rsidP="00CD0AFD">
      <w:r>
        <w:t>Struktura odpovědi se znázorněnou změnou je uvedena níže. Verze služby se měnit nebude, neboť jejím jediným uživatele je SZIF a praxí je v takových případech neměnit verzi služby, ale pouze povýšit verzi WSDL.</w:t>
      </w:r>
    </w:p>
    <w:p w:rsidR="005926C0" w:rsidRPr="005926C0" w:rsidRDefault="005926C0" w:rsidP="00CD0AFD">
      <w:pPr>
        <w:rPr>
          <w:color w:val="FF0000"/>
          <w:u w:val="single"/>
        </w:rPr>
      </w:pPr>
      <w:r w:rsidRPr="005926C0">
        <w:rPr>
          <w:color w:val="FF0000"/>
          <w:u w:val="single"/>
        </w:rPr>
        <w:t xml:space="preserve">Oproti podobnému řešení u služby APA_PPO01B je v tomto případě nutné vypočítat překryv způsobilé plochy evidované v rámci identifikovaného DPB k datu s DPB na vstupu !!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80"/>
        <w:gridCol w:w="380"/>
        <w:gridCol w:w="380"/>
        <w:gridCol w:w="380"/>
        <w:gridCol w:w="2520"/>
        <w:gridCol w:w="960"/>
        <w:gridCol w:w="3402"/>
      </w:tblGrid>
      <w:tr w:rsidR="005926C0" w:rsidRPr="005926C0" w:rsidTr="005926C0">
        <w:trPr>
          <w:trHeight w:val="379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b/>
                <w:bCs/>
                <w:sz w:val="20"/>
                <w:szCs w:val="20"/>
                <w:lang w:eastAsia="cs-CZ"/>
              </w:rPr>
              <w:t>XML Element (@atribut)</w:t>
            </w: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26C0" w:rsidRPr="005926C0" w:rsidRDefault="005926C0" w:rsidP="005926C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b/>
                <w:bCs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26C0" w:rsidRPr="005926C0" w:rsidRDefault="005926C0" w:rsidP="005926C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</w:tr>
      <w:tr w:rsidR="005926C0" w:rsidRPr="005926C0" w:rsidTr="005926C0">
        <w:trPr>
          <w:trHeight w:val="255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UZIVATEL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Element uzivatel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JISUBAPA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Jednotný identifikátor SAP</w:t>
            </w:r>
          </w:p>
        </w:tc>
      </w:tr>
      <w:tr w:rsidR="005926C0" w:rsidRPr="005926C0" w:rsidTr="005926C0">
        <w:trPr>
          <w:trHeight w:val="255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highlight w:val="lightGray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highlight w:val="lightGray"/>
                <w:lang w:eastAsia="cs-CZ"/>
              </w:rPr>
              <w:t>SEZNAMDPB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highlight w:val="lightGray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highlight w:val="lightGray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highlight w:val="lightGray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highlight w:val="lightGray"/>
                <w:lang w:eastAsia="cs-CZ"/>
              </w:rPr>
              <w:t>Element seznam DPB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@DATKONTROLA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@DATPLATNOST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DPB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0 - 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Element DPB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ZKODDPB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Zkrácený kód dílu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CTVEREC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Mapový čtverec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VYMERADPB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Výměra dílu [ha] (přesnost 0,01ha)</w:t>
            </w:r>
          </w:p>
        </w:tc>
      </w:tr>
      <w:tr w:rsidR="005926C0" w:rsidRPr="005926C0" w:rsidTr="005926C0">
        <w:trPr>
          <w:trHeight w:val="18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Důvod, proč díl nelze vyhodnotit;</w:t>
            </w:r>
            <w:r w:rsidRPr="005926C0">
              <w:rPr>
                <w:rFonts w:cs="Arial"/>
                <w:sz w:val="20"/>
                <w:szCs w:val="20"/>
                <w:lang w:eastAsia="cs-CZ"/>
              </w:rPr>
              <w:br/>
              <w:t>Povolené hodnoty:</w:t>
            </w:r>
            <w:r w:rsidRPr="005926C0">
              <w:rPr>
                <w:rFonts w:cs="Arial"/>
                <w:sz w:val="20"/>
                <w:szCs w:val="20"/>
                <w:lang w:eastAsia="cs-CZ"/>
              </w:rPr>
              <w:br/>
              <w:t>7 - díl vůbec neexistuje,</w:t>
            </w:r>
            <w:r w:rsidRPr="005926C0">
              <w:rPr>
                <w:rFonts w:cs="Arial"/>
                <w:sz w:val="20"/>
                <w:szCs w:val="20"/>
                <w:lang w:eastAsia="cs-CZ"/>
              </w:rPr>
              <w:br/>
              <w:t>8 – díl k aktuálnímu datu není účinný nebo je na bloku zavedena blokace z důvodu podané namitky</w:t>
            </w:r>
            <w:r w:rsidRPr="005926C0">
              <w:rPr>
                <w:rFonts w:cs="Arial"/>
                <w:sz w:val="20"/>
                <w:szCs w:val="20"/>
                <w:lang w:eastAsia="cs-CZ"/>
              </w:rPr>
              <w:br/>
              <w:t>9 – díl je jiného uživatele</w:t>
            </w:r>
          </w:p>
        </w:tc>
      </w:tr>
      <w:tr w:rsidR="005926C0" w:rsidRPr="005926C0" w:rsidTr="005926C0">
        <w:trPr>
          <w:trHeight w:val="8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DPBK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0 - 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Element; bude plněn pouze pro korektní díly, tj. s nevyplněným atributem STATUS</w:t>
            </w:r>
          </w:p>
        </w:tc>
      </w:tr>
      <w:tr w:rsidR="005926C0" w:rsidRPr="005926C0" w:rsidTr="005926C0">
        <w:trPr>
          <w:trHeight w:val="103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 xml:space="preserve">Identifikace rizika nevyhodnotitelnosti </w:t>
            </w:r>
            <w:r w:rsidRPr="005926C0">
              <w:rPr>
                <w:rFonts w:cs="Arial"/>
                <w:sz w:val="20"/>
                <w:szCs w:val="20"/>
                <w:lang w:eastAsia="cs-CZ"/>
              </w:rPr>
              <w:br/>
              <w:t>5 – blok je ve stavu návrh</w:t>
            </w:r>
            <w:r w:rsidRPr="005926C0">
              <w:rPr>
                <w:rFonts w:cs="Arial"/>
                <w:sz w:val="20"/>
                <w:szCs w:val="20"/>
                <w:lang w:eastAsia="cs-CZ"/>
              </w:rPr>
              <w:br/>
              <w:t>6 -  blok má návrh na zrušení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ZKODDPB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Zkrácený kód dílu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CTVEREC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Mapový čtverec</w:t>
            </w:r>
          </w:p>
        </w:tc>
      </w:tr>
      <w:tr w:rsidR="005926C0" w:rsidRPr="005926C0" w:rsidTr="005926C0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VYMERADPB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Výměra dílu [ha] (přesnost 0,01ha)</w:t>
            </w:r>
          </w:p>
        </w:tc>
      </w:tr>
      <w:tr w:rsidR="005926C0" w:rsidRPr="005926C0" w:rsidTr="005926C0">
        <w:trPr>
          <w:trHeight w:val="51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PREKRYV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Výměra překryvu [ha] (přesnost 0,01ha)</w:t>
            </w:r>
          </w:p>
        </w:tc>
      </w:tr>
      <w:tr w:rsidR="005926C0" w:rsidRPr="005926C0" w:rsidTr="005926C0">
        <w:trPr>
          <w:trHeight w:val="51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color w:val="FF0000"/>
                <w:sz w:val="20"/>
                <w:szCs w:val="20"/>
                <w:lang w:eastAsia="cs-CZ"/>
              </w:rPr>
              <w:t>EXISTNEZPUSPLOCHA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color w:val="FF0000"/>
                <w:sz w:val="20"/>
                <w:szCs w:val="20"/>
                <w:lang w:eastAsia="cs-CZ"/>
              </w:rPr>
              <w:t>V rámci identifikovaného DPB existuje nezpůsobilá plocha</w:t>
            </w:r>
          </w:p>
        </w:tc>
      </w:tr>
      <w:tr w:rsidR="005926C0" w:rsidRPr="005926C0" w:rsidTr="005926C0">
        <w:trPr>
          <w:trHeight w:val="76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color w:val="FF0000"/>
                <w:sz w:val="20"/>
                <w:szCs w:val="20"/>
                <w:lang w:eastAsia="cs-CZ"/>
              </w:rPr>
              <w:t>PREKRYVZPUSPLOCHA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0" w:rsidRPr="005926C0" w:rsidRDefault="005926C0" w:rsidP="005926C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5926C0">
              <w:rPr>
                <w:rFonts w:cs="Arial"/>
                <w:color w:val="FF0000"/>
                <w:sz w:val="20"/>
                <w:szCs w:val="20"/>
                <w:lang w:eastAsia="cs-CZ"/>
              </w:rPr>
              <w:t>Výměra překryvu  identifikovaného DPB a evidovanou způsobilou plochou na tomto DPB [ha] (přesnost 0,01ha)</w:t>
            </w:r>
          </w:p>
        </w:tc>
      </w:tr>
    </w:tbl>
    <w:p w:rsidR="005926C0" w:rsidRPr="00CD0AFD" w:rsidRDefault="005926C0" w:rsidP="00CD0AFD"/>
    <w:p w:rsidR="00B73A7D" w:rsidRDefault="005926C0" w:rsidP="00B73A7D">
      <w:pPr>
        <w:pStyle w:val="Nadpis2"/>
      </w:pPr>
      <w:r w:rsidRPr="005926C0">
        <w:t>Úprava nápočtu ANC v případě nesouladu součtu dílčích ploch ANC s výměrou DPB</w:t>
      </w:r>
    </w:p>
    <w:p w:rsidR="005926C0" w:rsidRDefault="005926C0" w:rsidP="00876D9E">
      <w:r>
        <w:t>V případě, že suma napočtených překryvů s oblastmi ANC/PPO nebude rovna po zaokrouhlení na 2 des. místa DPB, ačkoliv celý DPB je svojí plochou v ANC/PPO oblasti bude provedeno dorovnání výměry takto:</w:t>
      </w:r>
    </w:p>
    <w:p w:rsidR="005926C0" w:rsidRDefault="005926C0" w:rsidP="005926C0">
      <w:pPr>
        <w:pStyle w:val="Odstavecseseznamem"/>
        <w:numPr>
          <w:ilvl w:val="0"/>
          <w:numId w:val="42"/>
        </w:numPr>
      </w:pPr>
      <w:r>
        <w:t>Zaokrouhlovací rozdíl (zpravidla 0,01) bude přičten oblasti s dílčím největším překryvem</w:t>
      </w:r>
    </w:p>
    <w:p w:rsidR="005926C0" w:rsidRDefault="005926C0" w:rsidP="005926C0">
      <w:pPr>
        <w:pStyle w:val="Odstavecseseznamem"/>
        <w:numPr>
          <w:ilvl w:val="0"/>
          <w:numId w:val="42"/>
        </w:numPr>
      </w:pPr>
      <w:r>
        <w:t>V databázi bude uložena informace o tomto „dorovnání“ pro pozdější využití ze strany SW kontrol</w:t>
      </w:r>
    </w:p>
    <w:p w:rsidR="007E297E" w:rsidRDefault="007E297E" w:rsidP="007E297E">
      <w:pPr>
        <w:pStyle w:val="Nadpis2"/>
      </w:pPr>
      <w:r w:rsidRPr="007E297E">
        <w:t>Úprava tisků LPIS v důsledku existence nezpůsobilé půdy a dlouhodobě nezpůsobilých ploch.</w:t>
      </w:r>
    </w:p>
    <w:p w:rsidR="00856876" w:rsidRPr="00856876" w:rsidRDefault="00856876" w:rsidP="00856876">
      <w:r>
        <w:t>Pozn. Zde odborný žadatel/odborný garant: Ing. Lenka Typoltová</w:t>
      </w:r>
    </w:p>
    <w:p w:rsidR="001F5DAF" w:rsidRDefault="007E297E" w:rsidP="001F5DAF">
      <w:r>
        <w:t xml:space="preserve">Tisk č. 1 </w:t>
      </w:r>
      <w:r w:rsidR="00B622ED">
        <w:t>„</w:t>
      </w:r>
      <w:r>
        <w:t>Základní</w:t>
      </w:r>
      <w:r w:rsidR="00B622ED">
        <w:t>“</w:t>
      </w:r>
      <w:r>
        <w:t xml:space="preserve"> bude upraven takto:</w:t>
      </w:r>
    </w:p>
    <w:p w:rsidR="001F5DAF" w:rsidRDefault="007E297E" w:rsidP="00226385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 xml:space="preserve">Bude vypuštěn sloupec </w:t>
      </w:r>
      <w:r w:rsidR="00B622ED">
        <w:rPr>
          <w:lang w:eastAsia="cs-CZ"/>
        </w:rPr>
        <w:t>Původní zkr. kód (sloupec ztratil smysl)</w:t>
      </w:r>
    </w:p>
    <w:p w:rsidR="00B622ED" w:rsidRDefault="00B622ED" w:rsidP="00226385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Bude doplněn sloupec Způs. Výměra (ha) – s celkovým součtem pod sloupcem</w:t>
      </w:r>
    </w:p>
    <w:p w:rsidR="00B622ED" w:rsidRDefault="00B622ED" w:rsidP="00B622ED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Bude doplněn sloupec Vým. DNP (ha) – s výměrou s překryvem s DNP k příslušnému datu  - včetně vysvětlivky pod tiskem, kdy DNP znamená dlouhodobě nezpůsobilou plochu.</w:t>
      </w:r>
    </w:p>
    <w:p w:rsidR="00B622ED" w:rsidRPr="00B622ED" w:rsidRDefault="00B622ED" w:rsidP="00B622ED">
      <w:pPr>
        <w:spacing w:after="120" w:line="276" w:lineRule="auto"/>
        <w:jc w:val="both"/>
        <w:rPr>
          <w:u w:val="single"/>
          <w:lang w:eastAsia="cs-CZ"/>
        </w:rPr>
      </w:pPr>
      <w:r w:rsidRPr="00B622ED">
        <w:rPr>
          <w:u w:val="single"/>
          <w:lang w:eastAsia="cs-CZ"/>
        </w:rPr>
        <w:t>Tisk. č. 3 bude zrušen pro jeho duplicitu s tiskem č. 1.</w:t>
      </w:r>
    </w:p>
    <w:p w:rsidR="008C7990" w:rsidRDefault="00B622ED" w:rsidP="008C7990">
      <w:pPr>
        <w:pStyle w:val="Nadpis2"/>
      </w:pPr>
      <w:r>
        <w:t>Vytvoření URL se zoomem na hospodářství/objekt pro volání LPIS z nového IZR</w:t>
      </w:r>
    </w:p>
    <w:p w:rsidR="00856876" w:rsidRPr="00856876" w:rsidRDefault="00856876" w:rsidP="00856876">
      <w:r>
        <w:t>Pozn. Zde odborný žadatel/odborný garant: Ing. Lenka Typoltová</w:t>
      </w:r>
    </w:p>
    <w:p w:rsidR="00B622ED" w:rsidRDefault="00B622ED" w:rsidP="00B622ED">
      <w:pPr>
        <w:rPr>
          <w:lang w:eastAsia="cs-CZ"/>
        </w:rPr>
      </w:pPr>
      <w:bookmarkStart w:id="1" w:name="_Hlk49952398"/>
      <w:r>
        <w:rPr>
          <w:lang w:eastAsia="cs-CZ"/>
        </w:rPr>
        <w:t>IZR z nového prostředí bude volat zoom na provozovnu a na objekt provozovny. LPIS zajistí:</w:t>
      </w:r>
    </w:p>
    <w:p w:rsidR="00B622ED" w:rsidRDefault="00B622ED" w:rsidP="00B622ED">
      <w:pPr>
        <w:pStyle w:val="Odstavecseseznamem"/>
        <w:numPr>
          <w:ilvl w:val="0"/>
          <w:numId w:val="43"/>
        </w:numPr>
        <w:rPr>
          <w:lang w:eastAsia="cs-CZ"/>
        </w:rPr>
      </w:pPr>
      <w:r>
        <w:rPr>
          <w:lang w:eastAsia="cs-CZ"/>
        </w:rPr>
        <w:t>URL obsahující kód provozovny ve formátu CZXXXXXXXX, který provede</w:t>
      </w:r>
    </w:p>
    <w:p w:rsidR="00B622ED" w:rsidRDefault="00B622ED" w:rsidP="00B622ED">
      <w:pPr>
        <w:pStyle w:val="Odstavecseseznamem"/>
        <w:numPr>
          <w:ilvl w:val="1"/>
          <w:numId w:val="8"/>
        </w:numPr>
        <w:rPr>
          <w:lang w:eastAsia="cs-CZ"/>
        </w:rPr>
      </w:pPr>
      <w:r>
        <w:rPr>
          <w:lang w:eastAsia="cs-CZ"/>
        </w:rPr>
        <w:t>Otevření LPIS v nové záložce prohlížeče, nebo refresh už existujícího okna</w:t>
      </w:r>
    </w:p>
    <w:p w:rsidR="00B622ED" w:rsidRDefault="00B622ED" w:rsidP="00B622ED">
      <w:pPr>
        <w:pStyle w:val="Odstavecseseznamem"/>
        <w:numPr>
          <w:ilvl w:val="1"/>
          <w:numId w:val="8"/>
        </w:numPr>
        <w:rPr>
          <w:lang w:eastAsia="cs-CZ"/>
        </w:rPr>
      </w:pPr>
      <w:r>
        <w:rPr>
          <w:lang w:eastAsia="cs-CZ"/>
        </w:rPr>
        <w:t>Bude otevřen formulář Uživatele a na záložce provozovny bud otevřen detail příslušné provozovny</w:t>
      </w:r>
    </w:p>
    <w:p w:rsidR="00B622ED" w:rsidRDefault="00B622ED" w:rsidP="00B622ED">
      <w:pPr>
        <w:pStyle w:val="Odstavecseseznamem"/>
        <w:numPr>
          <w:ilvl w:val="1"/>
          <w:numId w:val="8"/>
        </w:numPr>
        <w:rPr>
          <w:lang w:eastAsia="cs-CZ"/>
        </w:rPr>
      </w:pPr>
      <w:r>
        <w:rPr>
          <w:lang w:eastAsia="cs-CZ"/>
        </w:rPr>
        <w:t>V mapě bude zazoomována provozovna do centroidu souřadnic objektů, zapnuta příslušná vrstva v mapě a měřítko min: 1:2500</w:t>
      </w:r>
    </w:p>
    <w:p w:rsidR="00B622ED" w:rsidRDefault="00B622ED" w:rsidP="00B622ED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lastRenderedPageBreak/>
        <w:t>URL obsahující Id objektu, který provede:</w:t>
      </w:r>
    </w:p>
    <w:p w:rsidR="00B622ED" w:rsidRDefault="00B622ED" w:rsidP="00B622ED">
      <w:pPr>
        <w:pStyle w:val="Odstavecseseznamem"/>
        <w:numPr>
          <w:ilvl w:val="1"/>
          <w:numId w:val="8"/>
        </w:numPr>
        <w:rPr>
          <w:lang w:eastAsia="cs-CZ"/>
        </w:rPr>
      </w:pPr>
      <w:r>
        <w:rPr>
          <w:lang w:eastAsia="cs-CZ"/>
        </w:rPr>
        <w:t>Otevření LPIS v nové záložce prohlížeče, nebo refresh už existujícího okna</w:t>
      </w:r>
    </w:p>
    <w:p w:rsidR="00B622ED" w:rsidRDefault="00B622ED" w:rsidP="00B622ED">
      <w:pPr>
        <w:pStyle w:val="Odstavecseseznamem"/>
        <w:numPr>
          <w:ilvl w:val="1"/>
          <w:numId w:val="8"/>
        </w:numPr>
        <w:rPr>
          <w:lang w:eastAsia="cs-CZ"/>
        </w:rPr>
      </w:pPr>
      <w:r>
        <w:rPr>
          <w:lang w:eastAsia="cs-CZ"/>
        </w:rPr>
        <w:t>Bude otevřen formulář Uživatele a na záložce provozovny bud otevřen detail příslušné provozovny s daným objektem</w:t>
      </w:r>
    </w:p>
    <w:p w:rsidR="00B622ED" w:rsidRDefault="00B622ED" w:rsidP="00EC01AC">
      <w:pPr>
        <w:pStyle w:val="Odstavecseseznamem"/>
        <w:numPr>
          <w:ilvl w:val="1"/>
          <w:numId w:val="8"/>
        </w:numPr>
        <w:rPr>
          <w:lang w:eastAsia="cs-CZ"/>
        </w:rPr>
      </w:pPr>
      <w:r>
        <w:rPr>
          <w:lang w:eastAsia="cs-CZ"/>
        </w:rPr>
        <w:t>V mapě bude zazoomována provozovna do centroidu souřadnic příslušného objektu, zapnuta příslušná vrstva v mapě, a to v měřítku 1:2500</w:t>
      </w:r>
      <w:bookmarkEnd w:id="1"/>
    </w:p>
    <w:p w:rsidR="005D325D" w:rsidRDefault="005D325D" w:rsidP="005D325D"/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D80AD5" w:rsidRPr="00CB03C6" w:rsidRDefault="004D464D" w:rsidP="00C92AE2">
      <w:pPr>
        <w:rPr>
          <w:color w:val="FF0000"/>
        </w:rPr>
      </w:pPr>
      <w:r>
        <w:rPr>
          <w:color w:val="FF0000"/>
        </w:rPr>
        <w:t>Doplní dodavatel v části B.</w:t>
      </w:r>
    </w:p>
    <w:p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:rsidR="00B622ED" w:rsidRPr="00B622ED" w:rsidRDefault="00B622ED" w:rsidP="00B622ED">
      <w:r>
        <w:t>Bez dopadu.</w:t>
      </w:r>
    </w:p>
    <w:p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:rsidR="00B622ED" w:rsidRPr="00B622ED" w:rsidRDefault="00B622ED" w:rsidP="00B622ED">
      <w:r>
        <w:t>Bez dopadu</w:t>
      </w:r>
    </w:p>
    <w:p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:rsidR="00B622ED" w:rsidRPr="00B622ED" w:rsidRDefault="00B622ED" w:rsidP="00B622ED">
      <w:r>
        <w:t>Součinnost IZR při volání URL na zoom hospodářství/objektů.</w:t>
      </w:r>
    </w:p>
    <w:p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:rsidR="00B622ED" w:rsidRPr="00B622ED" w:rsidRDefault="00B622ED" w:rsidP="00B622ED">
      <w:r>
        <w:t>Vystavení nové verze služby APA_DEF01B</w:t>
      </w:r>
    </w:p>
    <w:p w:rsidR="00411B8E" w:rsidRPr="00E20EC8" w:rsidRDefault="00BC72F5" w:rsidP="00E20EC8">
      <w:pPr>
        <w:rPr>
          <w:sz w:val="16"/>
        </w:rPr>
      </w:pPr>
      <w:r w:rsidRPr="0060065D">
        <w:rPr>
          <w:sz w:val="16"/>
          <w:szCs w:val="16"/>
        </w:rPr>
        <w:t xml:space="preserve">(Pokud existují požadavky na součinnost </w:t>
      </w:r>
      <w:r w:rsidR="00411B8E" w:rsidRPr="00E20EC8">
        <w:rPr>
          <w:sz w:val="16"/>
        </w:rPr>
        <w:t>Agribus</w:t>
      </w:r>
      <w:r w:rsidRPr="0060065D">
        <w:rPr>
          <w:sz w:val="16"/>
          <w:szCs w:val="16"/>
        </w:rPr>
        <w:t>, uveďte specifikaci služby ve formě strukturovaného požadavku (request) a odpovědi (response) s vyznačenou změnou.)</w:t>
      </w:r>
    </w:p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:rsidR="0000551E" w:rsidRPr="0042789D" w:rsidRDefault="0000551E" w:rsidP="0016270D"/>
    <w:p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:rsidR="0042789D" w:rsidRPr="00F7707A" w:rsidRDefault="0042789D" w:rsidP="00E20EC8">
      <w:pPr>
        <w:widowControl w:val="0"/>
      </w:pPr>
      <w:r w:rsidRPr="00F7707A">
        <w:t xml:space="preserve">PZ je nezbytné vyvíjet s ohledem na Směrnici standardu systémové bezpečnosti 2.4. </w:t>
      </w:r>
      <w:r>
        <w:t xml:space="preserve">zejména ve smyslu </w:t>
      </w:r>
      <w:r w:rsidR="00CB03C6">
        <w:t>zajištění správného generování PDF a jeho uložení pro pozdější dohledání.</w:t>
      </w:r>
    </w:p>
    <w:p w:rsidR="0000551E" w:rsidRDefault="0000551E" w:rsidP="00CC7ED5">
      <w:pPr>
        <w:pStyle w:val="Nadpis2"/>
      </w:pPr>
      <w:r w:rsidRPr="006C3557">
        <w:t>Rizika implementace změny</w:t>
      </w:r>
    </w:p>
    <w:p w:rsidR="00FC49B9" w:rsidRPr="00FC49B9" w:rsidRDefault="0042789D" w:rsidP="00FC49B9">
      <w:r>
        <w:t>Existuje riziko, že se to nestihne, pokud se to včas neobjedná.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110ED2" w:rsidRPr="00276A3F" w:rsidTr="002B12D5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20EC8" w:rsidDel="000F27BA" w:rsidRDefault="0000551E" w:rsidP="00BA3EF2">
            <w:pPr>
              <w:spacing w:after="0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72F5" w:rsidRPr="00BC72F5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110ED2" w:rsidRPr="00276A3F" w:rsidTr="002B12D5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:rsidTr="00E20EC8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4D464D" w:rsidP="004D464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276A3F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4D464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C54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Uživatelská příručka</w:t>
            </w:r>
            <w:r w:rsidR="004D464D"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4D464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9D0844" w:rsidRPr="0098636F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C54DB7" w:rsidRDefault="0098636F" w:rsidP="00EE4ED4">
            <w:pPr>
              <w:spacing w:after="0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>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98636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9D0844" w:rsidRPr="0098636F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875155" w:rsidP="00875155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9D0844" w:rsidRPr="0098636F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98636F" w:rsidRDefault="00BC72F5" w:rsidP="00E064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  <w:r w:rsidR="00E20EC8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 xml:space="preserve">WS – </w:t>
            </w:r>
            <w:r w:rsidR="00E064D4" w:rsidRPr="0098636F">
              <w:rPr>
                <w:rFonts w:cs="Arial"/>
                <w:color w:val="000000"/>
                <w:szCs w:val="22"/>
                <w:lang w:eastAsia="cs-CZ"/>
              </w:rPr>
              <w:t>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875155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315CC2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98636F" w:rsidRDefault="00147567" w:rsidP="008964A9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:rsidTr="00A4741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BC72F5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E20EC8" w:rsidRDefault="00A4741E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E20EC8" w:rsidRDefault="00A4741E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E20EC8" w:rsidRDefault="00A4741E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2F5" w:rsidRPr="00E20EC8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:rsidR="0000551E" w:rsidRPr="001B1CD2" w:rsidRDefault="006B470C" w:rsidP="00E20EC8">
      <w:pPr>
        <w:pStyle w:val="Nadpis3"/>
      </w:pPr>
      <w:r>
        <w:rPr>
          <w:noProof/>
        </w:rPr>
        <w:object w:dxaOrig="1440" w:dyaOrig="1440" w14:anchorId="3F2A1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2.25pt;margin-top:4.55pt;width:52.5pt;height:33.65pt;z-index:251657216;mso-position-horizontal-relative:text;mso-position-vertical-relative:text">
            <v:imagedata r:id="rId8" o:title=""/>
            <w10:wrap type="square" side="left"/>
          </v:shape>
          <o:OLEObject Type="Embed" ProgID="Word.Document.12" ShapeID="_x0000_s1027" DrawAspect="Icon" ObjectID="_1665314102" r:id="rId9">
            <o:FieldCodes>\s</o:FieldCodes>
          </o:OLEObject>
        </w:object>
      </w:r>
      <w:r w:rsidR="0000551E" w:rsidRPr="001B1CD2">
        <w:t>V připojeném souboru je uveden rozsah vybrané technické dokumentace</w:t>
      </w:r>
      <w:r w:rsidR="00C21A74" w:rsidRPr="001B1CD2">
        <w:t xml:space="preserve"> </w:t>
      </w:r>
      <w:r w:rsidR="0000551E" w:rsidRPr="001B1CD2">
        <w:t xml:space="preserve">– otevřete dvojklikem:    </w:t>
      </w:r>
      <w:r w:rsidR="00835FAD">
        <w:t>NEVEŘEJNÉ</w:t>
      </w:r>
    </w:p>
    <w:p w:rsidR="0000551E" w:rsidRPr="00E20EC8" w:rsidRDefault="00E921FF" w:rsidP="00E20EC8">
      <w:pPr>
        <w:ind w:right="-427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:rsidR="002B12D5" w:rsidRPr="002B12D5" w:rsidRDefault="002B12D5" w:rsidP="00CB625B"/>
    <w:p w:rsidR="00E064D4" w:rsidRPr="0098636F" w:rsidRDefault="00E064D4" w:rsidP="00E064D4">
      <w:pPr>
        <w:rPr>
          <w:b/>
        </w:rPr>
      </w:pPr>
      <w:r w:rsidRPr="0098636F">
        <w:rPr>
          <w:b/>
        </w:rPr>
        <w:t>ROZSAH TECHNICKÉ DOKUMENTACE</w:t>
      </w:r>
    </w:p>
    <w:p w:rsidR="00E064D4" w:rsidRPr="0098636F" w:rsidRDefault="00E064D4" w:rsidP="00E064D4">
      <w:pPr>
        <w:rPr>
          <w:b/>
        </w:rPr>
      </w:pPr>
    </w:p>
    <w:p w:rsidR="00E064D4" w:rsidRPr="0098636F" w:rsidRDefault="00E064D4" w:rsidP="00226385">
      <w:pPr>
        <w:pStyle w:val="Odstavecseseznamem"/>
        <w:numPr>
          <w:ilvl w:val="0"/>
          <w:numId w:val="31"/>
        </w:numPr>
        <w:spacing w:after="120"/>
        <w:ind w:left="1060" w:hanging="703"/>
        <w:contextualSpacing w:val="0"/>
        <w:rPr>
          <w:b/>
        </w:rPr>
      </w:pPr>
      <w:r w:rsidRPr="0098636F">
        <w:rPr>
          <w:b/>
        </w:rPr>
        <w:t xml:space="preserve">Sparx EA modelu (zejména ArchiMate modelu) </w:t>
      </w:r>
    </w:p>
    <w:p w:rsidR="00E064D4" w:rsidRPr="0098636F" w:rsidRDefault="00E064D4" w:rsidP="00E064D4">
      <w:pPr>
        <w:pStyle w:val="Odstavecseseznamem"/>
        <w:ind w:left="1065"/>
      </w:pPr>
      <w:r w:rsidRPr="0098636F">
        <w:t>V případě, že v rámci implementace dojde k jeho změnám oproti návrhu architektury připravenému jako součást analýzy, provede se aktualizace modelu. Sparx EA model by měl zahrnovat: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Aplikační komponenty tvořící řešení, případně dílčí komponenty v podobě ArchiMate Application Component,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Vymezení relevantních dílčích funkcionalit jako ArchiMate koncepty Application Function přidělené k příslušné aplikační komponentě (Application Component),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Prvky webových služeb reprezentované ArchiMate Application Service,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Hlavní datové objekty a číselníky reprezentovány ArchiMate Data Object,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Activity model/diagramy anebo sekvenční model/diagramy logiky zpracování definovaných typů dokumentů,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Doplnění modelu o integrace na externí systémy (konzumace integračních funkcionalit, služeb a rozhraní), znázorněné ArchiMate vazbou Used by.</w:t>
      </w:r>
    </w:p>
    <w:p w:rsidR="00E064D4" w:rsidRPr="0098636F" w:rsidRDefault="00E064D4" w:rsidP="00E064D4"/>
    <w:p w:rsidR="00E064D4" w:rsidRPr="0098636F" w:rsidRDefault="00E064D4" w:rsidP="00226385">
      <w:pPr>
        <w:pStyle w:val="Odstavecseseznamem"/>
        <w:numPr>
          <w:ilvl w:val="0"/>
          <w:numId w:val="31"/>
        </w:numPr>
        <w:spacing w:after="120"/>
        <w:ind w:left="1060" w:hanging="703"/>
        <w:contextualSpacing w:val="0"/>
        <w:rPr>
          <w:b/>
        </w:rPr>
      </w:pPr>
      <w:r w:rsidRPr="0098636F">
        <w:rPr>
          <w:b/>
        </w:rPr>
        <w:t>Bezpečnostní</w:t>
      </w:r>
      <w:r w:rsidRPr="009D0844">
        <w:rPr>
          <w:b/>
        </w:rPr>
        <w:t xml:space="preserve"> dokumentace</w:t>
      </w:r>
      <w:r w:rsidR="00103605">
        <w:rPr>
          <w:sz w:val="18"/>
          <w:szCs w:val="18"/>
        </w:rPr>
        <w:t xml:space="preserve"> bude zpracována dle vzorového dokumentu</w:t>
      </w:r>
    </w:p>
    <w:p w:rsidR="00E064D4" w:rsidRPr="0098636F" w:rsidRDefault="00E064D4" w:rsidP="00E064D4">
      <w:pPr>
        <w:pStyle w:val="Odstavecseseznamem"/>
        <w:ind w:left="1065"/>
      </w:pPr>
      <w:r w:rsidRPr="0098636F">
        <w:t>Jde o přehled bezpečnostních opatření</w:t>
      </w:r>
      <w:r w:rsidRPr="009D0844">
        <w:t xml:space="preserve">, který </w:t>
      </w:r>
      <w:r w:rsidRPr="0098636F">
        <w:t>jen odkazuje, kde v technické dokumentaci se nalézá jejich popis.</w:t>
      </w:r>
    </w:p>
    <w:p w:rsidR="00E064D4" w:rsidRPr="0098636F" w:rsidRDefault="00E064D4" w:rsidP="00E064D4">
      <w:pPr>
        <w:pStyle w:val="Odstavecseseznamem"/>
        <w:ind w:left="1065"/>
      </w:pPr>
      <w:r w:rsidRPr="0098636F">
        <w:t>Jedná se především o popis těchto bezpečnostních opatření (jsou-li relevantní):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Řízení přístupu, role, autentizace a autorizace, druhy a správa účtů,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Omezení oprávnění (princip minimálních oprávnění),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Proces řízení účtů (přidělování/odebírání, vytváření/rušení)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Auditní mechanismy, napojení na SIEM (Syslog, SNP TRAP, Textový soubor, JDBC, Microsoft Event Log…),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Šifrování,</w:t>
      </w:r>
    </w:p>
    <w:p w:rsidR="00E064D4" w:rsidRPr="009D0844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lastRenderedPageBreak/>
        <w:t xml:space="preserve">Zabezpečení webového rozhraní, </w:t>
      </w:r>
      <w:r w:rsidRPr="009D0844">
        <w:t>je</w:t>
      </w:r>
      <w:r w:rsidR="00103605">
        <w:rPr>
          <w:sz w:val="18"/>
          <w:szCs w:val="18"/>
        </w:rPr>
        <w:t xml:space="preserve"> připojen</w:t>
      </w:r>
      <w:r w:rsidR="006E025E">
        <w:rPr>
          <w:sz w:val="18"/>
          <w:szCs w:val="18"/>
        </w:rPr>
        <w:t xml:space="preserve"> – otevřete dvojklikem</w:t>
      </w:r>
      <w:r w:rsidR="00C240C4">
        <w:rPr>
          <w:sz w:val="18"/>
          <w:szCs w:val="18"/>
        </w:rPr>
        <w:t>:</w:t>
      </w:r>
      <w:r w:rsidR="007D3305">
        <w:rPr>
          <w:sz w:val="18"/>
          <w:szCs w:val="18"/>
        </w:rPr>
        <w:t xml:space="preserve"> </w:t>
      </w:r>
      <w:r w:rsidR="00C240C4">
        <w:rPr>
          <w:sz w:val="18"/>
          <w:szCs w:val="18"/>
        </w:rPr>
        <w:t xml:space="preserve"> </w:t>
      </w:r>
      <w:r w:rsidR="007D3305">
        <w:rPr>
          <w:sz w:val="18"/>
          <w:szCs w:val="18"/>
        </w:rPr>
        <w:t xml:space="preserve">   </w:t>
      </w:r>
      <w:r w:rsidR="00223FDB">
        <w:rPr>
          <w:sz w:val="18"/>
          <w:szCs w:val="18"/>
        </w:rPr>
        <w:t xml:space="preserve">  </w:t>
      </w:r>
      <w:r w:rsidRPr="0098636F">
        <w:t>-li součástí systému,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Certifikační autority a PKI,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Zajištění integrity dat,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Zajištění dostupnosti dat (redundance, cluster, HA…),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Zálohování, způsob, rozvrh,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Obnovení ze zálohy (DRP) včetně předpokládané doby obnovy.</w:t>
      </w:r>
    </w:p>
    <w:p w:rsidR="00E064D4" w:rsidRPr="0098636F" w:rsidRDefault="00E064D4" w:rsidP="00226385">
      <w:pPr>
        <w:pStyle w:val="Odstavecseseznamem"/>
        <w:numPr>
          <w:ilvl w:val="1"/>
          <w:numId w:val="31"/>
        </w:numPr>
        <w:ind w:left="1418" w:hanging="338"/>
      </w:pPr>
      <w:r w:rsidRPr="0098636F">
        <w:t>Předpokládá se, že existuje síťové schéma, komunikační schéma a zdrojový kód.</w:t>
      </w:r>
    </w:p>
    <w:p w:rsidR="00686C37" w:rsidRPr="0098636F" w:rsidRDefault="00686C37" w:rsidP="00E20EC8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:rsidR="0000551E" w:rsidRPr="0098636F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98636F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98636F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 w:rsidRPr="0098636F">
        <w:rPr>
          <w:rFonts w:cs="Arial"/>
          <w:color w:val="000000"/>
          <w:szCs w:val="22"/>
          <w:lang w:eastAsia="cs-CZ"/>
        </w:rPr>
        <w:t xml:space="preserve">. </w:t>
      </w:r>
    </w:p>
    <w:p w:rsidR="0000551E" w:rsidRPr="0098636F" w:rsidRDefault="0000551E" w:rsidP="009D0844"/>
    <w:p w:rsidR="0000551E" w:rsidRPr="0098636F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98636F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8636F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98636F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98636F" w:rsidRDefault="00B622ED" w:rsidP="00741D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10.10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  <w:tr w:rsidR="0000551E" w:rsidRPr="0098636F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98636F" w:rsidRDefault="00A030CD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98636F" w:rsidRDefault="0036069B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B622ED">
              <w:rPr>
                <w:rFonts w:cs="Arial"/>
                <w:color w:val="000000"/>
                <w:szCs w:val="22"/>
                <w:lang w:eastAsia="cs-CZ"/>
              </w:rPr>
              <w:t>10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</w:tbl>
    <w:p w:rsidR="007D6009" w:rsidRDefault="007D6009">
      <w:pPr>
        <w:spacing w:after="0"/>
        <w:rPr>
          <w:rFonts w:cs="Arial"/>
          <w:szCs w:val="22"/>
        </w:rPr>
      </w:pPr>
    </w:p>
    <w:p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:rsidR="0000551E" w:rsidRPr="0098636F" w:rsidRDefault="0000551E">
      <w:pPr>
        <w:spacing w:after="0"/>
        <w:rPr>
          <w:rFonts w:cs="Arial"/>
          <w:szCs w:val="22"/>
        </w:rPr>
      </w:pPr>
    </w:p>
    <w:p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98636F" w:rsidTr="00E20EC8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C54DB7" w:rsidRDefault="0000551E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C54DB7" w:rsidRDefault="0000551E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B03C6" w:rsidRPr="0098636F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CB03C6" w:rsidRPr="00C54DB7" w:rsidRDefault="00CB03C6" w:rsidP="00CB03C6">
            <w:pPr>
              <w:spacing w:after="0"/>
              <w:rPr>
                <w:color w:val="000000"/>
              </w:rPr>
            </w:pPr>
            <w:bookmarkStart w:id="2" w:name="_Hlk15298558"/>
            <w:r w:rsidRPr="00C54DB7"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CB03C6" w:rsidRPr="00C54DB7" w:rsidRDefault="00C54DB7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Josef Miškovský</w:t>
            </w:r>
          </w:p>
        </w:tc>
        <w:tc>
          <w:tcPr>
            <w:tcW w:w="1417" w:type="dxa"/>
            <w:vAlign w:val="center"/>
          </w:tcPr>
          <w:p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2"/>
      <w:tr w:rsidR="002B032C" w:rsidRPr="0098636F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2B032C" w:rsidRPr="00C54DB7" w:rsidRDefault="002B032C" w:rsidP="002B032C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2B032C" w:rsidRDefault="002B032C" w:rsidP="002B032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Lenka Typoltová</w:t>
            </w:r>
          </w:p>
        </w:tc>
        <w:tc>
          <w:tcPr>
            <w:tcW w:w="1417" w:type="dxa"/>
            <w:vAlign w:val="center"/>
          </w:tcPr>
          <w:p w:rsidR="002B032C" w:rsidRPr="0098636F" w:rsidRDefault="002B032C" w:rsidP="002B032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B032C" w:rsidRPr="0098636F" w:rsidRDefault="002B032C" w:rsidP="002B032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B032C" w:rsidRPr="006C355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2B032C" w:rsidRPr="00C54DB7" w:rsidRDefault="002B032C" w:rsidP="002B032C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2B032C" w:rsidRPr="00C54DB7" w:rsidRDefault="002B032C" w:rsidP="002B032C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Jiří Bukovský</w:t>
            </w:r>
          </w:p>
        </w:tc>
        <w:tc>
          <w:tcPr>
            <w:tcW w:w="1417" w:type="dxa"/>
            <w:vAlign w:val="center"/>
          </w:tcPr>
          <w:p w:rsidR="002B032C" w:rsidRPr="006C3557" w:rsidRDefault="002B032C" w:rsidP="002B032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B032C" w:rsidRPr="006C3557" w:rsidRDefault="002B032C" w:rsidP="002B032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2207E9" w:rsidRDefault="002207E9" w:rsidP="00484CB3">
      <w:pPr>
        <w:spacing w:after="0"/>
        <w:rPr>
          <w:rFonts w:cs="Arial"/>
          <w:szCs w:val="22"/>
        </w:rPr>
      </w:pPr>
    </w:p>
    <w:p w:rsidR="002207E9" w:rsidRDefault="002207E9" w:rsidP="00484CB3">
      <w:pPr>
        <w:spacing w:after="0"/>
        <w:rPr>
          <w:rFonts w:cs="Arial"/>
          <w:szCs w:val="22"/>
        </w:rPr>
      </w:pPr>
    </w:p>
    <w:p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0"/>
          <w:footerReference w:type="default" r:id="rId11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2"/>
          <w:footerReference w:type="defaul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EC2DF9" w:rsidRPr="00EC2DF9">
        <w:rPr>
          <w:rFonts w:cs="Arial"/>
          <w:b/>
          <w:caps/>
          <w:szCs w:val="22"/>
        </w:rPr>
        <w:t>Z29700</w:t>
      </w:r>
    </w:p>
    <w:tbl>
      <w:tblPr>
        <w:tblW w:w="3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</w:tblGrid>
      <w:tr w:rsidR="00EF4B24" w:rsidRPr="006C3557" w:rsidTr="0085506E">
        <w:trPr>
          <w:trHeight w:val="16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4B24" w:rsidRPr="009D0844" w:rsidRDefault="00EF4B2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15"/>
            </w:r>
            <w:r w:rsidRPr="009D0844"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B24" w:rsidRPr="009D0844" w:rsidRDefault="00AE4D70" w:rsidP="00741DD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567</w:t>
            </w:r>
          </w:p>
        </w:tc>
      </w:tr>
    </w:tbl>
    <w:p w:rsidR="0000551E" w:rsidRDefault="0000551E" w:rsidP="00EC6856">
      <w:pPr>
        <w:spacing w:after="0"/>
        <w:rPr>
          <w:rFonts w:cs="Arial"/>
          <w:caps/>
          <w:szCs w:val="22"/>
        </w:rPr>
      </w:pPr>
    </w:p>
    <w:p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Pr="00B27B87" w:rsidRDefault="00EC01AC" w:rsidP="00B27B87">
      <w:r>
        <w:t>Viz část A tohoto PZ, body 2 a 3.</w:t>
      </w:r>
    </w:p>
    <w:p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2B12D5" w:rsidP="00CC4564">
      <w:r>
        <w:t xml:space="preserve">V souladu s podmínkami smlouvy </w:t>
      </w:r>
      <w:r w:rsidRPr="002B12D5">
        <w:t>391-2019-11150</w:t>
      </w:r>
      <w:r>
        <w:t xml:space="preserve">. </w:t>
      </w:r>
    </w:p>
    <w:p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2685D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(Pozn.: V popisu dopadů zohledněte strukturu informací uvedenou v části A - Věcné zadání v bodu 4</w:t>
      </w:r>
      <w:r w:rsidR="003B0C0E" w:rsidRPr="00EF4B24">
        <w:rPr>
          <w:sz w:val="20"/>
        </w:rPr>
        <w:t>, přičemž u dopadů dle bodu</w:t>
      </w:r>
      <w:r w:rsidRPr="00EF4B24">
        <w:rPr>
          <w:sz w:val="20"/>
        </w:rPr>
        <w:t xml:space="preserve"> 4.1 uveďte, zda může mít změna dopad do agendy, aplikace, na data, na síťovou strukturu, na serverovou infrastrukturu, na bezpečnost.  </w:t>
      </w:r>
    </w:p>
    <w:p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Pokud má požadavek dopady do dalších požadavků MZe, uveďte je též v tomto bodu.</w:t>
      </w:r>
    </w:p>
    <w:p w:rsidR="0000551E" w:rsidRPr="00EF4B24" w:rsidRDefault="0000551E" w:rsidP="009D0844">
      <w:pPr>
        <w:pStyle w:val="Bezmezer"/>
        <w:rPr>
          <w:sz w:val="18"/>
        </w:rPr>
      </w:pPr>
      <w:r w:rsidRPr="009D0844">
        <w:rPr>
          <w:sz w:val="18"/>
        </w:rPr>
        <w:t xml:space="preserve">(Pozn.: </w:t>
      </w:r>
      <w:r w:rsidRPr="00EF4B24">
        <w:rPr>
          <w:sz w:val="18"/>
        </w:rPr>
        <w:t>V případě, že má změna dopady na síťovou infrastrukturu, doplňte tabulku v připojeném souboru - otevřete dvojklikem</w:t>
      </w:r>
      <w:r w:rsidR="00962388" w:rsidRPr="00962388">
        <w:rPr>
          <w:sz w:val="18"/>
          <w:szCs w:val="18"/>
        </w:rPr>
        <w:t>.)</w:t>
      </w:r>
      <w:r w:rsidRPr="004C022A">
        <w:t>):</w:t>
      </w:r>
      <w:r w:rsidRPr="00EF4B24">
        <w:rPr>
          <w:sz w:val="18"/>
        </w:rPr>
        <w:t xml:space="preserve">  </w:t>
      </w:r>
      <w:r w:rsidR="00835FAD">
        <w:rPr>
          <w:sz w:val="18"/>
        </w:rPr>
        <w:t>NEVEŘEJNÉ</w:t>
      </w:r>
      <w:r w:rsidRPr="00EF4B24">
        <w:rPr>
          <w:sz w:val="18"/>
        </w:rPr>
        <w:t xml:space="preserve">   </w:t>
      </w:r>
    </w:p>
    <w:p w:rsidR="00360DA3" w:rsidRPr="00360DA3" w:rsidRDefault="00360DA3" w:rsidP="00360DA3"/>
    <w:p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:rsidTr="00EC01A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88" w:rsidRPr="008D2D56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:rsidTr="00EC01AC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705F3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F7707A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EC01A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22638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5A71D5" w:rsidRDefault="0062685D" w:rsidP="0062685D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:rsidR="00360DA3" w:rsidRPr="00360DA3" w:rsidRDefault="00360DA3" w:rsidP="00360DA3"/>
    <w:p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:rsidR="00360DA3" w:rsidRPr="00360DA3" w:rsidRDefault="00475A7C" w:rsidP="005A71D5">
      <w:pPr>
        <w:ind w:left="708"/>
      </w:pPr>
      <w:r>
        <w:t>SAP</w:t>
      </w:r>
    </w:p>
    <w:p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:rsidR="00360DA3" w:rsidRPr="00360DA3" w:rsidRDefault="00475A7C" w:rsidP="005A71D5">
      <w:pPr>
        <w:ind w:left="576" w:firstLine="132"/>
      </w:pPr>
      <w:r>
        <w:t>Ano</w:t>
      </w:r>
    </w:p>
    <w:p w:rsidR="007D6009" w:rsidRPr="003218A6" w:rsidRDefault="00556C1F" w:rsidP="003218A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7"/>
      </w:r>
    </w:p>
    <w:p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 xml:space="preserve">Požadavky na </w:t>
      </w:r>
      <w:r w:rsidRPr="0062685D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EF4B2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r w:rsidR="00475A7C">
              <w:rPr>
                <w:rFonts w:cs="Arial"/>
                <w:color w:val="000000"/>
                <w:szCs w:val="22"/>
                <w:lang w:eastAsia="cs-CZ"/>
              </w:rPr>
              <w:t>,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00551E" w:rsidRPr="00F23D33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2B12D5" w:rsidRDefault="0000551E" w:rsidP="00E20EC8">
      <w:pPr>
        <w:pStyle w:val="Nadpis3"/>
      </w:pPr>
      <w:r w:rsidRPr="002B12D5">
        <w:t>(Pozn.: K popisu požadavku uveďte etapu, kdy bude součinnost vyžadována.)</w:t>
      </w:r>
    </w:p>
    <w:p w:rsidR="0000551E" w:rsidRPr="006033CF" w:rsidRDefault="0000551E" w:rsidP="006033CF"/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11493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EF4B2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B12D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00551E" w:rsidRPr="00F23D33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475A7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486E" w:rsidRPr="00F23D33" w:rsidRDefault="007148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15.10.2020</w:t>
            </w:r>
          </w:p>
        </w:tc>
      </w:tr>
      <w:tr w:rsidR="0000551E" w:rsidRPr="00F23D33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71486E" w:rsidRDefault="0071486E" w:rsidP="00337DDA">
            <w:pPr>
              <w:spacing w:after="0"/>
              <w:rPr>
                <w:rFonts w:cs="Arial"/>
                <w:color w:val="000000"/>
                <w:szCs w:val="22"/>
                <w:lang w:val="en-US"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7148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31.10.2020</w:t>
            </w:r>
          </w:p>
        </w:tc>
      </w:tr>
      <w:tr w:rsidR="0071486E" w:rsidRPr="00F23D33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1486E" w:rsidRDefault="007148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486E" w:rsidRDefault="007148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10.11.2020</w:t>
            </w:r>
          </w:p>
        </w:tc>
      </w:tr>
    </w:tbl>
    <w:p w:rsidR="0000551E" w:rsidRPr="002B12D5" w:rsidRDefault="002B12D5" w:rsidP="00E20EC8">
      <w:pPr>
        <w:pStyle w:val="Nadpis3"/>
      </w:pPr>
      <w:r w:rsidRPr="002B12D5">
        <w:t xml:space="preserve">*/ Upozornění: Uvedený harmonogram je platný v případě, že Dodavatel obdrží objednávku v </w:t>
      </w:r>
      <w:r w:rsidRPr="003218A6">
        <w:t xml:space="preserve">rozmezí </w:t>
      </w:r>
      <w:r w:rsidR="0062685D" w:rsidRPr="0062685D">
        <w:t>17.-24.09</w:t>
      </w:r>
      <w:r w:rsidRPr="0062685D">
        <w:t>.20</w:t>
      </w:r>
      <w:r w:rsidR="003218A6" w:rsidRPr="0062685D">
        <w:t>20</w:t>
      </w:r>
      <w:r w:rsidRPr="0062685D">
        <w:t>.</w:t>
      </w:r>
      <w:r w:rsidRPr="002B12D5">
        <w:t xml:space="preserve">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59"/>
        <w:gridCol w:w="1581"/>
      </w:tblGrid>
      <w:tr w:rsidR="0000551E" w:rsidRPr="00F23D33" w:rsidTr="006575D5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00551E" w:rsidRPr="00F23D33" w:rsidTr="006575D5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:rsidTr="006575D5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0551E" w:rsidRPr="009D0844" w:rsidRDefault="002B12D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00551E" w:rsidRPr="009D0844" w:rsidRDefault="0062685D" w:rsidP="006575D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43,75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00551E" w:rsidRPr="009D0844" w:rsidRDefault="0062685D" w:rsidP="0062685D">
            <w:pPr>
              <w:pStyle w:val="Tabulka"/>
              <w:jc w:val="center"/>
              <w:rPr>
                <w:szCs w:val="22"/>
              </w:rPr>
            </w:pPr>
            <w:r w:rsidRPr="0062685D">
              <w:rPr>
                <w:szCs w:val="22"/>
              </w:rPr>
              <w:t>389 375,00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:rsidR="0000551E" w:rsidRPr="009D0844" w:rsidRDefault="0062685D" w:rsidP="00337DDA">
            <w:pPr>
              <w:pStyle w:val="Tabulka"/>
              <w:rPr>
                <w:szCs w:val="22"/>
              </w:rPr>
            </w:pPr>
            <w:r w:rsidRPr="0062685D">
              <w:rPr>
                <w:szCs w:val="22"/>
              </w:rPr>
              <w:t>471 143,75</w:t>
            </w:r>
          </w:p>
        </w:tc>
      </w:tr>
      <w:tr w:rsidR="0062685D" w:rsidRPr="00F23D33" w:rsidTr="006575D5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2685D" w:rsidRPr="009D0844" w:rsidRDefault="0062685D" w:rsidP="0062685D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62685D" w:rsidRPr="009D0844" w:rsidRDefault="0062685D" w:rsidP="0062685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43,75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62685D" w:rsidRPr="009D0844" w:rsidRDefault="0062685D" w:rsidP="0062685D">
            <w:pPr>
              <w:pStyle w:val="Tabulka"/>
              <w:jc w:val="center"/>
              <w:rPr>
                <w:szCs w:val="22"/>
              </w:rPr>
            </w:pPr>
            <w:r w:rsidRPr="0062685D">
              <w:rPr>
                <w:szCs w:val="22"/>
              </w:rPr>
              <w:t>389 375,00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:rsidR="0062685D" w:rsidRPr="009D0844" w:rsidRDefault="0062685D" w:rsidP="0062685D">
            <w:pPr>
              <w:pStyle w:val="Tabulka"/>
              <w:rPr>
                <w:szCs w:val="22"/>
              </w:rPr>
            </w:pPr>
            <w:r w:rsidRPr="0062685D">
              <w:rPr>
                <w:szCs w:val="22"/>
              </w:rPr>
              <w:t>471 143,75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6575D5" w:rsidRDefault="0000551E" w:rsidP="00EC6856">
      <w:pPr>
        <w:spacing w:after="0"/>
        <w:rPr>
          <w:sz w:val="18"/>
        </w:rPr>
      </w:pPr>
      <w:r w:rsidRPr="006575D5">
        <w:rPr>
          <w:sz w:val="18"/>
        </w:rPr>
        <w:t>(Pozn.: MD – člověkoden, MJ – měrná jednotka, např. počet kusů)</w:t>
      </w:r>
    </w:p>
    <w:p w:rsidR="0000551E" w:rsidRPr="00110ED2" w:rsidRDefault="0000551E" w:rsidP="006575D5">
      <w:pPr>
        <w:rPr>
          <w:sz w:val="20"/>
        </w:rPr>
      </w:pPr>
    </w:p>
    <w:p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797"/>
      </w:tblGrid>
      <w:tr w:rsidR="0000551E" w:rsidRPr="006C3557" w:rsidTr="006575D5">
        <w:trPr>
          <w:trHeight w:val="30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181484" w:rsidRDefault="0000551E" w:rsidP="002B12D5">
            <w:pPr>
              <w:spacing w:after="0"/>
              <w:rPr>
                <w:color w:val="000000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6575D5">
              <w:rPr>
                <w:color w:val="000000"/>
                <w:sz w:val="20"/>
              </w:rPr>
              <w:t>(CD, listinná forma)</w:t>
            </w:r>
          </w:p>
        </w:tc>
      </w:tr>
      <w:tr w:rsidR="0000551E" w:rsidRPr="006C355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00551E" w:rsidRPr="00181484" w:rsidRDefault="0000551E" w:rsidP="00181484">
      <w:pPr>
        <w:rPr>
          <w:sz w:val="20"/>
        </w:rPr>
      </w:pP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94"/>
        <w:gridCol w:w="1559"/>
        <w:gridCol w:w="2335"/>
      </w:tblGrid>
      <w:tr w:rsidR="0000551E" w:rsidRPr="006C3557" w:rsidTr="00181484">
        <w:trPr>
          <w:trHeight w:val="65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:rsidTr="0062685D">
        <w:trPr>
          <w:trHeight w:val="782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94" w:type="dxa"/>
            <w:vAlign w:val="center"/>
          </w:tcPr>
          <w:p w:rsidR="0000551E" w:rsidRPr="006C3557" w:rsidRDefault="00835FA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EC6856">
      <w:pPr>
        <w:rPr>
          <w:rFonts w:cs="Arial"/>
          <w:szCs w:val="22"/>
        </w:rPr>
      </w:pPr>
    </w:p>
    <w:p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9D0844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C2DF9" w:rsidRPr="00EC2DF9">
        <w:rPr>
          <w:rFonts w:cs="Arial"/>
          <w:b/>
          <w:caps/>
          <w:szCs w:val="22"/>
        </w:rPr>
        <w:t>Z29700</w:t>
      </w:r>
    </w:p>
    <w:tbl>
      <w:tblPr>
        <w:tblW w:w="26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</w:tblGrid>
      <w:tr w:rsidR="00181484" w:rsidRPr="006C3557" w:rsidTr="0085506E">
        <w:trPr>
          <w:trHeight w:val="33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81484" w:rsidRPr="009D0844" w:rsidRDefault="0018148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21"/>
            </w:r>
            <w:r w:rsidRPr="009D084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484" w:rsidRPr="009D0844" w:rsidRDefault="00EC2DF9" w:rsidP="009D0844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567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18148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☒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☐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1A4504" w:rsidRPr="003153D0" w:rsidTr="00F073F5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Pr="003153D0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3153D0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RPr="00705F38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4504" w:rsidRPr="003153D0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705F38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Pr="003153D0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Pr="000E5DC8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Pr="000E5DC8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RPr="00F7707A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Pr="00F7707A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F7707A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Pr="00F7707A" w:rsidRDefault="001A4504" w:rsidP="001A4504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1A4504" w:rsidTr="00F073F5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Pr="00651917" w:rsidRDefault="001A4504" w:rsidP="001A4504">
            <w:pPr>
              <w:pStyle w:val="Odstavecseseznamem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4504" w:rsidRPr="00927AC8" w:rsidRDefault="001A4504" w:rsidP="001A4504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504" w:rsidRDefault="001A4504" w:rsidP="001A4504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4504" w:rsidRPr="005A71D5" w:rsidRDefault="001A4504" w:rsidP="001A4504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18148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:rsidR="0000551E" w:rsidRPr="004C756F" w:rsidRDefault="0000551E" w:rsidP="00CB3C3C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:rsidTr="0018148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AE4D70">
        <w:trPr>
          <w:trHeight w:val="4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 objednání</w:t>
            </w:r>
          </w:p>
        </w:tc>
      </w:tr>
      <w:tr w:rsidR="001A4504" w:rsidRPr="00F23D33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A4504" w:rsidRDefault="001A4504" w:rsidP="001A450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provoz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A4504" w:rsidRPr="00F23D33" w:rsidRDefault="001A4504" w:rsidP="001A450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15.10.2020</w:t>
            </w:r>
          </w:p>
        </w:tc>
      </w:tr>
      <w:tr w:rsidR="001A4504" w:rsidRPr="00F23D33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A4504" w:rsidRDefault="001A4504" w:rsidP="001A450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A4504" w:rsidRPr="00F23D33" w:rsidRDefault="001A4504" w:rsidP="001A450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31.10.2020</w:t>
            </w:r>
          </w:p>
        </w:tc>
      </w:tr>
      <w:tr w:rsidR="001A4504" w:rsidRPr="00F23D33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A4504" w:rsidRPr="00F23D33" w:rsidRDefault="001A4504" w:rsidP="001A450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A4504" w:rsidRDefault="001A4504" w:rsidP="001A450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10.11.2020</w:t>
            </w:r>
          </w:p>
        </w:tc>
      </w:tr>
    </w:tbl>
    <w:p w:rsidR="0000551E" w:rsidRPr="004C756F" w:rsidRDefault="0000551E" w:rsidP="004C756F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59"/>
        <w:gridCol w:w="1581"/>
      </w:tblGrid>
      <w:tr w:rsidR="001A4504" w:rsidRPr="009D0844" w:rsidTr="00EE5F07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1A4504" w:rsidRPr="009D0844" w:rsidTr="00EE5F07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</w:p>
        </w:tc>
      </w:tr>
      <w:tr w:rsidR="001A4504" w:rsidRPr="009D0844" w:rsidTr="00EE5F07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43,75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jc w:val="center"/>
              <w:rPr>
                <w:szCs w:val="22"/>
              </w:rPr>
            </w:pPr>
            <w:r w:rsidRPr="0062685D">
              <w:rPr>
                <w:szCs w:val="22"/>
              </w:rPr>
              <w:t>389 375,00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  <w:r w:rsidRPr="0062685D">
              <w:rPr>
                <w:szCs w:val="22"/>
              </w:rPr>
              <w:t>471 143,75</w:t>
            </w:r>
          </w:p>
        </w:tc>
      </w:tr>
      <w:tr w:rsidR="001A4504" w:rsidRPr="009D0844" w:rsidTr="00EE5F07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43,75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jc w:val="center"/>
              <w:rPr>
                <w:szCs w:val="22"/>
              </w:rPr>
            </w:pPr>
            <w:r w:rsidRPr="0062685D">
              <w:rPr>
                <w:szCs w:val="22"/>
              </w:rPr>
              <w:t>389 375,00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:rsidR="001A4504" w:rsidRPr="009D0844" w:rsidRDefault="001A4504" w:rsidP="00EE5F07">
            <w:pPr>
              <w:pStyle w:val="Tabulka"/>
              <w:rPr>
                <w:szCs w:val="22"/>
              </w:rPr>
            </w:pPr>
            <w:r w:rsidRPr="0062685D">
              <w:rPr>
                <w:szCs w:val="22"/>
              </w:rPr>
              <w:t>471 143,75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110ED2" w:rsidRDefault="0000551E" w:rsidP="00181484"/>
    <w:p w:rsidR="00926D78" w:rsidRPr="004C756F" w:rsidRDefault="00926D78" w:rsidP="00CB3C3C"/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24"/>
      </w:r>
    </w:p>
    <w:p w:rsidR="002B12D5" w:rsidRPr="004C756F" w:rsidRDefault="002B12D5" w:rsidP="0085506E">
      <w:pPr>
        <w:spacing w:after="0"/>
      </w:pPr>
    </w:p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25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CB625B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Podpis/Mail</w:t>
            </w:r>
            <w:r w:rsidRPr="009D0844">
              <w:rPr>
                <w:rStyle w:val="Odkaznavysvtlivky"/>
                <w:b/>
              </w:rPr>
              <w:endnoteReference w:id="26"/>
            </w:r>
          </w:p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1A4504" w:rsidP="00153C10">
            <w:r>
              <w:t>Karel Štefl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9025AD" w:rsidP="00153C10">
            <w:r>
              <w:t>Vít Tůma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</w:tbl>
    <w:p w:rsidR="0000551E" w:rsidRDefault="0000551E" w:rsidP="00E921FF">
      <w:pPr>
        <w:spacing w:before="60"/>
      </w:pPr>
      <w:r w:rsidRPr="00CB625B">
        <w:rPr>
          <w:sz w:val="16"/>
        </w:rPr>
        <w:t>(Pozn.:</w:t>
      </w:r>
      <w:r w:rsidRPr="00110ED2">
        <w:rPr>
          <w:rStyle w:val="BezmezerChar"/>
        </w:rPr>
        <w:t xml:space="preserve"> </w:t>
      </w:r>
      <w:r w:rsidR="00E921FF" w:rsidRPr="00DE7ACF">
        <w:rPr>
          <w:sz w:val="16"/>
          <w:szCs w:val="16"/>
        </w:rPr>
        <w:t>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:rsidR="0000551E" w:rsidRDefault="0000551E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  <w:gridCol w:w="1559"/>
        <w:gridCol w:w="2012"/>
      </w:tblGrid>
      <w:tr w:rsidR="0000551E" w:rsidRPr="00194CEC" w:rsidTr="00CB625B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Podpis</w:t>
            </w:r>
          </w:p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371CE8">
            <w:r>
              <w:t>Žadatel</w:t>
            </w:r>
            <w:r w:rsidR="008A35F6">
              <w:t>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Josef Miškovský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AE4D70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AE4D70" w:rsidRDefault="00AE4D70" w:rsidP="00371CE8">
            <w:r>
              <w:t>Žadatel/věcný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E4D70" w:rsidRDefault="00AE4D70" w:rsidP="00371CE8">
            <w:r>
              <w:t>Lenka Typoltová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70" w:rsidRDefault="00AE4D70" w:rsidP="00371CE8"/>
        </w:tc>
        <w:tc>
          <w:tcPr>
            <w:tcW w:w="2012" w:type="dxa"/>
            <w:shd w:val="clear" w:color="auto" w:fill="auto"/>
            <w:vAlign w:val="center"/>
          </w:tcPr>
          <w:p w:rsidR="00AE4D70" w:rsidRDefault="00AE4D70" w:rsidP="00371CE8"/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371CE8">
            <w:r>
              <w:t>Change koordinátor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Jiří Bukovský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Vladimír Velas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</w:tbl>
    <w:p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:rsidR="0000551E" w:rsidRDefault="0000551E" w:rsidP="00110ED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0C" w:rsidRDefault="006B470C" w:rsidP="0000551E">
      <w:pPr>
        <w:spacing w:after="0"/>
      </w:pPr>
      <w:r>
        <w:separator/>
      </w:r>
    </w:p>
  </w:endnote>
  <w:endnote w:type="continuationSeparator" w:id="0">
    <w:p w:rsidR="006B470C" w:rsidRDefault="006B470C" w:rsidP="0000551E">
      <w:pPr>
        <w:spacing w:after="0"/>
      </w:pPr>
      <w:r>
        <w:continuationSeparator/>
      </w:r>
    </w:p>
  </w:endnote>
  <w:endnote w:type="continuationNotice" w:id="1">
    <w:p w:rsidR="006B470C" w:rsidRDefault="006B470C">
      <w:pPr>
        <w:spacing w:after="0"/>
      </w:pPr>
    </w:p>
  </w:endnote>
  <w:endnote w:id="2">
    <w:p w:rsidR="00EC01AC" w:rsidRPr="00E56B5D" w:rsidRDefault="00EC01AC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EC01AC" w:rsidRPr="00E56B5D" w:rsidRDefault="00EC01AC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:rsidR="00EC01AC" w:rsidRPr="00E56B5D" w:rsidRDefault="00EC01AC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:rsidR="00EC01AC" w:rsidRPr="00E56B5D" w:rsidRDefault="00EC01AC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:rsidR="00EC01AC" w:rsidRPr="00E56B5D" w:rsidRDefault="00EC01AC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:rsidR="00EC01AC" w:rsidRPr="00E56B5D" w:rsidRDefault="00EC01AC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:rsidR="00EC01AC" w:rsidRPr="00E56B5D" w:rsidRDefault="00EC01AC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:rsidR="00EC01AC" w:rsidRPr="00E56B5D" w:rsidRDefault="00EC01AC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:rsidR="00EC01AC" w:rsidRPr="00E56B5D" w:rsidRDefault="00EC01AC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:rsidR="00EC01AC" w:rsidRDefault="00EC01A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2">
    <w:p w:rsidR="00EC01AC" w:rsidRPr="00E56B5D" w:rsidRDefault="00EC01AC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EC01AC" w:rsidRPr="00103605" w:rsidRDefault="00EC01AC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4">
    <w:p w:rsidR="00EC01AC" w:rsidRPr="004642D2" w:rsidRDefault="00EC01AC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5">
    <w:p w:rsidR="00EC01AC" w:rsidRPr="00E56B5D" w:rsidRDefault="00EC01AC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6">
    <w:p w:rsidR="00EC01AC" w:rsidRPr="0036019B" w:rsidRDefault="00EC01AC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:rsidR="00EC01AC" w:rsidRPr="00360DA3" w:rsidRDefault="00EC01AC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8">
    <w:p w:rsidR="00EC01AC" w:rsidRPr="00E56B5D" w:rsidRDefault="00EC01AC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:rsidR="00EC01AC" w:rsidRPr="00E56B5D" w:rsidRDefault="00EC01AC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:rsidR="00EC01AC" w:rsidRPr="00E56B5D" w:rsidRDefault="00EC01AC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EC01AC" w:rsidRPr="00E56B5D" w:rsidRDefault="00EC01AC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2">
    <w:p w:rsidR="00EC01AC" w:rsidRPr="00E56B5D" w:rsidRDefault="00EC01AC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:rsidR="001A4504" w:rsidRPr="00E56B5D" w:rsidRDefault="001A4504" w:rsidP="001A450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:rsidR="00EC01AC" w:rsidRPr="00E56B5D" w:rsidRDefault="00EC01AC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5">
    <w:p w:rsidR="00EC01AC" w:rsidRPr="00E56B5D" w:rsidRDefault="00EC01A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6">
    <w:p w:rsidR="00EC01AC" w:rsidRDefault="00EC01A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AC" w:rsidRPr="00CC2560" w:rsidRDefault="00EC01AC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AC" w:rsidRPr="00CC2560" w:rsidRDefault="00EC01AC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AC" w:rsidRPr="00CC2560" w:rsidRDefault="00EC01AC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AC" w:rsidRPr="00CC2560" w:rsidRDefault="00EC01AC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AC" w:rsidRPr="00EF7DC4" w:rsidRDefault="00EC01AC" w:rsidP="00CB625B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5E100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0C" w:rsidRDefault="006B470C" w:rsidP="0000551E">
      <w:pPr>
        <w:spacing w:after="0"/>
      </w:pPr>
      <w:r>
        <w:separator/>
      </w:r>
    </w:p>
  </w:footnote>
  <w:footnote w:type="continuationSeparator" w:id="0">
    <w:p w:rsidR="006B470C" w:rsidRDefault="006B470C" w:rsidP="0000551E">
      <w:pPr>
        <w:spacing w:after="0"/>
      </w:pPr>
      <w:r>
        <w:continuationSeparator/>
      </w:r>
    </w:p>
  </w:footnote>
  <w:footnote w:type="continuationNotice" w:id="1">
    <w:p w:rsidR="006B470C" w:rsidRDefault="006B470C">
      <w:pPr>
        <w:spacing w:after="0"/>
      </w:pPr>
    </w:p>
  </w:footnote>
  <w:footnote w:id="2">
    <w:p w:rsidR="00EC01AC" w:rsidRDefault="00EC0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:rsidR="00EC01AC" w:rsidRDefault="00EC0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:rsidR="00EC01AC" w:rsidRDefault="00EC0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:rsidR="00EC01AC" w:rsidRPr="00647845" w:rsidRDefault="00EC01AC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AC" w:rsidRPr="003315A8" w:rsidRDefault="00EC01AC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1B10CC80" wp14:editId="6E821D71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AC" w:rsidRPr="003315A8" w:rsidRDefault="00EC01AC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10B07B2E" wp14:editId="5D724264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08C"/>
    <w:multiLevelType w:val="hybridMultilevel"/>
    <w:tmpl w:val="2F1E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37C"/>
    <w:multiLevelType w:val="hybridMultilevel"/>
    <w:tmpl w:val="6C8A80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42DF"/>
    <w:multiLevelType w:val="hybridMultilevel"/>
    <w:tmpl w:val="3B104992"/>
    <w:lvl w:ilvl="0" w:tplc="C9508D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1A7DEA"/>
    <w:multiLevelType w:val="hybridMultilevel"/>
    <w:tmpl w:val="9640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BB6"/>
    <w:multiLevelType w:val="hybridMultilevel"/>
    <w:tmpl w:val="D30C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7AF4"/>
    <w:multiLevelType w:val="hybridMultilevel"/>
    <w:tmpl w:val="2CF06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C75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774E0"/>
    <w:multiLevelType w:val="hybridMultilevel"/>
    <w:tmpl w:val="E0C2F03E"/>
    <w:lvl w:ilvl="0" w:tplc="80BE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0035"/>
    <w:multiLevelType w:val="hybridMultilevel"/>
    <w:tmpl w:val="289EC41C"/>
    <w:lvl w:ilvl="0" w:tplc="EEBC2A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F4877"/>
    <w:multiLevelType w:val="hybridMultilevel"/>
    <w:tmpl w:val="6186E26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FD9"/>
    <w:multiLevelType w:val="hybridMultilevel"/>
    <w:tmpl w:val="037E4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93E93"/>
    <w:multiLevelType w:val="hybridMultilevel"/>
    <w:tmpl w:val="EC66A7A8"/>
    <w:lvl w:ilvl="0" w:tplc="9B3CE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A6B9B"/>
    <w:multiLevelType w:val="hybridMultilevel"/>
    <w:tmpl w:val="ECE82E22"/>
    <w:lvl w:ilvl="0" w:tplc="617C3152">
      <w:start w:val="22"/>
      <w:numFmt w:val="bullet"/>
      <w:lvlText w:val="-"/>
      <w:lvlJc w:val="left"/>
      <w:pPr>
        <w:ind w:left="1800" w:hanging="360"/>
      </w:pPr>
      <w:rPr>
        <w:rFonts w:ascii="Arial" w:eastAsia="Gill Sans 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B978F4"/>
    <w:multiLevelType w:val="hybridMultilevel"/>
    <w:tmpl w:val="077EE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B3C9C"/>
    <w:multiLevelType w:val="hybridMultilevel"/>
    <w:tmpl w:val="F1E0C40A"/>
    <w:lvl w:ilvl="0" w:tplc="735C043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8629E"/>
    <w:multiLevelType w:val="hybridMultilevel"/>
    <w:tmpl w:val="B490A222"/>
    <w:lvl w:ilvl="0" w:tplc="476A2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71D79"/>
    <w:multiLevelType w:val="hybridMultilevel"/>
    <w:tmpl w:val="B6DA50EA"/>
    <w:lvl w:ilvl="0" w:tplc="D6CA8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007D6"/>
    <w:multiLevelType w:val="hybridMultilevel"/>
    <w:tmpl w:val="A01A9E62"/>
    <w:lvl w:ilvl="0" w:tplc="617C31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F560516"/>
    <w:multiLevelType w:val="hybridMultilevel"/>
    <w:tmpl w:val="ADCE3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716D7"/>
    <w:multiLevelType w:val="hybridMultilevel"/>
    <w:tmpl w:val="F8D0D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963"/>
    <w:multiLevelType w:val="hybridMultilevel"/>
    <w:tmpl w:val="98BAC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C0E42"/>
    <w:multiLevelType w:val="hybridMultilevel"/>
    <w:tmpl w:val="271227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56D3ACD"/>
    <w:multiLevelType w:val="hybridMultilevel"/>
    <w:tmpl w:val="25521114"/>
    <w:lvl w:ilvl="0" w:tplc="617C3152">
      <w:start w:val="22"/>
      <w:numFmt w:val="bullet"/>
      <w:lvlText w:val="-"/>
      <w:lvlJc w:val="left"/>
      <w:pPr>
        <w:ind w:left="720" w:hanging="360"/>
      </w:pPr>
      <w:rPr>
        <w:rFonts w:ascii="Arial" w:eastAsia="Gill Sans 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04376"/>
    <w:multiLevelType w:val="hybridMultilevel"/>
    <w:tmpl w:val="6C406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58FC"/>
    <w:multiLevelType w:val="hybridMultilevel"/>
    <w:tmpl w:val="EE7E1F3C"/>
    <w:lvl w:ilvl="0" w:tplc="617C3152">
      <w:start w:val="22"/>
      <w:numFmt w:val="bullet"/>
      <w:lvlText w:val="-"/>
      <w:lvlJc w:val="left"/>
      <w:pPr>
        <w:ind w:left="720" w:hanging="360"/>
      </w:pPr>
      <w:rPr>
        <w:rFonts w:ascii="Arial" w:eastAsia="Gill Sans 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E8"/>
    <w:multiLevelType w:val="hybridMultilevel"/>
    <w:tmpl w:val="72BCF2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F01E5"/>
    <w:multiLevelType w:val="hybridMultilevel"/>
    <w:tmpl w:val="DFAC4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17BA0"/>
    <w:multiLevelType w:val="hybridMultilevel"/>
    <w:tmpl w:val="6B7E4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B1684"/>
    <w:multiLevelType w:val="hybridMultilevel"/>
    <w:tmpl w:val="F0802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82527"/>
    <w:multiLevelType w:val="hybridMultilevel"/>
    <w:tmpl w:val="7102F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CEB"/>
    <w:multiLevelType w:val="hybridMultilevel"/>
    <w:tmpl w:val="A586A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877A3"/>
    <w:multiLevelType w:val="hybridMultilevel"/>
    <w:tmpl w:val="07D6E210"/>
    <w:lvl w:ilvl="0" w:tplc="617C3152">
      <w:start w:val="22"/>
      <w:numFmt w:val="bullet"/>
      <w:lvlText w:val="-"/>
      <w:lvlJc w:val="left"/>
      <w:pPr>
        <w:ind w:left="720" w:hanging="360"/>
      </w:pPr>
      <w:rPr>
        <w:rFonts w:ascii="Arial" w:eastAsia="Gill Sans 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D02EF"/>
    <w:multiLevelType w:val="hybridMultilevel"/>
    <w:tmpl w:val="568E1A48"/>
    <w:lvl w:ilvl="0" w:tplc="EEBC2A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F2F7FEF"/>
    <w:multiLevelType w:val="hybridMultilevel"/>
    <w:tmpl w:val="AE64C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6"/>
  </w:num>
  <w:num w:numId="9">
    <w:abstractNumId w:val="35"/>
  </w:num>
  <w:num w:numId="10">
    <w:abstractNumId w:val="0"/>
  </w:num>
  <w:num w:numId="11">
    <w:abstractNumId w:val="29"/>
  </w:num>
  <w:num w:numId="12">
    <w:abstractNumId w:val="2"/>
  </w:num>
  <w:num w:numId="13">
    <w:abstractNumId w:val="8"/>
  </w:num>
  <w:num w:numId="14">
    <w:abstractNumId w:val="36"/>
  </w:num>
  <w:num w:numId="15">
    <w:abstractNumId w:val="32"/>
  </w:num>
  <w:num w:numId="16">
    <w:abstractNumId w:val="13"/>
  </w:num>
  <w:num w:numId="17">
    <w:abstractNumId w:val="30"/>
  </w:num>
  <w:num w:numId="18">
    <w:abstractNumId w:val="1"/>
  </w:num>
  <w:num w:numId="19">
    <w:abstractNumId w:val="37"/>
  </w:num>
  <w:num w:numId="20">
    <w:abstractNumId w:val="27"/>
  </w:num>
  <w:num w:numId="21">
    <w:abstractNumId w:val="25"/>
  </w:num>
  <w:num w:numId="22">
    <w:abstractNumId w:val="11"/>
  </w:num>
  <w:num w:numId="23">
    <w:abstractNumId w:val="14"/>
  </w:num>
  <w:num w:numId="24">
    <w:abstractNumId w:val="10"/>
  </w:num>
  <w:num w:numId="25">
    <w:abstractNumId w:val="31"/>
  </w:num>
  <w:num w:numId="26">
    <w:abstractNumId w:val="4"/>
  </w:num>
  <w:num w:numId="27">
    <w:abstractNumId w:val="5"/>
  </w:num>
  <w:num w:numId="28">
    <w:abstractNumId w:val="41"/>
  </w:num>
  <w:num w:numId="29">
    <w:abstractNumId w:val="12"/>
  </w:num>
  <w:num w:numId="30">
    <w:abstractNumId w:val="38"/>
  </w:num>
  <w:num w:numId="31">
    <w:abstractNumId w:val="7"/>
  </w:num>
  <w:num w:numId="32">
    <w:abstractNumId w:val="33"/>
  </w:num>
  <w:num w:numId="33">
    <w:abstractNumId w:val="39"/>
  </w:num>
  <w:num w:numId="34">
    <w:abstractNumId w:val="26"/>
  </w:num>
  <w:num w:numId="35">
    <w:abstractNumId w:val="21"/>
  </w:num>
  <w:num w:numId="36">
    <w:abstractNumId w:val="19"/>
  </w:num>
  <w:num w:numId="37">
    <w:abstractNumId w:val="18"/>
  </w:num>
  <w:num w:numId="38">
    <w:abstractNumId w:val="15"/>
  </w:num>
  <w:num w:numId="39">
    <w:abstractNumId w:val="23"/>
  </w:num>
  <w:num w:numId="40">
    <w:abstractNumId w:val="9"/>
  </w:num>
  <w:num w:numId="41">
    <w:abstractNumId w:val="28"/>
  </w:num>
  <w:num w:numId="42">
    <w:abstractNumId w:val="34"/>
  </w:num>
  <w:num w:numId="4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BCE"/>
    <w:rsid w:val="00006FAD"/>
    <w:rsid w:val="00007165"/>
    <w:rsid w:val="00010358"/>
    <w:rsid w:val="00013DF1"/>
    <w:rsid w:val="00014F2F"/>
    <w:rsid w:val="0001584A"/>
    <w:rsid w:val="00016B61"/>
    <w:rsid w:val="0002035C"/>
    <w:rsid w:val="0002192A"/>
    <w:rsid w:val="00023303"/>
    <w:rsid w:val="000235A7"/>
    <w:rsid w:val="0002371D"/>
    <w:rsid w:val="000242F6"/>
    <w:rsid w:val="00024398"/>
    <w:rsid w:val="000249F5"/>
    <w:rsid w:val="00025784"/>
    <w:rsid w:val="00025973"/>
    <w:rsid w:val="0002724A"/>
    <w:rsid w:val="0003057D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5613"/>
    <w:rsid w:val="00086555"/>
    <w:rsid w:val="000871C4"/>
    <w:rsid w:val="000872BF"/>
    <w:rsid w:val="0009090C"/>
    <w:rsid w:val="00090CFE"/>
    <w:rsid w:val="00090D89"/>
    <w:rsid w:val="00091C53"/>
    <w:rsid w:val="00092229"/>
    <w:rsid w:val="00093843"/>
    <w:rsid w:val="00093F4B"/>
    <w:rsid w:val="00095F04"/>
    <w:rsid w:val="000A0161"/>
    <w:rsid w:val="000A07D1"/>
    <w:rsid w:val="000A0E3D"/>
    <w:rsid w:val="000A180A"/>
    <w:rsid w:val="000A2262"/>
    <w:rsid w:val="000A2A65"/>
    <w:rsid w:val="000A34B8"/>
    <w:rsid w:val="000A4FF0"/>
    <w:rsid w:val="000A560E"/>
    <w:rsid w:val="000A588C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4800"/>
    <w:rsid w:val="000E51A3"/>
    <w:rsid w:val="000E641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DCA"/>
    <w:rsid w:val="00121683"/>
    <w:rsid w:val="0012280F"/>
    <w:rsid w:val="00123421"/>
    <w:rsid w:val="00125A65"/>
    <w:rsid w:val="00125AFA"/>
    <w:rsid w:val="001267F1"/>
    <w:rsid w:val="0012694B"/>
    <w:rsid w:val="00126E12"/>
    <w:rsid w:val="00127005"/>
    <w:rsid w:val="00127530"/>
    <w:rsid w:val="001303E1"/>
    <w:rsid w:val="001307A1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2900"/>
    <w:rsid w:val="00152E30"/>
    <w:rsid w:val="00153806"/>
    <w:rsid w:val="00153C10"/>
    <w:rsid w:val="00154837"/>
    <w:rsid w:val="001564D8"/>
    <w:rsid w:val="00157030"/>
    <w:rsid w:val="00160341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40E1"/>
    <w:rsid w:val="00176F03"/>
    <w:rsid w:val="00181484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42C7"/>
    <w:rsid w:val="001A4302"/>
    <w:rsid w:val="001A4504"/>
    <w:rsid w:val="001A4B49"/>
    <w:rsid w:val="001A58B3"/>
    <w:rsid w:val="001A5927"/>
    <w:rsid w:val="001A5FFF"/>
    <w:rsid w:val="001B0176"/>
    <w:rsid w:val="001B028B"/>
    <w:rsid w:val="001B1313"/>
    <w:rsid w:val="001B1625"/>
    <w:rsid w:val="001B1CD2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1F5DAF"/>
    <w:rsid w:val="002004A7"/>
    <w:rsid w:val="002022FA"/>
    <w:rsid w:val="00203452"/>
    <w:rsid w:val="002052F9"/>
    <w:rsid w:val="00206D15"/>
    <w:rsid w:val="00207B75"/>
    <w:rsid w:val="00210222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F76"/>
    <w:rsid w:val="00235981"/>
    <w:rsid w:val="002362A1"/>
    <w:rsid w:val="00236CF3"/>
    <w:rsid w:val="00236F99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C1"/>
    <w:rsid w:val="002601CE"/>
    <w:rsid w:val="0026086A"/>
    <w:rsid w:val="002623D5"/>
    <w:rsid w:val="002629E2"/>
    <w:rsid w:val="0026367F"/>
    <w:rsid w:val="00263CB8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32C"/>
    <w:rsid w:val="002B04AE"/>
    <w:rsid w:val="002B0E7B"/>
    <w:rsid w:val="002B12D5"/>
    <w:rsid w:val="002B2742"/>
    <w:rsid w:val="002B2BF7"/>
    <w:rsid w:val="002B3DD4"/>
    <w:rsid w:val="002B63C6"/>
    <w:rsid w:val="002B7BF0"/>
    <w:rsid w:val="002B7FEE"/>
    <w:rsid w:val="002C007F"/>
    <w:rsid w:val="002C133B"/>
    <w:rsid w:val="002C140A"/>
    <w:rsid w:val="002C4300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53DF"/>
    <w:rsid w:val="002D5926"/>
    <w:rsid w:val="002D5C46"/>
    <w:rsid w:val="002D607A"/>
    <w:rsid w:val="002D6114"/>
    <w:rsid w:val="002D67F2"/>
    <w:rsid w:val="002D6C83"/>
    <w:rsid w:val="002D6D05"/>
    <w:rsid w:val="002D6E30"/>
    <w:rsid w:val="002D7846"/>
    <w:rsid w:val="002D7A02"/>
    <w:rsid w:val="002E0D8C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6D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FF1"/>
    <w:rsid w:val="003218A6"/>
    <w:rsid w:val="00322213"/>
    <w:rsid w:val="0032275E"/>
    <w:rsid w:val="00322A3C"/>
    <w:rsid w:val="00322CBD"/>
    <w:rsid w:val="00323E78"/>
    <w:rsid w:val="0032749A"/>
    <w:rsid w:val="00330944"/>
    <w:rsid w:val="0033113B"/>
    <w:rsid w:val="003315A8"/>
    <w:rsid w:val="00332775"/>
    <w:rsid w:val="003327CE"/>
    <w:rsid w:val="00332946"/>
    <w:rsid w:val="00332EBE"/>
    <w:rsid w:val="003336F8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498B"/>
    <w:rsid w:val="00365C89"/>
    <w:rsid w:val="003666D7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77E10"/>
    <w:rsid w:val="00381BB8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D01EA"/>
    <w:rsid w:val="003D0558"/>
    <w:rsid w:val="003D3EA5"/>
    <w:rsid w:val="003D6816"/>
    <w:rsid w:val="003D682E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78A"/>
    <w:rsid w:val="00417A9E"/>
    <w:rsid w:val="00417DF1"/>
    <w:rsid w:val="00420195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72E74"/>
    <w:rsid w:val="00473A0A"/>
    <w:rsid w:val="00473FBD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683D"/>
    <w:rsid w:val="004A7C0A"/>
    <w:rsid w:val="004B0458"/>
    <w:rsid w:val="004B07BF"/>
    <w:rsid w:val="004B0E49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EEC"/>
    <w:rsid w:val="004E7D14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70E"/>
    <w:rsid w:val="00512899"/>
    <w:rsid w:val="00512D42"/>
    <w:rsid w:val="00513ABB"/>
    <w:rsid w:val="00513C49"/>
    <w:rsid w:val="00515305"/>
    <w:rsid w:val="00515494"/>
    <w:rsid w:val="0051576F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6C0"/>
    <w:rsid w:val="005929E7"/>
    <w:rsid w:val="00593EFD"/>
    <w:rsid w:val="005949DC"/>
    <w:rsid w:val="00595358"/>
    <w:rsid w:val="00596743"/>
    <w:rsid w:val="00597B22"/>
    <w:rsid w:val="005A096A"/>
    <w:rsid w:val="005A138A"/>
    <w:rsid w:val="005A20D7"/>
    <w:rsid w:val="005A395B"/>
    <w:rsid w:val="005A4235"/>
    <w:rsid w:val="005A4D0C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4ADA"/>
    <w:rsid w:val="005C50A9"/>
    <w:rsid w:val="005C6286"/>
    <w:rsid w:val="005D0B35"/>
    <w:rsid w:val="005D116D"/>
    <w:rsid w:val="005D1D78"/>
    <w:rsid w:val="005D2190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7536"/>
    <w:rsid w:val="005E023F"/>
    <w:rsid w:val="005E1001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0F6D"/>
    <w:rsid w:val="00623E2B"/>
    <w:rsid w:val="00624CD0"/>
    <w:rsid w:val="00625FAB"/>
    <w:rsid w:val="0062621E"/>
    <w:rsid w:val="0062685D"/>
    <w:rsid w:val="00627135"/>
    <w:rsid w:val="00627C8A"/>
    <w:rsid w:val="00630527"/>
    <w:rsid w:val="00630A81"/>
    <w:rsid w:val="00634F76"/>
    <w:rsid w:val="0063566B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121C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3814"/>
    <w:rsid w:val="00681DA5"/>
    <w:rsid w:val="0068246F"/>
    <w:rsid w:val="00683FBC"/>
    <w:rsid w:val="00684365"/>
    <w:rsid w:val="006850A1"/>
    <w:rsid w:val="006852DE"/>
    <w:rsid w:val="006860FF"/>
    <w:rsid w:val="00686C37"/>
    <w:rsid w:val="006907E8"/>
    <w:rsid w:val="00692434"/>
    <w:rsid w:val="00693557"/>
    <w:rsid w:val="006950C7"/>
    <w:rsid w:val="00695407"/>
    <w:rsid w:val="00696639"/>
    <w:rsid w:val="00697C5F"/>
    <w:rsid w:val="00697C60"/>
    <w:rsid w:val="006A0258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470C"/>
    <w:rsid w:val="006B560A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5A5"/>
    <w:rsid w:val="006E22FA"/>
    <w:rsid w:val="006E25B8"/>
    <w:rsid w:val="006E31C0"/>
    <w:rsid w:val="006E5560"/>
    <w:rsid w:val="006E66C7"/>
    <w:rsid w:val="006E6907"/>
    <w:rsid w:val="006E77B0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486E"/>
    <w:rsid w:val="00715099"/>
    <w:rsid w:val="00715D06"/>
    <w:rsid w:val="00717A60"/>
    <w:rsid w:val="007201B9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44F6"/>
    <w:rsid w:val="00735416"/>
    <w:rsid w:val="00735C40"/>
    <w:rsid w:val="00735E38"/>
    <w:rsid w:val="007375BB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7BD4"/>
    <w:rsid w:val="007505A0"/>
    <w:rsid w:val="007516B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26A6"/>
    <w:rsid w:val="007D2A33"/>
    <w:rsid w:val="007D3305"/>
    <w:rsid w:val="007D43AF"/>
    <w:rsid w:val="007D46C0"/>
    <w:rsid w:val="007D515C"/>
    <w:rsid w:val="007D535B"/>
    <w:rsid w:val="007D5594"/>
    <w:rsid w:val="007D5891"/>
    <w:rsid w:val="007D6009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3380"/>
    <w:rsid w:val="007F366C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5FAD"/>
    <w:rsid w:val="00836FA1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B39"/>
    <w:rsid w:val="008547EE"/>
    <w:rsid w:val="0085497D"/>
    <w:rsid w:val="0085506E"/>
    <w:rsid w:val="00855235"/>
    <w:rsid w:val="0085582D"/>
    <w:rsid w:val="00855F52"/>
    <w:rsid w:val="00856501"/>
    <w:rsid w:val="00856876"/>
    <w:rsid w:val="00857EFE"/>
    <w:rsid w:val="0086133D"/>
    <w:rsid w:val="0086141C"/>
    <w:rsid w:val="00861E1D"/>
    <w:rsid w:val="00862163"/>
    <w:rsid w:val="00863031"/>
    <w:rsid w:val="008635EF"/>
    <w:rsid w:val="008671B9"/>
    <w:rsid w:val="00867B29"/>
    <w:rsid w:val="00870B97"/>
    <w:rsid w:val="00872C14"/>
    <w:rsid w:val="00873788"/>
    <w:rsid w:val="00873E0B"/>
    <w:rsid w:val="0087487B"/>
    <w:rsid w:val="00875155"/>
    <w:rsid w:val="00875247"/>
    <w:rsid w:val="0087560C"/>
    <w:rsid w:val="00875635"/>
    <w:rsid w:val="00876286"/>
    <w:rsid w:val="0087678C"/>
    <w:rsid w:val="00876D9E"/>
    <w:rsid w:val="00880842"/>
    <w:rsid w:val="00881AFE"/>
    <w:rsid w:val="00883B88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E0C"/>
    <w:rsid w:val="008A13D0"/>
    <w:rsid w:val="008A35F6"/>
    <w:rsid w:val="008A4500"/>
    <w:rsid w:val="008A480D"/>
    <w:rsid w:val="008A4F94"/>
    <w:rsid w:val="008A798E"/>
    <w:rsid w:val="008A7EE0"/>
    <w:rsid w:val="008B0119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AD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3467"/>
    <w:rsid w:val="0091355A"/>
    <w:rsid w:val="00913CEF"/>
    <w:rsid w:val="00917E5E"/>
    <w:rsid w:val="009225F8"/>
    <w:rsid w:val="0092267C"/>
    <w:rsid w:val="00922C9A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702D"/>
    <w:rsid w:val="009607A2"/>
    <w:rsid w:val="00962388"/>
    <w:rsid w:val="009628C3"/>
    <w:rsid w:val="00963080"/>
    <w:rsid w:val="00963B89"/>
    <w:rsid w:val="00965687"/>
    <w:rsid w:val="0096709C"/>
    <w:rsid w:val="0097063F"/>
    <w:rsid w:val="00971D4E"/>
    <w:rsid w:val="00972093"/>
    <w:rsid w:val="00972797"/>
    <w:rsid w:val="0097294E"/>
    <w:rsid w:val="00972ACF"/>
    <w:rsid w:val="00973110"/>
    <w:rsid w:val="0097389A"/>
    <w:rsid w:val="00974437"/>
    <w:rsid w:val="00974BC1"/>
    <w:rsid w:val="00974C2C"/>
    <w:rsid w:val="00976455"/>
    <w:rsid w:val="0098071D"/>
    <w:rsid w:val="00982037"/>
    <w:rsid w:val="0098245E"/>
    <w:rsid w:val="00982F71"/>
    <w:rsid w:val="00983C31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3552"/>
    <w:rsid w:val="009F3F3D"/>
    <w:rsid w:val="009F4D95"/>
    <w:rsid w:val="009F4F27"/>
    <w:rsid w:val="009F4FA0"/>
    <w:rsid w:val="009F5FB9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3961"/>
    <w:rsid w:val="00A642A8"/>
    <w:rsid w:val="00A64D98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4163"/>
    <w:rsid w:val="00A84BA0"/>
    <w:rsid w:val="00A85992"/>
    <w:rsid w:val="00A90078"/>
    <w:rsid w:val="00A91636"/>
    <w:rsid w:val="00A92384"/>
    <w:rsid w:val="00A93B05"/>
    <w:rsid w:val="00A95263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9E"/>
    <w:rsid w:val="00AE3FC9"/>
    <w:rsid w:val="00AE42EE"/>
    <w:rsid w:val="00AE4D70"/>
    <w:rsid w:val="00AE5247"/>
    <w:rsid w:val="00AE6A62"/>
    <w:rsid w:val="00AE6FBD"/>
    <w:rsid w:val="00AE787D"/>
    <w:rsid w:val="00AF2BF3"/>
    <w:rsid w:val="00AF3195"/>
    <w:rsid w:val="00AF5170"/>
    <w:rsid w:val="00AF5612"/>
    <w:rsid w:val="00AF6FD7"/>
    <w:rsid w:val="00B014E7"/>
    <w:rsid w:val="00B01DEF"/>
    <w:rsid w:val="00B02F18"/>
    <w:rsid w:val="00B036CC"/>
    <w:rsid w:val="00B03CD3"/>
    <w:rsid w:val="00B042F9"/>
    <w:rsid w:val="00B05373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1A38"/>
    <w:rsid w:val="00B22E02"/>
    <w:rsid w:val="00B22EA6"/>
    <w:rsid w:val="00B239C6"/>
    <w:rsid w:val="00B25419"/>
    <w:rsid w:val="00B25D5E"/>
    <w:rsid w:val="00B279A1"/>
    <w:rsid w:val="00B27B87"/>
    <w:rsid w:val="00B30D21"/>
    <w:rsid w:val="00B317DB"/>
    <w:rsid w:val="00B32744"/>
    <w:rsid w:val="00B32AFA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2244"/>
    <w:rsid w:val="00B53784"/>
    <w:rsid w:val="00B53F37"/>
    <w:rsid w:val="00B54E46"/>
    <w:rsid w:val="00B55225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B0BE5"/>
    <w:rsid w:val="00BB1372"/>
    <w:rsid w:val="00BB1D53"/>
    <w:rsid w:val="00BB1ED3"/>
    <w:rsid w:val="00BB31CE"/>
    <w:rsid w:val="00BB3207"/>
    <w:rsid w:val="00BB3A35"/>
    <w:rsid w:val="00BB49D0"/>
    <w:rsid w:val="00BB4C95"/>
    <w:rsid w:val="00BB5714"/>
    <w:rsid w:val="00BB5D3A"/>
    <w:rsid w:val="00BB631E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2121"/>
    <w:rsid w:val="00BD34CD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6537"/>
    <w:rsid w:val="00BE75EA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95D"/>
    <w:rsid w:val="00C0732D"/>
    <w:rsid w:val="00C07DA3"/>
    <w:rsid w:val="00C12C91"/>
    <w:rsid w:val="00C12FCB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CB4"/>
    <w:rsid w:val="00C219FD"/>
    <w:rsid w:val="00C21A74"/>
    <w:rsid w:val="00C21B83"/>
    <w:rsid w:val="00C22139"/>
    <w:rsid w:val="00C234D6"/>
    <w:rsid w:val="00C237EE"/>
    <w:rsid w:val="00C240C4"/>
    <w:rsid w:val="00C242B3"/>
    <w:rsid w:val="00C24DB5"/>
    <w:rsid w:val="00C25087"/>
    <w:rsid w:val="00C25F96"/>
    <w:rsid w:val="00C2763E"/>
    <w:rsid w:val="00C27FA6"/>
    <w:rsid w:val="00C30765"/>
    <w:rsid w:val="00C31157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64E2"/>
    <w:rsid w:val="00C506AD"/>
    <w:rsid w:val="00C50A0F"/>
    <w:rsid w:val="00C50DF4"/>
    <w:rsid w:val="00C51C90"/>
    <w:rsid w:val="00C52A7D"/>
    <w:rsid w:val="00C52DA0"/>
    <w:rsid w:val="00C53A07"/>
    <w:rsid w:val="00C54AD6"/>
    <w:rsid w:val="00C54C00"/>
    <w:rsid w:val="00C54DB7"/>
    <w:rsid w:val="00C54E9D"/>
    <w:rsid w:val="00C60312"/>
    <w:rsid w:val="00C607E8"/>
    <w:rsid w:val="00C61549"/>
    <w:rsid w:val="00C6176D"/>
    <w:rsid w:val="00C61D87"/>
    <w:rsid w:val="00C62446"/>
    <w:rsid w:val="00C63D0D"/>
    <w:rsid w:val="00C6442F"/>
    <w:rsid w:val="00C647B1"/>
    <w:rsid w:val="00C67B6C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4B7C"/>
    <w:rsid w:val="00C85D1A"/>
    <w:rsid w:val="00C860E9"/>
    <w:rsid w:val="00C879F1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392"/>
    <w:rsid w:val="00CA0452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BCB"/>
    <w:rsid w:val="00CD67DE"/>
    <w:rsid w:val="00CD75EE"/>
    <w:rsid w:val="00CD7C40"/>
    <w:rsid w:val="00CE0075"/>
    <w:rsid w:val="00CE333A"/>
    <w:rsid w:val="00CE352A"/>
    <w:rsid w:val="00CE3687"/>
    <w:rsid w:val="00CE3A90"/>
    <w:rsid w:val="00CE4077"/>
    <w:rsid w:val="00CE64A5"/>
    <w:rsid w:val="00CE6C6E"/>
    <w:rsid w:val="00CE7EB4"/>
    <w:rsid w:val="00CF374F"/>
    <w:rsid w:val="00CF4A7A"/>
    <w:rsid w:val="00CF516E"/>
    <w:rsid w:val="00CF51BF"/>
    <w:rsid w:val="00CF5735"/>
    <w:rsid w:val="00CF581B"/>
    <w:rsid w:val="00CF668E"/>
    <w:rsid w:val="00CF7585"/>
    <w:rsid w:val="00D01FB5"/>
    <w:rsid w:val="00D02558"/>
    <w:rsid w:val="00D0423F"/>
    <w:rsid w:val="00D0693F"/>
    <w:rsid w:val="00D075CD"/>
    <w:rsid w:val="00D07EA6"/>
    <w:rsid w:val="00D11D6C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6C6B"/>
    <w:rsid w:val="00D2784E"/>
    <w:rsid w:val="00D3044A"/>
    <w:rsid w:val="00D3135D"/>
    <w:rsid w:val="00D3289A"/>
    <w:rsid w:val="00D32C8A"/>
    <w:rsid w:val="00D32DC1"/>
    <w:rsid w:val="00D32E53"/>
    <w:rsid w:val="00D33E96"/>
    <w:rsid w:val="00D37780"/>
    <w:rsid w:val="00D425A1"/>
    <w:rsid w:val="00D4283E"/>
    <w:rsid w:val="00D448D2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C0F"/>
    <w:rsid w:val="00D62022"/>
    <w:rsid w:val="00D6245A"/>
    <w:rsid w:val="00D626BD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459"/>
    <w:rsid w:val="00D80852"/>
    <w:rsid w:val="00D80AD5"/>
    <w:rsid w:val="00D82DC3"/>
    <w:rsid w:val="00D84E61"/>
    <w:rsid w:val="00D85E65"/>
    <w:rsid w:val="00D8707A"/>
    <w:rsid w:val="00D903D1"/>
    <w:rsid w:val="00D91184"/>
    <w:rsid w:val="00D92554"/>
    <w:rsid w:val="00D931A8"/>
    <w:rsid w:val="00D935E2"/>
    <w:rsid w:val="00D9443A"/>
    <w:rsid w:val="00D94B08"/>
    <w:rsid w:val="00D95844"/>
    <w:rsid w:val="00D9688A"/>
    <w:rsid w:val="00DA42EC"/>
    <w:rsid w:val="00DA7687"/>
    <w:rsid w:val="00DA78B0"/>
    <w:rsid w:val="00DA78D7"/>
    <w:rsid w:val="00DB0B49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1186"/>
    <w:rsid w:val="00DC284B"/>
    <w:rsid w:val="00DC30A4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4B73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63F5"/>
    <w:rsid w:val="00E064D4"/>
    <w:rsid w:val="00E0689B"/>
    <w:rsid w:val="00E06B29"/>
    <w:rsid w:val="00E06D02"/>
    <w:rsid w:val="00E11143"/>
    <w:rsid w:val="00E1143F"/>
    <w:rsid w:val="00E119FD"/>
    <w:rsid w:val="00E125E9"/>
    <w:rsid w:val="00E14001"/>
    <w:rsid w:val="00E14214"/>
    <w:rsid w:val="00E167DB"/>
    <w:rsid w:val="00E17021"/>
    <w:rsid w:val="00E178FA"/>
    <w:rsid w:val="00E20269"/>
    <w:rsid w:val="00E20EC8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FBB"/>
    <w:rsid w:val="00E652B1"/>
    <w:rsid w:val="00E66072"/>
    <w:rsid w:val="00E663E2"/>
    <w:rsid w:val="00E676EB"/>
    <w:rsid w:val="00E7026E"/>
    <w:rsid w:val="00E719C3"/>
    <w:rsid w:val="00E71D9A"/>
    <w:rsid w:val="00E72025"/>
    <w:rsid w:val="00E72444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628E"/>
    <w:rsid w:val="00EA70F4"/>
    <w:rsid w:val="00EB17ED"/>
    <w:rsid w:val="00EB235D"/>
    <w:rsid w:val="00EB2480"/>
    <w:rsid w:val="00EB2FA5"/>
    <w:rsid w:val="00EB4F60"/>
    <w:rsid w:val="00EB5A5F"/>
    <w:rsid w:val="00EB7F93"/>
    <w:rsid w:val="00EC01AC"/>
    <w:rsid w:val="00EC24B8"/>
    <w:rsid w:val="00EC2D36"/>
    <w:rsid w:val="00EC2DF9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13CA"/>
    <w:rsid w:val="00EF14C6"/>
    <w:rsid w:val="00EF1BC6"/>
    <w:rsid w:val="00EF1FB3"/>
    <w:rsid w:val="00EF22FE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32E0"/>
    <w:rsid w:val="00F135D0"/>
    <w:rsid w:val="00F14212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6DBE"/>
    <w:rsid w:val="00F40076"/>
    <w:rsid w:val="00F41366"/>
    <w:rsid w:val="00F41650"/>
    <w:rsid w:val="00F424C7"/>
    <w:rsid w:val="00F42B68"/>
    <w:rsid w:val="00F43FA7"/>
    <w:rsid w:val="00F4568B"/>
    <w:rsid w:val="00F45905"/>
    <w:rsid w:val="00F469F5"/>
    <w:rsid w:val="00F47D3E"/>
    <w:rsid w:val="00F506C1"/>
    <w:rsid w:val="00F51786"/>
    <w:rsid w:val="00F56D97"/>
    <w:rsid w:val="00F6046C"/>
    <w:rsid w:val="00F60D6D"/>
    <w:rsid w:val="00F638B7"/>
    <w:rsid w:val="00F638DC"/>
    <w:rsid w:val="00F646B9"/>
    <w:rsid w:val="00F647A2"/>
    <w:rsid w:val="00F66B19"/>
    <w:rsid w:val="00F67C66"/>
    <w:rsid w:val="00F70566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B94"/>
    <w:rsid w:val="00F83757"/>
    <w:rsid w:val="00F8468D"/>
    <w:rsid w:val="00F84767"/>
    <w:rsid w:val="00F84820"/>
    <w:rsid w:val="00F85583"/>
    <w:rsid w:val="00F86599"/>
    <w:rsid w:val="00F870AD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B00D6"/>
    <w:rsid w:val="00FB0298"/>
    <w:rsid w:val="00FB18C2"/>
    <w:rsid w:val="00FB3667"/>
    <w:rsid w:val="00FB4A81"/>
    <w:rsid w:val="00FB6EE4"/>
    <w:rsid w:val="00FC0C52"/>
    <w:rsid w:val="00FC0F37"/>
    <w:rsid w:val="00FC335A"/>
    <w:rsid w:val="00FC3C61"/>
    <w:rsid w:val="00FC41D0"/>
    <w:rsid w:val="00FC46B6"/>
    <w:rsid w:val="00FC49B9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5704"/>
    <w:rsid w:val="00FE63E8"/>
    <w:rsid w:val="00FE645B"/>
    <w:rsid w:val="00FE667B"/>
    <w:rsid w:val="00FE6680"/>
    <w:rsid w:val="00FF0E84"/>
    <w:rsid w:val="00FF1735"/>
    <w:rsid w:val="00FF2DA2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A4504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20EC8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E20EC8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04D0-4D3A-4C75-BDFF-F3A5D29F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11</Pages>
  <Words>2606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17950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Barborová Milena</cp:lastModifiedBy>
  <cp:revision>2</cp:revision>
  <cp:lastPrinted>2019-07-19T12:33:00Z</cp:lastPrinted>
  <dcterms:created xsi:type="dcterms:W3CDTF">2020-10-27T13:29:00Z</dcterms:created>
  <dcterms:modified xsi:type="dcterms:W3CDTF">2020-10-27T13:29:00Z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