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Mkatabulky"/>
        <w:tblW w:w="0" w:type="auto"/>
        <w:tblInd w:w="5807" w:type="dxa"/>
        <w:tblLook w:val="04A0" w:firstRow="1" w:lastRow="0" w:firstColumn="1" w:lastColumn="0" w:noHBand="0" w:noVBand="1"/>
      </w:tblPr>
      <w:tblGrid>
        <w:gridCol w:w="3395"/>
      </w:tblGrid>
      <w:tr w:rsidR="00190EF5" w:rsidTr="00283DA9">
        <w:trPr>
          <w:trHeight w:val="1550"/>
        </w:trPr>
        <w:tc>
          <w:tcPr>
            <w:tcW w:w="3395" w:type="dxa"/>
          </w:tcPr>
          <w:p w:rsidR="00F36B12" w:rsidRPr="00F0215D" w:rsidRDefault="0010545D" w:rsidP="00190EF5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FLORA SERVIS </w:t>
            </w:r>
            <w:r w:rsidR="0032256A">
              <w:rPr>
                <w:b/>
                <w:sz w:val="18"/>
                <w:szCs w:val="18"/>
              </w:rPr>
              <w:t>s.r.o.</w:t>
            </w:r>
          </w:p>
          <w:p w:rsidR="00190EF5" w:rsidRDefault="0010545D" w:rsidP="00190EF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Faměrovo</w:t>
            </w:r>
            <w:proofErr w:type="spellEnd"/>
            <w:r>
              <w:rPr>
                <w:sz w:val="16"/>
                <w:szCs w:val="16"/>
              </w:rPr>
              <w:t xml:space="preserve"> náměstí 31/29</w:t>
            </w:r>
          </w:p>
          <w:p w:rsidR="00190EF5" w:rsidRDefault="0010545D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 00 Brno</w:t>
            </w:r>
          </w:p>
          <w:p w:rsidR="00190EF5" w:rsidRDefault="00190EF5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IČ:     </w:t>
            </w:r>
            <w:r w:rsidR="0010545D">
              <w:rPr>
                <w:sz w:val="16"/>
                <w:szCs w:val="16"/>
              </w:rPr>
              <w:t>28341627</w:t>
            </w:r>
          </w:p>
          <w:p w:rsidR="00190EF5" w:rsidRPr="00190EF5" w:rsidRDefault="00E858E1" w:rsidP="00324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DIČ:</w:t>
            </w:r>
            <w:r w:rsidR="006F3633">
              <w:rPr>
                <w:sz w:val="16"/>
                <w:szCs w:val="16"/>
              </w:rPr>
              <w:t xml:space="preserve"> </w:t>
            </w:r>
            <w:r w:rsidR="0010545D">
              <w:rPr>
                <w:sz w:val="16"/>
                <w:szCs w:val="16"/>
              </w:rPr>
              <w:t xml:space="preserve"> CZ28341627</w:t>
            </w:r>
          </w:p>
        </w:tc>
      </w:tr>
    </w:tbl>
    <w:p w:rsidR="00283DA9" w:rsidRDefault="00283DA9" w:rsidP="00283DA9">
      <w:pPr>
        <w:pBdr>
          <w:bottom w:val="single" w:sz="12" w:space="1" w:color="auto"/>
        </w:pBdr>
      </w:pPr>
      <w:r>
        <w:t>Odbor služeb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 xml:space="preserve">Váš dopis </w:t>
      </w:r>
      <w:proofErr w:type="gramStart"/>
      <w:r>
        <w:rPr>
          <w:sz w:val="16"/>
          <w:szCs w:val="16"/>
        </w:rPr>
        <w:t>značky  /  ze</w:t>
      </w:r>
      <w:proofErr w:type="gramEnd"/>
      <w:r>
        <w:rPr>
          <w:sz w:val="16"/>
          <w:szCs w:val="16"/>
        </w:rPr>
        <w:t xml:space="preserve"> dne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vyřizuje  /  linka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 Kroměříži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/ 0.0.0000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0545D">
        <w:rPr>
          <w:sz w:val="16"/>
          <w:szCs w:val="16"/>
        </w:rPr>
        <w:t>XXXXXXXXXX</w:t>
      </w:r>
      <w:r w:rsidR="00F36B1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/  </w:t>
      </w:r>
      <w:r w:rsidR="00965F93">
        <w:rPr>
          <w:sz w:val="16"/>
          <w:szCs w:val="16"/>
        </w:rPr>
        <w:t>XXXXXXXXXX</w:t>
      </w:r>
      <w:r>
        <w:rPr>
          <w:sz w:val="16"/>
          <w:szCs w:val="16"/>
        </w:rPr>
        <w:tab/>
      </w:r>
      <w:r w:rsidR="006A7553">
        <w:rPr>
          <w:sz w:val="16"/>
          <w:szCs w:val="16"/>
        </w:rPr>
        <w:tab/>
      </w:r>
      <w:proofErr w:type="gramStart"/>
      <w:r w:rsidR="0010545D">
        <w:rPr>
          <w:sz w:val="16"/>
          <w:szCs w:val="16"/>
        </w:rPr>
        <w:t>24.</w:t>
      </w:r>
      <w:r w:rsidR="0032256A">
        <w:rPr>
          <w:sz w:val="16"/>
          <w:szCs w:val="16"/>
        </w:rPr>
        <w:t>01.2020</w:t>
      </w:r>
      <w:proofErr w:type="gramEnd"/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</w:p>
    <w:p w:rsidR="00507C68" w:rsidRDefault="0032256A" w:rsidP="00283DA9">
      <w:pPr>
        <w:rPr>
          <w:b/>
        </w:rPr>
      </w:pPr>
      <w:r>
        <w:rPr>
          <w:b/>
        </w:rPr>
        <w:t>OBJEDNÁVKA č. OBJ/2020</w:t>
      </w:r>
      <w:r w:rsidR="00507C68">
        <w:rPr>
          <w:b/>
        </w:rPr>
        <w:t>/</w:t>
      </w:r>
      <w:r w:rsidR="0010545D">
        <w:rPr>
          <w:b/>
        </w:rPr>
        <w:t>0102</w:t>
      </w:r>
      <w:r w:rsidR="00507C68">
        <w:rPr>
          <w:b/>
        </w:rPr>
        <w:t>/SLU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  <w:sz w:val="16"/>
          <w:szCs w:val="16"/>
        </w:rPr>
      </w:pPr>
      <w:r>
        <w:rPr>
          <w:b/>
          <w:sz w:val="16"/>
          <w:szCs w:val="16"/>
        </w:rPr>
        <w:t>Objednatel:</w:t>
      </w:r>
      <w:r>
        <w:rPr>
          <w:b/>
          <w:sz w:val="16"/>
          <w:szCs w:val="16"/>
        </w:rPr>
        <w:tab/>
        <w:t>Město Kroměříž</w:t>
      </w:r>
    </w:p>
    <w:p w:rsidR="00507C68" w:rsidRDefault="00507C68" w:rsidP="00283DA9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Velké nám. 115/1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767 01 Kroměříž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IČ:     00287351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DIČ:</w:t>
      </w:r>
      <w:r w:rsidR="0010545D">
        <w:rPr>
          <w:sz w:val="16"/>
          <w:szCs w:val="16"/>
        </w:rPr>
        <w:t xml:space="preserve">  CZ00287351</w:t>
      </w:r>
    </w:p>
    <w:p w:rsidR="00507C68" w:rsidRDefault="00507C68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10545D" w:rsidRDefault="006A7553" w:rsidP="0010545D">
      <w:pPr>
        <w:jc w:val="both"/>
        <w:rPr>
          <w:sz w:val="16"/>
          <w:szCs w:val="16"/>
        </w:rPr>
      </w:pPr>
      <w:r>
        <w:rPr>
          <w:sz w:val="16"/>
          <w:szCs w:val="16"/>
        </w:rPr>
        <w:t>Objednáváme</w:t>
      </w:r>
      <w:r w:rsidR="0010545D">
        <w:rPr>
          <w:sz w:val="16"/>
          <w:szCs w:val="16"/>
        </w:rPr>
        <w:t xml:space="preserve"> herní prvky dle cenové nabídky 394/M/2019 ze dne </w:t>
      </w:r>
      <w:proofErr w:type="gramStart"/>
      <w:r w:rsidR="0010545D">
        <w:rPr>
          <w:sz w:val="16"/>
          <w:szCs w:val="16"/>
        </w:rPr>
        <w:t>29.8.2019</w:t>
      </w:r>
      <w:proofErr w:type="gramEnd"/>
      <w:r w:rsidR="0010545D">
        <w:rPr>
          <w:sz w:val="16"/>
          <w:szCs w:val="16"/>
        </w:rPr>
        <w:t>. Dodávka prvku obsahuje: výrobu, dodávku a montáž, včetně dopravy.</w:t>
      </w:r>
    </w:p>
    <w:p w:rsidR="0010545D" w:rsidRDefault="0010545D" w:rsidP="0010545D">
      <w:pPr>
        <w:jc w:val="both"/>
        <w:rPr>
          <w:sz w:val="16"/>
          <w:szCs w:val="16"/>
        </w:rPr>
      </w:pPr>
    </w:p>
    <w:p w:rsidR="0010545D" w:rsidRPr="000D7992" w:rsidRDefault="0010545D" w:rsidP="0010545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Adresa: </w:t>
      </w:r>
      <w:proofErr w:type="spellStart"/>
      <w:r>
        <w:rPr>
          <w:sz w:val="16"/>
          <w:szCs w:val="16"/>
        </w:rPr>
        <w:t>Zlámanka</w:t>
      </w:r>
      <w:proofErr w:type="spellEnd"/>
      <w:r>
        <w:rPr>
          <w:sz w:val="16"/>
          <w:szCs w:val="16"/>
        </w:rPr>
        <w:t xml:space="preserve"> – místní část Kroměříže.</w:t>
      </w:r>
    </w:p>
    <w:p w:rsidR="0032256A" w:rsidRPr="000D7992" w:rsidRDefault="0032256A" w:rsidP="002C0EE2">
      <w:pPr>
        <w:jc w:val="both"/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507C68" w:rsidRDefault="00507C68" w:rsidP="00283DA9">
      <w:pPr>
        <w:rPr>
          <w:b/>
        </w:rPr>
      </w:pPr>
      <w:r>
        <w:rPr>
          <w:b/>
        </w:rPr>
        <w:t xml:space="preserve">Sjednaná cena včetně </w:t>
      </w:r>
      <w:proofErr w:type="gramStart"/>
      <w:r>
        <w:rPr>
          <w:b/>
        </w:rPr>
        <w:t>DPH : do</w:t>
      </w:r>
      <w:proofErr w:type="gramEnd"/>
      <w:r>
        <w:rPr>
          <w:b/>
        </w:rPr>
        <w:t xml:space="preserve"> </w:t>
      </w:r>
      <w:r>
        <w:rPr>
          <w:b/>
        </w:rPr>
        <w:tab/>
      </w:r>
      <w:r w:rsidR="0010545D">
        <w:rPr>
          <w:b/>
        </w:rPr>
        <w:t>178 863</w:t>
      </w:r>
      <w:r>
        <w:rPr>
          <w:b/>
        </w:rPr>
        <w:t>,00 Kč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sz w:val="16"/>
          <w:szCs w:val="16"/>
        </w:rPr>
      </w:pPr>
      <w:r w:rsidRPr="00507C68">
        <w:rPr>
          <w:sz w:val="16"/>
          <w:szCs w:val="16"/>
        </w:rPr>
        <w:t>Termín dodání do: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0545D">
        <w:rPr>
          <w:sz w:val="16"/>
          <w:szCs w:val="16"/>
        </w:rPr>
        <w:t>19.04</w:t>
      </w:r>
      <w:r w:rsidR="00605020">
        <w:rPr>
          <w:sz w:val="16"/>
          <w:szCs w:val="16"/>
        </w:rPr>
        <w:t>.</w:t>
      </w:r>
      <w:r w:rsidR="0032256A">
        <w:rPr>
          <w:sz w:val="16"/>
          <w:szCs w:val="16"/>
        </w:rPr>
        <w:t>2020</w:t>
      </w: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32418A" w:rsidRDefault="0032418A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Hanzal Lambert</w:t>
      </w:r>
      <w:r w:rsidR="00F0215D">
        <w:rPr>
          <w:sz w:val="16"/>
          <w:szCs w:val="16"/>
        </w:rPr>
        <w:t xml:space="preserve">, </w:t>
      </w:r>
      <w:proofErr w:type="gramStart"/>
      <w:r w:rsidR="00F0215D">
        <w:rPr>
          <w:sz w:val="16"/>
          <w:szCs w:val="16"/>
        </w:rPr>
        <w:t>v.r.</w:t>
      </w:r>
      <w:proofErr w:type="gramEnd"/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Vedoucí odboru služeb</w:t>
      </w:r>
    </w:p>
    <w:p w:rsidR="00126A9E" w:rsidRDefault="00126A9E" w:rsidP="00283DA9">
      <w:pPr>
        <w:rPr>
          <w:sz w:val="16"/>
          <w:szCs w:val="16"/>
        </w:rPr>
      </w:pPr>
    </w:p>
    <w:p w:rsidR="006A7553" w:rsidRDefault="006A7553" w:rsidP="00283DA9">
      <w:pPr>
        <w:rPr>
          <w:sz w:val="16"/>
          <w:szCs w:val="16"/>
        </w:rPr>
      </w:pPr>
    </w:p>
    <w:p w:rsidR="006F14DA" w:rsidRPr="00147EE9" w:rsidRDefault="00507C68" w:rsidP="00147EE9">
      <w:pPr>
        <w:jc w:val="both"/>
        <w:rPr>
          <w:sz w:val="14"/>
          <w:szCs w:val="14"/>
        </w:rPr>
      </w:pPr>
      <w:r w:rsidRPr="00147EE9">
        <w:rPr>
          <w:sz w:val="14"/>
          <w:szCs w:val="14"/>
        </w:rP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 případě, že s uvedením úd</w:t>
      </w:r>
      <w:r w:rsidR="00147EE9" w:rsidRPr="00147EE9">
        <w:rPr>
          <w:sz w:val="14"/>
          <w:szCs w:val="14"/>
        </w:rPr>
        <w:t>ajů dle předchozí věty nesouhlas</w:t>
      </w:r>
      <w:r w:rsidRPr="00147EE9">
        <w:rPr>
          <w:sz w:val="14"/>
          <w:szCs w:val="14"/>
        </w:rPr>
        <w:t>íte, sdělte to prosím písemně Městu Kroměříži ve lhůtě do 14 dnů</w:t>
      </w:r>
      <w:r w:rsidR="00147EE9" w:rsidRPr="00147EE9">
        <w:rPr>
          <w:sz w:val="14"/>
          <w:szCs w:val="14"/>
        </w:rPr>
        <w:t xml:space="preserve"> od přijetí tohoto objednávkového/zakázkového listu.</w:t>
      </w:r>
    </w:p>
    <w:sectPr w:rsidR="006F14DA" w:rsidRPr="00147EE9" w:rsidSect="00432006">
      <w:headerReference w:type="default" r:id="rId7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750" w:rsidRDefault="00B81750">
      <w:pPr>
        <w:spacing w:line="240" w:lineRule="auto"/>
      </w:pPr>
      <w:r>
        <w:separator/>
      </w:r>
    </w:p>
  </w:endnote>
  <w:endnote w:type="continuationSeparator" w:id="0">
    <w:p w:rsidR="00B81750" w:rsidRDefault="00B817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750" w:rsidRDefault="00B81750">
      <w:pPr>
        <w:spacing w:line="240" w:lineRule="auto"/>
      </w:pPr>
      <w:r>
        <w:separator/>
      </w:r>
    </w:p>
  </w:footnote>
  <w:footnote w:type="continuationSeparator" w:id="0">
    <w:p w:rsidR="00B81750" w:rsidRDefault="00B817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190E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01AE2"/>
    <w:multiLevelType w:val="hybridMultilevel"/>
    <w:tmpl w:val="77D496BC"/>
    <w:lvl w:ilvl="0" w:tplc="329ABA44">
      <w:start w:val="7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F5"/>
    <w:rsid w:val="00035C1E"/>
    <w:rsid w:val="0005511D"/>
    <w:rsid w:val="000577FF"/>
    <w:rsid w:val="000D59C7"/>
    <w:rsid w:val="000D7317"/>
    <w:rsid w:val="000D7992"/>
    <w:rsid w:val="0010545D"/>
    <w:rsid w:val="00126A9E"/>
    <w:rsid w:val="00147EE9"/>
    <w:rsid w:val="001522EB"/>
    <w:rsid w:val="00190EF5"/>
    <w:rsid w:val="001B2311"/>
    <w:rsid w:val="001C4C68"/>
    <w:rsid w:val="001F4BE4"/>
    <w:rsid w:val="00283DA9"/>
    <w:rsid w:val="002B17EE"/>
    <w:rsid w:val="002B25FD"/>
    <w:rsid w:val="002B7E65"/>
    <w:rsid w:val="002C0EE2"/>
    <w:rsid w:val="002C5F92"/>
    <w:rsid w:val="002D6253"/>
    <w:rsid w:val="0032256A"/>
    <w:rsid w:val="0032418A"/>
    <w:rsid w:val="0035552A"/>
    <w:rsid w:val="00367D24"/>
    <w:rsid w:val="00432006"/>
    <w:rsid w:val="0045679A"/>
    <w:rsid w:val="004A6CEF"/>
    <w:rsid w:val="00507C68"/>
    <w:rsid w:val="005610A3"/>
    <w:rsid w:val="00586479"/>
    <w:rsid w:val="005A256C"/>
    <w:rsid w:val="00605020"/>
    <w:rsid w:val="00650394"/>
    <w:rsid w:val="00672820"/>
    <w:rsid w:val="006A7553"/>
    <w:rsid w:val="006B5E65"/>
    <w:rsid w:val="006F14DA"/>
    <w:rsid w:val="006F3633"/>
    <w:rsid w:val="007233C7"/>
    <w:rsid w:val="00727E16"/>
    <w:rsid w:val="0076527B"/>
    <w:rsid w:val="007C6BE4"/>
    <w:rsid w:val="007E5495"/>
    <w:rsid w:val="00877105"/>
    <w:rsid w:val="00880886"/>
    <w:rsid w:val="00885580"/>
    <w:rsid w:val="008E6B83"/>
    <w:rsid w:val="00965F93"/>
    <w:rsid w:val="0099596D"/>
    <w:rsid w:val="009A6A8E"/>
    <w:rsid w:val="009B5E86"/>
    <w:rsid w:val="00A212E4"/>
    <w:rsid w:val="00B049C3"/>
    <w:rsid w:val="00B33749"/>
    <w:rsid w:val="00B81750"/>
    <w:rsid w:val="00BA5BDC"/>
    <w:rsid w:val="00BB1677"/>
    <w:rsid w:val="00BC6A21"/>
    <w:rsid w:val="00BE6FEF"/>
    <w:rsid w:val="00C00880"/>
    <w:rsid w:val="00C02260"/>
    <w:rsid w:val="00C85962"/>
    <w:rsid w:val="00CC4454"/>
    <w:rsid w:val="00CF1CF3"/>
    <w:rsid w:val="00DE6609"/>
    <w:rsid w:val="00E858E1"/>
    <w:rsid w:val="00E97EE3"/>
    <w:rsid w:val="00EC371A"/>
    <w:rsid w:val="00EE46F8"/>
    <w:rsid w:val="00F0215D"/>
    <w:rsid w:val="00F032F7"/>
    <w:rsid w:val="00F32016"/>
    <w:rsid w:val="00F36B12"/>
    <w:rsid w:val="00F562B0"/>
    <w:rsid w:val="00F6272E"/>
    <w:rsid w:val="00F663DC"/>
    <w:rsid w:val="00F75FAD"/>
    <w:rsid w:val="00FA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53D854-8A6D-4B8C-9D37-4F5027E2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table" w:styleId="Mkatabulky">
    <w:name w:val="Table Grid"/>
    <w:basedOn w:val="Normlntabulka"/>
    <w:uiPriority w:val="39"/>
    <w:rsid w:val="0019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D62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253"/>
    <w:rPr>
      <w:rFonts w:ascii="Segoe UI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0D7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kacelova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jskacelova</dc:creator>
  <cp:keywords/>
  <cp:lastModifiedBy>Krejčiříková Jaroslava</cp:lastModifiedBy>
  <cp:revision>2</cp:revision>
  <cp:lastPrinted>2019-09-11T14:19:00Z</cp:lastPrinted>
  <dcterms:created xsi:type="dcterms:W3CDTF">2020-10-27T09:51:00Z</dcterms:created>
  <dcterms:modified xsi:type="dcterms:W3CDTF">2020-10-27T09:51:00Z</dcterms:modified>
</cp:coreProperties>
</file>