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91" w:rsidRDefault="003C6377">
      <w:pPr>
        <w:rPr>
          <w:noProof/>
          <w:lang w:eastAsia="cs-CZ"/>
        </w:rPr>
      </w:pPr>
      <w:r w:rsidRPr="003C6377">
        <w:rPr>
          <w:b/>
          <w:noProof/>
          <w:lang w:eastAsia="cs-CZ"/>
        </w:rPr>
        <mc:AlternateContent>
          <mc:Choice Requires="wps">
            <w:drawing>
              <wp:anchor distT="0" distB="0" distL="114300" distR="114300" simplePos="0" relativeHeight="251667456" behindDoc="1" locked="1" layoutInCell="1" allowOverlap="1" wp14:anchorId="1EBBB7AB" wp14:editId="2281EB5F">
                <wp:simplePos x="0" y="0"/>
                <wp:positionH relativeFrom="column">
                  <wp:posOffset>2998572</wp:posOffset>
                </wp:positionH>
                <wp:positionV relativeFrom="page">
                  <wp:posOffset>1477670</wp:posOffset>
                </wp:positionV>
                <wp:extent cx="2692800" cy="124200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800" cy="1242000"/>
                        </a:xfrm>
                        <a:prstGeom prst="rect">
                          <a:avLst/>
                        </a:prstGeom>
                        <a:solidFill>
                          <a:srgbClr val="FFFFFF"/>
                        </a:solidFill>
                        <a:ln w="9525">
                          <a:noFill/>
                          <a:miter lim="800000"/>
                          <a:headEnd/>
                          <a:tailEnd/>
                        </a:ln>
                      </wps:spPr>
                      <wps:txbx>
                        <w:txbxContent>
                          <w:p w:rsidR="00A36DA1" w:rsidRDefault="00A36DA1">
                            <w:proofErr w:type="spellStart"/>
                            <w:r>
                              <w:t>MediWork</w:t>
                            </w:r>
                            <w:proofErr w:type="spellEnd"/>
                            <w:r>
                              <w:t xml:space="preserve"> </w:t>
                            </w:r>
                            <w:proofErr w:type="spellStart"/>
                            <w:r>
                              <w:t>Protect</w:t>
                            </w:r>
                            <w:proofErr w:type="spellEnd"/>
                            <w:r>
                              <w:t>, s. r. o.</w:t>
                            </w:r>
                          </w:p>
                          <w:p w:rsidR="00F93FA8" w:rsidRDefault="00A36DA1">
                            <w:r>
                              <w:t>Příční 118/10</w:t>
                            </w:r>
                          </w:p>
                          <w:p w:rsidR="008A6912" w:rsidRDefault="00A36DA1">
                            <w:r>
                              <w:t>602 00 Brno – Zábrdovice</w:t>
                            </w:r>
                          </w:p>
                          <w:p w:rsidR="00A36DA1" w:rsidRDefault="00A36DA1">
                            <w:r>
                              <w:t>IČ 06555764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BB7AB" id="_x0000_t202" coordsize="21600,21600" o:spt="202" path="m,l,21600r21600,l21600,xe">
                <v:stroke joinstyle="miter"/>
                <v:path gradientshapeok="t" o:connecttype="rect"/>
              </v:shapetype>
              <v:shape id="Textové pole 2" o:spid="_x0000_s1026" type="#_x0000_t202" style="position:absolute;margin-left:236.1pt;margin-top:116.35pt;width:212.05pt;height:9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" stroked="f">
                <v:textbox>
                  <w:txbxContent>
                    <w:p w:rsidR="00A36DA1" w:rsidRDefault="00A36DA1">
                      <w:proofErr w:type="spellStart"/>
                      <w:r>
                        <w:t>MediWork</w:t>
                      </w:r>
                      <w:proofErr w:type="spellEnd"/>
                      <w:r>
                        <w:t xml:space="preserve"> </w:t>
                      </w:r>
                      <w:proofErr w:type="spellStart"/>
                      <w:r>
                        <w:t>Protect</w:t>
                      </w:r>
                      <w:proofErr w:type="spellEnd"/>
                      <w:r>
                        <w:t>, s. r. o.</w:t>
                      </w:r>
                    </w:p>
                    <w:p w:rsidR="00F93FA8" w:rsidRDefault="00A36DA1">
                      <w:r>
                        <w:t>Příční 118/10</w:t>
                      </w:r>
                    </w:p>
                    <w:p w:rsidR="008A6912" w:rsidRDefault="00A36DA1">
                      <w:r>
                        <w:t>602 00 Brno – Zábrdovice</w:t>
                      </w:r>
                    </w:p>
                    <w:p w:rsidR="00A36DA1" w:rsidRDefault="00A36DA1">
                      <w:r>
                        <w:t>IČ 06555764</w:t>
                      </w:r>
                    </w:p>
                  </w:txbxContent>
                </v:textbox>
                <w10:wrap anchory="page"/>
                <w10:anchorlock/>
              </v:shape>
            </w:pict>
          </mc:Fallback>
        </mc:AlternateContent>
      </w:r>
      <w:r w:rsidR="00FF439F">
        <w:rPr>
          <w:noProof/>
          <w:lang w:eastAsia="cs-CZ"/>
        </w:rPr>
        <mc:AlternateContent>
          <mc:Choice Requires="wps">
            <w:drawing>
              <wp:anchor distT="0" distB="0" distL="114300" distR="114300" simplePos="0" relativeHeight="251660288" behindDoc="0" locked="1" layoutInCell="1" allowOverlap="1" wp14:anchorId="7CDC17A9" wp14:editId="2284A65B">
                <wp:simplePos x="0" y="0"/>
                <wp:positionH relativeFrom="column">
                  <wp:posOffset>3034665</wp:posOffset>
                </wp:positionH>
                <wp:positionV relativeFrom="page">
                  <wp:posOffset>1411605</wp:posOffset>
                </wp:positionV>
                <wp:extent cx="263347" cy="0"/>
                <wp:effectExtent l="0" t="0" r="22860" b="19050"/>
                <wp:wrapNone/>
                <wp:docPr id="6" name="Přímá spojnice 6"/>
                <wp:cNvGraphicFramePr/>
                <a:graphic xmlns:a="http://schemas.openxmlformats.org/drawingml/2006/main">
                  <a:graphicData uri="http://schemas.microsoft.com/office/word/2010/wordprocessingShape">
                    <wps:wsp>
                      <wps:cNvCnPr/>
                      <wps:spPr>
                        <a:xfrm>
                          <a:off x="0" y="0"/>
                          <a:ext cx="2633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6C69F" id="Přímá spojnic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38.95pt,111.15pt" to="259.7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" strokecolor="#4579b8 [3044]">
                <w10:wrap anchory="page"/>
                <w10:anchorlock/>
              </v:line>
            </w:pict>
          </mc:Fallback>
        </mc:AlternateContent>
      </w:r>
      <w:r w:rsidR="00FF439F">
        <w:rPr>
          <w:noProof/>
          <w:lang w:eastAsia="cs-CZ"/>
        </w:rPr>
        <mc:AlternateContent>
          <mc:Choice Requires="wps">
            <w:drawing>
              <wp:anchor distT="0" distB="0" distL="114300" distR="114300" simplePos="0" relativeHeight="251659264" behindDoc="0" locked="1" layoutInCell="1" allowOverlap="1" wp14:anchorId="55EEC38E" wp14:editId="43D0F7E7">
                <wp:simplePos x="0" y="0"/>
                <wp:positionH relativeFrom="column">
                  <wp:posOffset>3034665</wp:posOffset>
                </wp:positionH>
                <wp:positionV relativeFrom="page">
                  <wp:posOffset>1411605</wp:posOffset>
                </wp:positionV>
                <wp:extent cx="0" cy="263347"/>
                <wp:effectExtent l="0" t="0" r="19050" b="22860"/>
                <wp:wrapNone/>
                <wp:docPr id="4" name="Přímá spojnice 4"/>
                <wp:cNvGraphicFramePr/>
                <a:graphic xmlns:a="http://schemas.openxmlformats.org/drawingml/2006/main">
                  <a:graphicData uri="http://schemas.microsoft.com/office/word/2010/wordprocessingShape">
                    <wps:wsp>
                      <wps:cNvCnPr/>
                      <wps:spPr>
                        <a:xfrm flipV="1">
                          <a:off x="0" y="0"/>
                          <a:ext cx="0" cy="2633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6258C1" id="Přímá spojnice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38.95pt,111.15pt" to="238.95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" strokecolor="#4579b8 [3044]">
                <w10:wrap anchory="page"/>
                <w10:anchorlock/>
              </v:line>
            </w:pict>
          </mc:Fallback>
        </mc:AlternateContent>
      </w:r>
    </w:p>
    <w:p w:rsidR="00A112EC" w:rsidRDefault="00A112EC" w:rsidP="003C6377">
      <w:pPr>
        <w:rPr>
          <w:b/>
          <w:noProof/>
          <w:lang w:eastAsia="cs-CZ"/>
        </w:rPr>
      </w:pPr>
    </w:p>
    <w:p w:rsidR="00893252" w:rsidRPr="005737A6" w:rsidRDefault="00893252" w:rsidP="003C6377">
      <w:pPr>
        <w:rPr>
          <w:b/>
          <w:noProof/>
          <w:lang w:eastAsia="cs-CZ"/>
        </w:rPr>
      </w:pPr>
    </w:p>
    <w:p w:rsidR="00702F78" w:rsidRPr="005737A6" w:rsidRDefault="00702F78" w:rsidP="003C6377">
      <w:pPr>
        <w:rPr>
          <w:b/>
          <w:noProof/>
          <w:lang w:eastAsia="cs-CZ"/>
        </w:rPr>
      </w:pPr>
    </w:p>
    <w:p w:rsidR="00A112EC" w:rsidRPr="00A112EC" w:rsidRDefault="00EC38DD" w:rsidP="003C6377">
      <w:pPr>
        <w:rPr>
          <w:b/>
          <w:noProof/>
          <w:sz w:val="24"/>
          <w:lang w:eastAsia="cs-CZ"/>
        </w:rPr>
      </w:pPr>
      <w:r w:rsidRPr="00893252">
        <w:rPr>
          <w:b/>
          <w:noProof/>
          <w:sz w:val="28"/>
          <w:lang w:eastAsia="cs-CZ"/>
        </w:rPr>
        <mc:AlternateContent>
          <mc:Choice Requires="wps">
            <w:drawing>
              <wp:anchor distT="0" distB="0" distL="114300" distR="114300" simplePos="0" relativeHeight="251662336" behindDoc="1" locked="1" layoutInCell="1" allowOverlap="1" wp14:anchorId="38821EB4" wp14:editId="72E0B016">
                <wp:simplePos x="0" y="0"/>
                <wp:positionH relativeFrom="column">
                  <wp:posOffset>5822239</wp:posOffset>
                </wp:positionH>
                <wp:positionV relativeFrom="page">
                  <wp:posOffset>2509114</wp:posOffset>
                </wp:positionV>
                <wp:extent cx="0" cy="263347"/>
                <wp:effectExtent l="0" t="0" r="19050" b="22860"/>
                <wp:wrapNone/>
                <wp:docPr id="8" name="Přímá spojnice 8"/>
                <wp:cNvGraphicFramePr/>
                <a:graphic xmlns:a="http://schemas.openxmlformats.org/drawingml/2006/main">
                  <a:graphicData uri="http://schemas.microsoft.com/office/word/2010/wordprocessingShape">
                    <wps:wsp>
                      <wps:cNvCnPr/>
                      <wps:spPr>
                        <a:xfrm flipV="1">
                          <a:off x="0" y="0"/>
                          <a:ext cx="0" cy="2633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57980" id="Přímá spojnice 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8.45pt,197.55pt" to="458.45pt,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" strokecolor="#4579b8 [3044]">
                <w10:wrap anchory="page"/>
                <w10:anchorlock/>
              </v:line>
            </w:pict>
          </mc:Fallback>
        </mc:AlternateContent>
      </w:r>
    </w:p>
    <w:p w:rsidR="00702F78" w:rsidRPr="00893252" w:rsidRDefault="00EC38DD" w:rsidP="00A112EC">
      <w:pPr>
        <w:spacing w:after="0" w:line="240" w:lineRule="auto"/>
        <w:rPr>
          <w:sz w:val="28"/>
        </w:rPr>
      </w:pPr>
      <w:r>
        <w:rPr>
          <w:noProof/>
          <w:lang w:eastAsia="cs-CZ"/>
        </w:rPr>
        <mc:AlternateContent>
          <mc:Choice Requires="wps">
            <w:drawing>
              <wp:anchor distT="0" distB="0" distL="114300" distR="114300" simplePos="0" relativeHeight="251661312" behindDoc="1" locked="1" layoutInCell="1" allowOverlap="1" wp14:anchorId="69220E00" wp14:editId="5A80136E">
                <wp:simplePos x="0" y="0"/>
                <wp:positionH relativeFrom="column">
                  <wp:posOffset>5551576</wp:posOffset>
                </wp:positionH>
                <wp:positionV relativeFrom="page">
                  <wp:posOffset>2779776</wp:posOffset>
                </wp:positionV>
                <wp:extent cx="263348" cy="0"/>
                <wp:effectExtent l="0" t="0" r="22860" b="19050"/>
                <wp:wrapNone/>
                <wp:docPr id="7" name="Přímá spojnice 7"/>
                <wp:cNvGraphicFramePr/>
                <a:graphic xmlns:a="http://schemas.openxmlformats.org/drawingml/2006/main">
                  <a:graphicData uri="http://schemas.microsoft.com/office/word/2010/wordprocessingShape">
                    <wps:wsp>
                      <wps:cNvCnPr/>
                      <wps:spPr>
                        <a:xfrm>
                          <a:off x="0" y="0"/>
                          <a:ext cx="2633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576CB" id="Přímá spojnic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37.15pt,218.9pt" to="457.9pt,2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" strokecolor="#4579b8 [3044]">
                <w10:wrap anchory="page"/>
                <w10:anchorlock/>
              </v:line>
            </w:pict>
          </mc:Fallback>
        </mc:AlternateContent>
      </w:r>
    </w:p>
    <w:p w:rsidR="00A112EC" w:rsidRPr="00893252" w:rsidRDefault="00ED4EDF" w:rsidP="00A112EC">
      <w:pPr>
        <w:spacing w:after="0" w:line="240" w:lineRule="auto"/>
        <w:rPr>
          <w:sz w:val="28"/>
        </w:rPr>
      </w:pPr>
      <w:r w:rsidRPr="00ED4EDF">
        <w:rPr>
          <w:b/>
          <w:noProof/>
          <w:lang w:eastAsia="cs-CZ"/>
        </w:rPr>
        <mc:AlternateContent>
          <mc:Choice Requires="wps">
            <w:drawing>
              <wp:anchor distT="0" distB="0" distL="114300" distR="114300" simplePos="0" relativeHeight="251672576" behindDoc="1" locked="1" layoutInCell="1" allowOverlap="1" wp14:anchorId="732C1EE6" wp14:editId="7EAA54FD">
                <wp:simplePos x="0" y="0"/>
                <wp:positionH relativeFrom="column">
                  <wp:posOffset>-99695</wp:posOffset>
                </wp:positionH>
                <wp:positionV relativeFrom="page">
                  <wp:posOffset>3429000</wp:posOffset>
                </wp:positionV>
                <wp:extent cx="5968800" cy="291600"/>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800" cy="291600"/>
                        </a:xfrm>
                        <a:prstGeom prst="rect">
                          <a:avLst/>
                        </a:prstGeom>
                        <a:solidFill>
                          <a:srgbClr val="FFFFFF"/>
                        </a:solidFill>
                        <a:ln w="9525">
                          <a:noFill/>
                          <a:miter lim="800000"/>
                          <a:headEnd/>
                          <a:tailEnd/>
                        </a:ln>
                      </wps:spPr>
                      <wps:txbx>
                        <w:txbxContent>
                          <w:p w:rsidR="00ED4EDF" w:rsidRPr="00C94B7A" w:rsidRDefault="00ED4EDF" w:rsidP="00ED4EDF">
                            <w:pPr>
                              <w:tabs>
                                <w:tab w:val="left" w:pos="4536"/>
                                <w:tab w:val="left" w:pos="723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C1EE6" id="Textové pole 5" o:spid="_x0000_s1027" type="#_x0000_t202" style="position:absolute;margin-left:-7.85pt;margin-top:270pt;width:470pt;height:22.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" stroked="f">
                <v:textbox>
                  <w:txbxContent>
                    <w:p w:rsidR="00ED4EDF" w:rsidRPr="00C94B7A" w:rsidRDefault="00ED4EDF" w:rsidP="00ED4EDF">
                      <w:pPr>
                        <w:tabs>
                          <w:tab w:val="left" w:pos="4536"/>
                          <w:tab w:val="left" w:pos="7230"/>
                        </w:tabs>
                      </w:pPr>
                    </w:p>
                  </w:txbxContent>
                </v:textbox>
                <w10:wrap anchory="page"/>
                <w10:anchorlock/>
              </v:shape>
            </w:pict>
          </mc:Fallback>
        </mc:AlternateContent>
      </w:r>
      <w:r w:rsidRPr="00ED4EDF">
        <w:rPr>
          <w:b/>
          <w:noProof/>
          <w:lang w:eastAsia="cs-CZ"/>
        </w:rPr>
        <mc:AlternateContent>
          <mc:Choice Requires="wps">
            <w:drawing>
              <wp:anchor distT="0" distB="0" distL="114300" distR="114300" simplePos="0" relativeHeight="251669504" behindDoc="1" locked="1" layoutInCell="1" allowOverlap="1" wp14:anchorId="5224514C" wp14:editId="564FB670">
                <wp:simplePos x="0" y="0"/>
                <wp:positionH relativeFrom="column">
                  <wp:posOffset>-110490</wp:posOffset>
                </wp:positionH>
                <wp:positionV relativeFrom="page">
                  <wp:posOffset>3203575</wp:posOffset>
                </wp:positionV>
                <wp:extent cx="5968365" cy="2921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292100"/>
                        </a:xfrm>
                        <a:prstGeom prst="rect">
                          <a:avLst/>
                        </a:prstGeom>
                        <a:solidFill>
                          <a:srgbClr val="FFFFFF"/>
                        </a:solidFill>
                        <a:ln w="9525">
                          <a:noFill/>
                          <a:miter lim="800000"/>
                          <a:headEnd/>
                          <a:tailEnd/>
                        </a:ln>
                      </wps:spPr>
                      <wps:txbx>
                        <w:txbxContent>
                          <w:p w:rsidR="00ED4EDF" w:rsidRDefault="00ED4EDF" w:rsidP="00ED4EDF">
                            <w:pPr>
                              <w:tabs>
                                <w:tab w:val="left" w:pos="4536"/>
                                <w:tab w:val="left" w:pos="7230"/>
                              </w:tabs>
                              <w:rPr>
                                <w:rFonts w:cs="Times New Roman"/>
                                <w:b/>
                              </w:rPr>
                            </w:pPr>
                            <w:r w:rsidRPr="005737A6">
                              <w:rPr>
                                <w:b/>
                              </w:rPr>
                              <w:tab/>
                            </w:r>
                            <w:r w:rsidRPr="005737A6">
                              <w:rPr>
                                <w:rFonts w:ascii="Times New Roman" w:hAnsi="Times New Roman" w:cs="Times New Roman"/>
                                <w:b/>
                                <w:sz w:val="24"/>
                                <w:szCs w:val="24"/>
                              </w:rPr>
                              <w:tab/>
                            </w:r>
                            <w:r w:rsidRPr="009F7E51">
                              <w:rPr>
                                <w:rFonts w:cs="Times New Roman"/>
                                <w:b/>
                              </w:rPr>
                              <w:t>Datum</w:t>
                            </w:r>
                            <w:r w:rsidR="00F93FA8">
                              <w:rPr>
                                <w:rFonts w:cs="Times New Roman"/>
                                <w:b/>
                              </w:rPr>
                              <w:t xml:space="preserve"> </w:t>
                            </w:r>
                            <w:r w:rsidR="008A6912">
                              <w:rPr>
                                <w:rFonts w:cs="Times New Roman"/>
                              </w:rPr>
                              <w:t>5</w:t>
                            </w:r>
                            <w:r w:rsidR="00F93FA8" w:rsidRPr="00F93FA8">
                              <w:rPr>
                                <w:rFonts w:cs="Times New Roman"/>
                              </w:rPr>
                              <w:t xml:space="preserve">. </w:t>
                            </w:r>
                            <w:r w:rsidR="00A36DA1">
                              <w:rPr>
                                <w:rFonts w:cs="Times New Roman"/>
                              </w:rPr>
                              <w:t>10</w:t>
                            </w:r>
                            <w:r w:rsidR="00F93FA8" w:rsidRPr="00F93FA8">
                              <w:rPr>
                                <w:rFonts w:cs="Times New Roman"/>
                              </w:rPr>
                              <w:t>. 20</w:t>
                            </w:r>
                            <w:r w:rsidR="008A6912">
                              <w:rPr>
                                <w:rFonts w:cs="Times New Roman"/>
                              </w:rPr>
                              <w:t>20</w:t>
                            </w:r>
                          </w:p>
                          <w:p w:rsidR="00ED4EDF" w:rsidRDefault="00ED4EDF" w:rsidP="00ED4EDF">
                            <w:pPr>
                              <w:tabs>
                                <w:tab w:val="left" w:pos="4536"/>
                                <w:tab w:val="left" w:pos="723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4514C" id="_x0000_s1028" type="#_x0000_t202" style="position:absolute;margin-left:-8.7pt;margin-top:252.25pt;width:469.95pt;height: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" stroked="f">
                <v:textbox>
                  <w:txbxContent>
                    <w:p w:rsidR="00ED4EDF" w:rsidRDefault="00ED4EDF" w:rsidP="00ED4EDF">
                      <w:pPr>
                        <w:tabs>
                          <w:tab w:val="left" w:pos="4536"/>
                          <w:tab w:val="left" w:pos="7230"/>
                        </w:tabs>
                        <w:rPr>
                          <w:rFonts w:cs="Times New Roman"/>
                          <w:b/>
                        </w:rPr>
                      </w:pPr>
                      <w:r w:rsidRPr="005737A6">
                        <w:rPr>
                          <w:b/>
                        </w:rPr>
                        <w:tab/>
                      </w:r>
                      <w:r w:rsidRPr="005737A6">
                        <w:rPr>
                          <w:rFonts w:ascii="Times New Roman" w:hAnsi="Times New Roman" w:cs="Times New Roman"/>
                          <w:b/>
                          <w:sz w:val="24"/>
                          <w:szCs w:val="24"/>
                        </w:rPr>
                        <w:tab/>
                      </w:r>
                      <w:r w:rsidRPr="009F7E51">
                        <w:rPr>
                          <w:rFonts w:cs="Times New Roman"/>
                          <w:b/>
                        </w:rPr>
                        <w:t>Datum</w:t>
                      </w:r>
                      <w:r w:rsidR="00F93FA8">
                        <w:rPr>
                          <w:rFonts w:cs="Times New Roman"/>
                          <w:b/>
                        </w:rPr>
                        <w:t xml:space="preserve"> </w:t>
                      </w:r>
                      <w:r w:rsidR="008A6912">
                        <w:rPr>
                          <w:rFonts w:cs="Times New Roman"/>
                        </w:rPr>
                        <w:t>5</w:t>
                      </w:r>
                      <w:r w:rsidR="00F93FA8" w:rsidRPr="00F93FA8">
                        <w:rPr>
                          <w:rFonts w:cs="Times New Roman"/>
                        </w:rPr>
                        <w:t xml:space="preserve">. </w:t>
                      </w:r>
                      <w:r w:rsidR="00A36DA1">
                        <w:rPr>
                          <w:rFonts w:cs="Times New Roman"/>
                        </w:rPr>
                        <w:t>10</w:t>
                      </w:r>
                      <w:r w:rsidR="00F93FA8" w:rsidRPr="00F93FA8">
                        <w:rPr>
                          <w:rFonts w:cs="Times New Roman"/>
                        </w:rPr>
                        <w:t>. 20</w:t>
                      </w:r>
                      <w:r w:rsidR="008A6912">
                        <w:rPr>
                          <w:rFonts w:cs="Times New Roman"/>
                        </w:rPr>
                        <w:t>20</w:t>
                      </w:r>
                    </w:p>
                    <w:p w:rsidR="00ED4EDF" w:rsidRDefault="00ED4EDF" w:rsidP="00ED4EDF">
                      <w:pPr>
                        <w:tabs>
                          <w:tab w:val="left" w:pos="4536"/>
                          <w:tab w:val="left" w:pos="7230"/>
                        </w:tabs>
                      </w:pPr>
                    </w:p>
                  </w:txbxContent>
                </v:textbox>
                <w10:wrap anchory="page"/>
                <w10:anchorlock/>
              </v:shape>
            </w:pict>
          </mc:Fallback>
        </mc:AlternateContent>
      </w:r>
    </w:p>
    <w:p w:rsidR="005737A6" w:rsidRDefault="005737A6" w:rsidP="009C37BF">
      <w:pPr>
        <w:tabs>
          <w:tab w:val="left" w:pos="4536"/>
          <w:tab w:val="left" w:pos="7230"/>
        </w:tabs>
        <w:rPr>
          <w:rFonts w:ascii="Times New Roman" w:hAnsi="Times New Roman" w:cs="Times New Roman"/>
          <w:sz w:val="24"/>
          <w:szCs w:val="24"/>
        </w:rPr>
      </w:pPr>
      <w:r w:rsidRPr="005737A6">
        <w:rPr>
          <w:b/>
          <w:noProof/>
          <w:lang w:eastAsia="cs-CZ"/>
        </w:rPr>
        <mc:AlternateContent>
          <mc:Choice Requires="wps">
            <w:drawing>
              <wp:anchor distT="0" distB="0" distL="114300" distR="114300" simplePos="0" relativeHeight="251670528" behindDoc="1" locked="1" layoutInCell="1" allowOverlap="1" wp14:anchorId="3AE85540" wp14:editId="7E1B5E99">
                <wp:simplePos x="0" y="0"/>
                <wp:positionH relativeFrom="column">
                  <wp:posOffset>-59055</wp:posOffset>
                </wp:positionH>
                <wp:positionV relativeFrom="page">
                  <wp:posOffset>3415665</wp:posOffset>
                </wp:positionV>
                <wp:extent cx="5928995" cy="0"/>
                <wp:effectExtent l="0" t="0" r="14605" b="19050"/>
                <wp:wrapNone/>
                <wp:docPr id="11" name="Přímá spojnice 11"/>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F897B6" id="Přímá spojnice 11"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65pt,268.95pt" to="462.2pt,2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" strokecolor="#4579b8 [3044]">
                <w10:wrap anchory="page"/>
                <w10:anchorlock/>
              </v:line>
            </w:pict>
          </mc:Fallback>
        </mc:AlternateContent>
      </w:r>
      <w:r w:rsidRPr="005737A6">
        <w:rPr>
          <w:b/>
          <w:noProof/>
          <w:lang w:eastAsia="cs-CZ"/>
        </w:rPr>
        <mc:AlternateContent>
          <mc:Choice Requires="wps">
            <w:drawing>
              <wp:anchor distT="0" distB="0" distL="114300" distR="114300" simplePos="0" relativeHeight="251664384" behindDoc="0" locked="1" layoutInCell="1" allowOverlap="1" wp14:anchorId="7B09186D" wp14:editId="26FB0FC0">
                <wp:simplePos x="0" y="0"/>
                <wp:positionH relativeFrom="column">
                  <wp:posOffset>-717550</wp:posOffset>
                </wp:positionH>
                <wp:positionV relativeFrom="page">
                  <wp:posOffset>3723005</wp:posOffset>
                </wp:positionV>
                <wp:extent cx="266400" cy="0"/>
                <wp:effectExtent l="0" t="0" r="19685" b="19050"/>
                <wp:wrapNone/>
                <wp:docPr id="9" name="Přímá spojnice 9"/>
                <wp:cNvGraphicFramePr/>
                <a:graphic xmlns:a="http://schemas.openxmlformats.org/drawingml/2006/main">
                  <a:graphicData uri="http://schemas.microsoft.com/office/word/2010/wordprocessingShape">
                    <wps:wsp>
                      <wps:cNvCnPr/>
                      <wps:spPr>
                        <a:xfrm>
                          <a:off x="0" y="0"/>
                          <a:ext cx="26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2D97D" id="Přímá spojnic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6.5pt,293.15pt" to="-35.5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" strokecolor="#4579b8 [3044]">
                <w10:wrap anchory="page"/>
                <w10:anchorlock/>
              </v:line>
            </w:pict>
          </mc:Fallback>
        </mc:AlternateContent>
      </w:r>
    </w:p>
    <w:p w:rsidR="00ED4EDF" w:rsidRDefault="00ED4EDF" w:rsidP="00053FC2">
      <w:pPr>
        <w:rPr>
          <w:b/>
        </w:rPr>
      </w:pPr>
    </w:p>
    <w:p w:rsidR="005737A6" w:rsidRDefault="005737A6" w:rsidP="00053FC2">
      <w:pPr>
        <w:rPr>
          <w:b/>
        </w:rPr>
      </w:pPr>
      <w:r w:rsidRPr="005737A6">
        <w:rPr>
          <w:b/>
        </w:rPr>
        <w:t xml:space="preserve">Věc: </w:t>
      </w:r>
      <w:r w:rsidR="00F93FA8">
        <w:rPr>
          <w:b/>
        </w:rPr>
        <w:t>O</w:t>
      </w:r>
      <w:r w:rsidR="008A6912">
        <w:rPr>
          <w:b/>
        </w:rPr>
        <w:t xml:space="preserve">bjednávka </w:t>
      </w:r>
      <w:r w:rsidR="00A36DA1">
        <w:rPr>
          <w:b/>
        </w:rPr>
        <w:t>jednorázových ochranných pomůcek</w:t>
      </w:r>
    </w:p>
    <w:p w:rsidR="00F93FA8" w:rsidRDefault="008A6912" w:rsidP="00F93FA8">
      <w:pPr>
        <w:jc w:val="both"/>
      </w:pPr>
      <w:r>
        <w:rPr>
          <w:b/>
        </w:rPr>
        <w:tab/>
      </w:r>
      <w:r>
        <w:t xml:space="preserve">Objednáváme u Vás </w:t>
      </w:r>
      <w:r w:rsidR="00A36DA1">
        <w:t xml:space="preserve">6.222 Ks respirátorů FFP2 General Public za jednotkovou cenu 23,9 Kč bez DPH za kus, dále objednáváme 840 ks jednorázových návštěvních plášťů za jednotkovou cenu 59 Kč bez DPH. Celkový povolený výdaj činí maximálně 240.000 Kč včetně DPH. </w:t>
      </w:r>
    </w:p>
    <w:p w:rsidR="008A6912" w:rsidRPr="008A6912" w:rsidRDefault="008A6912" w:rsidP="00F93FA8">
      <w:pPr>
        <w:jc w:val="both"/>
      </w:pPr>
      <w:r>
        <w:tab/>
        <w:t>Fakturu prosíme elektronicky na mailovou adresu</w:t>
      </w:r>
      <w:r w:rsidR="00A36DA1">
        <w:t>.</w:t>
      </w:r>
    </w:p>
    <w:p w:rsidR="00F93FA8" w:rsidRDefault="00F93FA8" w:rsidP="008A6912">
      <w:pPr>
        <w:jc w:val="both"/>
      </w:pPr>
      <w:r>
        <w:rPr>
          <w:b/>
        </w:rPr>
        <w:tab/>
      </w:r>
      <w:r>
        <w:t xml:space="preserve"> </w:t>
      </w:r>
    </w:p>
    <w:p w:rsidR="00F93FA8" w:rsidRDefault="00F93FA8" w:rsidP="00053FC2"/>
    <w:p w:rsidR="00F93FA8" w:rsidRDefault="00F93FA8" w:rsidP="00053FC2">
      <w:r>
        <w:tab/>
        <w:t>S pozdravem</w:t>
      </w:r>
      <w:bookmarkStart w:id="0" w:name="_GoBack"/>
      <w:bookmarkEnd w:id="0"/>
    </w:p>
    <w:p w:rsidR="00F93FA8" w:rsidRDefault="00F93FA8" w:rsidP="00053FC2"/>
    <w:p w:rsidR="00F93FA8" w:rsidRDefault="00F93FA8" w:rsidP="00053FC2">
      <w:r>
        <w:tab/>
      </w:r>
      <w:r>
        <w:tab/>
      </w:r>
      <w:r>
        <w:tab/>
      </w:r>
      <w:r>
        <w:tab/>
      </w:r>
      <w:r>
        <w:tab/>
      </w:r>
      <w:r>
        <w:tab/>
      </w:r>
      <w:r>
        <w:tab/>
      </w:r>
      <w:r>
        <w:tab/>
      </w:r>
      <w:r>
        <w:tab/>
        <w:t>Mgr. Helena Chalupová</w:t>
      </w:r>
    </w:p>
    <w:p w:rsidR="00F93FA8" w:rsidRDefault="00F93FA8" w:rsidP="00053FC2">
      <w:r>
        <w:tab/>
      </w:r>
      <w:r>
        <w:tab/>
      </w:r>
      <w:r>
        <w:tab/>
      </w:r>
      <w:r>
        <w:tab/>
      </w:r>
      <w:r>
        <w:tab/>
      </w:r>
      <w:r>
        <w:tab/>
      </w:r>
      <w:r>
        <w:tab/>
      </w:r>
      <w:r>
        <w:tab/>
      </w:r>
      <w:r>
        <w:tab/>
        <w:t xml:space="preserve">Ředitelka </w:t>
      </w:r>
      <w:proofErr w:type="spellStart"/>
      <w:r>
        <w:t>DpS</w:t>
      </w:r>
      <w:proofErr w:type="spellEnd"/>
    </w:p>
    <w:p w:rsidR="00F93FA8" w:rsidRPr="00F93FA8" w:rsidRDefault="00F93FA8" w:rsidP="00053FC2"/>
    <w:p w:rsidR="00785BE5" w:rsidRDefault="00785BE5" w:rsidP="002202F8">
      <w:pPr>
        <w:tabs>
          <w:tab w:val="left" w:pos="2490"/>
        </w:tabs>
      </w:pPr>
    </w:p>
    <w:sectPr w:rsidR="00785BE5" w:rsidSect="009F7E51">
      <w:headerReference w:type="default" r:id="rId7"/>
      <w:footerReference w:type="default" r:id="rId8"/>
      <w:pgSz w:w="11906" w:h="16838"/>
      <w:pgMar w:top="737" w:right="1418" w:bottom="1843" w:left="1418"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A81" w:rsidRDefault="00057A81" w:rsidP="00044891">
      <w:pPr>
        <w:spacing w:after="0" w:line="240" w:lineRule="auto"/>
      </w:pPr>
      <w:r>
        <w:separator/>
      </w:r>
    </w:p>
  </w:endnote>
  <w:endnote w:type="continuationSeparator" w:id="0">
    <w:p w:rsidR="00057A81" w:rsidRDefault="00057A81" w:rsidP="0004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66" w:rsidRPr="00665BB1" w:rsidRDefault="009F7E51" w:rsidP="000C3E89">
    <w:pPr>
      <w:spacing w:after="0"/>
      <w:rPr>
        <w:color w:val="000000" w:themeColor="text1"/>
      </w:rPr>
    </w:pPr>
    <w:r>
      <w:rPr>
        <w:color w:val="000000" w:themeColor="text1"/>
      </w:rPr>
      <w:br/>
    </w:r>
    <w:r w:rsidRPr="005737A6">
      <w:rPr>
        <w:b/>
        <w:noProof/>
        <w:lang w:eastAsia="cs-CZ"/>
      </w:rPr>
      <mc:AlternateContent>
        <mc:Choice Requires="wps">
          <w:drawing>
            <wp:anchor distT="0" distB="0" distL="114300" distR="114300" simplePos="0" relativeHeight="251663360" behindDoc="1" locked="1" layoutInCell="1" allowOverlap="1" wp14:anchorId="215282FB" wp14:editId="75779DEA">
              <wp:simplePos x="0" y="0"/>
              <wp:positionH relativeFrom="column">
                <wp:posOffset>-107950</wp:posOffset>
              </wp:positionH>
              <wp:positionV relativeFrom="page">
                <wp:posOffset>9610090</wp:posOffset>
              </wp:positionV>
              <wp:extent cx="5928995" cy="0"/>
              <wp:effectExtent l="0" t="0" r="14605" b="19050"/>
              <wp:wrapNone/>
              <wp:docPr id="14" name="Přímá spojnice 14"/>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E73CFA" id="Přímá spojnice 14"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756.7pt" to="458.35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" strokecolor="#4579b8 [3044]">
              <w10:wrap anchory="page"/>
              <w10:anchorlock/>
            </v:line>
          </w:pict>
        </mc:Fallback>
      </mc:AlternateContent>
    </w:r>
    <w:r w:rsidR="00725F66" w:rsidRPr="00665BB1">
      <w:rPr>
        <w:color w:val="000000" w:themeColor="text1"/>
      </w:rPr>
      <w:t>tel.</w:t>
    </w:r>
    <w:r w:rsidR="00A112EC">
      <w:rPr>
        <w:color w:val="000000" w:themeColor="text1"/>
      </w:rPr>
      <w:t>:</w:t>
    </w:r>
    <w:r w:rsidR="00725F66" w:rsidRPr="00665BB1">
      <w:rPr>
        <w:color w:val="000000" w:themeColor="text1"/>
      </w:rPr>
      <w:t xml:space="preserve"> </w:t>
    </w:r>
    <w:r w:rsidR="00A112EC">
      <w:rPr>
        <w:color w:val="000000" w:themeColor="text1"/>
      </w:rPr>
      <w:t xml:space="preserve">+420 </w:t>
    </w:r>
    <w:r w:rsidR="00725F66" w:rsidRPr="00665BB1">
      <w:rPr>
        <w:color w:val="000000" w:themeColor="text1"/>
      </w:rPr>
      <w:t>568 821 301</w:t>
    </w:r>
  </w:p>
  <w:p w:rsidR="00725F66" w:rsidRPr="00665BB1" w:rsidRDefault="00725F66" w:rsidP="000C3E89">
    <w:pPr>
      <w:spacing w:after="0"/>
      <w:rPr>
        <w:rFonts w:ascii="Tahoma" w:hAnsi="Tahoma" w:cs="Tahoma"/>
        <w:color w:val="000000" w:themeColor="text1"/>
        <w:sz w:val="20"/>
        <w:szCs w:val="20"/>
      </w:rPr>
    </w:pPr>
    <w:r w:rsidRPr="00665BB1">
      <w:rPr>
        <w:rFonts w:ascii="Tahoma" w:hAnsi="Tahoma" w:cs="Tahoma"/>
        <w:color w:val="000000" w:themeColor="text1"/>
        <w:sz w:val="20"/>
        <w:szCs w:val="20"/>
      </w:rPr>
      <w:t>IČ</w:t>
    </w:r>
    <w:r w:rsidR="00A112EC">
      <w:rPr>
        <w:rFonts w:ascii="Tahoma" w:hAnsi="Tahoma" w:cs="Tahoma"/>
        <w:color w:val="000000" w:themeColor="text1"/>
        <w:sz w:val="20"/>
        <w:szCs w:val="20"/>
      </w:rPr>
      <w:t>:</w:t>
    </w:r>
    <w:r w:rsidRPr="00665BB1">
      <w:rPr>
        <w:rFonts w:ascii="Tahoma" w:hAnsi="Tahoma" w:cs="Tahoma"/>
        <w:color w:val="000000" w:themeColor="text1"/>
        <w:sz w:val="20"/>
        <w:szCs w:val="20"/>
      </w:rPr>
      <w:t xml:space="preserve"> 711 84 538, ID datové schránky:</w:t>
    </w:r>
    <w:r w:rsidR="00665BB1" w:rsidRPr="00665BB1">
      <w:rPr>
        <w:rFonts w:ascii="Tahoma" w:hAnsi="Tahoma" w:cs="Tahoma"/>
        <w:color w:val="000000" w:themeColor="text1"/>
        <w:sz w:val="20"/>
        <w:szCs w:val="20"/>
      </w:rPr>
      <w:t xml:space="preserve"> yh5pe7i</w:t>
    </w:r>
    <w:r w:rsidRPr="00665BB1">
      <w:rPr>
        <w:rFonts w:ascii="Tahoma" w:hAnsi="Tahoma" w:cs="Tahoma"/>
        <w:color w:val="000000" w:themeColor="text1"/>
        <w:sz w:val="20"/>
        <w:szCs w:val="20"/>
      </w:rPr>
      <w:t xml:space="preserve"> </w:t>
    </w:r>
  </w:p>
  <w:p w:rsidR="00725F66" w:rsidRPr="00665BB1" w:rsidRDefault="00725F66" w:rsidP="000C3E89">
    <w:pPr>
      <w:spacing w:after="0"/>
      <w:rPr>
        <w:rFonts w:ascii="Tahoma" w:hAnsi="Tahoma" w:cs="Tahoma"/>
        <w:color w:val="000000" w:themeColor="text1"/>
        <w:sz w:val="20"/>
        <w:szCs w:val="20"/>
      </w:rPr>
    </w:pPr>
    <w:r w:rsidRPr="00665BB1">
      <w:rPr>
        <w:rFonts w:ascii="Tahoma" w:hAnsi="Tahoma" w:cs="Tahoma"/>
        <w:color w:val="000000" w:themeColor="text1"/>
        <w:sz w:val="20"/>
        <w:szCs w:val="20"/>
      </w:rPr>
      <w:t xml:space="preserve">e-mail: </w:t>
    </w:r>
    <w:hyperlink r:id="rId1" w:history="1">
      <w:r w:rsidRPr="00A112EC">
        <w:rPr>
          <w:rStyle w:val="Hypertextovodkaz"/>
          <w:rFonts w:ascii="Tahoma" w:hAnsi="Tahoma" w:cs="Tahoma"/>
          <w:color w:val="000000" w:themeColor="text1"/>
          <w:sz w:val="20"/>
          <w:szCs w:val="20"/>
          <w:u w:val="none"/>
        </w:rPr>
        <w:t>informace.dpstrebic@gmail.com</w:t>
      </w:r>
    </w:hyperlink>
    <w:r w:rsidR="00A112EC">
      <w:rPr>
        <w:rStyle w:val="Hypertextovodkaz"/>
        <w:rFonts w:ascii="Tahoma" w:hAnsi="Tahoma" w:cs="Tahoma"/>
        <w:color w:val="000000" w:themeColor="text1"/>
        <w:sz w:val="20"/>
        <w:szCs w:val="20"/>
        <w:u w:val="none"/>
      </w:rPr>
      <w:t xml:space="preserve">   www:</w:t>
    </w:r>
    <w:r w:rsidR="001C2334">
      <w:rPr>
        <w:rFonts w:ascii="Tahoma" w:hAnsi="Tahoma" w:cs="Tahoma"/>
        <w:color w:val="000000" w:themeColor="text1"/>
        <w:sz w:val="20"/>
        <w:szCs w:val="20"/>
      </w:rPr>
      <w:t xml:space="preserve"> </w:t>
    </w:r>
    <w:r w:rsidR="00A112EC">
      <w:rPr>
        <w:rFonts w:ascii="Tahoma" w:hAnsi="Tahoma" w:cs="Tahoma"/>
        <w:color w:val="000000" w:themeColor="text1"/>
        <w:sz w:val="20"/>
        <w:szCs w:val="20"/>
      </w:rPr>
      <w:t>http://</w:t>
    </w:r>
    <w:r w:rsidRPr="00665BB1">
      <w:rPr>
        <w:rFonts w:ascii="Tahoma" w:hAnsi="Tahoma" w:cs="Tahoma"/>
        <w:color w:val="000000" w:themeColor="text1"/>
        <w:sz w:val="20"/>
        <w:szCs w:val="20"/>
      </w:rPr>
      <w:t xml:space="preserve">www.dpstrebic.cz    </w:t>
    </w:r>
  </w:p>
  <w:p w:rsidR="00725F66" w:rsidRDefault="00725F66" w:rsidP="000C3E89">
    <w:pPr>
      <w:spacing w:after="0"/>
      <w:rPr>
        <w:rFonts w:ascii="Tahoma" w:hAnsi="Tahoma" w:cs="Tahoma"/>
        <w:sz w:val="20"/>
        <w:szCs w:val="20"/>
      </w:rPr>
    </w:pPr>
  </w:p>
  <w:p w:rsidR="00044891" w:rsidRDefault="00044891" w:rsidP="00725F66">
    <w:pPr>
      <w:pStyle w:val="Zpat"/>
      <w:tabs>
        <w:tab w:val="clear" w:pos="4536"/>
        <w:tab w:val="clear" w:pos="9072"/>
        <w:tab w:val="left" w:pos="358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A81" w:rsidRDefault="00057A81" w:rsidP="00044891">
      <w:pPr>
        <w:spacing w:after="0" w:line="240" w:lineRule="auto"/>
      </w:pPr>
      <w:r>
        <w:separator/>
      </w:r>
    </w:p>
  </w:footnote>
  <w:footnote w:type="continuationSeparator" w:id="0">
    <w:p w:rsidR="00057A81" w:rsidRDefault="00057A81" w:rsidP="00044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91" w:rsidRPr="009F7E51" w:rsidRDefault="00297378" w:rsidP="00297378">
    <w:pPr>
      <w:spacing w:after="0"/>
      <w:jc w:val="center"/>
      <w:rPr>
        <w:rFonts w:cs="Times New Roman"/>
        <w:sz w:val="28"/>
        <w:szCs w:val="28"/>
      </w:rPr>
    </w:pPr>
    <w:r w:rsidRPr="009F7E51">
      <w:rPr>
        <w:rFonts w:cs="Times New Roman"/>
        <w:noProof/>
        <w:sz w:val="28"/>
        <w:szCs w:val="28"/>
        <w:lang w:eastAsia="cs-CZ"/>
      </w:rPr>
      <w:drawing>
        <wp:anchor distT="0" distB="0" distL="114300" distR="114300" simplePos="0" relativeHeight="251659264" behindDoc="1" locked="0" layoutInCell="1" allowOverlap="1" wp14:anchorId="1B221D17" wp14:editId="06C2B6ED">
          <wp:simplePos x="0" y="0"/>
          <wp:positionH relativeFrom="column">
            <wp:posOffset>4784725</wp:posOffset>
          </wp:positionH>
          <wp:positionV relativeFrom="paragraph">
            <wp:posOffset>37465</wp:posOffset>
          </wp:positionV>
          <wp:extent cx="1333500" cy="605790"/>
          <wp:effectExtent l="0" t="0" r="0" b="381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Ú.PNG"/>
                  <pic:cNvPicPr/>
                </pic:nvPicPr>
                <pic:blipFill>
                  <a:blip r:embed="rId1">
                    <a:extLst>
                      <a:ext uri="{28A0092B-C50C-407E-A947-70E740481C1C}">
                        <a14:useLocalDpi xmlns:a14="http://schemas.microsoft.com/office/drawing/2010/main" val="0"/>
                      </a:ext>
                    </a:extLst>
                  </a:blip>
                  <a:stretch>
                    <a:fillRect/>
                  </a:stretch>
                </pic:blipFill>
                <pic:spPr>
                  <a:xfrm>
                    <a:off x="0" y="0"/>
                    <a:ext cx="1333500" cy="605790"/>
                  </a:xfrm>
                  <a:prstGeom prst="rect">
                    <a:avLst/>
                  </a:prstGeom>
                </pic:spPr>
              </pic:pic>
            </a:graphicData>
          </a:graphic>
          <wp14:sizeRelH relativeFrom="page">
            <wp14:pctWidth>0</wp14:pctWidth>
          </wp14:sizeRelH>
          <wp14:sizeRelV relativeFrom="page">
            <wp14:pctHeight>0</wp14:pctHeight>
          </wp14:sizeRelV>
        </wp:anchor>
      </w:drawing>
    </w:r>
    <w:r w:rsidRPr="009F7E51">
      <w:rPr>
        <w:rFonts w:cs="Times New Roman"/>
        <w:noProof/>
        <w:sz w:val="28"/>
        <w:szCs w:val="28"/>
        <w:lang w:eastAsia="cs-CZ"/>
      </w:rPr>
      <w:drawing>
        <wp:anchor distT="0" distB="0" distL="114300" distR="114300" simplePos="0" relativeHeight="251660288" behindDoc="1" locked="0" layoutInCell="1" allowOverlap="1" wp14:anchorId="76F06515" wp14:editId="7F62BF4D">
          <wp:simplePos x="0" y="0"/>
          <wp:positionH relativeFrom="column">
            <wp:posOffset>-59055</wp:posOffset>
          </wp:positionH>
          <wp:positionV relativeFrom="paragraph">
            <wp:posOffset>-128905</wp:posOffset>
          </wp:positionV>
          <wp:extent cx="1409065" cy="846455"/>
          <wp:effectExtent l="0" t="0" r="635" b="0"/>
          <wp:wrapTight wrapText="bothSides">
            <wp:wrapPolygon edited="0">
              <wp:start x="0" y="0"/>
              <wp:lineTo x="0" y="20903"/>
              <wp:lineTo x="21318" y="20903"/>
              <wp:lineTo x="2131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ganizace __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9065" cy="846455"/>
                  </a:xfrm>
                  <a:prstGeom prst="rect">
                    <a:avLst/>
                  </a:prstGeom>
                </pic:spPr>
              </pic:pic>
            </a:graphicData>
          </a:graphic>
          <wp14:sizeRelH relativeFrom="page">
            <wp14:pctWidth>0</wp14:pctWidth>
          </wp14:sizeRelH>
          <wp14:sizeRelV relativeFrom="page">
            <wp14:pctHeight>0</wp14:pctHeight>
          </wp14:sizeRelV>
        </wp:anchor>
      </w:drawing>
    </w:r>
    <w:r w:rsidR="00044891" w:rsidRPr="009F7E51">
      <w:rPr>
        <w:rFonts w:cs="Times New Roman"/>
        <w:sz w:val="28"/>
        <w:szCs w:val="28"/>
      </w:rPr>
      <w:t>Domov pro seniory Třebíč, Koutkova – Kubešova,</w:t>
    </w:r>
  </w:p>
  <w:p w:rsidR="00044891" w:rsidRPr="009F7E51" w:rsidRDefault="00044891" w:rsidP="00297378">
    <w:pPr>
      <w:spacing w:after="0"/>
      <w:jc w:val="center"/>
      <w:rPr>
        <w:rFonts w:cs="Times New Roman"/>
        <w:sz w:val="28"/>
        <w:szCs w:val="28"/>
      </w:rPr>
    </w:pPr>
    <w:r w:rsidRPr="009F7E51">
      <w:rPr>
        <w:rFonts w:cs="Times New Roman"/>
        <w:sz w:val="28"/>
        <w:szCs w:val="28"/>
      </w:rPr>
      <w:t>příspěvková organizace,</w:t>
    </w:r>
  </w:p>
  <w:p w:rsidR="00433430" w:rsidRPr="009F7E51" w:rsidRDefault="009C37BF" w:rsidP="00297378">
    <w:pPr>
      <w:spacing w:after="0"/>
      <w:jc w:val="center"/>
      <w:rPr>
        <w:rFonts w:cs="Times New Roman"/>
        <w:sz w:val="28"/>
        <w:szCs w:val="28"/>
      </w:rPr>
    </w:pPr>
    <w:r w:rsidRPr="009F7E51">
      <w:rPr>
        <w:rFonts w:cs="Times New Roman"/>
        <w:noProof/>
        <w:sz w:val="28"/>
        <w:szCs w:val="28"/>
        <w:lang w:eastAsia="cs-CZ"/>
      </w:rPr>
      <mc:AlternateContent>
        <mc:Choice Requires="wps">
          <w:drawing>
            <wp:anchor distT="0" distB="0" distL="114300" distR="114300" simplePos="0" relativeHeight="251661312" behindDoc="0" locked="0" layoutInCell="1" allowOverlap="1" wp14:anchorId="0A51E3BD" wp14:editId="029A7965">
              <wp:simplePos x="0" y="0"/>
              <wp:positionH relativeFrom="column">
                <wp:posOffset>972261</wp:posOffset>
              </wp:positionH>
              <wp:positionV relativeFrom="paragraph">
                <wp:posOffset>213030</wp:posOffset>
              </wp:positionV>
              <wp:extent cx="3810940" cy="0"/>
              <wp:effectExtent l="0" t="0" r="18415" b="19050"/>
              <wp:wrapNone/>
              <wp:docPr id="10" name="Přímá spojnice 10"/>
              <wp:cNvGraphicFramePr/>
              <a:graphic xmlns:a="http://schemas.openxmlformats.org/drawingml/2006/main">
                <a:graphicData uri="http://schemas.microsoft.com/office/word/2010/wordprocessingShape">
                  <wps:wsp>
                    <wps:cNvCnPr/>
                    <wps:spPr>
                      <a:xfrm>
                        <a:off x="0" y="0"/>
                        <a:ext cx="3810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43DF7" id="Přímá spojnic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5pt,16.75pt" to="376.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" strokecolor="#4579b8 [3044]"/>
          </w:pict>
        </mc:Fallback>
      </mc:AlternateContent>
    </w:r>
    <w:r w:rsidR="001C2334" w:rsidRPr="009F7E51">
      <w:rPr>
        <w:rFonts w:cs="Times New Roman"/>
        <w:sz w:val="28"/>
        <w:szCs w:val="28"/>
      </w:rPr>
      <w:t>Koutkova 302, Třebíč 674 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A8"/>
    <w:rsid w:val="00044891"/>
    <w:rsid w:val="00053FC2"/>
    <w:rsid w:val="00057A81"/>
    <w:rsid w:val="000C3E89"/>
    <w:rsid w:val="001C2334"/>
    <w:rsid w:val="001F3574"/>
    <w:rsid w:val="002202F8"/>
    <w:rsid w:val="00297378"/>
    <w:rsid w:val="002A31F5"/>
    <w:rsid w:val="003929BB"/>
    <w:rsid w:val="003C6377"/>
    <w:rsid w:val="00403ED0"/>
    <w:rsid w:val="00433430"/>
    <w:rsid w:val="00456E5E"/>
    <w:rsid w:val="00463BF1"/>
    <w:rsid w:val="00523806"/>
    <w:rsid w:val="005737A6"/>
    <w:rsid w:val="005A04C0"/>
    <w:rsid w:val="006026B4"/>
    <w:rsid w:val="00665BB1"/>
    <w:rsid w:val="00677FCD"/>
    <w:rsid w:val="006E2754"/>
    <w:rsid w:val="00702F78"/>
    <w:rsid w:val="00725F66"/>
    <w:rsid w:val="00785BE5"/>
    <w:rsid w:val="007C6FEA"/>
    <w:rsid w:val="00893252"/>
    <w:rsid w:val="008A6912"/>
    <w:rsid w:val="008B3281"/>
    <w:rsid w:val="0093409A"/>
    <w:rsid w:val="00966890"/>
    <w:rsid w:val="009A4B4F"/>
    <w:rsid w:val="009C37BF"/>
    <w:rsid w:val="009F7E51"/>
    <w:rsid w:val="00A112EC"/>
    <w:rsid w:val="00A36DA1"/>
    <w:rsid w:val="00B21D58"/>
    <w:rsid w:val="00B4507E"/>
    <w:rsid w:val="00C610EF"/>
    <w:rsid w:val="00C94B7A"/>
    <w:rsid w:val="00CA4F36"/>
    <w:rsid w:val="00D317D5"/>
    <w:rsid w:val="00D563B4"/>
    <w:rsid w:val="00D64578"/>
    <w:rsid w:val="00D850DD"/>
    <w:rsid w:val="00DA1F5D"/>
    <w:rsid w:val="00E61EB5"/>
    <w:rsid w:val="00E83F81"/>
    <w:rsid w:val="00EC38DD"/>
    <w:rsid w:val="00ED4EDF"/>
    <w:rsid w:val="00EE6A7A"/>
    <w:rsid w:val="00F93FA8"/>
    <w:rsid w:val="00FF439F"/>
    <w:rsid w:val="00FF6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198A91-6507-4910-ADBF-807DCC98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48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891"/>
    <w:rPr>
      <w:rFonts w:ascii="Tahoma" w:hAnsi="Tahoma" w:cs="Tahoma"/>
      <w:sz w:val="16"/>
      <w:szCs w:val="16"/>
    </w:rPr>
  </w:style>
  <w:style w:type="paragraph" w:styleId="Zhlav">
    <w:name w:val="header"/>
    <w:basedOn w:val="Normln"/>
    <w:link w:val="ZhlavChar"/>
    <w:uiPriority w:val="99"/>
    <w:unhideWhenUsed/>
    <w:rsid w:val="000448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4891"/>
  </w:style>
  <w:style w:type="paragraph" w:styleId="Zpat">
    <w:name w:val="footer"/>
    <w:basedOn w:val="Normln"/>
    <w:link w:val="ZpatChar"/>
    <w:uiPriority w:val="99"/>
    <w:unhideWhenUsed/>
    <w:rsid w:val="00044891"/>
    <w:pPr>
      <w:tabs>
        <w:tab w:val="center" w:pos="4536"/>
        <w:tab w:val="right" w:pos="9072"/>
      </w:tabs>
      <w:spacing w:after="0" w:line="240" w:lineRule="auto"/>
    </w:pPr>
  </w:style>
  <w:style w:type="character" w:customStyle="1" w:styleId="ZpatChar">
    <w:name w:val="Zápatí Char"/>
    <w:basedOn w:val="Standardnpsmoodstavce"/>
    <w:link w:val="Zpat"/>
    <w:uiPriority w:val="99"/>
    <w:rsid w:val="00044891"/>
  </w:style>
  <w:style w:type="character" w:styleId="Hypertextovodkaz">
    <w:name w:val="Hyperlink"/>
    <w:basedOn w:val="Standardnpsmoodstavce"/>
    <w:uiPriority w:val="99"/>
    <w:unhideWhenUsed/>
    <w:rsid w:val="00725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rmace.dpstrebic@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Hlavi&#269;kov&#253;%20pap&#237;r%20nov&#253;.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74EA-10DA-49C8-843A-0374433A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nový.dotm</Template>
  <TotalTime>1</TotalTime>
  <Pages>1</Pages>
  <Words>65</Words>
  <Characters>384</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2</cp:revision>
  <cp:lastPrinted>2020-02-05T12:39:00Z</cp:lastPrinted>
  <dcterms:created xsi:type="dcterms:W3CDTF">2020-10-27T10:24:00Z</dcterms:created>
  <dcterms:modified xsi:type="dcterms:W3CDTF">2020-10-27T10:24:00Z</dcterms:modified>
</cp:coreProperties>
</file>