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Pr="00D47E51" w:rsidRDefault="005B3F93" w:rsidP="00D47E51">
      <w:pPr>
        <w:spacing w:after="0" w:line="240" w:lineRule="auto"/>
        <w:rPr>
          <w:b/>
          <w:sz w:val="24"/>
          <w:szCs w:val="24"/>
        </w:rPr>
      </w:pPr>
      <w:r w:rsidRPr="00D47E5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-594360</wp:posOffset>
            </wp:positionH>
            <wp:positionV relativeFrom="margin">
              <wp:posOffset>0</wp:posOffset>
            </wp:positionV>
            <wp:extent cx="2520315" cy="593725"/>
            <wp:effectExtent l="0" t="0" r="0" b="0"/>
            <wp:wrapTopAndBottom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106" w:rsidRPr="006A7ED6" w:rsidRDefault="005B3F93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638425" cy="800100"/>
                <wp:effectExtent l="0" t="0" r="381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E12" w:rsidRDefault="001F3E12" w:rsidP="00486B23">
                            <w:pPr>
                              <w:spacing w:after="0" w:line="240" w:lineRule="auto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Komerční banka, </w:t>
                            </w:r>
                            <w:r w:rsidR="00486B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a.s., </w:t>
                            </w:r>
                            <w:proofErr w:type="spellStart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pob</w:t>
                            </w:r>
                            <w:proofErr w:type="spellEnd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. Náchod</w:t>
                            </w:r>
                          </w:p>
                          <w:p w:rsidR="00563ED2" w:rsidRPr="006B2DFE" w:rsidRDefault="00963317" w:rsidP="001F3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cs="Arial"/>
                              </w:rPr>
                            </w:pP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r w:rsidR="00486B2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0000</w:t>
                            </w: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222551/0100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07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VJxw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" filled="f" stroked="f">
                <v:stroke dashstyle="1 1" endcap="round"/>
                <v:textbox>
                  <w:txbxContent>
                    <w:p w:rsidR="001F3E12" w:rsidRDefault="001F3E12" w:rsidP="00486B23">
                      <w:pPr>
                        <w:spacing w:after="0" w:line="240" w:lineRule="auto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 xml:space="preserve">Komerční banka, </w:t>
                      </w:r>
                      <w:r w:rsidR="00486B23">
                        <w:rPr>
                          <w:b/>
                          <w:sz w:val="20"/>
                          <w:szCs w:val="20"/>
                        </w:rPr>
                        <w:t xml:space="preserve">a.s., </w:t>
                      </w:r>
                      <w:proofErr w:type="spellStart"/>
                      <w:r w:rsidRPr="005273EF">
                        <w:rPr>
                          <w:b/>
                          <w:sz w:val="20"/>
                          <w:szCs w:val="20"/>
                        </w:rPr>
                        <w:t>pob</w:t>
                      </w:r>
                      <w:proofErr w:type="spellEnd"/>
                      <w:r w:rsidRPr="005273EF">
                        <w:rPr>
                          <w:b/>
                          <w:sz w:val="20"/>
                          <w:szCs w:val="20"/>
                        </w:rPr>
                        <w:t>. Náchod</w:t>
                      </w:r>
                    </w:p>
                    <w:p w:rsidR="00563ED2" w:rsidRPr="006B2DFE" w:rsidRDefault="00963317" w:rsidP="001F3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cs="Arial"/>
                        </w:rPr>
                      </w:pP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  <w:r w:rsidR="00486B23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0000</w:t>
                      </w: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222551/0100</w:t>
                      </w: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86B23">
        <w:rPr>
          <w:sz w:val="20"/>
          <w:szCs w:val="20"/>
        </w:rPr>
        <w:t>investic a rozvoje města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</w:p>
    <w:p w:rsidR="00F93440" w:rsidRDefault="00F9344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5CC3" w:rsidRPr="00683AFD" w:rsidRDefault="00225CC3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83AFD">
        <w:rPr>
          <w:rFonts w:cs="Arial"/>
          <w:sz w:val="20"/>
          <w:szCs w:val="20"/>
        </w:rPr>
        <w:t>PID:</w:t>
      </w:r>
      <w:r w:rsidRPr="00683AFD">
        <w:rPr>
          <w:rFonts w:cs="Arial"/>
          <w:sz w:val="20"/>
          <w:szCs w:val="20"/>
        </w:rPr>
        <w:tab/>
      </w:r>
      <w:r w:rsidR="000176EC" w:rsidRPr="000176EC">
        <w:rPr>
          <w:rFonts w:cs="Arial"/>
          <w:sz w:val="20"/>
          <w:szCs w:val="20"/>
        </w:rPr>
        <w:t>MUNAX00PEIS3</w:t>
      </w:r>
    </w:p>
    <w:p w:rsidR="00CE421D" w:rsidRPr="00683AFD" w:rsidRDefault="00CE421D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683AFD">
        <w:rPr>
          <w:rFonts w:cs="Arial"/>
          <w:sz w:val="20"/>
          <w:szCs w:val="20"/>
        </w:rPr>
        <w:t>Sp.zn.</w:t>
      </w:r>
      <w:proofErr w:type="gramEnd"/>
      <w:r w:rsidRPr="00683AFD">
        <w:rPr>
          <w:rFonts w:cs="Arial"/>
          <w:sz w:val="20"/>
          <w:szCs w:val="20"/>
        </w:rPr>
        <w:t>:</w:t>
      </w:r>
      <w:r w:rsidRPr="00683AFD">
        <w:rPr>
          <w:rFonts w:cs="Arial"/>
          <w:sz w:val="20"/>
          <w:szCs w:val="20"/>
        </w:rPr>
        <w:tab/>
        <w:t>KS</w:t>
      </w:r>
      <w:r w:rsidR="00F46FA5" w:rsidRPr="00683AFD">
        <w:rPr>
          <w:rFonts w:cs="Arial"/>
          <w:sz w:val="20"/>
          <w:szCs w:val="20"/>
        </w:rPr>
        <w:t xml:space="preserve"> </w:t>
      </w:r>
      <w:r w:rsidR="000176EC">
        <w:rPr>
          <w:rFonts w:cs="Arial"/>
          <w:sz w:val="20"/>
          <w:szCs w:val="20"/>
        </w:rPr>
        <w:t>13997</w:t>
      </w:r>
      <w:r w:rsidR="00683AFD" w:rsidRPr="00683AFD">
        <w:rPr>
          <w:rFonts w:cs="Arial"/>
          <w:sz w:val="20"/>
          <w:szCs w:val="20"/>
        </w:rPr>
        <w:t>/2020</w:t>
      </w:r>
      <w:r w:rsidR="00124A01" w:rsidRPr="00683AFD">
        <w:rPr>
          <w:rFonts w:cs="Arial"/>
          <w:sz w:val="20"/>
          <w:szCs w:val="20"/>
        </w:rPr>
        <w:t xml:space="preserve"> </w:t>
      </w:r>
      <w:r w:rsidR="0017754B" w:rsidRPr="00683AFD">
        <w:rPr>
          <w:rFonts w:cs="Arial"/>
          <w:sz w:val="20"/>
          <w:szCs w:val="20"/>
        </w:rPr>
        <w:t>I</w:t>
      </w:r>
      <w:r w:rsidR="00964DB2" w:rsidRPr="00683AFD">
        <w:rPr>
          <w:rFonts w:cs="Arial"/>
          <w:sz w:val="20"/>
          <w:szCs w:val="20"/>
        </w:rPr>
        <w:t>NV</w:t>
      </w:r>
    </w:p>
    <w:p w:rsidR="00CE421D" w:rsidRPr="00683AFD" w:rsidRDefault="00CE421D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83AFD">
        <w:rPr>
          <w:rFonts w:cs="Arial"/>
          <w:sz w:val="20"/>
          <w:szCs w:val="20"/>
        </w:rPr>
        <w:t>Čj.(</w:t>
      </w:r>
      <w:proofErr w:type="spellStart"/>
      <w:r w:rsidRPr="00683AFD">
        <w:rPr>
          <w:rFonts w:cs="Arial"/>
          <w:sz w:val="20"/>
          <w:szCs w:val="20"/>
        </w:rPr>
        <w:t>Če</w:t>
      </w:r>
      <w:proofErr w:type="spellEnd"/>
      <w:r w:rsidRPr="00683AFD">
        <w:rPr>
          <w:rFonts w:cs="Arial"/>
          <w:sz w:val="20"/>
          <w:szCs w:val="20"/>
        </w:rPr>
        <w:t>.):</w:t>
      </w:r>
      <w:r w:rsidRPr="00683AFD">
        <w:rPr>
          <w:rFonts w:cs="Arial"/>
          <w:sz w:val="20"/>
          <w:szCs w:val="20"/>
        </w:rPr>
        <w:tab/>
      </w:r>
      <w:r w:rsidR="00124A01" w:rsidRPr="00683AFD">
        <w:rPr>
          <w:rFonts w:cs="Arial"/>
          <w:sz w:val="20"/>
          <w:szCs w:val="20"/>
        </w:rPr>
        <w:t>MUNAC</w:t>
      </w:r>
      <w:r w:rsidR="00B078EC" w:rsidRPr="00683AFD">
        <w:rPr>
          <w:rFonts w:cs="Arial"/>
          <w:sz w:val="20"/>
          <w:szCs w:val="20"/>
        </w:rPr>
        <w:t xml:space="preserve"> </w:t>
      </w:r>
      <w:r w:rsidR="00683AFD" w:rsidRPr="00683AFD">
        <w:rPr>
          <w:rFonts w:cs="Arial"/>
          <w:sz w:val="20"/>
          <w:szCs w:val="20"/>
        </w:rPr>
        <w:t>80</w:t>
      </w:r>
      <w:r w:rsidR="000176EC">
        <w:rPr>
          <w:rFonts w:cs="Arial"/>
          <w:sz w:val="20"/>
          <w:szCs w:val="20"/>
        </w:rPr>
        <w:t>504</w:t>
      </w:r>
      <w:r w:rsidR="00B078EC" w:rsidRPr="00683AFD">
        <w:rPr>
          <w:rFonts w:cs="Arial"/>
          <w:sz w:val="20"/>
          <w:szCs w:val="20"/>
        </w:rPr>
        <w:t xml:space="preserve">/2020 </w:t>
      </w:r>
      <w:r w:rsidR="00F46FA5" w:rsidRPr="00683AFD">
        <w:rPr>
          <w:rFonts w:cs="Arial"/>
          <w:sz w:val="20"/>
          <w:szCs w:val="20"/>
        </w:rPr>
        <w:t>INV</w:t>
      </w:r>
    </w:p>
    <w:p w:rsidR="00CE421D" w:rsidRPr="00683AFD" w:rsidRDefault="00CE421D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83AFD">
        <w:rPr>
          <w:rFonts w:cs="Arial"/>
          <w:sz w:val="20"/>
          <w:szCs w:val="20"/>
        </w:rPr>
        <w:t>Vyřizuje:</w:t>
      </w:r>
      <w:r w:rsidRPr="00683AFD">
        <w:rPr>
          <w:rFonts w:cs="Arial"/>
          <w:sz w:val="20"/>
          <w:szCs w:val="20"/>
        </w:rPr>
        <w:tab/>
      </w:r>
    </w:p>
    <w:p w:rsidR="00CE421D" w:rsidRPr="00683AFD" w:rsidRDefault="00CE421D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83AFD">
        <w:rPr>
          <w:rFonts w:cs="Arial"/>
          <w:sz w:val="20"/>
          <w:szCs w:val="20"/>
        </w:rPr>
        <w:t>Tel./mobil:</w:t>
      </w:r>
      <w:r w:rsidRPr="00683AFD">
        <w:rPr>
          <w:rFonts w:cs="Arial"/>
          <w:sz w:val="20"/>
          <w:szCs w:val="20"/>
        </w:rPr>
        <w:tab/>
      </w:r>
    </w:p>
    <w:p w:rsidR="00CE421D" w:rsidRDefault="00CE421D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83AFD">
        <w:rPr>
          <w:rFonts w:cs="Arial"/>
          <w:sz w:val="20"/>
          <w:szCs w:val="20"/>
        </w:rPr>
        <w:t>E-mail:</w:t>
      </w:r>
      <w:r w:rsidRPr="00683AFD">
        <w:rPr>
          <w:rFonts w:cs="Arial"/>
          <w:sz w:val="20"/>
          <w:szCs w:val="20"/>
        </w:rPr>
        <w:tab/>
      </w:r>
    </w:p>
    <w:p w:rsidR="00634506" w:rsidRDefault="0063450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Pr="005974F7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8252C">
        <w:rPr>
          <w:rFonts w:cs="Arial"/>
          <w:sz w:val="20"/>
          <w:szCs w:val="20"/>
        </w:rPr>
        <w:t xml:space="preserve">Datum: </w:t>
      </w:r>
      <w:proofErr w:type="gramStart"/>
      <w:r w:rsidR="003739DA">
        <w:rPr>
          <w:rFonts w:cs="Arial"/>
          <w:sz w:val="20"/>
          <w:szCs w:val="20"/>
        </w:rPr>
        <w:t>21.10</w:t>
      </w:r>
      <w:r w:rsidR="00C00B60">
        <w:rPr>
          <w:rFonts w:cs="Arial"/>
          <w:sz w:val="20"/>
          <w:szCs w:val="20"/>
        </w:rPr>
        <w:t>.</w:t>
      </w:r>
      <w:r w:rsidRPr="0038252C">
        <w:rPr>
          <w:rFonts w:cs="Arial"/>
          <w:sz w:val="20"/>
          <w:szCs w:val="20"/>
        </w:rPr>
        <w:t>20</w:t>
      </w:r>
      <w:r w:rsidR="00C00B60">
        <w:rPr>
          <w:rFonts w:cs="Arial"/>
          <w:sz w:val="20"/>
          <w:szCs w:val="20"/>
        </w:rPr>
        <w:t>20</w:t>
      </w:r>
      <w:proofErr w:type="gramEnd"/>
    </w:p>
    <w:p w:rsidR="00634506" w:rsidRPr="005974F7" w:rsidRDefault="006345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963317" w:rsidP="00963317">
      <w:pPr>
        <w:pStyle w:val="Nadpis1"/>
        <w:jc w:val="center"/>
        <w:rPr>
          <w:b w:val="0"/>
          <w:sz w:val="36"/>
        </w:rPr>
      </w:pPr>
      <w:r w:rsidRPr="0038252C">
        <w:rPr>
          <w:rFonts w:ascii="Arial MT CE Black" w:hAnsi="Arial MT CE Black"/>
          <w:b w:val="0"/>
          <w:sz w:val="36"/>
        </w:rPr>
        <w:t xml:space="preserve">Objednávka číslo: </w:t>
      </w:r>
      <w:r w:rsidR="003739DA">
        <w:rPr>
          <w:rFonts w:ascii="Arial MT CE Black" w:hAnsi="Arial MT CE Black"/>
          <w:b w:val="0"/>
          <w:sz w:val="36"/>
        </w:rPr>
        <w:t>83</w:t>
      </w:r>
      <w:r w:rsidR="000176EC">
        <w:rPr>
          <w:rFonts w:ascii="Arial MT CE Black" w:hAnsi="Arial MT CE Black"/>
          <w:b w:val="0"/>
          <w:sz w:val="36"/>
        </w:rPr>
        <w:t>3</w:t>
      </w:r>
      <w:r w:rsidR="0017754B" w:rsidRPr="0038252C">
        <w:rPr>
          <w:rFonts w:ascii="Arial MT CE Black" w:hAnsi="Arial MT CE Black"/>
          <w:b w:val="0"/>
          <w:sz w:val="36"/>
        </w:rPr>
        <w:t>/20</w:t>
      </w:r>
      <w:r w:rsidR="00B078EC">
        <w:rPr>
          <w:rFonts w:ascii="Arial MT CE Black" w:hAnsi="Arial MT CE Black"/>
          <w:b w:val="0"/>
          <w:sz w:val="36"/>
        </w:rPr>
        <w:t>20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634506" w:rsidRPr="005974F7" w:rsidRDefault="00634506" w:rsidP="00E01DE1">
      <w:pPr>
        <w:spacing w:after="0" w:line="240" w:lineRule="auto"/>
        <w:rPr>
          <w:b/>
          <w:sz w:val="18"/>
          <w:szCs w:val="18"/>
        </w:rPr>
      </w:pPr>
    </w:p>
    <w:p w:rsidR="000176EC" w:rsidRDefault="00963317" w:rsidP="00851D40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rStyle w:val="preformatted"/>
        </w:rPr>
      </w:pPr>
      <w:r w:rsidRPr="00F532AB">
        <w:rPr>
          <w:b/>
          <w:sz w:val="18"/>
          <w:szCs w:val="18"/>
        </w:rPr>
        <w:t xml:space="preserve">Adresa </w:t>
      </w:r>
      <w:r w:rsidR="00672FE6" w:rsidRPr="00F532AB">
        <w:rPr>
          <w:b/>
          <w:sz w:val="18"/>
          <w:szCs w:val="18"/>
        </w:rPr>
        <w:t>zhotovitel</w:t>
      </w:r>
      <w:r w:rsidR="001B7B05" w:rsidRPr="00F532AB">
        <w:rPr>
          <w:b/>
          <w:sz w:val="18"/>
          <w:szCs w:val="18"/>
        </w:rPr>
        <w:t>e</w:t>
      </w:r>
      <w:r w:rsidRPr="00F532AB">
        <w:rPr>
          <w:b/>
          <w:sz w:val="18"/>
          <w:szCs w:val="18"/>
        </w:rPr>
        <w:t>:</w:t>
      </w:r>
      <w:r w:rsidR="001E0B56" w:rsidRPr="00F532AB">
        <w:rPr>
          <w:b/>
          <w:sz w:val="18"/>
          <w:szCs w:val="18"/>
        </w:rPr>
        <w:tab/>
      </w:r>
      <w:r w:rsidR="00C170A3">
        <w:rPr>
          <w:rStyle w:val="preformatted"/>
        </w:rPr>
        <w:t>Ing. Filip Eichler, Ph.D.,</w:t>
      </w:r>
    </w:p>
    <w:p w:rsidR="00963317" w:rsidRPr="00851D40" w:rsidRDefault="000176EC" w:rsidP="00851D40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</w:pPr>
      <w:r w:rsidRPr="000176EC">
        <w:rPr>
          <w:rStyle w:val="preformatted"/>
        </w:rPr>
        <w:t>IČO 761 76 355</w:t>
      </w:r>
    </w:p>
    <w:p w:rsidR="008C3F7C" w:rsidRPr="00F532AB" w:rsidRDefault="008C3F7C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F532AB">
        <w:rPr>
          <w:b/>
          <w:sz w:val="18"/>
          <w:szCs w:val="18"/>
        </w:rPr>
        <w:t>Předmětem objednávky je:</w:t>
      </w:r>
    </w:p>
    <w:p w:rsidR="00AC3EC1" w:rsidRDefault="000176EC" w:rsidP="000176EC">
      <w:pPr>
        <w:jc w:val="both"/>
      </w:pPr>
      <w:r>
        <w:t>Zpracování projektové dokumentace</w:t>
      </w:r>
      <w:r w:rsidRPr="000176EC">
        <w:t xml:space="preserve"> pro společné povolení v</w:t>
      </w:r>
      <w:r>
        <w:t xml:space="preserve"> rozsahu </w:t>
      </w:r>
      <w:r w:rsidRPr="000176EC">
        <w:t xml:space="preserve">pro </w:t>
      </w:r>
      <w:r>
        <w:t xml:space="preserve">provedení stavby a </w:t>
      </w:r>
      <w:r w:rsidRPr="000176EC">
        <w:t>výběr zhotovitele</w:t>
      </w:r>
      <w:r>
        <w:t xml:space="preserve"> na stavební úpravy komunikace Nad </w:t>
      </w:r>
      <w:proofErr w:type="spellStart"/>
      <w:r>
        <w:t>Březinkou</w:t>
      </w:r>
      <w:proofErr w:type="spellEnd"/>
      <w:r>
        <w:t xml:space="preserve"> v Náchodě</w:t>
      </w:r>
      <w:r w:rsidRPr="000176EC">
        <w:t xml:space="preserve">. Součástí </w:t>
      </w:r>
      <w:r>
        <w:t xml:space="preserve">zakázky bude </w:t>
      </w:r>
      <w:r>
        <w:rPr>
          <w:rFonts w:cs="Arial"/>
          <w:color w:val="000000"/>
        </w:rPr>
        <w:t xml:space="preserve">hydrogeologické posouzení. </w:t>
      </w:r>
      <w:r w:rsidRPr="000176EC">
        <w:t xml:space="preserve"> </w:t>
      </w:r>
      <w:r>
        <w:t>PD bude obsahovat</w:t>
      </w:r>
      <w:r w:rsidRPr="000176EC">
        <w:t xml:space="preserve"> stavební část, výkaz výměr a rozpočet</w:t>
      </w:r>
      <w:r w:rsidR="00851D40">
        <w:t xml:space="preserve"> podle </w:t>
      </w:r>
      <w:r w:rsidR="00AC3EC1" w:rsidRPr="004B0302">
        <w:t xml:space="preserve">nabídky </w:t>
      </w:r>
      <w:r w:rsidR="004B0302">
        <w:t xml:space="preserve">zhotovitele </w:t>
      </w:r>
      <w:r w:rsidR="00AC3EC1" w:rsidRPr="004B0302">
        <w:t xml:space="preserve">ze dne </w:t>
      </w:r>
      <w:proofErr w:type="gramStart"/>
      <w:r>
        <w:t>5</w:t>
      </w:r>
      <w:r w:rsidR="004B0302" w:rsidRPr="004B0302">
        <w:t>.10</w:t>
      </w:r>
      <w:r w:rsidR="00AC3EC1" w:rsidRPr="004B0302">
        <w:t>.2020</w:t>
      </w:r>
      <w:proofErr w:type="gramEnd"/>
      <w:r w:rsidR="00AC3EC1" w:rsidRPr="004B0302">
        <w:t>.</w:t>
      </w:r>
    </w:p>
    <w:p w:rsidR="00E50A08" w:rsidRDefault="005B6075" w:rsidP="00AC3EC1">
      <w:pPr>
        <w:spacing w:before="60" w:after="0" w:line="240" w:lineRule="auto"/>
        <w:jc w:val="both"/>
        <w:rPr>
          <w:rFonts w:cs="Arial"/>
          <w:color w:val="000000"/>
          <w:lang w:eastAsia="ar-SA"/>
        </w:rPr>
      </w:pPr>
      <w:r w:rsidRPr="005B6075">
        <w:rPr>
          <w:rFonts w:cs="Arial"/>
        </w:rPr>
        <w:t xml:space="preserve">Faktura bude zhotovitelem vystavena samostatně </w:t>
      </w:r>
      <w:r>
        <w:rPr>
          <w:rFonts w:cs="Arial"/>
        </w:rPr>
        <w:t>po předání hydrogeologického posudku, předání PD a zajištění IIČ.</w:t>
      </w:r>
      <w:r w:rsidR="004A331B" w:rsidRPr="002F5F91">
        <w:rPr>
          <w:rFonts w:cs="Arial"/>
        </w:rPr>
        <w:t xml:space="preserve"> Faktura musí formou a obsahem odpovídat zákonu o účetnictví a zákonu o DPH a b</w:t>
      </w:r>
      <w:r w:rsidR="004A331B" w:rsidRPr="002F5F91">
        <w:rPr>
          <w:rFonts w:cs="Arial"/>
          <w:color w:val="000000"/>
          <w:lang w:eastAsia="ar-SA"/>
        </w:rPr>
        <w:t>ude obsahovat soupis provedených prací.</w:t>
      </w:r>
    </w:p>
    <w:p w:rsidR="00C00B60" w:rsidRPr="00E63305" w:rsidRDefault="00C00B60" w:rsidP="00AC3EC1">
      <w:pPr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 w:rsidRPr="00683AFD">
        <w:t xml:space="preserve">Vystavení objednávky schválila rada města dne </w:t>
      </w:r>
      <w:proofErr w:type="gramStart"/>
      <w:r w:rsidRPr="00683AFD">
        <w:t>1</w:t>
      </w:r>
      <w:r w:rsidR="003739DA" w:rsidRPr="00683AFD">
        <w:t>9.10</w:t>
      </w:r>
      <w:r w:rsidRPr="00683AFD">
        <w:t>.2020</w:t>
      </w:r>
      <w:proofErr w:type="gramEnd"/>
      <w:r w:rsidRPr="00683AFD">
        <w:t xml:space="preserve"> usnesením č. </w:t>
      </w:r>
      <w:r w:rsidR="00683AFD" w:rsidRPr="00683AFD">
        <w:t>108/227</w:t>
      </w:r>
      <w:r w:rsidR="000176EC">
        <w:t>5</w:t>
      </w:r>
      <w:r w:rsidR="00683AFD" w:rsidRPr="00683AFD">
        <w:t>/20</w:t>
      </w:r>
      <w:r w:rsidRPr="00683AFD">
        <w:t>.</w:t>
      </w:r>
    </w:p>
    <w:p w:rsidR="00E50A08" w:rsidRPr="00BB0B25" w:rsidRDefault="00963317" w:rsidP="00907392">
      <w:pPr>
        <w:pBdr>
          <w:between w:val="single" w:sz="4" w:space="1" w:color="auto"/>
        </w:pBdr>
        <w:tabs>
          <w:tab w:val="left" w:pos="5670"/>
        </w:tabs>
        <w:spacing w:before="240" w:after="0" w:line="240" w:lineRule="auto"/>
        <w:jc w:val="both"/>
        <w:rPr>
          <w:rFonts w:cs="Arial"/>
        </w:rPr>
      </w:pPr>
      <w:r w:rsidRPr="00BB0B25">
        <w:rPr>
          <w:b/>
          <w:sz w:val="18"/>
          <w:szCs w:val="18"/>
        </w:rPr>
        <w:t xml:space="preserve">Výše výdaje </w:t>
      </w:r>
      <w:r w:rsidR="00DD068C" w:rsidRPr="00B078EC">
        <w:rPr>
          <w:b/>
          <w:sz w:val="18"/>
          <w:szCs w:val="18"/>
        </w:rPr>
        <w:t>celkem</w:t>
      </w:r>
      <w:r w:rsidRPr="00B078EC">
        <w:rPr>
          <w:b/>
          <w:sz w:val="18"/>
          <w:szCs w:val="18"/>
        </w:rPr>
        <w:t>:</w:t>
      </w:r>
      <w:r w:rsidR="0003479A" w:rsidRPr="00B078EC">
        <w:rPr>
          <w:b/>
          <w:sz w:val="18"/>
          <w:szCs w:val="18"/>
        </w:rPr>
        <w:t xml:space="preserve"> </w:t>
      </w:r>
      <w:r w:rsidR="00AC3EC1" w:rsidRPr="00B078EC">
        <w:rPr>
          <w:b/>
          <w:sz w:val="18"/>
          <w:szCs w:val="18"/>
        </w:rPr>
        <w:t xml:space="preserve"> </w:t>
      </w:r>
      <w:r w:rsidR="000176EC">
        <w:rPr>
          <w:rFonts w:cs="Arial"/>
        </w:rPr>
        <w:t>154 000,00</w:t>
      </w:r>
      <w:r w:rsidR="004B0302" w:rsidRPr="004B0302">
        <w:rPr>
          <w:rFonts w:cs="Arial"/>
        </w:rPr>
        <w:t xml:space="preserve"> Kč bez DPH</w:t>
      </w:r>
      <w:r w:rsidR="004B0302">
        <w:rPr>
          <w:rFonts w:cs="Arial"/>
        </w:rPr>
        <w:tab/>
      </w:r>
      <w:r w:rsidR="004B0302" w:rsidRPr="004B0302">
        <w:rPr>
          <w:rFonts w:cs="Arial"/>
          <w:b/>
        </w:rPr>
        <w:t xml:space="preserve">tj. </w:t>
      </w:r>
      <w:r w:rsidR="000176EC">
        <w:rPr>
          <w:rFonts w:cs="Arial"/>
          <w:b/>
        </w:rPr>
        <w:t>186 340,00 Kč</w:t>
      </w:r>
      <w:r w:rsidR="004B0302" w:rsidRPr="004B0302">
        <w:rPr>
          <w:rFonts w:cs="Arial"/>
          <w:b/>
        </w:rPr>
        <w:t xml:space="preserve"> včetně DPH</w:t>
      </w:r>
    </w:p>
    <w:p w:rsidR="00A82D7E" w:rsidRPr="003801AA" w:rsidRDefault="00963317" w:rsidP="007522E5">
      <w:pPr>
        <w:pBdr>
          <w:between w:val="single" w:sz="4" w:space="1" w:color="auto"/>
        </w:pBdr>
        <w:tabs>
          <w:tab w:val="left" w:pos="5670"/>
          <w:tab w:val="decimal" w:pos="8460"/>
        </w:tabs>
        <w:spacing w:before="120" w:after="0" w:line="240" w:lineRule="auto"/>
        <w:rPr>
          <w:rFonts w:cs="Arial"/>
          <w:u w:val="single"/>
        </w:rPr>
      </w:pPr>
      <w:r w:rsidRPr="00B078EC">
        <w:rPr>
          <w:b/>
          <w:sz w:val="18"/>
          <w:szCs w:val="18"/>
        </w:rPr>
        <w:t>Dodací lhůta:</w:t>
      </w:r>
      <w:r w:rsidR="00AE74A0" w:rsidRPr="00B078EC">
        <w:rPr>
          <w:b/>
          <w:sz w:val="18"/>
          <w:szCs w:val="18"/>
        </w:rPr>
        <w:t xml:space="preserve"> </w:t>
      </w:r>
      <w:proofErr w:type="gramStart"/>
      <w:r w:rsidR="00851D40">
        <w:t>3</w:t>
      </w:r>
      <w:r w:rsidR="000176EC">
        <w:t>1</w:t>
      </w:r>
      <w:r w:rsidR="00851D40">
        <w:t>.</w:t>
      </w:r>
      <w:r w:rsidR="000176EC">
        <w:t>3</w:t>
      </w:r>
      <w:r w:rsidR="00907392" w:rsidRPr="00B078EC">
        <w:t>.</w:t>
      </w:r>
      <w:r w:rsidR="00B65128" w:rsidRPr="00B078EC">
        <w:t>20</w:t>
      </w:r>
      <w:r w:rsidR="00C00B60" w:rsidRPr="00B078EC">
        <w:t>2</w:t>
      </w:r>
      <w:r w:rsidR="000176EC">
        <w:t>1</w:t>
      </w:r>
      <w:proofErr w:type="gramEnd"/>
    </w:p>
    <w:p w:rsidR="00C00B60" w:rsidRDefault="00C00B60" w:rsidP="00C00B60">
      <w:pPr>
        <w:tabs>
          <w:tab w:val="left" w:pos="5670"/>
        </w:tabs>
        <w:spacing w:before="60" w:after="0" w:line="240" w:lineRule="auto"/>
        <w:rPr>
          <w:b/>
          <w:sz w:val="18"/>
          <w:szCs w:val="18"/>
        </w:rPr>
      </w:pPr>
    </w:p>
    <w:p w:rsidR="00963317" w:rsidRPr="005974F7" w:rsidRDefault="00963317" w:rsidP="00C00B60">
      <w:pPr>
        <w:tabs>
          <w:tab w:val="left" w:pos="5670"/>
        </w:tabs>
        <w:spacing w:before="60"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Úhrada zajištěna v kap.: </w:t>
      </w:r>
      <w:r w:rsidR="00C5531E" w:rsidRPr="0088572E">
        <w:rPr>
          <w:sz w:val="20"/>
          <w:szCs w:val="20"/>
        </w:rPr>
        <w:t>12</w:t>
      </w:r>
      <w:r w:rsidR="00C170A3">
        <w:rPr>
          <w:b/>
          <w:sz w:val="18"/>
          <w:szCs w:val="18"/>
        </w:rPr>
        <w:tab/>
        <w:t>Objednávku vyhotovil:</w:t>
      </w:r>
    </w:p>
    <w:p w:rsidR="00467457" w:rsidRDefault="00467457" w:rsidP="00C00B60">
      <w:pPr>
        <w:tabs>
          <w:tab w:val="left" w:pos="5670"/>
        </w:tabs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C00B60">
      <w:pPr>
        <w:tabs>
          <w:tab w:val="left" w:pos="567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</w:t>
      </w:r>
      <w:r w:rsidR="00A133F0">
        <w:rPr>
          <w:sz w:val="18"/>
          <w:szCs w:val="18"/>
        </w:rPr>
        <w:t>........................</w:t>
      </w:r>
      <w:r w:rsidR="00C5531E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>Dne</w:t>
      </w:r>
      <w:proofErr w:type="gramEnd"/>
      <w:r w:rsidRPr="005974F7">
        <w:rPr>
          <w:b/>
          <w:sz w:val="18"/>
          <w:szCs w:val="18"/>
        </w:rPr>
        <w:t xml:space="preserve">: </w:t>
      </w:r>
      <w:proofErr w:type="gramStart"/>
      <w:r w:rsidR="003739DA">
        <w:t>21.10</w:t>
      </w:r>
      <w:r w:rsidR="00C00B60" w:rsidRPr="00D47E51">
        <w:t>.2020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F5238C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4E5BE2" w:rsidRDefault="00963317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4E5BE2" w:rsidRPr="00570ED4" w:rsidRDefault="004E5BE2" w:rsidP="00BB0B25">
      <w:pPr>
        <w:tabs>
          <w:tab w:val="center" w:pos="7920"/>
        </w:tabs>
        <w:spacing w:before="24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4E5BE2" w:rsidRPr="004D1ED0" w:rsidRDefault="004E5BE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4E5BE2" w:rsidRPr="00570ED4" w:rsidRDefault="004E5BE2" w:rsidP="00D47E51">
      <w:pPr>
        <w:tabs>
          <w:tab w:val="center" w:pos="7920"/>
        </w:tabs>
        <w:spacing w:before="60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4E5BE2" w:rsidRDefault="004E5BE2" w:rsidP="00467457">
      <w:pPr>
        <w:tabs>
          <w:tab w:val="center" w:pos="7920"/>
        </w:tabs>
        <w:spacing w:after="0" w:line="240" w:lineRule="auto"/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8E0194" w:rsidRDefault="008E0194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907392" w:rsidRPr="00CD1466" w:rsidRDefault="00907392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090C40" w:rsidRPr="00CD1466" w:rsidRDefault="00090C40" w:rsidP="00090C40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CD1466">
        <w:rPr>
          <w:rFonts w:eastAsia="Times New Roman"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777DE8" w:rsidRPr="00CD1466" w:rsidRDefault="00090C40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CD1466">
        <w:rPr>
          <w:rFonts w:eastAsia="Times New Roman" w:cs="Arial"/>
          <w:bCs/>
          <w:sz w:val="20"/>
          <w:szCs w:val="20"/>
          <w:lang w:eastAsia="en-US"/>
        </w:rPr>
        <w:lastRenderedPageBreak/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BB0B25" w:rsidRPr="00CD1466" w:rsidRDefault="00BB0B25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8B4D90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</w:t>
      </w:r>
      <w:r w:rsidR="007F61F5" w:rsidRPr="00DA3313">
        <w:rPr>
          <w:rFonts w:cs="Arial"/>
          <w:bCs/>
          <w:sz w:val="20"/>
          <w:szCs w:val="20"/>
        </w:rPr>
        <w:t xml:space="preserve"> / počet listů příloh</w:t>
      </w:r>
      <w:r w:rsidRPr="00DA3313">
        <w:rPr>
          <w:rFonts w:cs="Arial"/>
          <w:bCs/>
          <w:sz w:val="20"/>
          <w:szCs w:val="20"/>
        </w:rPr>
        <w:t>:</w:t>
      </w:r>
      <w:r w:rsidR="0003479A">
        <w:rPr>
          <w:rFonts w:cs="Arial"/>
          <w:bCs/>
          <w:sz w:val="20"/>
          <w:szCs w:val="20"/>
        </w:rPr>
        <w:t xml:space="preserve"> 1 / </w:t>
      </w:r>
      <w:r w:rsidR="005A1A1F">
        <w:rPr>
          <w:rFonts w:cs="Arial"/>
          <w:bCs/>
          <w:sz w:val="20"/>
          <w:szCs w:val="20"/>
        </w:rPr>
        <w:t>0</w:t>
      </w:r>
      <w:r w:rsidR="0003479A">
        <w:rPr>
          <w:rFonts w:cs="Arial"/>
          <w:bCs/>
          <w:sz w:val="20"/>
          <w:szCs w:val="20"/>
        </w:rPr>
        <w:t xml:space="preserve"> / </w:t>
      </w:r>
      <w:r w:rsidR="00512675">
        <w:rPr>
          <w:rFonts w:cs="Arial"/>
          <w:bCs/>
          <w:sz w:val="20"/>
          <w:szCs w:val="20"/>
        </w:rPr>
        <w:t>0</w:t>
      </w:r>
    </w:p>
    <w:p w:rsidR="003739DA" w:rsidRDefault="003739D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739DA" w:rsidRDefault="003739DA" w:rsidP="003739D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739DA" w:rsidRDefault="003739DA" w:rsidP="003739D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739DA" w:rsidRDefault="003739DA" w:rsidP="003739D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739DA" w:rsidRDefault="003739DA" w:rsidP="003739D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739DA" w:rsidRDefault="003739DA" w:rsidP="003739D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739DA" w:rsidRDefault="003739DA" w:rsidP="003739D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739DA" w:rsidRPr="009239E0" w:rsidRDefault="003739DA" w:rsidP="003739DA">
      <w:pPr>
        <w:spacing w:after="0" w:line="240" w:lineRule="auto"/>
        <w:jc w:val="both"/>
        <w:rPr>
          <w:rFonts w:cs="Arial"/>
        </w:rPr>
      </w:pPr>
      <w:r w:rsidRPr="009239E0">
        <w:rPr>
          <w:rFonts w:cs="Arial"/>
        </w:rPr>
        <w:t>Potvrzuji převzetí objednávky a akceptuji její obsah.</w:t>
      </w:r>
    </w:p>
    <w:p w:rsidR="003739DA" w:rsidRPr="009239E0" w:rsidRDefault="003739DA" w:rsidP="003739DA">
      <w:pPr>
        <w:spacing w:after="0" w:line="240" w:lineRule="auto"/>
        <w:jc w:val="both"/>
        <w:rPr>
          <w:rFonts w:cs="Arial"/>
        </w:rPr>
      </w:pPr>
    </w:p>
    <w:p w:rsidR="003739DA" w:rsidRPr="009239E0" w:rsidRDefault="003739DA" w:rsidP="003739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9239E0">
        <w:rPr>
          <w:rFonts w:cs="Arial"/>
          <w:bCs/>
        </w:rPr>
        <w:t>V </w:t>
      </w:r>
      <w:r>
        <w:rPr>
          <w:rFonts w:cs="Arial"/>
          <w:bCs/>
        </w:rPr>
        <w:t>Náchodě</w:t>
      </w:r>
      <w:r w:rsidRPr="009239E0">
        <w:rPr>
          <w:rFonts w:cs="Arial"/>
          <w:bCs/>
        </w:rPr>
        <w:t xml:space="preserve"> dne </w:t>
      </w:r>
      <w:proofErr w:type="gramStart"/>
      <w:r w:rsidR="00C170A3">
        <w:rPr>
          <w:rFonts w:cs="Arial"/>
          <w:bCs/>
        </w:rPr>
        <w:t>22.10.2020</w:t>
      </w:r>
      <w:proofErr w:type="gramEnd"/>
    </w:p>
    <w:p w:rsidR="003739DA" w:rsidRPr="009239E0" w:rsidRDefault="003739DA" w:rsidP="003739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739DA" w:rsidRPr="009239E0" w:rsidRDefault="003739DA" w:rsidP="003739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739DA" w:rsidRPr="009239E0" w:rsidRDefault="003739DA" w:rsidP="003739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739DA" w:rsidRPr="009239E0" w:rsidRDefault="003739DA" w:rsidP="003739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739DA" w:rsidRPr="009239E0" w:rsidRDefault="003739DA" w:rsidP="003739D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9239E0">
        <w:rPr>
          <w:rFonts w:cs="Arial"/>
          <w:bCs/>
        </w:rPr>
        <w:tab/>
        <w:t>…..……………………</w:t>
      </w:r>
      <w:r>
        <w:rPr>
          <w:rFonts w:cs="Arial"/>
          <w:bCs/>
        </w:rPr>
        <w:t>.</w:t>
      </w:r>
      <w:r w:rsidRPr="009239E0">
        <w:rPr>
          <w:rFonts w:cs="Arial"/>
          <w:bCs/>
        </w:rPr>
        <w:t>……</w:t>
      </w:r>
    </w:p>
    <w:p w:rsidR="003739DA" w:rsidRPr="00DA3313" w:rsidRDefault="003739DA" w:rsidP="00C170A3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</w:rPr>
        <w:tab/>
      </w:r>
      <w:r w:rsidRPr="009239E0">
        <w:rPr>
          <w:rFonts w:cs="Arial"/>
          <w:bCs/>
        </w:rPr>
        <w:t>podpis zhotovitele</w:t>
      </w:r>
      <w:r>
        <w:rPr>
          <w:rFonts w:cs="Arial"/>
          <w:bCs/>
        </w:rPr>
        <w:t>,</w:t>
      </w:r>
      <w:r w:rsidRPr="006C2CD7">
        <w:rPr>
          <w:rFonts w:cs="Arial"/>
          <w:bCs/>
        </w:rPr>
        <w:t xml:space="preserve"> </w:t>
      </w:r>
      <w:r w:rsidRPr="009239E0">
        <w:rPr>
          <w:rFonts w:cs="Arial"/>
          <w:bCs/>
        </w:rPr>
        <w:t>razítko</w:t>
      </w:r>
      <w:bookmarkStart w:id="0" w:name="_GoBack"/>
      <w:bookmarkEnd w:id="0"/>
    </w:p>
    <w:sectPr w:rsidR="003739DA" w:rsidRPr="00DA3313" w:rsidSect="001E6130">
      <w:footerReference w:type="default" r:id="rId8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16" w:rsidRDefault="00F04A16" w:rsidP="001C7D73">
      <w:pPr>
        <w:spacing w:after="0" w:line="240" w:lineRule="auto"/>
      </w:pPr>
      <w:r>
        <w:separator/>
      </w:r>
    </w:p>
  </w:endnote>
  <w:endnote w:type="continuationSeparator" w:id="0">
    <w:p w:rsidR="00F04A16" w:rsidRDefault="00F04A16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9E3F83" w:rsidRDefault="0083187C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gmtbqhx</w:t>
    </w:r>
    <w:r w:rsidR="00D756C5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C170A3">
      <w:rPr>
        <w:rFonts w:cs="Arial"/>
        <w:bCs/>
        <w:noProof/>
        <w:color w:val="323E4F"/>
        <w:sz w:val="20"/>
        <w:szCs w:val="20"/>
      </w:rPr>
      <w:t>1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C170A3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16" w:rsidRDefault="00F04A16" w:rsidP="001C7D73">
      <w:pPr>
        <w:spacing w:after="0" w:line="240" w:lineRule="auto"/>
      </w:pPr>
      <w:r>
        <w:separator/>
      </w:r>
    </w:p>
  </w:footnote>
  <w:footnote w:type="continuationSeparator" w:id="0">
    <w:p w:rsidR="00F04A16" w:rsidRDefault="00F04A16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23"/>
    <w:rsid w:val="000176EC"/>
    <w:rsid w:val="00023DF6"/>
    <w:rsid w:val="000247FC"/>
    <w:rsid w:val="000314DE"/>
    <w:rsid w:val="0003479A"/>
    <w:rsid w:val="00047479"/>
    <w:rsid w:val="00057B2D"/>
    <w:rsid w:val="000615D8"/>
    <w:rsid w:val="000616B9"/>
    <w:rsid w:val="000637DC"/>
    <w:rsid w:val="00063AC8"/>
    <w:rsid w:val="00063EA6"/>
    <w:rsid w:val="000649E9"/>
    <w:rsid w:val="00071571"/>
    <w:rsid w:val="0007291B"/>
    <w:rsid w:val="00084522"/>
    <w:rsid w:val="00090C40"/>
    <w:rsid w:val="000942DE"/>
    <w:rsid w:val="000A069E"/>
    <w:rsid w:val="000A3640"/>
    <w:rsid w:val="000B032F"/>
    <w:rsid w:val="000B27F2"/>
    <w:rsid w:val="000D0BEE"/>
    <w:rsid w:val="000D551A"/>
    <w:rsid w:val="000E19CE"/>
    <w:rsid w:val="000E599C"/>
    <w:rsid w:val="000F1656"/>
    <w:rsid w:val="000F57D4"/>
    <w:rsid w:val="001010B4"/>
    <w:rsid w:val="00106940"/>
    <w:rsid w:val="0012280B"/>
    <w:rsid w:val="00124A01"/>
    <w:rsid w:val="00124DB7"/>
    <w:rsid w:val="00127716"/>
    <w:rsid w:val="00136046"/>
    <w:rsid w:val="00144CF9"/>
    <w:rsid w:val="0015234A"/>
    <w:rsid w:val="001625D6"/>
    <w:rsid w:val="00166219"/>
    <w:rsid w:val="00172762"/>
    <w:rsid w:val="0017754B"/>
    <w:rsid w:val="001A2CC8"/>
    <w:rsid w:val="001A775E"/>
    <w:rsid w:val="001B1CD6"/>
    <w:rsid w:val="001B370D"/>
    <w:rsid w:val="001B69F9"/>
    <w:rsid w:val="001B7B05"/>
    <w:rsid w:val="001C4ACA"/>
    <w:rsid w:val="001C7D73"/>
    <w:rsid w:val="001D6AB6"/>
    <w:rsid w:val="001E0B56"/>
    <w:rsid w:val="001E24A0"/>
    <w:rsid w:val="001E4954"/>
    <w:rsid w:val="001E6130"/>
    <w:rsid w:val="001F3E12"/>
    <w:rsid w:val="001F537E"/>
    <w:rsid w:val="0020212B"/>
    <w:rsid w:val="00202485"/>
    <w:rsid w:val="00206239"/>
    <w:rsid w:val="00222A60"/>
    <w:rsid w:val="00225CC3"/>
    <w:rsid w:val="00242139"/>
    <w:rsid w:val="002427B0"/>
    <w:rsid w:val="00251869"/>
    <w:rsid w:val="00263EC1"/>
    <w:rsid w:val="00273623"/>
    <w:rsid w:val="002804D9"/>
    <w:rsid w:val="002A0EAB"/>
    <w:rsid w:val="002B33B1"/>
    <w:rsid w:val="002C38DE"/>
    <w:rsid w:val="002E227B"/>
    <w:rsid w:val="002E75A8"/>
    <w:rsid w:val="002F2E7E"/>
    <w:rsid w:val="0030143A"/>
    <w:rsid w:val="0030293D"/>
    <w:rsid w:val="00313877"/>
    <w:rsid w:val="00314039"/>
    <w:rsid w:val="0031612C"/>
    <w:rsid w:val="003204A9"/>
    <w:rsid w:val="00322DED"/>
    <w:rsid w:val="003300FA"/>
    <w:rsid w:val="00334094"/>
    <w:rsid w:val="003340C8"/>
    <w:rsid w:val="003456E9"/>
    <w:rsid w:val="0036778C"/>
    <w:rsid w:val="003739DA"/>
    <w:rsid w:val="003748CC"/>
    <w:rsid w:val="00376773"/>
    <w:rsid w:val="0038052F"/>
    <w:rsid w:val="00380565"/>
    <w:rsid w:val="0038252C"/>
    <w:rsid w:val="003849E0"/>
    <w:rsid w:val="00393637"/>
    <w:rsid w:val="003A366C"/>
    <w:rsid w:val="003A59D6"/>
    <w:rsid w:val="003A5B28"/>
    <w:rsid w:val="003B0914"/>
    <w:rsid w:val="003B33DC"/>
    <w:rsid w:val="003D5DA6"/>
    <w:rsid w:val="003F2FA0"/>
    <w:rsid w:val="00400D58"/>
    <w:rsid w:val="00405210"/>
    <w:rsid w:val="0041138A"/>
    <w:rsid w:val="004337DE"/>
    <w:rsid w:val="0043505C"/>
    <w:rsid w:val="00445AAC"/>
    <w:rsid w:val="00467457"/>
    <w:rsid w:val="00477BD0"/>
    <w:rsid w:val="00482AC1"/>
    <w:rsid w:val="00482B49"/>
    <w:rsid w:val="00486B23"/>
    <w:rsid w:val="004912A0"/>
    <w:rsid w:val="004A04A3"/>
    <w:rsid w:val="004A120F"/>
    <w:rsid w:val="004A331B"/>
    <w:rsid w:val="004A3642"/>
    <w:rsid w:val="004B0302"/>
    <w:rsid w:val="004B12ED"/>
    <w:rsid w:val="004B289C"/>
    <w:rsid w:val="004B72F5"/>
    <w:rsid w:val="004D1886"/>
    <w:rsid w:val="004E2335"/>
    <w:rsid w:val="004E39B9"/>
    <w:rsid w:val="004E3D8F"/>
    <w:rsid w:val="004E5BE2"/>
    <w:rsid w:val="005019A3"/>
    <w:rsid w:val="00512675"/>
    <w:rsid w:val="005132E6"/>
    <w:rsid w:val="00514A69"/>
    <w:rsid w:val="005273BE"/>
    <w:rsid w:val="00530E58"/>
    <w:rsid w:val="00530FAE"/>
    <w:rsid w:val="0053698D"/>
    <w:rsid w:val="00536D09"/>
    <w:rsid w:val="0054270C"/>
    <w:rsid w:val="00543D78"/>
    <w:rsid w:val="005513DB"/>
    <w:rsid w:val="00552E3D"/>
    <w:rsid w:val="00552FDD"/>
    <w:rsid w:val="00557EB2"/>
    <w:rsid w:val="00563ED2"/>
    <w:rsid w:val="005827B1"/>
    <w:rsid w:val="005839F4"/>
    <w:rsid w:val="005842B3"/>
    <w:rsid w:val="005974F7"/>
    <w:rsid w:val="005A06C8"/>
    <w:rsid w:val="005A1A1F"/>
    <w:rsid w:val="005A42E5"/>
    <w:rsid w:val="005B3F93"/>
    <w:rsid w:val="005B6075"/>
    <w:rsid w:val="005C2DF7"/>
    <w:rsid w:val="005D1E12"/>
    <w:rsid w:val="005D5E62"/>
    <w:rsid w:val="005F2179"/>
    <w:rsid w:val="00602738"/>
    <w:rsid w:val="00607223"/>
    <w:rsid w:val="00634506"/>
    <w:rsid w:val="00644D01"/>
    <w:rsid w:val="00647900"/>
    <w:rsid w:val="00652B06"/>
    <w:rsid w:val="00653FC5"/>
    <w:rsid w:val="006540C1"/>
    <w:rsid w:val="00661A30"/>
    <w:rsid w:val="00672FE6"/>
    <w:rsid w:val="00677FF9"/>
    <w:rsid w:val="00683AFD"/>
    <w:rsid w:val="00684E4B"/>
    <w:rsid w:val="00691944"/>
    <w:rsid w:val="006A7ED6"/>
    <w:rsid w:val="006B2DFE"/>
    <w:rsid w:val="006D6B2D"/>
    <w:rsid w:val="006E0387"/>
    <w:rsid w:val="006F0752"/>
    <w:rsid w:val="006F1568"/>
    <w:rsid w:val="00702097"/>
    <w:rsid w:val="007049B2"/>
    <w:rsid w:val="007332C0"/>
    <w:rsid w:val="00735C83"/>
    <w:rsid w:val="00744106"/>
    <w:rsid w:val="007522E5"/>
    <w:rsid w:val="00756CEA"/>
    <w:rsid w:val="00757909"/>
    <w:rsid w:val="00763F49"/>
    <w:rsid w:val="00777DE8"/>
    <w:rsid w:val="00777ECC"/>
    <w:rsid w:val="00781C5E"/>
    <w:rsid w:val="007A6244"/>
    <w:rsid w:val="007B58C5"/>
    <w:rsid w:val="007C5D8F"/>
    <w:rsid w:val="007C758D"/>
    <w:rsid w:val="007D11B8"/>
    <w:rsid w:val="007D17B8"/>
    <w:rsid w:val="007D6492"/>
    <w:rsid w:val="007E4E7A"/>
    <w:rsid w:val="007E574F"/>
    <w:rsid w:val="007F3D70"/>
    <w:rsid w:val="007F61F5"/>
    <w:rsid w:val="00806564"/>
    <w:rsid w:val="008123A2"/>
    <w:rsid w:val="008154E3"/>
    <w:rsid w:val="00820191"/>
    <w:rsid w:val="00821162"/>
    <w:rsid w:val="00827C86"/>
    <w:rsid w:val="00830036"/>
    <w:rsid w:val="0083187C"/>
    <w:rsid w:val="00832D0D"/>
    <w:rsid w:val="00840F73"/>
    <w:rsid w:val="008448BE"/>
    <w:rsid w:val="00851C5A"/>
    <w:rsid w:val="00851D40"/>
    <w:rsid w:val="00854788"/>
    <w:rsid w:val="00867723"/>
    <w:rsid w:val="0087747D"/>
    <w:rsid w:val="0088572E"/>
    <w:rsid w:val="00886B07"/>
    <w:rsid w:val="00892557"/>
    <w:rsid w:val="00893067"/>
    <w:rsid w:val="008A041C"/>
    <w:rsid w:val="008A6B5E"/>
    <w:rsid w:val="008B1BD9"/>
    <w:rsid w:val="008B4D90"/>
    <w:rsid w:val="008C0B7F"/>
    <w:rsid w:val="008C3F7C"/>
    <w:rsid w:val="008D1975"/>
    <w:rsid w:val="008E0194"/>
    <w:rsid w:val="008F5F49"/>
    <w:rsid w:val="008F6463"/>
    <w:rsid w:val="0090144F"/>
    <w:rsid w:val="009067E9"/>
    <w:rsid w:val="00907392"/>
    <w:rsid w:val="00944A8D"/>
    <w:rsid w:val="00951C33"/>
    <w:rsid w:val="00963317"/>
    <w:rsid w:val="00964DB2"/>
    <w:rsid w:val="00974A36"/>
    <w:rsid w:val="009841D9"/>
    <w:rsid w:val="009A2D6A"/>
    <w:rsid w:val="009A5C2C"/>
    <w:rsid w:val="009A7344"/>
    <w:rsid w:val="009B1B1A"/>
    <w:rsid w:val="009B6C62"/>
    <w:rsid w:val="009B7D59"/>
    <w:rsid w:val="009E3F83"/>
    <w:rsid w:val="009E49F4"/>
    <w:rsid w:val="009F7A38"/>
    <w:rsid w:val="00A10E96"/>
    <w:rsid w:val="00A11A03"/>
    <w:rsid w:val="00A130EC"/>
    <w:rsid w:val="00A133F0"/>
    <w:rsid w:val="00A17E94"/>
    <w:rsid w:val="00A25626"/>
    <w:rsid w:val="00A314F3"/>
    <w:rsid w:val="00A3751B"/>
    <w:rsid w:val="00A5626A"/>
    <w:rsid w:val="00A6729D"/>
    <w:rsid w:val="00A74880"/>
    <w:rsid w:val="00A82D7E"/>
    <w:rsid w:val="00A87CD2"/>
    <w:rsid w:val="00A90772"/>
    <w:rsid w:val="00A93EB5"/>
    <w:rsid w:val="00A95272"/>
    <w:rsid w:val="00AA3418"/>
    <w:rsid w:val="00AB23EC"/>
    <w:rsid w:val="00AB2C9A"/>
    <w:rsid w:val="00AC1E8C"/>
    <w:rsid w:val="00AC3EC1"/>
    <w:rsid w:val="00AC5A07"/>
    <w:rsid w:val="00AE12D3"/>
    <w:rsid w:val="00AE1B03"/>
    <w:rsid w:val="00AE74A0"/>
    <w:rsid w:val="00AF0701"/>
    <w:rsid w:val="00AF5CB0"/>
    <w:rsid w:val="00AF70FC"/>
    <w:rsid w:val="00B02A76"/>
    <w:rsid w:val="00B0681B"/>
    <w:rsid w:val="00B075FA"/>
    <w:rsid w:val="00B078EC"/>
    <w:rsid w:val="00B138BA"/>
    <w:rsid w:val="00B37B27"/>
    <w:rsid w:val="00B41AC3"/>
    <w:rsid w:val="00B44713"/>
    <w:rsid w:val="00B5323A"/>
    <w:rsid w:val="00B546EA"/>
    <w:rsid w:val="00B6311B"/>
    <w:rsid w:val="00B65128"/>
    <w:rsid w:val="00B65328"/>
    <w:rsid w:val="00B718D6"/>
    <w:rsid w:val="00B831CF"/>
    <w:rsid w:val="00B90423"/>
    <w:rsid w:val="00B9650C"/>
    <w:rsid w:val="00BA2592"/>
    <w:rsid w:val="00BB0B25"/>
    <w:rsid w:val="00BB2C09"/>
    <w:rsid w:val="00BC6C38"/>
    <w:rsid w:val="00BD24E1"/>
    <w:rsid w:val="00BD535F"/>
    <w:rsid w:val="00BE6981"/>
    <w:rsid w:val="00BF1EAA"/>
    <w:rsid w:val="00BF2D56"/>
    <w:rsid w:val="00BF7FD5"/>
    <w:rsid w:val="00C00B60"/>
    <w:rsid w:val="00C13CB9"/>
    <w:rsid w:val="00C170A3"/>
    <w:rsid w:val="00C207DB"/>
    <w:rsid w:val="00C2352B"/>
    <w:rsid w:val="00C23F24"/>
    <w:rsid w:val="00C26C4F"/>
    <w:rsid w:val="00C310CA"/>
    <w:rsid w:val="00C54825"/>
    <w:rsid w:val="00C5531E"/>
    <w:rsid w:val="00C6443A"/>
    <w:rsid w:val="00C756B5"/>
    <w:rsid w:val="00C83A37"/>
    <w:rsid w:val="00C92419"/>
    <w:rsid w:val="00C971D1"/>
    <w:rsid w:val="00C97CD8"/>
    <w:rsid w:val="00CB6AD3"/>
    <w:rsid w:val="00CC4429"/>
    <w:rsid w:val="00CC644F"/>
    <w:rsid w:val="00CD1466"/>
    <w:rsid w:val="00CE2D99"/>
    <w:rsid w:val="00CE421D"/>
    <w:rsid w:val="00CE7BAA"/>
    <w:rsid w:val="00D03FC4"/>
    <w:rsid w:val="00D25986"/>
    <w:rsid w:val="00D40967"/>
    <w:rsid w:val="00D4581E"/>
    <w:rsid w:val="00D47E51"/>
    <w:rsid w:val="00D57841"/>
    <w:rsid w:val="00D60394"/>
    <w:rsid w:val="00D756C5"/>
    <w:rsid w:val="00D95A1B"/>
    <w:rsid w:val="00DA2D34"/>
    <w:rsid w:val="00DA3313"/>
    <w:rsid w:val="00DC06C8"/>
    <w:rsid w:val="00DC3148"/>
    <w:rsid w:val="00DC6A32"/>
    <w:rsid w:val="00DC7763"/>
    <w:rsid w:val="00DD0064"/>
    <w:rsid w:val="00DD068C"/>
    <w:rsid w:val="00DD07AD"/>
    <w:rsid w:val="00DD2710"/>
    <w:rsid w:val="00DE4E10"/>
    <w:rsid w:val="00DF0B0D"/>
    <w:rsid w:val="00DF1EA6"/>
    <w:rsid w:val="00E01DE1"/>
    <w:rsid w:val="00E034E8"/>
    <w:rsid w:val="00E1376D"/>
    <w:rsid w:val="00E2216E"/>
    <w:rsid w:val="00E23A20"/>
    <w:rsid w:val="00E31D56"/>
    <w:rsid w:val="00E50A08"/>
    <w:rsid w:val="00E51BCC"/>
    <w:rsid w:val="00E52236"/>
    <w:rsid w:val="00E5369C"/>
    <w:rsid w:val="00E53A69"/>
    <w:rsid w:val="00E8543D"/>
    <w:rsid w:val="00E948F0"/>
    <w:rsid w:val="00EA4496"/>
    <w:rsid w:val="00EA4F5C"/>
    <w:rsid w:val="00EA55BC"/>
    <w:rsid w:val="00EA60EA"/>
    <w:rsid w:val="00EA7F85"/>
    <w:rsid w:val="00ED7C89"/>
    <w:rsid w:val="00EE75DC"/>
    <w:rsid w:val="00EE7AC1"/>
    <w:rsid w:val="00EF2A3B"/>
    <w:rsid w:val="00F023FE"/>
    <w:rsid w:val="00F04A16"/>
    <w:rsid w:val="00F46FA5"/>
    <w:rsid w:val="00F472BD"/>
    <w:rsid w:val="00F50AFD"/>
    <w:rsid w:val="00F5238C"/>
    <w:rsid w:val="00F5284A"/>
    <w:rsid w:val="00F532AB"/>
    <w:rsid w:val="00F53B06"/>
    <w:rsid w:val="00F90F5E"/>
    <w:rsid w:val="00F93440"/>
    <w:rsid w:val="00F95231"/>
    <w:rsid w:val="00FA14FD"/>
    <w:rsid w:val="00FA20BC"/>
    <w:rsid w:val="00FC271E"/>
    <w:rsid w:val="00FC5DE9"/>
    <w:rsid w:val="00FD05BC"/>
    <w:rsid w:val="00FD0B61"/>
    <w:rsid w:val="00FE2351"/>
    <w:rsid w:val="00FE38B5"/>
    <w:rsid w:val="00FE5692"/>
    <w:rsid w:val="00FE664D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713985-11D9-49A6-9386-C95B5E0D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Nadpis3">
    <w:name w:val="heading 3"/>
    <w:basedOn w:val="Normln"/>
    <w:next w:val="Normln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customStyle="1" w:styleId="CarattereCarattere">
    <w:name w:val="Carattere Carattere"/>
    <w:basedOn w:val="Normln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Zkladntext">
    <w:name w:val="Body Text"/>
    <w:basedOn w:val="Normln"/>
    <w:link w:val="ZkladntextChar"/>
    <w:rsid w:val="00756CE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Seznam">
    <w:name w:val="List"/>
    <w:basedOn w:val="Normln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56CEA"/>
    <w:rPr>
      <w:lang w:val="cs-CZ" w:eastAsia="cs-CZ" w:bidi="ar-SA"/>
    </w:rPr>
  </w:style>
  <w:style w:type="paragraph" w:customStyle="1" w:styleId="ZnakZnak">
    <w:name w:val="Znak Znak"/>
    <w:basedOn w:val="Normln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552E3D"/>
  </w:style>
  <w:style w:type="character" w:customStyle="1" w:styleId="preformatted">
    <w:name w:val="preformatted"/>
    <w:basedOn w:val="Standardnpsmoodstavce"/>
    <w:rsid w:val="001E0B56"/>
  </w:style>
  <w:style w:type="character" w:customStyle="1" w:styleId="nowrap">
    <w:name w:val="nowrap"/>
    <w:basedOn w:val="Standardnpsmoodstavce"/>
    <w:rsid w:val="001E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789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2175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03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3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Zákravská Eva</cp:lastModifiedBy>
  <cp:revision>3</cp:revision>
  <cp:lastPrinted>2020-10-21T15:05:00Z</cp:lastPrinted>
  <dcterms:created xsi:type="dcterms:W3CDTF">2020-10-22T11:18:00Z</dcterms:created>
  <dcterms:modified xsi:type="dcterms:W3CDTF">2020-10-22T11:21:00Z</dcterms:modified>
</cp:coreProperties>
</file>