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A9670" w14:textId="77777777" w:rsidR="00063305" w:rsidRDefault="00063305" w:rsidP="00063305">
      <w:pPr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</w:pPr>
    </w:p>
    <w:p w14:paraId="2F39FD76" w14:textId="77777777" w:rsidR="00063305" w:rsidRDefault="00063305" w:rsidP="00063305">
      <w:pPr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</w:pPr>
    </w:p>
    <w:p w14:paraId="5EBD693D" w14:textId="77777777" w:rsidR="00063305" w:rsidRDefault="00063305" w:rsidP="00063305">
      <w:pPr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</w:pPr>
    </w:p>
    <w:p w14:paraId="237B2D0B" w14:textId="454B2C37" w:rsidR="00063305" w:rsidRDefault="00063305" w:rsidP="00063305">
      <w:pPr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</w:pPr>
      <w:r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  <w:t xml:space="preserve">Objednávka č. </w:t>
      </w:r>
      <w:r w:rsidR="003C5BE4"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  <w:t>2020/</w:t>
      </w:r>
      <w:r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  <w:t>44</w:t>
      </w:r>
      <w:r w:rsidR="00914973"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  <w:t>0</w:t>
      </w:r>
      <w:r w:rsidR="003C5BE4"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  <w:t>03</w:t>
      </w:r>
      <w:r w:rsidR="007766C3">
        <w:rPr>
          <w:rFonts w:ascii="Times New Roman" w:eastAsiaTheme="minorEastAsia" w:hAnsi="Times New Roman"/>
          <w:b/>
          <w:sz w:val="36"/>
          <w:szCs w:val="36"/>
          <w:u w:val="single"/>
          <w:lang w:eastAsia="en-US"/>
        </w:rPr>
        <w:t>6</w:t>
      </w:r>
    </w:p>
    <w:p w14:paraId="477BB758" w14:textId="77777777" w:rsidR="00063305" w:rsidRDefault="00063305" w:rsidP="00063305">
      <w:pPr>
        <w:rPr>
          <w:rFonts w:ascii="Times New Roman" w:eastAsiaTheme="minorEastAsia" w:hAnsi="Times New Roman"/>
          <w:b/>
          <w:sz w:val="36"/>
          <w:szCs w:val="36"/>
          <w:lang w:eastAsia="en-US"/>
        </w:rPr>
      </w:pPr>
    </w:p>
    <w:p w14:paraId="70357538" w14:textId="2D8DA8D0" w:rsidR="00063305" w:rsidRDefault="00063305" w:rsidP="00063305">
      <w:pPr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Dodavatel: </w:t>
      </w:r>
      <w:r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DF7255" w:rsidRPr="00DF7255">
        <w:rPr>
          <w:rFonts w:ascii="Times New Roman" w:eastAsiaTheme="minorEastAsia" w:hAnsi="Times New Roman"/>
          <w:b/>
          <w:sz w:val="24"/>
          <w:szCs w:val="24"/>
          <w:lang w:eastAsia="en-US"/>
        </w:rPr>
        <w:t>Ultra Violet s.r.o.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br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DF7255" w:rsidRPr="00DF7255">
        <w:rPr>
          <w:rFonts w:ascii="Times New Roman" w:eastAsiaTheme="minorEastAsia" w:hAnsi="Times New Roman"/>
          <w:sz w:val="24"/>
          <w:szCs w:val="24"/>
          <w:lang w:eastAsia="en-US"/>
        </w:rPr>
        <w:t>U Šalamounky 206/13, Košíře, 158 00 Praha 5</w:t>
      </w:r>
    </w:p>
    <w:p w14:paraId="067A7F58" w14:textId="4CD32C33" w:rsidR="00DF7255" w:rsidRPr="00DF7255" w:rsidRDefault="00DF7255" w:rsidP="002957A5">
      <w:pPr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DF7255">
        <w:rPr>
          <w:rFonts w:ascii="Times New Roman" w:eastAsiaTheme="minorEastAsia" w:hAnsi="Times New Roman"/>
          <w:sz w:val="24"/>
          <w:szCs w:val="24"/>
          <w:lang w:eastAsia="en-US"/>
        </w:rPr>
        <w:t xml:space="preserve">Jednatel: </w:t>
      </w:r>
      <w:r w:rsidR="002957A5" w:rsidRPr="002957A5">
        <w:rPr>
          <w:rFonts w:ascii="Times New Roman" w:eastAsiaTheme="minorEastAsia" w:hAnsi="Times New Roman"/>
          <w:sz w:val="24"/>
          <w:szCs w:val="24"/>
          <w:lang w:eastAsia="en-US"/>
        </w:rPr>
        <w:t xml:space="preserve">Ing. Michaela </w:t>
      </w:r>
      <w:proofErr w:type="spellStart"/>
      <w:r w:rsidR="002957A5" w:rsidRPr="002957A5">
        <w:rPr>
          <w:rFonts w:ascii="Times New Roman" w:eastAsiaTheme="minorEastAsia" w:hAnsi="Times New Roman"/>
          <w:sz w:val="24"/>
          <w:szCs w:val="24"/>
          <w:lang w:eastAsia="en-US"/>
        </w:rPr>
        <w:t>Čermochová</w:t>
      </w:r>
      <w:proofErr w:type="spellEnd"/>
    </w:p>
    <w:p w14:paraId="2473F7B0" w14:textId="0D63976E" w:rsidR="00DF7255" w:rsidRPr="00DF7255" w:rsidRDefault="00DF7255" w:rsidP="00DF7255">
      <w:pPr>
        <w:rPr>
          <w:rFonts w:ascii="Times New Roman" w:eastAsiaTheme="minorEastAsia" w:hAnsi="Times New Roman"/>
          <w:sz w:val="24"/>
          <w:szCs w:val="24"/>
          <w:lang w:eastAsia="en-US"/>
        </w:rPr>
      </w:pPr>
      <w:r w:rsidRPr="00DF7255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DF7255">
        <w:rPr>
          <w:rFonts w:ascii="Times New Roman" w:eastAsiaTheme="minorEastAsia" w:hAnsi="Times New Roman"/>
          <w:sz w:val="24"/>
          <w:szCs w:val="24"/>
          <w:lang w:eastAsia="en-US"/>
        </w:rPr>
        <w:tab/>
        <w:t xml:space="preserve">tel.: </w:t>
      </w:r>
    </w:p>
    <w:p w14:paraId="2E91F6A0" w14:textId="428FC3CA" w:rsidR="00DF7255" w:rsidRDefault="002C6B75" w:rsidP="00DF7255">
      <w:pPr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  <w:t>e-mail:</w:t>
      </w:r>
    </w:p>
    <w:p w14:paraId="4DDEE5C5" w14:textId="07659437" w:rsidR="00063305" w:rsidRDefault="00063305" w:rsidP="00063305">
      <w:pPr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  <w:t>IČO:</w:t>
      </w:r>
      <w:r w:rsidR="00E93170" w:rsidRPr="00E93170">
        <w:t xml:space="preserve"> </w:t>
      </w:r>
      <w:r w:rsidR="00DF7255" w:rsidRPr="00DF7255">
        <w:rPr>
          <w:rFonts w:ascii="Times New Roman" w:eastAsiaTheme="minorEastAsia" w:hAnsi="Times New Roman"/>
          <w:sz w:val="24"/>
          <w:szCs w:val="24"/>
          <w:lang w:eastAsia="en-US"/>
        </w:rPr>
        <w:t>08885427</w:t>
      </w:r>
    </w:p>
    <w:p w14:paraId="7B219D4A" w14:textId="77777777" w:rsidR="00063305" w:rsidRDefault="00063305" w:rsidP="00063305">
      <w:pPr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539C2135" w14:textId="77777777" w:rsidR="00063305" w:rsidRDefault="00063305" w:rsidP="00063305">
      <w:pPr>
        <w:rPr>
          <w:rFonts w:ascii="Courier" w:eastAsiaTheme="minorEastAsia" w:hAnsi="Courier"/>
          <w:sz w:val="24"/>
          <w:szCs w:val="24"/>
          <w:lang w:eastAsia="en-US"/>
        </w:rPr>
      </w:pPr>
    </w:p>
    <w:p w14:paraId="27B2DBE0" w14:textId="77777777" w:rsidR="00063305" w:rsidRDefault="00063305" w:rsidP="00063305">
      <w:pPr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A1C231A" w14:textId="4F9027A6" w:rsidR="00DE4D25" w:rsidRDefault="00314DA5" w:rsidP="003C5BE4">
      <w:pPr>
        <w:ind w:firstLine="720"/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Objednáváme u Vás </w:t>
      </w:r>
      <w:r w:rsidR="00DF7255">
        <w:rPr>
          <w:rFonts w:ascii="Times New Roman" w:eastAsiaTheme="minorEastAsia" w:hAnsi="Times New Roman"/>
          <w:sz w:val="28"/>
          <w:szCs w:val="28"/>
          <w:lang w:eastAsia="en-US"/>
        </w:rPr>
        <w:t>úklid</w:t>
      </w:r>
      <w:r w:rsidR="002957A5">
        <w:rPr>
          <w:rFonts w:ascii="Times New Roman" w:eastAsiaTheme="minorEastAsia" w:hAnsi="Times New Roman"/>
          <w:sz w:val="28"/>
          <w:szCs w:val="28"/>
          <w:lang w:eastAsia="en-US"/>
        </w:rPr>
        <w:t xml:space="preserve"> Divadla v Dlouhé</w:t>
      </w:r>
      <w:r w:rsidR="00DF7255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="00AE67C5">
        <w:rPr>
          <w:rFonts w:ascii="Times New Roman" w:eastAsiaTheme="minorEastAsia" w:hAnsi="Times New Roman"/>
          <w:sz w:val="28"/>
          <w:szCs w:val="28"/>
          <w:lang w:eastAsia="en-US"/>
        </w:rPr>
        <w:t xml:space="preserve">na měsíc </w:t>
      </w:r>
      <w:r w:rsidR="007766C3">
        <w:rPr>
          <w:rFonts w:ascii="Times New Roman" w:eastAsiaTheme="minorEastAsia" w:hAnsi="Times New Roman"/>
          <w:sz w:val="28"/>
          <w:szCs w:val="28"/>
          <w:lang w:eastAsia="en-US"/>
        </w:rPr>
        <w:t>č</w:t>
      </w:r>
      <w:r w:rsidR="00AE67C5">
        <w:rPr>
          <w:rFonts w:ascii="Times New Roman" w:eastAsiaTheme="minorEastAsia" w:hAnsi="Times New Roman"/>
          <w:sz w:val="28"/>
          <w:szCs w:val="28"/>
          <w:lang w:eastAsia="en-US"/>
        </w:rPr>
        <w:t>erven 2020</w:t>
      </w:r>
      <w:r w:rsidR="002957A5"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14:paraId="3149A273" w14:textId="680DE569" w:rsidR="002957A5" w:rsidRDefault="002957A5" w:rsidP="002957A5">
      <w:pPr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>Cena díla bude vypočtena na základě výkazu vedeném vrátnic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í divadla, v hodinové sazbě 250 </w:t>
      </w:r>
      <w:r w:rsidR="00223C10">
        <w:rPr>
          <w:rFonts w:ascii="Times New Roman" w:eastAsiaTheme="minorEastAsia" w:hAnsi="Times New Roman"/>
          <w:sz w:val="28"/>
          <w:szCs w:val="28"/>
          <w:lang w:eastAsia="en-US"/>
        </w:rPr>
        <w:t>K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č.</w:t>
      </w:r>
    </w:p>
    <w:p w14:paraId="5D7F8B8C" w14:textId="31E2AA8C" w:rsidR="003C5BE4" w:rsidRDefault="003C5BE4" w:rsidP="00DF7255">
      <w:pPr>
        <w:ind w:firstLine="720"/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ab/>
      </w:r>
    </w:p>
    <w:p w14:paraId="247B8665" w14:textId="77777777" w:rsidR="00063305" w:rsidRDefault="00063305" w:rsidP="00063305">
      <w:pPr>
        <w:rPr>
          <w:rFonts w:ascii="Times New Roman" w:eastAsiaTheme="minorEastAsia" w:hAnsi="Times New Roman"/>
          <w:sz w:val="28"/>
          <w:szCs w:val="28"/>
          <w:lang w:eastAsia="en-US"/>
        </w:rPr>
      </w:pPr>
    </w:p>
    <w:p w14:paraId="31DFA48A" w14:textId="77777777" w:rsidR="00063305" w:rsidRDefault="00063305" w:rsidP="00063305">
      <w:pPr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>Děkuji</w:t>
      </w:r>
    </w:p>
    <w:p w14:paraId="6BB7FF6C" w14:textId="77777777" w:rsidR="00063305" w:rsidRDefault="00063305" w:rsidP="00063305">
      <w:pPr>
        <w:rPr>
          <w:rFonts w:ascii="Times New Roman" w:eastAsiaTheme="minorEastAsia" w:hAnsi="Times New Roman"/>
          <w:sz w:val="28"/>
          <w:szCs w:val="28"/>
          <w:lang w:eastAsia="en-US"/>
        </w:rPr>
      </w:pPr>
    </w:p>
    <w:p w14:paraId="0CCEC268" w14:textId="7B0A9CEA" w:rsidR="00063305" w:rsidRDefault="00063305" w:rsidP="00063305">
      <w:pPr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V Praze </w:t>
      </w:r>
      <w:r w:rsidR="00153592">
        <w:rPr>
          <w:rFonts w:ascii="Times New Roman" w:eastAsiaTheme="minorEastAsia" w:hAnsi="Times New Roman"/>
          <w:sz w:val="28"/>
          <w:szCs w:val="28"/>
          <w:lang w:eastAsia="en-US"/>
        </w:rPr>
        <w:t>25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  <w:r w:rsidR="003C5BE4">
        <w:rPr>
          <w:rFonts w:ascii="Times New Roman" w:eastAsiaTheme="minorEastAsia" w:hAnsi="Times New Roman"/>
          <w:sz w:val="28"/>
          <w:szCs w:val="28"/>
          <w:lang w:eastAsia="en-US"/>
        </w:rPr>
        <w:t>0</w:t>
      </w:r>
      <w:r w:rsidR="00153592">
        <w:rPr>
          <w:rFonts w:ascii="Times New Roman" w:eastAsiaTheme="minorEastAsia" w:hAnsi="Times New Roman"/>
          <w:sz w:val="28"/>
          <w:szCs w:val="28"/>
          <w:lang w:eastAsia="en-US"/>
        </w:rPr>
        <w:t>5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. 20</w:t>
      </w:r>
      <w:r w:rsidR="003C5BE4">
        <w:rPr>
          <w:rFonts w:ascii="Times New Roman" w:eastAsiaTheme="minorEastAsia" w:hAnsi="Times New Roman"/>
          <w:sz w:val="28"/>
          <w:szCs w:val="28"/>
          <w:lang w:eastAsia="en-US"/>
        </w:rPr>
        <w:t>20</w:t>
      </w:r>
    </w:p>
    <w:p w14:paraId="7304C01B" w14:textId="77777777" w:rsidR="00063305" w:rsidRDefault="00063305" w:rsidP="00063305">
      <w:pPr>
        <w:rPr>
          <w:rFonts w:ascii="Times New Roman" w:eastAsiaTheme="minorEastAsia" w:hAnsi="Times New Roman"/>
          <w:sz w:val="28"/>
          <w:szCs w:val="28"/>
          <w:lang w:eastAsia="en-US"/>
        </w:rPr>
      </w:pPr>
    </w:p>
    <w:p w14:paraId="184AD215" w14:textId="77777777" w:rsidR="00063305" w:rsidRDefault="00063305" w:rsidP="00063305">
      <w:pPr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/>
          <w:sz w:val="28"/>
          <w:szCs w:val="28"/>
          <w:lang w:eastAsia="en-US"/>
        </w:rPr>
        <w:tab/>
        <w:t>Petr Pištěk</w:t>
      </w:r>
    </w:p>
    <w:p w14:paraId="096A364A" w14:textId="20570403" w:rsidR="009F2C0A" w:rsidRDefault="00063305" w:rsidP="00063305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/>
          <w:sz w:val="28"/>
          <w:szCs w:val="28"/>
          <w:lang w:eastAsia="en-US"/>
        </w:rPr>
        <w:tab/>
        <w:t xml:space="preserve">Tel: </w:t>
      </w: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3C6B" w14:textId="77777777" w:rsidR="001F66DB" w:rsidRDefault="001F66DB" w:rsidP="00E727CA">
      <w:r>
        <w:separator/>
      </w:r>
    </w:p>
  </w:endnote>
  <w:endnote w:type="continuationSeparator" w:id="0">
    <w:p w14:paraId="6400C1E4" w14:textId="77777777" w:rsidR="001F66DB" w:rsidRDefault="001F66DB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6C70" w14:textId="77777777"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14:paraId="434DF42E" w14:textId="77777777"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14:paraId="209D6D58" w14:textId="77777777"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14:paraId="52787A45" w14:textId="7F56C784"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60054" w14:textId="77777777" w:rsidR="001F66DB" w:rsidRDefault="001F66DB" w:rsidP="00E727CA">
      <w:r>
        <w:separator/>
      </w:r>
    </w:p>
  </w:footnote>
  <w:footnote w:type="continuationSeparator" w:id="0">
    <w:p w14:paraId="2A397EDB" w14:textId="77777777" w:rsidR="001F66DB" w:rsidRDefault="001F66DB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59664" w14:textId="7CCAF4C4"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1A3F3" wp14:editId="25CB6012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2C6B75">
      <w:tab/>
    </w:r>
    <w:r w:rsidR="002C6B75">
      <w:tab/>
    </w:r>
    <w:r w:rsidRPr="009B6D23">
      <w:rPr>
        <w:rFonts w:ascii="Times New Roman" w:hAnsi="Times New Roman"/>
        <w:b/>
      </w:rPr>
      <w:t>Divadlo v Dlouhé</w:t>
    </w:r>
  </w:p>
  <w:p w14:paraId="1DA748A1" w14:textId="4C192C72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="002C6B75">
      <w:rPr>
        <w:rFonts w:ascii="Times New Roman" w:hAnsi="Times New Roman"/>
      </w:rPr>
      <w:tab/>
    </w:r>
    <w:r w:rsidR="002C6B75">
      <w:rPr>
        <w:rFonts w:ascii="Times New Roman" w:hAnsi="Times New Roman"/>
      </w:rPr>
      <w:tab/>
    </w:r>
    <w:r w:rsidRPr="009B6D23">
      <w:rPr>
        <w:rFonts w:ascii="Times New Roman" w:hAnsi="Times New Roman"/>
      </w:rPr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14:paraId="359A1B36" w14:textId="77777777" w:rsidR="009B6D23" w:rsidRPr="009B6D23" w:rsidRDefault="009B6D23" w:rsidP="00DA1083">
    <w:pPr>
      <w:ind w:left="216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14:paraId="7412AE78" w14:textId="77777777" w:rsidR="009B6D23" w:rsidRPr="009B6D23" w:rsidRDefault="009B6D23" w:rsidP="00DA1083">
    <w:pPr>
      <w:ind w:left="216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14:paraId="0BBC3938" w14:textId="67E514D0"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="00DA1083">
      <w:rPr>
        <w:rFonts w:ascii="Times New Roman" w:hAnsi="Times New Roman"/>
      </w:rPr>
      <w:tab/>
    </w:r>
    <w:r w:rsidRPr="009B6D23">
      <w:rPr>
        <w:rFonts w:ascii="Times New Roman" w:hAnsi="Times New Roman"/>
      </w:rPr>
      <w:t>ID dat. schránky: d5983un</w:t>
    </w:r>
  </w:p>
  <w:p w14:paraId="4EEBC421" w14:textId="77777777"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63305"/>
    <w:rsid w:val="000812AC"/>
    <w:rsid w:val="000A5BC6"/>
    <w:rsid w:val="000A7563"/>
    <w:rsid w:val="000C0200"/>
    <w:rsid w:val="000C7AB0"/>
    <w:rsid w:val="000D43C1"/>
    <w:rsid w:val="000E5AA8"/>
    <w:rsid w:val="000F5100"/>
    <w:rsid w:val="00130AA0"/>
    <w:rsid w:val="00153592"/>
    <w:rsid w:val="00177CAA"/>
    <w:rsid w:val="00181DB6"/>
    <w:rsid w:val="001F6580"/>
    <w:rsid w:val="001F66DB"/>
    <w:rsid w:val="00223C10"/>
    <w:rsid w:val="00250155"/>
    <w:rsid w:val="00266165"/>
    <w:rsid w:val="002957A5"/>
    <w:rsid w:val="002C6B75"/>
    <w:rsid w:val="002F7FBC"/>
    <w:rsid w:val="00314DA5"/>
    <w:rsid w:val="00397C31"/>
    <w:rsid w:val="003A1C68"/>
    <w:rsid w:val="003C5BE4"/>
    <w:rsid w:val="003E5210"/>
    <w:rsid w:val="003F0D8C"/>
    <w:rsid w:val="00404ABE"/>
    <w:rsid w:val="00424E4D"/>
    <w:rsid w:val="00486C05"/>
    <w:rsid w:val="00491DE0"/>
    <w:rsid w:val="004A0A17"/>
    <w:rsid w:val="004A1F47"/>
    <w:rsid w:val="004E497F"/>
    <w:rsid w:val="004E6843"/>
    <w:rsid w:val="004F1902"/>
    <w:rsid w:val="00501919"/>
    <w:rsid w:val="00536052"/>
    <w:rsid w:val="00544063"/>
    <w:rsid w:val="0054781B"/>
    <w:rsid w:val="005654D6"/>
    <w:rsid w:val="005815B3"/>
    <w:rsid w:val="00584998"/>
    <w:rsid w:val="005D0707"/>
    <w:rsid w:val="005F77D0"/>
    <w:rsid w:val="00602E1A"/>
    <w:rsid w:val="006A1B0A"/>
    <w:rsid w:val="006B1342"/>
    <w:rsid w:val="006B5867"/>
    <w:rsid w:val="006E2E1B"/>
    <w:rsid w:val="00723EEA"/>
    <w:rsid w:val="00726D56"/>
    <w:rsid w:val="007426F2"/>
    <w:rsid w:val="00746923"/>
    <w:rsid w:val="00765A93"/>
    <w:rsid w:val="007766C3"/>
    <w:rsid w:val="007A4E3D"/>
    <w:rsid w:val="007B1103"/>
    <w:rsid w:val="007E567C"/>
    <w:rsid w:val="007F5A5E"/>
    <w:rsid w:val="008225D6"/>
    <w:rsid w:val="00874579"/>
    <w:rsid w:val="00882881"/>
    <w:rsid w:val="008C585A"/>
    <w:rsid w:val="00914973"/>
    <w:rsid w:val="00957017"/>
    <w:rsid w:val="00986628"/>
    <w:rsid w:val="009B6D23"/>
    <w:rsid w:val="009F1DC1"/>
    <w:rsid w:val="009F2C0A"/>
    <w:rsid w:val="009F4D67"/>
    <w:rsid w:val="009F671D"/>
    <w:rsid w:val="00A44671"/>
    <w:rsid w:val="00A5117C"/>
    <w:rsid w:val="00AE67C5"/>
    <w:rsid w:val="00B32FA6"/>
    <w:rsid w:val="00B63C45"/>
    <w:rsid w:val="00B84DE4"/>
    <w:rsid w:val="00B95002"/>
    <w:rsid w:val="00BB5DF2"/>
    <w:rsid w:val="00BD2AAE"/>
    <w:rsid w:val="00BE6D3A"/>
    <w:rsid w:val="00BE7477"/>
    <w:rsid w:val="00C65B69"/>
    <w:rsid w:val="00C8052E"/>
    <w:rsid w:val="00C9142F"/>
    <w:rsid w:val="00D06C25"/>
    <w:rsid w:val="00D11547"/>
    <w:rsid w:val="00D21B82"/>
    <w:rsid w:val="00D2704E"/>
    <w:rsid w:val="00D362BE"/>
    <w:rsid w:val="00D434FF"/>
    <w:rsid w:val="00D84E42"/>
    <w:rsid w:val="00D91DD7"/>
    <w:rsid w:val="00D95FA9"/>
    <w:rsid w:val="00DA1083"/>
    <w:rsid w:val="00DB7CCB"/>
    <w:rsid w:val="00DC2235"/>
    <w:rsid w:val="00DE4D25"/>
    <w:rsid w:val="00DF7255"/>
    <w:rsid w:val="00E1125A"/>
    <w:rsid w:val="00E23E35"/>
    <w:rsid w:val="00E36AA0"/>
    <w:rsid w:val="00E44E38"/>
    <w:rsid w:val="00E727CA"/>
    <w:rsid w:val="00E93170"/>
    <w:rsid w:val="00E941AF"/>
    <w:rsid w:val="00EB2595"/>
    <w:rsid w:val="00EE1CFF"/>
    <w:rsid w:val="00EF64D2"/>
    <w:rsid w:val="00EF7AE6"/>
    <w:rsid w:val="00F03C9E"/>
    <w:rsid w:val="00F21ECF"/>
    <w:rsid w:val="00F23235"/>
    <w:rsid w:val="00F95E5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40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86B7-C8C7-4714-BC75-4956F349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93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5</cp:revision>
  <cp:lastPrinted>2020-06-01T11:59:00Z</cp:lastPrinted>
  <dcterms:created xsi:type="dcterms:W3CDTF">2020-06-01T09:19:00Z</dcterms:created>
  <dcterms:modified xsi:type="dcterms:W3CDTF">2020-10-23T12:40:00Z</dcterms:modified>
</cp:coreProperties>
</file>