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E340" w14:textId="77777777" w:rsidR="00F06523" w:rsidRPr="00361F9A" w:rsidRDefault="00F06523">
      <w:pPr>
        <w:rPr>
          <w:rFonts w:asciiTheme="minorHAnsi" w:hAnsiTheme="minorHAnsi"/>
          <w:sz w:val="22"/>
        </w:rPr>
      </w:pPr>
    </w:p>
    <w:p w14:paraId="0AF2F368" w14:textId="77777777" w:rsidR="00E26C14" w:rsidRPr="00361F9A" w:rsidRDefault="00E26C14">
      <w:pPr>
        <w:rPr>
          <w:rFonts w:asciiTheme="minorHAnsi" w:hAnsiTheme="minorHAnsi"/>
          <w:sz w:val="22"/>
        </w:rPr>
      </w:pPr>
    </w:p>
    <w:p w14:paraId="257098A7" w14:textId="77777777" w:rsidR="00F06523" w:rsidRPr="00361F9A" w:rsidRDefault="00EB6166">
      <w:pPr>
        <w:pStyle w:val="Nzev"/>
        <w:rPr>
          <w:rFonts w:asciiTheme="minorHAnsi" w:hAnsiTheme="minorHAnsi"/>
          <w:sz w:val="32"/>
          <w:u w:val="none"/>
        </w:rPr>
      </w:pPr>
      <w:r w:rsidRPr="00361F9A">
        <w:rPr>
          <w:rFonts w:asciiTheme="minorHAnsi" w:hAnsiTheme="minorHAnsi"/>
          <w:sz w:val="32"/>
          <w:u w:val="none"/>
        </w:rPr>
        <w:t xml:space="preserve">SMLOUVA O DÍLO č. </w:t>
      </w:r>
      <w:r w:rsidR="00361F9A" w:rsidRPr="00361F9A">
        <w:rPr>
          <w:rFonts w:asciiTheme="minorHAnsi" w:hAnsiTheme="minorHAnsi"/>
          <w:sz w:val="32"/>
          <w:u w:val="none"/>
        </w:rPr>
        <w:t>20170</w:t>
      </w:r>
      <w:r w:rsidR="00A1642F" w:rsidRPr="00361F9A">
        <w:rPr>
          <w:rFonts w:asciiTheme="minorHAnsi" w:hAnsiTheme="minorHAnsi"/>
          <w:sz w:val="32"/>
          <w:u w:val="none"/>
        </w:rPr>
        <w:t>A</w:t>
      </w:r>
      <w:r w:rsidR="00B015BD" w:rsidRPr="00361F9A">
        <w:rPr>
          <w:rFonts w:asciiTheme="minorHAnsi" w:hAnsiTheme="minorHAnsi"/>
          <w:sz w:val="32"/>
          <w:u w:val="none"/>
        </w:rPr>
        <w:t xml:space="preserve"> </w:t>
      </w:r>
      <w:r w:rsidR="00F06523" w:rsidRPr="00361F9A">
        <w:rPr>
          <w:rFonts w:asciiTheme="minorHAnsi" w:hAnsiTheme="minorHAnsi"/>
          <w:sz w:val="32"/>
          <w:u w:val="none"/>
        </w:rPr>
        <w:t>/ 20</w:t>
      </w:r>
      <w:r w:rsidR="00B85A33" w:rsidRPr="00361F9A">
        <w:rPr>
          <w:rFonts w:asciiTheme="minorHAnsi" w:hAnsiTheme="minorHAnsi"/>
          <w:sz w:val="32"/>
          <w:u w:val="none"/>
        </w:rPr>
        <w:t>20</w:t>
      </w:r>
    </w:p>
    <w:p w14:paraId="6B9CF729" w14:textId="77777777" w:rsidR="00F06523" w:rsidRPr="00361F9A" w:rsidRDefault="00F06523">
      <w:pPr>
        <w:rPr>
          <w:rFonts w:asciiTheme="minorHAnsi" w:hAnsiTheme="minorHAnsi"/>
          <w:sz w:val="22"/>
        </w:rPr>
      </w:pPr>
    </w:p>
    <w:p w14:paraId="7FC2DE72" w14:textId="77777777" w:rsidR="00F3747B" w:rsidRPr="00361F9A" w:rsidRDefault="00F3747B" w:rsidP="00684C14">
      <w:pPr>
        <w:rPr>
          <w:rFonts w:asciiTheme="minorHAnsi" w:hAnsiTheme="minorHAnsi"/>
          <w:sz w:val="24"/>
          <w:szCs w:val="24"/>
        </w:rPr>
      </w:pPr>
    </w:p>
    <w:p w14:paraId="71DCB3AC" w14:textId="77777777" w:rsidR="00684C14" w:rsidRPr="00361F9A" w:rsidRDefault="00684C14" w:rsidP="00684C14">
      <w:pPr>
        <w:rPr>
          <w:rFonts w:asciiTheme="minorHAnsi" w:hAnsiTheme="minorHAnsi"/>
          <w:b/>
          <w:sz w:val="28"/>
        </w:rPr>
      </w:pPr>
      <w:r w:rsidRPr="00361F9A">
        <w:rPr>
          <w:rFonts w:asciiTheme="minorHAnsi" w:hAnsiTheme="minorHAnsi"/>
          <w:b/>
          <w:sz w:val="28"/>
        </w:rPr>
        <w:t>1. Smluvní strany:</w:t>
      </w:r>
    </w:p>
    <w:p w14:paraId="3AE5BBDB" w14:textId="77777777" w:rsidR="00E26C14" w:rsidRPr="00361F9A" w:rsidRDefault="00E26C14">
      <w:pPr>
        <w:rPr>
          <w:rFonts w:asciiTheme="minorHAnsi" w:hAnsiTheme="minorHAnsi"/>
          <w:sz w:val="22"/>
        </w:rPr>
      </w:pPr>
    </w:p>
    <w:p w14:paraId="1A648977" w14:textId="77777777" w:rsidR="00684C14" w:rsidRPr="00361F9A" w:rsidRDefault="002A345B" w:rsidP="00684C14">
      <w:pPr>
        <w:tabs>
          <w:tab w:val="left" w:pos="2268"/>
        </w:tabs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b/>
          <w:sz w:val="24"/>
          <w:szCs w:val="24"/>
        </w:rPr>
        <w:t>Objednatel:</w:t>
      </w:r>
      <w:r w:rsidRPr="00361F9A">
        <w:rPr>
          <w:rFonts w:asciiTheme="minorHAnsi" w:hAnsiTheme="minorHAnsi"/>
          <w:b/>
          <w:sz w:val="24"/>
          <w:szCs w:val="24"/>
        </w:rPr>
        <w:tab/>
      </w:r>
      <w:r w:rsidR="0060025F">
        <w:rPr>
          <w:rFonts w:asciiTheme="minorHAnsi" w:hAnsiTheme="minorHAnsi"/>
          <w:b/>
          <w:sz w:val="24"/>
          <w:szCs w:val="24"/>
        </w:rPr>
        <w:t>Vodohospodářská a obchodní společnost, a.s</w:t>
      </w:r>
      <w:r w:rsidR="00A1642F" w:rsidRPr="00361F9A">
        <w:rPr>
          <w:rFonts w:asciiTheme="minorHAnsi" w:hAnsiTheme="minorHAnsi"/>
          <w:b/>
          <w:sz w:val="24"/>
          <w:szCs w:val="24"/>
        </w:rPr>
        <w:t>.</w:t>
      </w:r>
    </w:p>
    <w:p w14:paraId="1DFA69F5" w14:textId="77777777" w:rsidR="00A1642F" w:rsidRPr="00361F9A" w:rsidRDefault="002A345B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ab/>
      </w:r>
      <w:r w:rsidR="0060025F">
        <w:rPr>
          <w:rFonts w:asciiTheme="minorHAnsi" w:hAnsiTheme="minorHAnsi"/>
          <w:szCs w:val="24"/>
        </w:rPr>
        <w:t>Na Tobolce 428</w:t>
      </w:r>
    </w:p>
    <w:p w14:paraId="2ABF99AC" w14:textId="77777777" w:rsidR="00684C14" w:rsidRPr="00361F9A" w:rsidRDefault="0060025F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506 </w:t>
      </w:r>
      <w:proofErr w:type="gramStart"/>
      <w:r>
        <w:rPr>
          <w:rFonts w:asciiTheme="minorHAnsi" w:hAnsiTheme="minorHAnsi"/>
          <w:szCs w:val="24"/>
        </w:rPr>
        <w:t>01  Jičín</w:t>
      </w:r>
      <w:proofErr w:type="gramEnd"/>
    </w:p>
    <w:p w14:paraId="137721C5" w14:textId="77777777" w:rsidR="00684C14" w:rsidRPr="00361F9A" w:rsidRDefault="002A345B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ab/>
      </w:r>
      <w:r w:rsidR="00684C14" w:rsidRPr="00361F9A">
        <w:rPr>
          <w:rFonts w:asciiTheme="minorHAnsi" w:hAnsiTheme="minorHAnsi"/>
          <w:szCs w:val="24"/>
        </w:rPr>
        <w:tab/>
      </w:r>
    </w:p>
    <w:p w14:paraId="5C574494" w14:textId="77777777" w:rsidR="00684C14" w:rsidRPr="00361F9A" w:rsidRDefault="00684C14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ab/>
      </w:r>
      <w:r w:rsidR="009F3D28" w:rsidRPr="00361F9A">
        <w:rPr>
          <w:rFonts w:asciiTheme="minorHAnsi" w:hAnsiTheme="minorHAnsi"/>
          <w:szCs w:val="24"/>
        </w:rPr>
        <w:t xml:space="preserve">IČ: </w:t>
      </w:r>
      <w:r w:rsidR="0060025F">
        <w:rPr>
          <w:rFonts w:asciiTheme="minorHAnsi" w:hAnsiTheme="minorHAnsi"/>
          <w:szCs w:val="24"/>
        </w:rPr>
        <w:t>60109149</w:t>
      </w:r>
      <w:r w:rsidR="002A345B" w:rsidRPr="00361F9A">
        <w:rPr>
          <w:rFonts w:asciiTheme="minorHAnsi" w:hAnsiTheme="minorHAnsi"/>
          <w:szCs w:val="24"/>
        </w:rPr>
        <w:tab/>
      </w:r>
      <w:r w:rsidR="009F3D28" w:rsidRPr="00361F9A">
        <w:rPr>
          <w:rFonts w:asciiTheme="minorHAnsi" w:hAnsiTheme="minorHAnsi"/>
          <w:szCs w:val="24"/>
        </w:rPr>
        <w:t>DIČ: CZ</w:t>
      </w:r>
      <w:r w:rsidR="0060025F">
        <w:rPr>
          <w:rFonts w:asciiTheme="minorHAnsi" w:hAnsiTheme="minorHAnsi"/>
          <w:szCs w:val="24"/>
        </w:rPr>
        <w:t>60109149</w:t>
      </w:r>
    </w:p>
    <w:p w14:paraId="1AEEBC95" w14:textId="77777777" w:rsidR="00BC206A" w:rsidRPr="00361F9A" w:rsidRDefault="00BC206A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</w:p>
    <w:p w14:paraId="53C5594C" w14:textId="7BE1627B" w:rsidR="00BC206A" w:rsidRPr="00361F9A" w:rsidRDefault="00BC206A" w:rsidP="00BC206A">
      <w:pPr>
        <w:pStyle w:val="Zpracovatel"/>
        <w:tabs>
          <w:tab w:val="clear" w:pos="3544"/>
          <w:tab w:val="left" w:pos="2268"/>
        </w:tabs>
        <w:spacing w:before="0"/>
        <w:ind w:left="2127" w:hanging="2127"/>
        <w:rPr>
          <w:rFonts w:asciiTheme="minorHAnsi" w:hAnsiTheme="minorHAnsi"/>
          <w:szCs w:val="24"/>
        </w:rPr>
      </w:pPr>
      <w:r w:rsidRPr="00854935">
        <w:rPr>
          <w:rFonts w:asciiTheme="minorHAnsi" w:hAnsiTheme="minorHAnsi"/>
          <w:szCs w:val="24"/>
        </w:rPr>
        <w:t>Oprávněný zástupce:</w:t>
      </w:r>
      <w:r w:rsidRPr="00854935">
        <w:rPr>
          <w:rFonts w:asciiTheme="minorHAnsi" w:hAnsiTheme="minorHAnsi"/>
          <w:szCs w:val="24"/>
        </w:rPr>
        <w:tab/>
        <w:t xml:space="preserve"> </w:t>
      </w:r>
      <w:r w:rsidR="00C76043">
        <w:rPr>
          <w:rFonts w:asciiTheme="minorHAnsi" w:hAnsiTheme="minorHAnsi"/>
          <w:szCs w:val="24"/>
        </w:rPr>
        <w:t>JUDr. Jan Malý</w:t>
      </w:r>
      <w:r w:rsidR="002B6F07" w:rsidRPr="00854935">
        <w:rPr>
          <w:rFonts w:asciiTheme="minorHAnsi" w:hAnsiTheme="minorHAnsi"/>
          <w:szCs w:val="24"/>
        </w:rPr>
        <w:t xml:space="preserve">, </w:t>
      </w:r>
      <w:r w:rsidR="00C76043">
        <w:rPr>
          <w:rFonts w:asciiTheme="minorHAnsi" w:hAnsiTheme="minorHAnsi"/>
          <w:szCs w:val="24"/>
        </w:rPr>
        <w:t>předseda představenstva</w:t>
      </w:r>
    </w:p>
    <w:p w14:paraId="54FFA927" w14:textId="77777777" w:rsidR="00475B78" w:rsidRPr="00361F9A" w:rsidRDefault="00475B78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</w:p>
    <w:p w14:paraId="6F091043" w14:textId="77777777" w:rsidR="00475B78" w:rsidRPr="00361F9A" w:rsidRDefault="00475B78" w:rsidP="00475B78">
      <w:pPr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>Společnost je zapsána v obchodním re</w:t>
      </w:r>
      <w:r w:rsidR="0060025F">
        <w:rPr>
          <w:rFonts w:asciiTheme="minorHAnsi" w:hAnsiTheme="minorHAnsi"/>
          <w:sz w:val="24"/>
          <w:szCs w:val="24"/>
        </w:rPr>
        <w:t xml:space="preserve">jstříku </w:t>
      </w:r>
      <w:r w:rsidRPr="00361F9A">
        <w:rPr>
          <w:rFonts w:asciiTheme="minorHAnsi" w:hAnsiTheme="minorHAnsi"/>
          <w:sz w:val="24"/>
          <w:szCs w:val="24"/>
        </w:rPr>
        <w:t>v</w:t>
      </w:r>
      <w:r w:rsidR="0060025F">
        <w:rPr>
          <w:rFonts w:asciiTheme="minorHAnsi" w:hAnsiTheme="minorHAnsi"/>
          <w:sz w:val="24"/>
          <w:szCs w:val="24"/>
        </w:rPr>
        <w:t> Hradci Králové</w:t>
      </w:r>
      <w:r w:rsidR="00A27037" w:rsidRPr="00361F9A">
        <w:rPr>
          <w:rFonts w:asciiTheme="minorHAnsi" w:hAnsiTheme="minorHAnsi"/>
          <w:sz w:val="24"/>
          <w:szCs w:val="24"/>
        </w:rPr>
        <w:t>,</w:t>
      </w:r>
      <w:r w:rsidRPr="00361F9A">
        <w:rPr>
          <w:rFonts w:asciiTheme="minorHAnsi" w:hAnsiTheme="minorHAnsi"/>
          <w:sz w:val="24"/>
          <w:szCs w:val="24"/>
        </w:rPr>
        <w:t xml:space="preserve"> oddíl </w:t>
      </w:r>
      <w:r w:rsidR="0060025F">
        <w:rPr>
          <w:rFonts w:asciiTheme="minorHAnsi" w:hAnsiTheme="minorHAnsi"/>
          <w:sz w:val="24"/>
          <w:szCs w:val="24"/>
        </w:rPr>
        <w:t>B</w:t>
      </w:r>
      <w:r w:rsidRPr="00361F9A">
        <w:rPr>
          <w:rFonts w:asciiTheme="minorHAnsi" w:hAnsiTheme="minorHAnsi"/>
          <w:sz w:val="24"/>
          <w:szCs w:val="24"/>
        </w:rPr>
        <w:t xml:space="preserve">, vložka </w:t>
      </w:r>
      <w:r w:rsidR="0060025F">
        <w:rPr>
          <w:rFonts w:asciiTheme="minorHAnsi" w:hAnsiTheme="minorHAnsi"/>
          <w:sz w:val="24"/>
          <w:szCs w:val="24"/>
        </w:rPr>
        <w:t>1045</w:t>
      </w:r>
      <w:r w:rsidRPr="00361F9A">
        <w:rPr>
          <w:rFonts w:asciiTheme="minorHAnsi" w:hAnsiTheme="minorHAnsi"/>
          <w:sz w:val="24"/>
          <w:szCs w:val="24"/>
        </w:rPr>
        <w:t>.</w:t>
      </w:r>
    </w:p>
    <w:p w14:paraId="49C1C50A" w14:textId="77777777" w:rsidR="009C2A0D" w:rsidRPr="00361F9A" w:rsidRDefault="00684C14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ab/>
      </w:r>
    </w:p>
    <w:p w14:paraId="29B0DD49" w14:textId="77777777" w:rsidR="00684C14" w:rsidRPr="00361F9A" w:rsidRDefault="00684C14" w:rsidP="00684C14">
      <w:pPr>
        <w:rPr>
          <w:rFonts w:asciiTheme="minorHAnsi" w:hAnsiTheme="minorHAnsi"/>
          <w:b/>
          <w:sz w:val="24"/>
          <w:szCs w:val="24"/>
        </w:rPr>
      </w:pPr>
    </w:p>
    <w:p w14:paraId="01260C65" w14:textId="77777777" w:rsidR="00684C14" w:rsidRPr="00361F9A" w:rsidRDefault="00684C14" w:rsidP="00684C14">
      <w:pPr>
        <w:tabs>
          <w:tab w:val="left" w:pos="2268"/>
        </w:tabs>
        <w:rPr>
          <w:rFonts w:asciiTheme="minorHAnsi" w:hAnsiTheme="minorHAnsi"/>
          <w:b/>
          <w:sz w:val="24"/>
          <w:szCs w:val="24"/>
        </w:rPr>
      </w:pPr>
      <w:r w:rsidRPr="00361F9A">
        <w:rPr>
          <w:rFonts w:asciiTheme="minorHAnsi" w:hAnsiTheme="minorHAnsi"/>
          <w:b/>
          <w:sz w:val="24"/>
          <w:szCs w:val="24"/>
        </w:rPr>
        <w:t>Zhotovitel:</w:t>
      </w:r>
      <w:r w:rsidRPr="00361F9A">
        <w:rPr>
          <w:rFonts w:asciiTheme="minorHAnsi" w:hAnsiTheme="minorHAnsi"/>
          <w:b/>
          <w:sz w:val="24"/>
          <w:szCs w:val="24"/>
        </w:rPr>
        <w:tab/>
        <w:t>GDF spol. s r.o.</w:t>
      </w:r>
    </w:p>
    <w:p w14:paraId="2BB62E1F" w14:textId="77777777" w:rsidR="00684C14" w:rsidRPr="00361F9A" w:rsidRDefault="00684C14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ab/>
      </w:r>
      <w:proofErr w:type="spellStart"/>
      <w:r w:rsidRPr="00361F9A">
        <w:rPr>
          <w:rFonts w:asciiTheme="minorHAnsi" w:hAnsiTheme="minorHAnsi"/>
          <w:szCs w:val="24"/>
        </w:rPr>
        <w:t>Mostkov</w:t>
      </w:r>
      <w:proofErr w:type="spellEnd"/>
      <w:r w:rsidRPr="00361F9A">
        <w:rPr>
          <w:rFonts w:asciiTheme="minorHAnsi" w:hAnsiTheme="minorHAnsi"/>
          <w:szCs w:val="24"/>
        </w:rPr>
        <w:t xml:space="preserve"> 28</w:t>
      </w:r>
    </w:p>
    <w:p w14:paraId="07143448" w14:textId="77777777" w:rsidR="00684C14" w:rsidRPr="00361F9A" w:rsidRDefault="00684C14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ab/>
        <w:t xml:space="preserve">788 </w:t>
      </w:r>
      <w:proofErr w:type="gramStart"/>
      <w:r w:rsidRPr="00361F9A">
        <w:rPr>
          <w:rFonts w:asciiTheme="minorHAnsi" w:hAnsiTheme="minorHAnsi"/>
          <w:szCs w:val="24"/>
        </w:rPr>
        <w:t xml:space="preserve">01 </w:t>
      </w:r>
      <w:r w:rsidR="0060025F">
        <w:rPr>
          <w:rFonts w:asciiTheme="minorHAnsi" w:hAnsiTheme="minorHAnsi"/>
          <w:szCs w:val="24"/>
        </w:rPr>
        <w:t xml:space="preserve"> </w:t>
      </w:r>
      <w:r w:rsidRPr="00361F9A">
        <w:rPr>
          <w:rFonts w:asciiTheme="minorHAnsi" w:hAnsiTheme="minorHAnsi"/>
          <w:szCs w:val="24"/>
        </w:rPr>
        <w:t>Oskava</w:t>
      </w:r>
      <w:proofErr w:type="gramEnd"/>
    </w:p>
    <w:p w14:paraId="2D26650B" w14:textId="77777777" w:rsidR="00684C14" w:rsidRPr="00361F9A" w:rsidRDefault="00684C14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ab/>
      </w:r>
    </w:p>
    <w:p w14:paraId="34FF1FA4" w14:textId="77777777" w:rsidR="00684C14" w:rsidRPr="00361F9A" w:rsidRDefault="00684C14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ab/>
      </w:r>
      <w:r w:rsidR="009F3D28" w:rsidRPr="00361F9A">
        <w:rPr>
          <w:rFonts w:asciiTheme="minorHAnsi" w:hAnsiTheme="minorHAnsi"/>
          <w:szCs w:val="24"/>
        </w:rPr>
        <w:t>IČ: 47151901</w:t>
      </w:r>
      <w:r w:rsidRPr="00361F9A">
        <w:rPr>
          <w:rFonts w:asciiTheme="minorHAnsi" w:hAnsiTheme="minorHAnsi"/>
          <w:szCs w:val="24"/>
        </w:rPr>
        <w:tab/>
      </w:r>
      <w:r w:rsidR="009F3D28" w:rsidRPr="00361F9A">
        <w:rPr>
          <w:rFonts w:asciiTheme="minorHAnsi" w:hAnsiTheme="minorHAnsi"/>
          <w:szCs w:val="24"/>
        </w:rPr>
        <w:t>DIČ: CZ</w:t>
      </w:r>
      <w:r w:rsidRPr="00361F9A">
        <w:rPr>
          <w:rFonts w:asciiTheme="minorHAnsi" w:hAnsiTheme="minorHAnsi"/>
          <w:szCs w:val="24"/>
        </w:rPr>
        <w:t>47151901</w:t>
      </w:r>
    </w:p>
    <w:p w14:paraId="3A6DA118" w14:textId="77777777" w:rsidR="00BC206A" w:rsidRPr="00361F9A" w:rsidRDefault="00BC206A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</w:p>
    <w:p w14:paraId="1AC9F4FE" w14:textId="77777777" w:rsidR="00BC206A" w:rsidRDefault="00BC206A" w:rsidP="00BC206A">
      <w:pPr>
        <w:pStyle w:val="Zpracovatel"/>
        <w:tabs>
          <w:tab w:val="clear" w:pos="3544"/>
          <w:tab w:val="left" w:pos="2268"/>
        </w:tabs>
        <w:spacing w:before="0"/>
        <w:ind w:left="2127" w:hanging="2127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>Oprávněný zástupce:</w:t>
      </w:r>
      <w:r w:rsidRPr="00361F9A">
        <w:rPr>
          <w:rFonts w:asciiTheme="minorHAnsi" w:hAnsiTheme="minorHAnsi"/>
          <w:szCs w:val="24"/>
        </w:rPr>
        <w:tab/>
        <w:t xml:space="preserve"> Ing. Karel Sirotek, jednatel</w:t>
      </w:r>
    </w:p>
    <w:p w14:paraId="61EBA62B" w14:textId="5ABD05A6" w:rsidR="0039690F" w:rsidRPr="00361F9A" w:rsidRDefault="0039690F" w:rsidP="00BC206A">
      <w:pPr>
        <w:pStyle w:val="Zpracovatel"/>
        <w:tabs>
          <w:tab w:val="clear" w:pos="3544"/>
          <w:tab w:val="left" w:pos="2268"/>
        </w:tabs>
        <w:spacing w:before="0"/>
        <w:ind w:left="2127" w:hanging="212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 Ing. Oldřich Filip, jednatel</w:t>
      </w:r>
    </w:p>
    <w:p w14:paraId="50C87935" w14:textId="77777777" w:rsidR="00684C14" w:rsidRPr="00361F9A" w:rsidRDefault="00684C14" w:rsidP="00684C14">
      <w:pPr>
        <w:pStyle w:val="Zpracovatel"/>
        <w:tabs>
          <w:tab w:val="clear" w:pos="3544"/>
          <w:tab w:val="left" w:pos="2268"/>
        </w:tabs>
        <w:spacing w:before="0"/>
        <w:rPr>
          <w:rFonts w:asciiTheme="minorHAnsi" w:hAnsiTheme="minorHAnsi"/>
          <w:szCs w:val="24"/>
        </w:rPr>
      </w:pPr>
      <w:r w:rsidRPr="00361F9A">
        <w:rPr>
          <w:rFonts w:asciiTheme="minorHAnsi" w:hAnsiTheme="minorHAnsi"/>
          <w:szCs w:val="24"/>
        </w:rPr>
        <w:tab/>
      </w:r>
    </w:p>
    <w:p w14:paraId="35DEC44A" w14:textId="77777777" w:rsidR="00684C14" w:rsidRPr="00361F9A" w:rsidRDefault="00684C14" w:rsidP="00684C14">
      <w:pPr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>Společnost je zapsána v obchodním r</w:t>
      </w:r>
      <w:r w:rsidR="0060025F">
        <w:rPr>
          <w:rFonts w:asciiTheme="minorHAnsi" w:hAnsiTheme="minorHAnsi"/>
          <w:sz w:val="24"/>
          <w:szCs w:val="24"/>
        </w:rPr>
        <w:t>ejstříku vedeném</w:t>
      </w:r>
      <w:r w:rsidRPr="00361F9A">
        <w:rPr>
          <w:rFonts w:asciiTheme="minorHAnsi" w:hAnsiTheme="minorHAnsi"/>
          <w:sz w:val="24"/>
          <w:szCs w:val="24"/>
        </w:rPr>
        <w:t xml:space="preserve"> v Ostravě, oddíl C., vložka 3825.</w:t>
      </w:r>
    </w:p>
    <w:p w14:paraId="3E1D2326" w14:textId="77777777" w:rsidR="00684C14" w:rsidRPr="00361F9A" w:rsidRDefault="00684C14" w:rsidP="00684C14">
      <w:pPr>
        <w:rPr>
          <w:rFonts w:asciiTheme="minorHAnsi" w:hAnsiTheme="minorHAnsi"/>
          <w:sz w:val="24"/>
          <w:szCs w:val="24"/>
        </w:rPr>
      </w:pPr>
    </w:p>
    <w:p w14:paraId="7EDA4197" w14:textId="77777777" w:rsidR="0015771A" w:rsidRDefault="001577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1613476D" w14:textId="77777777" w:rsidR="00725AEB" w:rsidRPr="00361F9A" w:rsidRDefault="000A113B" w:rsidP="00725AEB">
      <w:pPr>
        <w:rPr>
          <w:rFonts w:asciiTheme="minorHAnsi" w:hAnsiTheme="minorHAnsi"/>
          <w:b/>
          <w:sz w:val="28"/>
        </w:rPr>
      </w:pPr>
      <w:r w:rsidRPr="00361F9A">
        <w:rPr>
          <w:rFonts w:asciiTheme="minorHAnsi" w:hAnsiTheme="minorHAnsi"/>
          <w:b/>
          <w:sz w:val="28"/>
        </w:rPr>
        <w:lastRenderedPageBreak/>
        <w:t>2</w:t>
      </w:r>
      <w:r w:rsidR="00725AEB" w:rsidRPr="00361F9A">
        <w:rPr>
          <w:rFonts w:asciiTheme="minorHAnsi" w:hAnsiTheme="minorHAnsi"/>
          <w:b/>
          <w:sz w:val="28"/>
        </w:rPr>
        <w:t>. Předmět plnění:</w:t>
      </w:r>
    </w:p>
    <w:p w14:paraId="7CA7E6F4" w14:textId="77777777" w:rsidR="00725AEB" w:rsidRPr="00361F9A" w:rsidRDefault="00725AEB" w:rsidP="00725AEB">
      <w:pPr>
        <w:rPr>
          <w:rFonts w:asciiTheme="minorHAnsi" w:hAnsiTheme="minorHAnsi"/>
          <w:sz w:val="24"/>
        </w:rPr>
      </w:pPr>
    </w:p>
    <w:p w14:paraId="50540DFC" w14:textId="77777777" w:rsidR="008B0BBF" w:rsidRDefault="008B0BBF" w:rsidP="00725AE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Pr="00361F9A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1</w:t>
      </w:r>
      <w:r w:rsidRPr="00361F9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Oprava motorické a staveb</w:t>
      </w:r>
      <w:r w:rsidR="00654C7F">
        <w:rPr>
          <w:rFonts w:asciiTheme="minorHAnsi" w:hAnsiTheme="minorHAnsi"/>
          <w:b/>
          <w:sz w:val="28"/>
          <w:szCs w:val="28"/>
        </w:rPr>
        <w:t xml:space="preserve">ní elektroinstalace - </w:t>
      </w:r>
      <w:proofErr w:type="gramStart"/>
      <w:r w:rsidR="00654C7F">
        <w:rPr>
          <w:rFonts w:asciiTheme="minorHAnsi" w:hAnsiTheme="minorHAnsi"/>
          <w:b/>
          <w:sz w:val="28"/>
          <w:szCs w:val="28"/>
        </w:rPr>
        <w:t>VDJ</w:t>
      </w:r>
      <w:r>
        <w:rPr>
          <w:rFonts w:asciiTheme="minorHAnsi" w:hAnsiTheme="minorHAnsi"/>
          <w:b/>
          <w:sz w:val="28"/>
          <w:szCs w:val="28"/>
        </w:rPr>
        <w:t xml:space="preserve"> :</w:t>
      </w:r>
      <w:proofErr w:type="gramEnd"/>
    </w:p>
    <w:p w14:paraId="43A95364" w14:textId="77777777" w:rsidR="008B0BBF" w:rsidRPr="0015771A" w:rsidRDefault="008B0BBF" w:rsidP="00725AEB">
      <w:pPr>
        <w:rPr>
          <w:rFonts w:asciiTheme="minorHAnsi" w:hAnsiTheme="minorHAnsi"/>
          <w:sz w:val="24"/>
          <w:szCs w:val="24"/>
        </w:rPr>
      </w:pPr>
    </w:p>
    <w:p w14:paraId="51F0EACF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VDJ </w:t>
      </w:r>
      <w:proofErr w:type="spellStart"/>
      <w:proofErr w:type="gramStart"/>
      <w:r w:rsidRPr="008B0BBF">
        <w:rPr>
          <w:rFonts w:ascii="Calibri" w:hAnsi="Calibri"/>
          <w:b/>
          <w:bCs/>
          <w:color w:val="000000"/>
          <w:sz w:val="24"/>
          <w:szCs w:val="24"/>
        </w:rPr>
        <w:t>Zebín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- nový</w:t>
      </w:r>
      <w:proofErr w:type="gramEnd"/>
    </w:p>
    <w:p w14:paraId="226CEBFB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VDJ </w:t>
      </w:r>
      <w:proofErr w:type="spellStart"/>
      <w:proofErr w:type="gramStart"/>
      <w:r w:rsidRPr="008B0BBF">
        <w:rPr>
          <w:rFonts w:ascii="Calibri" w:hAnsi="Calibri"/>
          <w:b/>
          <w:bCs/>
          <w:color w:val="000000"/>
          <w:sz w:val="24"/>
          <w:szCs w:val="24"/>
        </w:rPr>
        <w:t>Zebín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- starý</w:t>
      </w:r>
      <w:proofErr w:type="gramEnd"/>
    </w:p>
    <w:p w14:paraId="47A5BB6C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VDJ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Kamensko</w:t>
      </w:r>
      <w:proofErr w:type="spellEnd"/>
    </w:p>
    <w:p w14:paraId="3C1403C3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Vrt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Střeleč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ST1A</w:t>
      </w:r>
    </w:p>
    <w:p w14:paraId="66E12E66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PČS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Střeleč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Kobyla</w:t>
      </w:r>
    </w:p>
    <w:p w14:paraId="67BDE1BC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VDJ Hůrka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Střeleč</w:t>
      </w:r>
      <w:proofErr w:type="spellEnd"/>
    </w:p>
    <w:p w14:paraId="7A89CB99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Vrt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Střeleč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ST3</w:t>
      </w:r>
    </w:p>
    <w:p w14:paraId="1354B8C7" w14:textId="77777777" w:rsidR="008B0BBF" w:rsidRDefault="008B0BBF" w:rsidP="00725AEB">
      <w:pPr>
        <w:rPr>
          <w:rFonts w:asciiTheme="minorHAnsi" w:hAnsiTheme="minorHAnsi"/>
          <w:sz w:val="24"/>
        </w:rPr>
      </w:pPr>
    </w:p>
    <w:p w14:paraId="34415813" w14:textId="77777777" w:rsidR="008B0BBF" w:rsidRDefault="00654C7F" w:rsidP="008B0BBF">
      <w:pPr>
        <w:tabs>
          <w:tab w:val="right" w:pos="850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="008B0BBF" w:rsidRPr="00361F9A">
        <w:rPr>
          <w:rFonts w:asciiTheme="minorHAnsi" w:hAnsiTheme="minorHAnsi"/>
          <w:b/>
          <w:sz w:val="28"/>
          <w:szCs w:val="28"/>
        </w:rPr>
        <w:t>.</w:t>
      </w:r>
      <w:r w:rsidR="008B0BBF">
        <w:rPr>
          <w:rFonts w:asciiTheme="minorHAnsi" w:hAnsiTheme="minorHAnsi"/>
          <w:b/>
          <w:sz w:val="28"/>
          <w:szCs w:val="28"/>
        </w:rPr>
        <w:t xml:space="preserve">2 Modernizace </w:t>
      </w:r>
      <w:proofErr w:type="spellStart"/>
      <w:r w:rsidR="008B0BBF">
        <w:rPr>
          <w:rFonts w:asciiTheme="minorHAnsi" w:hAnsiTheme="minorHAnsi"/>
          <w:b/>
          <w:sz w:val="28"/>
          <w:szCs w:val="28"/>
        </w:rPr>
        <w:t>MaR</w:t>
      </w:r>
      <w:proofErr w:type="spellEnd"/>
      <w:r w:rsidR="008B0BBF">
        <w:rPr>
          <w:rFonts w:asciiTheme="minorHAnsi" w:hAnsiTheme="minorHAnsi"/>
          <w:b/>
          <w:sz w:val="28"/>
          <w:szCs w:val="28"/>
        </w:rPr>
        <w:t xml:space="preserve"> a ASŘTP</w:t>
      </w:r>
      <w:r w:rsidR="008B0BBF" w:rsidRPr="00361F9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- </w:t>
      </w:r>
      <w:proofErr w:type="gramStart"/>
      <w:r>
        <w:rPr>
          <w:rFonts w:asciiTheme="minorHAnsi" w:hAnsiTheme="minorHAnsi"/>
          <w:b/>
          <w:sz w:val="28"/>
          <w:szCs w:val="28"/>
        </w:rPr>
        <w:t>VDJ</w:t>
      </w:r>
      <w:r w:rsidR="008B0BBF">
        <w:rPr>
          <w:rFonts w:asciiTheme="minorHAnsi" w:hAnsiTheme="minorHAnsi"/>
          <w:b/>
          <w:sz w:val="28"/>
          <w:szCs w:val="28"/>
        </w:rPr>
        <w:t xml:space="preserve"> :</w:t>
      </w:r>
      <w:proofErr w:type="gramEnd"/>
    </w:p>
    <w:p w14:paraId="49DCAA11" w14:textId="77777777" w:rsidR="008B0BBF" w:rsidRPr="0015771A" w:rsidRDefault="008B0BBF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31752DDC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VDJ </w:t>
      </w:r>
      <w:proofErr w:type="spellStart"/>
      <w:proofErr w:type="gramStart"/>
      <w:r w:rsidRPr="008B0BBF">
        <w:rPr>
          <w:rFonts w:ascii="Calibri" w:hAnsi="Calibri"/>
          <w:b/>
          <w:bCs/>
          <w:color w:val="000000"/>
          <w:sz w:val="24"/>
          <w:szCs w:val="24"/>
        </w:rPr>
        <w:t>Zebín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- nový</w:t>
      </w:r>
      <w:proofErr w:type="gramEnd"/>
    </w:p>
    <w:p w14:paraId="776D2909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VDJ </w:t>
      </w:r>
      <w:proofErr w:type="spellStart"/>
      <w:proofErr w:type="gramStart"/>
      <w:r w:rsidRPr="008B0BBF">
        <w:rPr>
          <w:rFonts w:ascii="Calibri" w:hAnsi="Calibri"/>
          <w:b/>
          <w:bCs/>
          <w:color w:val="000000"/>
          <w:sz w:val="24"/>
          <w:szCs w:val="24"/>
        </w:rPr>
        <w:t>Zebín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- starý</w:t>
      </w:r>
      <w:proofErr w:type="gramEnd"/>
    </w:p>
    <w:p w14:paraId="31CC2F7D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VDJ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Kamensko</w:t>
      </w:r>
      <w:proofErr w:type="spellEnd"/>
    </w:p>
    <w:p w14:paraId="01469393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Vrt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Střeleč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ST1A</w:t>
      </w:r>
    </w:p>
    <w:p w14:paraId="0B98149F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PČS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Střeleč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Kobyla</w:t>
      </w:r>
    </w:p>
    <w:p w14:paraId="645BBD4D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VDJ Hůrka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Střeleč</w:t>
      </w:r>
      <w:proofErr w:type="spellEnd"/>
    </w:p>
    <w:p w14:paraId="2E7A1864" w14:textId="77777777" w:rsidR="008B0BBF" w:rsidRPr="008B0BBF" w:rsidRDefault="008B0BBF" w:rsidP="008B0BB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Vrt </w:t>
      </w:r>
      <w:proofErr w:type="spellStart"/>
      <w:r w:rsidRPr="008B0BBF">
        <w:rPr>
          <w:rFonts w:ascii="Calibri" w:hAnsi="Calibri"/>
          <w:b/>
          <w:bCs/>
          <w:color w:val="000000"/>
          <w:sz w:val="24"/>
          <w:szCs w:val="24"/>
        </w:rPr>
        <w:t>Střeleč</w:t>
      </w:r>
      <w:proofErr w:type="spellEnd"/>
      <w:r w:rsidRPr="008B0BBF">
        <w:rPr>
          <w:rFonts w:ascii="Calibri" w:hAnsi="Calibri"/>
          <w:b/>
          <w:bCs/>
          <w:color w:val="000000"/>
          <w:sz w:val="24"/>
          <w:szCs w:val="24"/>
        </w:rPr>
        <w:t xml:space="preserve"> ST3</w:t>
      </w:r>
    </w:p>
    <w:p w14:paraId="1D067538" w14:textId="77777777" w:rsidR="008B0BBF" w:rsidRDefault="008B0BBF" w:rsidP="00725AEB">
      <w:pPr>
        <w:rPr>
          <w:rFonts w:asciiTheme="minorHAnsi" w:hAnsiTheme="minorHAnsi"/>
          <w:sz w:val="24"/>
        </w:rPr>
      </w:pPr>
    </w:p>
    <w:p w14:paraId="1BCBA45C" w14:textId="77777777" w:rsidR="0015771A" w:rsidRDefault="00654C7F" w:rsidP="0015771A">
      <w:pPr>
        <w:tabs>
          <w:tab w:val="right" w:pos="850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="0015771A" w:rsidRPr="00361F9A">
        <w:rPr>
          <w:rFonts w:asciiTheme="minorHAnsi" w:hAnsiTheme="minorHAnsi"/>
          <w:b/>
          <w:sz w:val="28"/>
          <w:szCs w:val="28"/>
        </w:rPr>
        <w:t>.</w:t>
      </w:r>
      <w:r w:rsidR="0015771A">
        <w:rPr>
          <w:rFonts w:asciiTheme="minorHAnsi" w:hAnsiTheme="minorHAnsi"/>
          <w:b/>
          <w:sz w:val="28"/>
          <w:szCs w:val="28"/>
        </w:rPr>
        <w:t xml:space="preserve">3 </w:t>
      </w:r>
      <w:r>
        <w:rPr>
          <w:rFonts w:asciiTheme="minorHAnsi" w:hAnsiTheme="minorHAnsi"/>
          <w:b/>
          <w:sz w:val="28"/>
          <w:szCs w:val="28"/>
        </w:rPr>
        <w:t xml:space="preserve">Oprava motorické elektroinstalace - </w:t>
      </w:r>
      <w:proofErr w:type="gramStart"/>
      <w:r>
        <w:rPr>
          <w:rFonts w:asciiTheme="minorHAnsi" w:hAnsiTheme="minorHAnsi"/>
          <w:b/>
          <w:sz w:val="28"/>
          <w:szCs w:val="28"/>
        </w:rPr>
        <w:t>KČS :</w:t>
      </w:r>
      <w:proofErr w:type="gramEnd"/>
    </w:p>
    <w:p w14:paraId="6E6D2E0B" w14:textId="77777777" w:rsidR="0015771A" w:rsidRPr="0015771A" w:rsidRDefault="0015771A" w:rsidP="0015771A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6D8C46EB" w14:textId="77777777" w:rsidR="0015771A" w:rsidRPr="0015771A" w:rsidRDefault="0015771A" w:rsidP="0015771A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Nová </w:t>
      </w:r>
      <w:proofErr w:type="gramStart"/>
      <w:r w:rsidRPr="0015771A">
        <w:rPr>
          <w:rFonts w:ascii="Calibri" w:hAnsi="Calibri"/>
          <w:b/>
          <w:bCs/>
          <w:color w:val="000000"/>
          <w:sz w:val="24"/>
          <w:szCs w:val="24"/>
        </w:rPr>
        <w:t>Paka - Dukelské</w:t>
      </w:r>
      <w:proofErr w:type="gramEnd"/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 nám.</w:t>
      </w:r>
    </w:p>
    <w:p w14:paraId="39898701" w14:textId="77777777" w:rsidR="0015771A" w:rsidRPr="0015771A" w:rsidRDefault="0015771A" w:rsidP="0015771A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>KČS Popovice</w:t>
      </w:r>
    </w:p>
    <w:p w14:paraId="6C0CFEE9" w14:textId="77777777" w:rsidR="0015771A" w:rsidRPr="0015771A" w:rsidRDefault="0015771A" w:rsidP="0015771A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Robousy</w:t>
      </w:r>
      <w:proofErr w:type="spellEnd"/>
    </w:p>
    <w:p w14:paraId="499C30C6" w14:textId="77777777" w:rsidR="0015771A" w:rsidRPr="0015771A" w:rsidRDefault="0015771A" w:rsidP="0015771A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Sedličky</w:t>
      </w:r>
      <w:proofErr w:type="spellEnd"/>
    </w:p>
    <w:p w14:paraId="0807E6C9" w14:textId="77777777" w:rsidR="0015771A" w:rsidRPr="0015771A" w:rsidRDefault="0015771A" w:rsidP="0015771A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Stará </w:t>
      </w:r>
      <w:proofErr w:type="gramStart"/>
      <w:r w:rsidRPr="0015771A">
        <w:rPr>
          <w:rFonts w:ascii="Calibri" w:hAnsi="Calibri"/>
          <w:b/>
          <w:bCs/>
          <w:color w:val="000000"/>
          <w:sz w:val="24"/>
          <w:szCs w:val="24"/>
        </w:rPr>
        <w:t>Paka - U</w:t>
      </w:r>
      <w:proofErr w:type="gramEnd"/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 Splavu</w:t>
      </w:r>
    </w:p>
    <w:p w14:paraId="322D721B" w14:textId="77777777" w:rsidR="0015771A" w:rsidRPr="0015771A" w:rsidRDefault="0015771A" w:rsidP="0015771A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Stará </w:t>
      </w:r>
      <w:proofErr w:type="gramStart"/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Paka -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Velveta</w:t>
      </w:r>
      <w:proofErr w:type="spellEnd"/>
      <w:proofErr w:type="gramEnd"/>
    </w:p>
    <w:p w14:paraId="147F3B6C" w14:textId="77777777" w:rsidR="0015771A" w:rsidRPr="0015771A" w:rsidRDefault="0015771A" w:rsidP="0015771A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>KČS Valdice</w:t>
      </w:r>
    </w:p>
    <w:p w14:paraId="701747E4" w14:textId="77777777" w:rsidR="0015771A" w:rsidRPr="0015771A" w:rsidRDefault="0015771A" w:rsidP="0015771A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KČS1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Vitíněves</w:t>
      </w:r>
      <w:proofErr w:type="spellEnd"/>
    </w:p>
    <w:p w14:paraId="482DF5BB" w14:textId="77777777" w:rsidR="0015771A" w:rsidRPr="0015771A" w:rsidRDefault="0015771A" w:rsidP="0015771A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KČS2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Vitíněves</w:t>
      </w:r>
      <w:proofErr w:type="spellEnd"/>
    </w:p>
    <w:p w14:paraId="2638E32C" w14:textId="77777777" w:rsidR="0015771A" w:rsidRPr="0015771A" w:rsidRDefault="0015771A" w:rsidP="0015771A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6F6FD976" w14:textId="77777777" w:rsidR="00654C7F" w:rsidRDefault="00654C7F" w:rsidP="00654C7F">
      <w:pPr>
        <w:tabs>
          <w:tab w:val="right" w:pos="850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Pr="00361F9A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4 Modernizace </w:t>
      </w:r>
      <w:proofErr w:type="spellStart"/>
      <w:r>
        <w:rPr>
          <w:rFonts w:asciiTheme="minorHAnsi" w:hAnsiTheme="minorHAnsi"/>
          <w:b/>
          <w:sz w:val="28"/>
          <w:szCs w:val="28"/>
        </w:rPr>
        <w:t>MaR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 ASŘTP</w:t>
      </w:r>
      <w:r w:rsidRPr="00361F9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- </w:t>
      </w:r>
      <w:proofErr w:type="gramStart"/>
      <w:r>
        <w:rPr>
          <w:rFonts w:asciiTheme="minorHAnsi" w:hAnsiTheme="minorHAnsi"/>
          <w:b/>
          <w:sz w:val="28"/>
          <w:szCs w:val="28"/>
        </w:rPr>
        <w:t>KČS :</w:t>
      </w:r>
      <w:proofErr w:type="gramEnd"/>
    </w:p>
    <w:p w14:paraId="30F672D6" w14:textId="77777777" w:rsidR="00654C7F" w:rsidRPr="0015771A" w:rsidRDefault="00654C7F" w:rsidP="00654C7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79A05607" w14:textId="77777777" w:rsidR="00654C7F" w:rsidRPr="0015771A" w:rsidRDefault="00654C7F" w:rsidP="00654C7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Nová </w:t>
      </w:r>
      <w:proofErr w:type="gramStart"/>
      <w:r w:rsidRPr="0015771A">
        <w:rPr>
          <w:rFonts w:ascii="Calibri" w:hAnsi="Calibri"/>
          <w:b/>
          <w:bCs/>
          <w:color w:val="000000"/>
          <w:sz w:val="24"/>
          <w:szCs w:val="24"/>
        </w:rPr>
        <w:t>Paka - Dukelské</w:t>
      </w:r>
      <w:proofErr w:type="gramEnd"/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 nám.</w:t>
      </w:r>
    </w:p>
    <w:p w14:paraId="17114607" w14:textId="77777777" w:rsidR="00654C7F" w:rsidRPr="0015771A" w:rsidRDefault="00654C7F" w:rsidP="00654C7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>KČS Popovice</w:t>
      </w:r>
    </w:p>
    <w:p w14:paraId="0CB83B36" w14:textId="77777777" w:rsidR="00654C7F" w:rsidRPr="0015771A" w:rsidRDefault="00654C7F" w:rsidP="00654C7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Robousy</w:t>
      </w:r>
      <w:proofErr w:type="spellEnd"/>
    </w:p>
    <w:p w14:paraId="12C430BB" w14:textId="77777777" w:rsidR="00654C7F" w:rsidRPr="0015771A" w:rsidRDefault="00654C7F" w:rsidP="00654C7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Sedličky</w:t>
      </w:r>
      <w:proofErr w:type="spellEnd"/>
    </w:p>
    <w:p w14:paraId="0B8E2C8F" w14:textId="77777777" w:rsidR="00654C7F" w:rsidRPr="0015771A" w:rsidRDefault="00654C7F" w:rsidP="00654C7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Stará </w:t>
      </w:r>
      <w:proofErr w:type="gramStart"/>
      <w:r w:rsidRPr="0015771A">
        <w:rPr>
          <w:rFonts w:ascii="Calibri" w:hAnsi="Calibri"/>
          <w:b/>
          <w:bCs/>
          <w:color w:val="000000"/>
          <w:sz w:val="24"/>
          <w:szCs w:val="24"/>
        </w:rPr>
        <w:t>Paka - U</w:t>
      </w:r>
      <w:proofErr w:type="gramEnd"/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 Splavu</w:t>
      </w:r>
    </w:p>
    <w:p w14:paraId="68502D62" w14:textId="77777777" w:rsidR="00654C7F" w:rsidRPr="0015771A" w:rsidRDefault="00654C7F" w:rsidP="00654C7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 Stará </w:t>
      </w:r>
      <w:proofErr w:type="gramStart"/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Paka -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Velveta</w:t>
      </w:r>
      <w:proofErr w:type="spellEnd"/>
      <w:proofErr w:type="gramEnd"/>
    </w:p>
    <w:p w14:paraId="66E9F4B9" w14:textId="77777777" w:rsidR="00654C7F" w:rsidRPr="0015771A" w:rsidRDefault="00654C7F" w:rsidP="00654C7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>KČS Valdice</w:t>
      </w:r>
    </w:p>
    <w:p w14:paraId="385E3B2B" w14:textId="77777777" w:rsidR="00654C7F" w:rsidRPr="0015771A" w:rsidRDefault="00654C7F" w:rsidP="00654C7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KČS1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Vitíněves</w:t>
      </w:r>
      <w:proofErr w:type="spellEnd"/>
    </w:p>
    <w:p w14:paraId="1210B1EC" w14:textId="77777777" w:rsidR="00654C7F" w:rsidRPr="00654C7F" w:rsidRDefault="00654C7F" w:rsidP="00654C7F">
      <w:pPr>
        <w:ind w:left="1134"/>
        <w:rPr>
          <w:rFonts w:ascii="Calibri" w:hAnsi="Calibri"/>
          <w:b/>
          <w:bCs/>
          <w:color w:val="000000"/>
          <w:sz w:val="24"/>
          <w:szCs w:val="24"/>
        </w:rPr>
      </w:pPr>
      <w:r w:rsidRPr="0015771A">
        <w:rPr>
          <w:rFonts w:ascii="Calibri" w:hAnsi="Calibri"/>
          <w:b/>
          <w:bCs/>
          <w:color w:val="000000"/>
          <w:sz w:val="24"/>
          <w:szCs w:val="24"/>
        </w:rPr>
        <w:t xml:space="preserve">KČS2 </w:t>
      </w:r>
      <w:proofErr w:type="spellStart"/>
      <w:r w:rsidRPr="0015771A">
        <w:rPr>
          <w:rFonts w:ascii="Calibri" w:hAnsi="Calibri"/>
          <w:b/>
          <w:bCs/>
          <w:color w:val="000000"/>
          <w:sz w:val="24"/>
          <w:szCs w:val="24"/>
        </w:rPr>
        <w:t>Vitíněves</w:t>
      </w:r>
      <w:proofErr w:type="spellEnd"/>
    </w:p>
    <w:p w14:paraId="25866149" w14:textId="77777777" w:rsidR="00725AEB" w:rsidRPr="00361F9A" w:rsidRDefault="000A113B" w:rsidP="008B0BBF">
      <w:pPr>
        <w:tabs>
          <w:tab w:val="right" w:pos="8505"/>
        </w:tabs>
        <w:rPr>
          <w:rFonts w:asciiTheme="minorHAnsi" w:hAnsiTheme="minorHAnsi"/>
          <w:b/>
          <w:sz w:val="28"/>
        </w:rPr>
      </w:pPr>
      <w:r w:rsidRPr="00361F9A">
        <w:rPr>
          <w:rFonts w:asciiTheme="minorHAnsi" w:hAnsiTheme="minorHAnsi"/>
          <w:b/>
          <w:sz w:val="28"/>
        </w:rPr>
        <w:lastRenderedPageBreak/>
        <w:t>3</w:t>
      </w:r>
      <w:r w:rsidR="00725AEB" w:rsidRPr="00361F9A">
        <w:rPr>
          <w:rFonts w:asciiTheme="minorHAnsi" w:hAnsiTheme="minorHAnsi"/>
          <w:b/>
          <w:sz w:val="28"/>
        </w:rPr>
        <w:t>. Termín</w:t>
      </w:r>
      <w:r w:rsidR="00CC6644" w:rsidRPr="00361F9A">
        <w:rPr>
          <w:rFonts w:asciiTheme="minorHAnsi" w:hAnsiTheme="minorHAnsi"/>
          <w:b/>
          <w:sz w:val="28"/>
        </w:rPr>
        <w:t xml:space="preserve"> plnění</w:t>
      </w:r>
      <w:r w:rsidR="0015771A">
        <w:rPr>
          <w:rFonts w:asciiTheme="minorHAnsi" w:hAnsiTheme="minorHAnsi"/>
          <w:b/>
          <w:sz w:val="28"/>
        </w:rPr>
        <w:t>:</w:t>
      </w:r>
    </w:p>
    <w:p w14:paraId="2F4EE9FD" w14:textId="77777777" w:rsidR="00725AEB" w:rsidRPr="008B0BBF" w:rsidRDefault="00725AEB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017358CB" w14:textId="77777777" w:rsidR="008B0BBF" w:rsidRDefault="008B0BBF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 </w:t>
      </w:r>
      <w:r w:rsidR="0015771A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.1 (VDJ </w:t>
      </w:r>
      <w:proofErr w:type="spellStart"/>
      <w:r>
        <w:rPr>
          <w:rFonts w:asciiTheme="minorHAnsi" w:hAnsiTheme="minorHAnsi"/>
          <w:sz w:val="24"/>
          <w:szCs w:val="24"/>
        </w:rPr>
        <w:t>Zebín</w:t>
      </w:r>
      <w:proofErr w:type="spellEnd"/>
      <w:r>
        <w:rPr>
          <w:rFonts w:asciiTheme="minorHAnsi" w:hAnsiTheme="minorHAnsi"/>
          <w:sz w:val="24"/>
          <w:szCs w:val="24"/>
        </w:rPr>
        <w:t xml:space="preserve">-nový, VDJ </w:t>
      </w:r>
      <w:proofErr w:type="spellStart"/>
      <w:r>
        <w:rPr>
          <w:rFonts w:asciiTheme="minorHAnsi" w:hAnsiTheme="minorHAnsi"/>
          <w:sz w:val="24"/>
          <w:szCs w:val="24"/>
        </w:rPr>
        <w:t>Zebín</w:t>
      </w:r>
      <w:proofErr w:type="spellEnd"/>
      <w:r>
        <w:rPr>
          <w:rFonts w:asciiTheme="minorHAnsi" w:hAnsiTheme="minorHAnsi"/>
          <w:sz w:val="24"/>
          <w:szCs w:val="24"/>
        </w:rPr>
        <w:t xml:space="preserve">-starý, VDJ </w:t>
      </w:r>
      <w:proofErr w:type="spellStart"/>
      <w:r>
        <w:rPr>
          <w:rFonts w:asciiTheme="minorHAnsi" w:hAnsiTheme="minorHAnsi"/>
          <w:sz w:val="24"/>
          <w:szCs w:val="24"/>
        </w:rPr>
        <w:t>Kamensko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ab/>
      </w:r>
      <w:r w:rsidRPr="008B0BBF">
        <w:rPr>
          <w:rFonts w:asciiTheme="minorHAnsi" w:hAnsiTheme="minorHAnsi"/>
          <w:b/>
          <w:sz w:val="28"/>
          <w:szCs w:val="28"/>
        </w:rPr>
        <w:t>do 18.12.2020</w:t>
      </w:r>
    </w:p>
    <w:p w14:paraId="41221AF8" w14:textId="77777777" w:rsidR="008B0BBF" w:rsidRDefault="0015771A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 2</w:t>
      </w:r>
      <w:r w:rsidR="008B0BBF">
        <w:rPr>
          <w:rFonts w:asciiTheme="minorHAnsi" w:hAnsiTheme="minorHAnsi"/>
          <w:sz w:val="24"/>
          <w:szCs w:val="24"/>
        </w:rPr>
        <w:t>.1 (ostatní)</w:t>
      </w:r>
      <w:r w:rsidR="008B0BBF">
        <w:rPr>
          <w:rFonts w:asciiTheme="minorHAnsi" w:hAnsiTheme="minorHAnsi"/>
          <w:sz w:val="24"/>
          <w:szCs w:val="24"/>
        </w:rPr>
        <w:tab/>
      </w:r>
      <w:r w:rsidR="008B0BBF" w:rsidRPr="008B0BBF">
        <w:rPr>
          <w:rFonts w:asciiTheme="minorHAnsi" w:hAnsiTheme="minorHAnsi"/>
          <w:b/>
          <w:sz w:val="28"/>
          <w:szCs w:val="28"/>
        </w:rPr>
        <w:t>do 30.4.2021</w:t>
      </w:r>
    </w:p>
    <w:p w14:paraId="547170EA" w14:textId="77777777" w:rsidR="008B0BBF" w:rsidRDefault="008B0BBF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1F0597A1" w14:textId="77777777" w:rsidR="008B0BBF" w:rsidRDefault="008B0BBF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 </w:t>
      </w:r>
      <w:r w:rsidR="0015771A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.2 (VDJ </w:t>
      </w:r>
      <w:proofErr w:type="spellStart"/>
      <w:r>
        <w:rPr>
          <w:rFonts w:asciiTheme="minorHAnsi" w:hAnsiTheme="minorHAnsi"/>
          <w:sz w:val="24"/>
          <w:szCs w:val="24"/>
        </w:rPr>
        <w:t>Zebín</w:t>
      </w:r>
      <w:proofErr w:type="spellEnd"/>
      <w:r>
        <w:rPr>
          <w:rFonts w:asciiTheme="minorHAnsi" w:hAnsiTheme="minorHAnsi"/>
          <w:sz w:val="24"/>
          <w:szCs w:val="24"/>
        </w:rPr>
        <w:t xml:space="preserve">-nový, VDJ </w:t>
      </w:r>
      <w:proofErr w:type="spellStart"/>
      <w:r>
        <w:rPr>
          <w:rFonts w:asciiTheme="minorHAnsi" w:hAnsiTheme="minorHAnsi"/>
          <w:sz w:val="24"/>
          <w:szCs w:val="24"/>
        </w:rPr>
        <w:t>Zebín</w:t>
      </w:r>
      <w:proofErr w:type="spellEnd"/>
      <w:r>
        <w:rPr>
          <w:rFonts w:asciiTheme="minorHAnsi" w:hAnsiTheme="minorHAnsi"/>
          <w:sz w:val="24"/>
          <w:szCs w:val="24"/>
        </w:rPr>
        <w:t xml:space="preserve">-starý, VDJ </w:t>
      </w:r>
      <w:proofErr w:type="spellStart"/>
      <w:r>
        <w:rPr>
          <w:rFonts w:asciiTheme="minorHAnsi" w:hAnsiTheme="minorHAnsi"/>
          <w:sz w:val="24"/>
          <w:szCs w:val="24"/>
        </w:rPr>
        <w:t>Kamensko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ab/>
      </w:r>
      <w:r w:rsidRPr="008B0BBF">
        <w:rPr>
          <w:rFonts w:asciiTheme="minorHAnsi" w:hAnsiTheme="minorHAnsi"/>
          <w:b/>
          <w:sz w:val="28"/>
          <w:szCs w:val="28"/>
        </w:rPr>
        <w:t>do 18.12.2020</w:t>
      </w:r>
    </w:p>
    <w:p w14:paraId="3496AE11" w14:textId="77777777" w:rsidR="008B0BBF" w:rsidRDefault="0015771A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 2</w:t>
      </w:r>
      <w:r w:rsidR="008B0BBF">
        <w:rPr>
          <w:rFonts w:asciiTheme="minorHAnsi" w:hAnsiTheme="minorHAnsi"/>
          <w:sz w:val="24"/>
          <w:szCs w:val="24"/>
        </w:rPr>
        <w:t>.2 (ostatní)</w:t>
      </w:r>
      <w:r w:rsidR="008B0BBF">
        <w:rPr>
          <w:rFonts w:asciiTheme="minorHAnsi" w:hAnsiTheme="minorHAnsi"/>
          <w:sz w:val="24"/>
          <w:szCs w:val="24"/>
        </w:rPr>
        <w:tab/>
      </w:r>
      <w:r w:rsidR="008B0BBF" w:rsidRPr="0060025F">
        <w:rPr>
          <w:rFonts w:asciiTheme="minorHAnsi" w:hAnsiTheme="minorHAnsi"/>
          <w:b/>
          <w:sz w:val="28"/>
          <w:szCs w:val="28"/>
        </w:rPr>
        <w:t>do 30.4.2021</w:t>
      </w:r>
    </w:p>
    <w:p w14:paraId="13A08CF5" w14:textId="77777777" w:rsidR="008B0BBF" w:rsidRDefault="008B0BBF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114C511F" w14:textId="77777777" w:rsidR="008B0BBF" w:rsidRDefault="0015771A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 2</w:t>
      </w:r>
      <w:r w:rsidR="008B0BBF">
        <w:rPr>
          <w:rFonts w:asciiTheme="minorHAnsi" w:hAnsiTheme="minorHAnsi"/>
          <w:sz w:val="24"/>
          <w:szCs w:val="24"/>
        </w:rPr>
        <w:t>.3</w:t>
      </w:r>
      <w:r w:rsidR="003867A9">
        <w:rPr>
          <w:rFonts w:asciiTheme="minorHAnsi" w:hAnsiTheme="minorHAnsi"/>
          <w:sz w:val="24"/>
          <w:szCs w:val="24"/>
        </w:rPr>
        <w:t xml:space="preserve"> a 2.4</w:t>
      </w:r>
      <w:r w:rsidR="008B0BBF">
        <w:rPr>
          <w:rFonts w:asciiTheme="minorHAnsi" w:hAnsiTheme="minorHAnsi"/>
          <w:sz w:val="24"/>
          <w:szCs w:val="24"/>
        </w:rPr>
        <w:tab/>
      </w:r>
      <w:r w:rsidR="008B0BBF" w:rsidRPr="008B0BBF">
        <w:rPr>
          <w:rFonts w:asciiTheme="minorHAnsi" w:hAnsiTheme="minorHAnsi"/>
          <w:b/>
          <w:sz w:val="28"/>
          <w:szCs w:val="28"/>
        </w:rPr>
        <w:t>do 30.6.2021</w:t>
      </w:r>
    </w:p>
    <w:p w14:paraId="37D0DBFE" w14:textId="77777777" w:rsidR="00361F9A" w:rsidRPr="008B0BBF" w:rsidRDefault="00361F9A" w:rsidP="008B0BBF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  <w:r w:rsidRPr="008B0BBF">
        <w:rPr>
          <w:rFonts w:asciiTheme="minorHAnsi" w:hAnsiTheme="minorHAnsi"/>
          <w:sz w:val="24"/>
          <w:szCs w:val="24"/>
        </w:rPr>
        <w:br w:type="page"/>
      </w:r>
    </w:p>
    <w:p w14:paraId="62946EEC" w14:textId="77777777" w:rsidR="00725AEB" w:rsidRPr="00361F9A" w:rsidRDefault="000A113B" w:rsidP="008B0BBF">
      <w:pPr>
        <w:tabs>
          <w:tab w:val="right" w:pos="8505"/>
        </w:tabs>
        <w:rPr>
          <w:rFonts w:asciiTheme="minorHAnsi" w:hAnsiTheme="minorHAnsi"/>
          <w:b/>
          <w:sz w:val="28"/>
          <w:szCs w:val="28"/>
        </w:rPr>
      </w:pPr>
      <w:r w:rsidRPr="00361F9A">
        <w:rPr>
          <w:rFonts w:asciiTheme="minorHAnsi" w:hAnsiTheme="minorHAnsi"/>
          <w:b/>
          <w:sz w:val="28"/>
          <w:szCs w:val="28"/>
        </w:rPr>
        <w:lastRenderedPageBreak/>
        <w:t>4</w:t>
      </w:r>
      <w:r w:rsidR="00725AEB" w:rsidRPr="00361F9A">
        <w:rPr>
          <w:rFonts w:asciiTheme="minorHAnsi" w:hAnsiTheme="minorHAnsi"/>
          <w:b/>
          <w:sz w:val="28"/>
          <w:szCs w:val="28"/>
        </w:rPr>
        <w:t xml:space="preserve">. Smluvní cena bez DPH: </w:t>
      </w:r>
      <w:r w:rsidR="008B0BBF">
        <w:rPr>
          <w:rFonts w:asciiTheme="minorHAnsi" w:hAnsiTheme="minorHAnsi"/>
          <w:b/>
          <w:sz w:val="28"/>
          <w:szCs w:val="28"/>
        </w:rPr>
        <w:tab/>
        <w:t>4 518 200,- Kč</w:t>
      </w:r>
      <w:r w:rsidR="00725AEB" w:rsidRPr="00361F9A">
        <w:rPr>
          <w:rFonts w:asciiTheme="minorHAnsi" w:hAnsiTheme="minorHAnsi"/>
          <w:b/>
          <w:sz w:val="28"/>
          <w:szCs w:val="28"/>
        </w:rPr>
        <w:tab/>
      </w:r>
    </w:p>
    <w:p w14:paraId="737030CB" w14:textId="1F734ED2" w:rsidR="00725AEB" w:rsidRPr="00361F9A" w:rsidRDefault="00725AEB" w:rsidP="00725AEB">
      <w:pPr>
        <w:tabs>
          <w:tab w:val="left" w:pos="1134"/>
        </w:tabs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b/>
          <w:sz w:val="28"/>
          <w:szCs w:val="28"/>
        </w:rPr>
        <w:tab/>
      </w:r>
      <w:r w:rsidRPr="00361F9A">
        <w:rPr>
          <w:rFonts w:asciiTheme="minorHAnsi" w:hAnsiTheme="minorHAnsi"/>
          <w:sz w:val="24"/>
          <w:szCs w:val="24"/>
        </w:rPr>
        <w:t>(Slovy:</w:t>
      </w:r>
      <w:r w:rsidR="008B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0B9E">
        <w:rPr>
          <w:rFonts w:asciiTheme="minorHAnsi" w:hAnsiTheme="minorHAnsi"/>
          <w:sz w:val="24"/>
          <w:szCs w:val="24"/>
        </w:rPr>
        <w:t>Čtyřimiliónypětsetosmnácttisícdvěstě</w:t>
      </w:r>
      <w:proofErr w:type="spellEnd"/>
      <w:r w:rsidR="00730B9E">
        <w:rPr>
          <w:rFonts w:asciiTheme="minorHAnsi" w:hAnsiTheme="minorHAnsi"/>
          <w:sz w:val="24"/>
          <w:szCs w:val="24"/>
        </w:rPr>
        <w:t xml:space="preserve"> korun českých</w:t>
      </w:r>
      <w:r w:rsidRPr="00361F9A">
        <w:rPr>
          <w:rFonts w:asciiTheme="minorHAnsi" w:hAnsiTheme="minorHAnsi"/>
          <w:sz w:val="24"/>
          <w:szCs w:val="24"/>
        </w:rPr>
        <w:t>)</w:t>
      </w:r>
    </w:p>
    <w:p w14:paraId="320CCC84" w14:textId="77777777" w:rsidR="00725AEB" w:rsidRPr="00361F9A" w:rsidRDefault="00725AEB" w:rsidP="00725AEB">
      <w:pPr>
        <w:tabs>
          <w:tab w:val="left" w:pos="1134"/>
        </w:tabs>
        <w:rPr>
          <w:rFonts w:asciiTheme="minorHAnsi" w:hAnsiTheme="minorHAnsi"/>
          <w:sz w:val="24"/>
          <w:szCs w:val="24"/>
        </w:rPr>
      </w:pPr>
    </w:p>
    <w:p w14:paraId="300EA5AB" w14:textId="77777777" w:rsidR="008B0BBF" w:rsidRPr="0015771A" w:rsidRDefault="008B0BBF" w:rsidP="00361F9A">
      <w:pPr>
        <w:tabs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3CF65010" w14:textId="77777777" w:rsidR="00361F9A" w:rsidRPr="00361F9A" w:rsidRDefault="00361F9A" w:rsidP="00361F9A">
      <w:pPr>
        <w:tabs>
          <w:tab w:val="right" w:pos="8505"/>
        </w:tabs>
        <w:rPr>
          <w:rFonts w:asciiTheme="minorHAnsi" w:hAnsiTheme="minorHAnsi"/>
          <w:b/>
          <w:sz w:val="28"/>
          <w:szCs w:val="28"/>
        </w:rPr>
      </w:pPr>
      <w:r w:rsidRPr="00361F9A">
        <w:rPr>
          <w:rFonts w:asciiTheme="minorHAnsi" w:hAnsiTheme="minorHAnsi"/>
          <w:b/>
          <w:sz w:val="28"/>
          <w:szCs w:val="28"/>
        </w:rPr>
        <w:t>4.</w:t>
      </w:r>
      <w:r>
        <w:rPr>
          <w:rFonts w:asciiTheme="minorHAnsi" w:hAnsiTheme="minorHAnsi"/>
          <w:b/>
          <w:sz w:val="28"/>
          <w:szCs w:val="28"/>
        </w:rPr>
        <w:t>1</w:t>
      </w:r>
      <w:r w:rsidRPr="00361F9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Oprava motorické a stavební </w:t>
      </w:r>
      <w:proofErr w:type="gramStart"/>
      <w:r>
        <w:rPr>
          <w:rFonts w:asciiTheme="minorHAnsi" w:hAnsiTheme="minorHAnsi"/>
          <w:b/>
          <w:sz w:val="28"/>
          <w:szCs w:val="28"/>
        </w:rPr>
        <w:t>elektroinstalace</w:t>
      </w:r>
      <w:r w:rsidR="0015771A">
        <w:rPr>
          <w:rFonts w:asciiTheme="minorHAnsi" w:hAnsiTheme="minorHAnsi"/>
          <w:b/>
          <w:sz w:val="28"/>
          <w:szCs w:val="28"/>
        </w:rPr>
        <w:t xml:space="preserve"> </w:t>
      </w:r>
      <w:r w:rsidR="00654C7F">
        <w:rPr>
          <w:rFonts w:asciiTheme="minorHAnsi" w:hAnsiTheme="minorHAnsi"/>
          <w:b/>
          <w:sz w:val="28"/>
          <w:szCs w:val="28"/>
        </w:rPr>
        <w:t>- VDJ</w:t>
      </w:r>
      <w:proofErr w:type="gramEnd"/>
    </w:p>
    <w:p w14:paraId="506A3F77" w14:textId="77777777" w:rsidR="00361F9A" w:rsidRPr="0015771A" w:rsidRDefault="00361F9A" w:rsidP="00725AEB">
      <w:pPr>
        <w:tabs>
          <w:tab w:val="left" w:pos="426"/>
          <w:tab w:val="right" w:pos="8505"/>
        </w:tabs>
        <w:rPr>
          <w:rFonts w:asciiTheme="minorHAnsi" w:hAnsiTheme="minorHAnsi"/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800"/>
        <w:gridCol w:w="1240"/>
        <w:gridCol w:w="1240"/>
        <w:gridCol w:w="1240"/>
      </w:tblGrid>
      <w:tr w:rsidR="00361F9A" w:rsidRPr="00361F9A" w14:paraId="032D5E32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747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Název objektu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099D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9611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Dodávky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CF55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Montáže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2D1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361F9A" w:rsidRPr="00361F9A" w14:paraId="63B2F8FD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7B6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020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189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DA4D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AB64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</w:tr>
      <w:tr w:rsidR="00361F9A" w:rsidRPr="00361F9A" w14:paraId="663F9B36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DDB2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30E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7C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135 070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ABB3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41 904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B5EA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176 974 </w:t>
            </w:r>
          </w:p>
        </w:tc>
      </w:tr>
      <w:tr w:rsidR="00361F9A" w:rsidRPr="00361F9A" w14:paraId="37F651EE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5237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B86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Stavební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1D4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71 265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2617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15 097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369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86 362 </w:t>
            </w:r>
          </w:p>
        </w:tc>
      </w:tr>
      <w:tr w:rsidR="00361F9A" w:rsidRPr="00361F9A" w14:paraId="4F04E6FE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8AE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VDJ </w:t>
            </w:r>
            <w:proofErr w:type="spellStart"/>
            <w:proofErr w:type="gramStart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Zebín</w:t>
            </w:r>
            <w:proofErr w:type="spellEnd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nový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784" w14:textId="77777777" w:rsidR="00361F9A" w:rsidRPr="00361F9A" w:rsidRDefault="00361F9A" w:rsidP="00361F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9FA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206 335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2A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57 001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42A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263 336 </w:t>
            </w:r>
          </w:p>
        </w:tc>
      </w:tr>
      <w:tr w:rsidR="00361F9A" w:rsidRPr="00361F9A" w14:paraId="12CFFF35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824E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B09E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5C7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D7BD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38E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</w:tr>
      <w:tr w:rsidR="00361F9A" w:rsidRPr="00361F9A" w14:paraId="7CA4BCC0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4807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217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9543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100 514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B11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25 380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78D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125 894 </w:t>
            </w:r>
          </w:p>
        </w:tc>
      </w:tr>
      <w:tr w:rsidR="00361F9A" w:rsidRPr="00361F9A" w14:paraId="655108D6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5A0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B4B2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Stavební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E3F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11 530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4AD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4 906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3701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16 436 </w:t>
            </w:r>
          </w:p>
        </w:tc>
      </w:tr>
      <w:tr w:rsidR="00361F9A" w:rsidRPr="00361F9A" w14:paraId="565934EF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406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VDJ </w:t>
            </w:r>
            <w:proofErr w:type="spellStart"/>
            <w:proofErr w:type="gramStart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Zebín</w:t>
            </w:r>
            <w:proofErr w:type="spellEnd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- starý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74CF" w14:textId="77777777" w:rsidR="00361F9A" w:rsidRPr="00361F9A" w:rsidRDefault="00361F9A" w:rsidP="00361F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89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112 044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D2F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30 286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C602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142 330 </w:t>
            </w:r>
          </w:p>
        </w:tc>
      </w:tr>
      <w:tr w:rsidR="00361F9A" w:rsidRPr="00361F9A" w14:paraId="31FB600A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88E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505C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BEB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FB0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3A32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</w:tr>
      <w:tr w:rsidR="00361F9A" w:rsidRPr="00361F9A" w14:paraId="43B3B60B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2B3D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134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6AA6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94 795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C70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23 744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2873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118 539 </w:t>
            </w:r>
          </w:p>
        </w:tc>
      </w:tr>
      <w:tr w:rsidR="00361F9A" w:rsidRPr="00361F9A" w14:paraId="085C81C1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9DFC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AC28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Stavební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BAD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11 880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212F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4 906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34B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16 786 </w:t>
            </w:r>
          </w:p>
        </w:tc>
      </w:tr>
      <w:tr w:rsidR="00361F9A" w:rsidRPr="00361F9A" w14:paraId="4D4D61EA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61A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VDJ </w:t>
            </w:r>
            <w:proofErr w:type="spellStart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Kamensko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8E1A" w14:textId="77777777" w:rsidR="00361F9A" w:rsidRPr="00361F9A" w:rsidRDefault="00361F9A" w:rsidP="00361F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28C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106 675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6C4D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28 650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ED7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135 325 </w:t>
            </w:r>
          </w:p>
        </w:tc>
      </w:tr>
      <w:tr w:rsidR="00361F9A" w:rsidRPr="00361F9A" w14:paraId="78BDB177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69C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807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7B7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2C8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18D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</w:tr>
      <w:tr w:rsidR="00361F9A" w:rsidRPr="00361F9A" w14:paraId="16E376BD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1ADE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7B35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81D0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127 271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CF39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19 677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C32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146 948 </w:t>
            </w:r>
          </w:p>
        </w:tc>
      </w:tr>
      <w:tr w:rsidR="00361F9A" w:rsidRPr="00361F9A" w14:paraId="1F83BB42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EBB4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754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Stavební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A50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31 205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ACC4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7 315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38A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38 520 </w:t>
            </w:r>
          </w:p>
        </w:tc>
      </w:tr>
      <w:tr w:rsidR="00361F9A" w:rsidRPr="00361F9A" w14:paraId="0CE76FAA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BDA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Vrt </w:t>
            </w:r>
            <w:proofErr w:type="spellStart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Střeleč</w:t>
            </w:r>
            <w:proofErr w:type="spellEnd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ST1A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D880" w14:textId="77777777" w:rsidR="00361F9A" w:rsidRPr="00361F9A" w:rsidRDefault="00361F9A" w:rsidP="00361F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8A15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158 476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0A77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26 992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1F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185 468 </w:t>
            </w:r>
          </w:p>
        </w:tc>
      </w:tr>
      <w:tr w:rsidR="00361F9A" w:rsidRPr="00361F9A" w14:paraId="5C42C6B8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4B2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362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4D1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5D9F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74CD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</w:tr>
      <w:tr w:rsidR="00361F9A" w:rsidRPr="00361F9A" w14:paraId="130EA1C7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06A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7BD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792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183 458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93E5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34 901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9972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218 359 </w:t>
            </w:r>
          </w:p>
        </w:tc>
      </w:tr>
      <w:tr w:rsidR="00361F9A" w:rsidRPr="00361F9A" w14:paraId="0BCDC26F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106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39B4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Stavební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72A7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31 290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659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8 987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F1B1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40 277 </w:t>
            </w:r>
          </w:p>
        </w:tc>
      </w:tr>
      <w:tr w:rsidR="00361F9A" w:rsidRPr="00361F9A" w14:paraId="7E68E8FF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D977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PČS </w:t>
            </w:r>
            <w:proofErr w:type="spellStart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Střeleč</w:t>
            </w:r>
            <w:proofErr w:type="spellEnd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Kobyla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8C76" w14:textId="77777777" w:rsidR="00361F9A" w:rsidRPr="00361F9A" w:rsidRDefault="00361F9A" w:rsidP="00361F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69CD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214 748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BCA1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43 888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608E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258 636 </w:t>
            </w:r>
          </w:p>
        </w:tc>
      </w:tr>
      <w:tr w:rsidR="00361F9A" w:rsidRPr="00361F9A" w14:paraId="3273E969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E6F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C19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8A0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1165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1F7D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</w:tr>
      <w:tr w:rsidR="00361F9A" w:rsidRPr="00361F9A" w14:paraId="2BA709DF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34F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5016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334A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79 523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4274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19 082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01D5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98 605 </w:t>
            </w:r>
          </w:p>
        </w:tc>
      </w:tr>
      <w:tr w:rsidR="00361F9A" w:rsidRPr="00361F9A" w14:paraId="335529CB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10D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CCAD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Stavební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13B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43 692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9BE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8 348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88A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52 040 </w:t>
            </w:r>
          </w:p>
        </w:tc>
      </w:tr>
      <w:tr w:rsidR="00361F9A" w:rsidRPr="00361F9A" w14:paraId="4B7F69FE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2B68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VDJ Hůrka </w:t>
            </w:r>
            <w:proofErr w:type="spellStart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Střeleč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2CBE" w14:textId="77777777" w:rsidR="00361F9A" w:rsidRPr="00361F9A" w:rsidRDefault="00361F9A" w:rsidP="00361F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4773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123 215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B2C2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27 430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E37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150 645 </w:t>
            </w:r>
          </w:p>
        </w:tc>
      </w:tr>
      <w:tr w:rsidR="00361F9A" w:rsidRPr="00361F9A" w14:paraId="560F5F24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126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1784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06FC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7D5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864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</w:tr>
      <w:tr w:rsidR="00361F9A" w:rsidRPr="00361F9A" w14:paraId="6E815657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C79D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C36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BD13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146 842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CAD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31 104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C77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177 946 </w:t>
            </w:r>
          </w:p>
        </w:tc>
      </w:tr>
      <w:tr w:rsidR="00361F9A" w:rsidRPr="00361F9A" w14:paraId="529F0FB4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435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A828" w14:textId="77777777" w:rsidR="00361F9A" w:rsidRPr="00361F9A" w:rsidRDefault="00361F9A" w:rsidP="00361F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Stavební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C699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32 005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9AAC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9 100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014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41 105 </w:t>
            </w:r>
          </w:p>
        </w:tc>
      </w:tr>
      <w:tr w:rsidR="00361F9A" w:rsidRPr="00361F9A" w14:paraId="71508785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4E53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Vrt </w:t>
            </w:r>
            <w:proofErr w:type="spellStart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Střeleč</w:t>
            </w:r>
            <w:proofErr w:type="spellEnd"/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ST3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923" w14:textId="77777777" w:rsidR="00361F9A" w:rsidRPr="00361F9A" w:rsidRDefault="00361F9A" w:rsidP="00361F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EC65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178 847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88A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40 204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DB8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219 051 </w:t>
            </w:r>
          </w:p>
        </w:tc>
      </w:tr>
      <w:tr w:rsidR="00361F9A" w:rsidRPr="00361F9A" w14:paraId="1689D084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E4B0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1903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991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4B9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6E7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</w:tr>
      <w:tr w:rsidR="00361F9A" w:rsidRPr="00361F9A" w14:paraId="5B13FD61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0E34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7D8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A32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FC3F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0628" w14:textId="77777777" w:rsidR="00361F9A" w:rsidRPr="00361F9A" w:rsidRDefault="00361F9A" w:rsidP="00361F9A">
            <w:pPr>
              <w:rPr>
                <w:rFonts w:asciiTheme="minorHAnsi" w:hAnsiTheme="minorHAnsi"/>
              </w:rPr>
            </w:pPr>
          </w:p>
        </w:tc>
      </w:tr>
      <w:tr w:rsidR="00361F9A" w:rsidRPr="00361F9A" w14:paraId="2798A4DC" w14:textId="77777777" w:rsidTr="00361F9A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EC4BB4" w14:textId="77777777" w:rsidR="00361F9A" w:rsidRPr="00361F9A" w:rsidRDefault="00361F9A" w:rsidP="00361F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10D96" w14:textId="77777777" w:rsidR="00361F9A" w:rsidRPr="00361F9A" w:rsidRDefault="00361F9A" w:rsidP="00361F9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12FB1F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1 100 340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8C6FA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254 451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64241" w14:textId="77777777" w:rsidR="00361F9A" w:rsidRPr="00361F9A" w:rsidRDefault="00361F9A" w:rsidP="00361F9A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61F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1 354 791 </w:t>
            </w:r>
          </w:p>
        </w:tc>
      </w:tr>
    </w:tbl>
    <w:p w14:paraId="25F95F52" w14:textId="77777777" w:rsidR="00361F9A" w:rsidRPr="0015771A" w:rsidRDefault="00361F9A" w:rsidP="00725AEB">
      <w:pPr>
        <w:tabs>
          <w:tab w:val="left" w:pos="426"/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6ACA86A2" w14:textId="77777777" w:rsidR="00361F9A" w:rsidRPr="00361F9A" w:rsidRDefault="00361F9A">
      <w:pPr>
        <w:rPr>
          <w:rFonts w:asciiTheme="minorHAnsi" w:hAnsiTheme="minorHAnsi"/>
          <w:b/>
          <w:sz w:val="28"/>
        </w:rPr>
      </w:pPr>
      <w:r w:rsidRPr="00361F9A">
        <w:rPr>
          <w:rFonts w:asciiTheme="minorHAnsi" w:hAnsiTheme="minorHAnsi"/>
          <w:b/>
          <w:sz w:val="28"/>
        </w:rPr>
        <w:br w:type="page"/>
      </w:r>
    </w:p>
    <w:p w14:paraId="769BD761" w14:textId="77777777" w:rsidR="00361F9A" w:rsidRPr="00361F9A" w:rsidRDefault="00361F9A" w:rsidP="00361F9A">
      <w:pPr>
        <w:tabs>
          <w:tab w:val="right" w:pos="8505"/>
        </w:tabs>
        <w:rPr>
          <w:rFonts w:asciiTheme="minorHAnsi" w:hAnsiTheme="minorHAnsi"/>
          <w:b/>
          <w:sz w:val="28"/>
          <w:szCs w:val="28"/>
        </w:rPr>
      </w:pPr>
      <w:r w:rsidRPr="00361F9A">
        <w:rPr>
          <w:rFonts w:asciiTheme="minorHAnsi" w:hAnsiTheme="minorHAnsi"/>
          <w:b/>
          <w:sz w:val="28"/>
          <w:szCs w:val="28"/>
        </w:rPr>
        <w:lastRenderedPageBreak/>
        <w:t>4.</w:t>
      </w:r>
      <w:r>
        <w:rPr>
          <w:rFonts w:asciiTheme="minorHAnsi" w:hAnsiTheme="minorHAnsi"/>
          <w:b/>
          <w:sz w:val="28"/>
          <w:szCs w:val="28"/>
        </w:rPr>
        <w:t xml:space="preserve">2 Modernizace </w:t>
      </w:r>
      <w:proofErr w:type="spellStart"/>
      <w:r>
        <w:rPr>
          <w:rFonts w:asciiTheme="minorHAnsi" w:hAnsiTheme="minorHAnsi"/>
          <w:b/>
          <w:sz w:val="28"/>
          <w:szCs w:val="28"/>
        </w:rPr>
        <w:t>MaR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 </w:t>
      </w:r>
      <w:proofErr w:type="gramStart"/>
      <w:r>
        <w:rPr>
          <w:rFonts w:asciiTheme="minorHAnsi" w:hAnsiTheme="minorHAnsi"/>
          <w:b/>
          <w:sz w:val="28"/>
          <w:szCs w:val="28"/>
        </w:rPr>
        <w:t>ASŘTP</w:t>
      </w:r>
      <w:r w:rsidR="0015771A">
        <w:rPr>
          <w:rFonts w:asciiTheme="minorHAnsi" w:hAnsiTheme="minorHAnsi"/>
          <w:b/>
          <w:sz w:val="28"/>
          <w:szCs w:val="28"/>
        </w:rPr>
        <w:t xml:space="preserve"> </w:t>
      </w:r>
      <w:r w:rsidR="0074708B">
        <w:rPr>
          <w:rFonts w:asciiTheme="minorHAnsi" w:hAnsiTheme="minorHAnsi"/>
          <w:b/>
          <w:sz w:val="28"/>
          <w:szCs w:val="28"/>
        </w:rPr>
        <w:t>- VDJ</w:t>
      </w:r>
      <w:proofErr w:type="gramEnd"/>
    </w:p>
    <w:p w14:paraId="53A29F0B" w14:textId="77777777" w:rsidR="003867A9" w:rsidRPr="003867A9" w:rsidRDefault="003867A9">
      <w:pPr>
        <w:rPr>
          <w:rFonts w:asciiTheme="minorHAnsi" w:hAnsiTheme="minorHAnsi"/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800"/>
        <w:gridCol w:w="1240"/>
        <w:gridCol w:w="1240"/>
        <w:gridCol w:w="1240"/>
      </w:tblGrid>
      <w:tr w:rsidR="003867A9" w:rsidRPr="003867A9" w14:paraId="0FDC88F6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E1C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objektu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E56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9519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Dodávky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C3A9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Montáže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398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3867A9" w:rsidRPr="003867A9" w14:paraId="4FAF636F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F792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6A58" w14:textId="77777777" w:rsidR="003867A9" w:rsidRPr="003867A9" w:rsidRDefault="003867A9" w:rsidP="00386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E53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8460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1D8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</w:tr>
      <w:tr w:rsidR="003867A9" w:rsidRPr="003867A9" w14:paraId="0748591A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C9B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3A3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913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35 990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4F8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13 364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A7B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49 354 </w:t>
            </w:r>
          </w:p>
        </w:tc>
      </w:tr>
      <w:tr w:rsidR="003867A9" w:rsidRPr="003867A9" w14:paraId="4D6386B1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FACE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229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BC84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89 350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E3E7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8 820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77D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98 170 </w:t>
            </w:r>
          </w:p>
        </w:tc>
      </w:tr>
      <w:tr w:rsidR="003867A9" w:rsidRPr="003867A9" w14:paraId="10436BFC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DCC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11B9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AE5C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FC8E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419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</w:tr>
      <w:tr w:rsidR="003867A9" w:rsidRPr="003867A9" w14:paraId="77CDBA56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616A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VDJ </w:t>
            </w:r>
            <w:proofErr w:type="spellStart"/>
            <w:proofErr w:type="gramStart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Zebín</w:t>
            </w:r>
            <w:proofErr w:type="spellEnd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nový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E231" w14:textId="77777777" w:rsidR="003867A9" w:rsidRPr="003867A9" w:rsidRDefault="003867A9" w:rsidP="003867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4F8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143 280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3889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22 184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3AF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165 464 </w:t>
            </w:r>
          </w:p>
        </w:tc>
      </w:tr>
      <w:tr w:rsidR="003867A9" w:rsidRPr="003867A9" w14:paraId="6670B29E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6650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C24A" w14:textId="77777777" w:rsidR="003867A9" w:rsidRPr="003867A9" w:rsidRDefault="003867A9" w:rsidP="00386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F58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B7C4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56F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</w:tr>
      <w:tr w:rsidR="003867A9" w:rsidRPr="003867A9" w14:paraId="63039B19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4BC4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50D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C0F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37 973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C193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15 787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DD45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53 760 </w:t>
            </w:r>
          </w:p>
        </w:tc>
      </w:tr>
      <w:tr w:rsidR="003867A9" w:rsidRPr="003867A9" w14:paraId="5BB9E407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1D0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8955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7ABC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74 630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7E0D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7 800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86F3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82 430 </w:t>
            </w:r>
          </w:p>
        </w:tc>
      </w:tr>
      <w:tr w:rsidR="003867A9" w:rsidRPr="003867A9" w14:paraId="040FD003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D2E3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08FB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010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E1D2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071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3867A9" w:rsidRPr="003867A9" w14:paraId="0E049F14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836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VDJ </w:t>
            </w:r>
            <w:proofErr w:type="spellStart"/>
            <w:proofErr w:type="gramStart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Zebín</w:t>
            </w:r>
            <w:proofErr w:type="spellEnd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starý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E780" w14:textId="77777777" w:rsidR="003867A9" w:rsidRPr="003867A9" w:rsidRDefault="003867A9" w:rsidP="003867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B51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125 583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8F8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23 587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412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149 170 </w:t>
            </w:r>
          </w:p>
        </w:tc>
      </w:tr>
      <w:tr w:rsidR="003867A9" w:rsidRPr="003867A9" w14:paraId="26A94C16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8001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9FA" w14:textId="77777777" w:rsidR="003867A9" w:rsidRPr="003867A9" w:rsidRDefault="003867A9" w:rsidP="00386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013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E417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225F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</w:tr>
      <w:tr w:rsidR="003867A9" w:rsidRPr="003867A9" w14:paraId="012ED66E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CF6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275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1B39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48 545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0F94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16 130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19B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64 675 </w:t>
            </w:r>
          </w:p>
        </w:tc>
      </w:tr>
      <w:tr w:rsidR="003867A9" w:rsidRPr="003867A9" w14:paraId="24ADBCB8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BD2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9A87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05B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84 940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31E2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8 520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117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93 460 </w:t>
            </w:r>
          </w:p>
        </w:tc>
      </w:tr>
      <w:tr w:rsidR="003867A9" w:rsidRPr="003867A9" w14:paraId="0F0C0564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EC2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FFE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31B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28DD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68E6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</w:tr>
      <w:tr w:rsidR="003867A9" w:rsidRPr="003867A9" w14:paraId="35BE93C3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BE4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VDJ </w:t>
            </w:r>
            <w:proofErr w:type="spellStart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Kamensko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9D5D" w14:textId="77777777" w:rsidR="003867A9" w:rsidRPr="003867A9" w:rsidRDefault="003867A9" w:rsidP="003867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C6F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151 425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DB5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24 650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BB5D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176 075 </w:t>
            </w:r>
          </w:p>
        </w:tc>
      </w:tr>
      <w:tr w:rsidR="003867A9" w:rsidRPr="003867A9" w14:paraId="44001415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36C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04B" w14:textId="77777777" w:rsidR="003867A9" w:rsidRPr="003867A9" w:rsidRDefault="003867A9" w:rsidP="00386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30A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5FA5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350E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</w:tr>
      <w:tr w:rsidR="003867A9" w:rsidRPr="003867A9" w14:paraId="7AB6A8BE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33BB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7F6D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410E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45 850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825C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10 862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02E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56 712 </w:t>
            </w:r>
          </w:p>
        </w:tc>
      </w:tr>
      <w:tr w:rsidR="003867A9" w:rsidRPr="003867A9" w14:paraId="1BCC7E4F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E87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E479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138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83 470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454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8 410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C0B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91 880 </w:t>
            </w:r>
          </w:p>
        </w:tc>
      </w:tr>
      <w:tr w:rsidR="003867A9" w:rsidRPr="003867A9" w14:paraId="4343C53E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6E26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C49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D79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4595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6209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</w:tr>
      <w:tr w:rsidR="003867A9" w:rsidRPr="003867A9" w14:paraId="3821FFD6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AA6D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Vrt </w:t>
            </w:r>
            <w:proofErr w:type="spellStart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Střeleč</w:t>
            </w:r>
            <w:proofErr w:type="spellEnd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ST1A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D558" w14:textId="77777777" w:rsidR="003867A9" w:rsidRPr="003867A9" w:rsidRDefault="003867A9" w:rsidP="003867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7DC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147 260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B0CF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19 272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6C0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166 532 </w:t>
            </w:r>
          </w:p>
        </w:tc>
      </w:tr>
      <w:tr w:rsidR="003867A9" w:rsidRPr="003867A9" w14:paraId="4513E07F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97A7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8C28" w14:textId="77777777" w:rsidR="003867A9" w:rsidRPr="003867A9" w:rsidRDefault="003867A9" w:rsidP="00386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8DA1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50C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510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</w:tr>
      <w:tr w:rsidR="003867A9" w:rsidRPr="003867A9" w14:paraId="777E8A32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4161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E687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D0A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52 588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53DD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14 076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06D9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66 664 </w:t>
            </w:r>
          </w:p>
        </w:tc>
      </w:tr>
      <w:tr w:rsidR="003867A9" w:rsidRPr="003867A9" w14:paraId="77CA9750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86C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59B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424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84 940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01D6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8 520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3087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93 460 </w:t>
            </w:r>
          </w:p>
        </w:tc>
      </w:tr>
      <w:tr w:rsidR="003867A9" w:rsidRPr="003867A9" w14:paraId="2E791C18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3F6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7D6B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75E5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AE22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FCF5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</w:tr>
      <w:tr w:rsidR="003867A9" w:rsidRPr="003867A9" w14:paraId="6DCB27FF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9D6E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PČS </w:t>
            </w:r>
            <w:proofErr w:type="spellStart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Střeleč</w:t>
            </w:r>
            <w:proofErr w:type="spellEnd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Kobyla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790" w14:textId="77777777" w:rsidR="003867A9" w:rsidRPr="003867A9" w:rsidRDefault="003867A9" w:rsidP="003867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69DE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155 468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3939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22 596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15CC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178 064 </w:t>
            </w:r>
          </w:p>
        </w:tc>
      </w:tr>
      <w:tr w:rsidR="003867A9" w:rsidRPr="003867A9" w14:paraId="544F8B1A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4944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7145" w14:textId="77777777" w:rsidR="003867A9" w:rsidRPr="003867A9" w:rsidRDefault="003867A9" w:rsidP="00386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4D6A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42F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F66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</w:tr>
      <w:tr w:rsidR="003867A9" w:rsidRPr="003867A9" w14:paraId="31AFA55E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567D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BE6C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F3E1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42 838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C84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10 527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37C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53 365 </w:t>
            </w:r>
          </w:p>
        </w:tc>
      </w:tr>
      <w:tr w:rsidR="003867A9" w:rsidRPr="003867A9" w14:paraId="60870861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DF44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E8F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7908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79 490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13E1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9 460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EC3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88 950 </w:t>
            </w:r>
          </w:p>
        </w:tc>
      </w:tr>
      <w:tr w:rsidR="003867A9" w:rsidRPr="003867A9" w14:paraId="0E26207E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4D67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BED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162F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0946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BA8A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17 940 </w:t>
            </w:r>
          </w:p>
        </w:tc>
      </w:tr>
      <w:tr w:rsidR="003867A9" w:rsidRPr="003867A9" w14:paraId="41102F00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BE0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VDJ Hůrka </w:t>
            </w:r>
            <w:proofErr w:type="spellStart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Střeleč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2DD" w14:textId="77777777" w:rsidR="003867A9" w:rsidRPr="003867A9" w:rsidRDefault="003867A9" w:rsidP="003867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71B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140 268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316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19 987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9962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160 255 </w:t>
            </w:r>
          </w:p>
        </w:tc>
      </w:tr>
      <w:tr w:rsidR="003867A9" w:rsidRPr="003867A9" w14:paraId="2B09FD2E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EA25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4A6E" w14:textId="77777777" w:rsidR="003867A9" w:rsidRPr="003867A9" w:rsidRDefault="003867A9" w:rsidP="00386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589E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8C94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C1E3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</w:tr>
      <w:tr w:rsidR="003867A9" w:rsidRPr="003867A9" w14:paraId="3888B6BA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DC6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CA62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E932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52 051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E39A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13 728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CE1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65 779 </w:t>
            </w:r>
          </w:p>
        </w:tc>
      </w:tr>
      <w:tr w:rsidR="003867A9" w:rsidRPr="003867A9" w14:paraId="72626C96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FE1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16D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51A6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72 810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8FB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7 680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408F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80 490 </w:t>
            </w:r>
          </w:p>
        </w:tc>
      </w:tr>
      <w:tr w:rsidR="003867A9" w:rsidRPr="003867A9" w14:paraId="69ECCA45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100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63D" w14:textId="77777777" w:rsidR="003867A9" w:rsidRPr="003867A9" w:rsidRDefault="003867A9" w:rsidP="00386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D8D0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778E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742E" w14:textId="77777777" w:rsidR="003867A9" w:rsidRPr="003867A9" w:rsidRDefault="003867A9" w:rsidP="00386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3867A9" w:rsidRPr="003867A9" w14:paraId="450585F9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B6CC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Vrt </w:t>
            </w:r>
            <w:proofErr w:type="spellStart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Střeleč</w:t>
            </w:r>
            <w:proofErr w:type="spellEnd"/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ST3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202" w14:textId="77777777" w:rsidR="003867A9" w:rsidRPr="003867A9" w:rsidRDefault="003867A9" w:rsidP="003867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4EA9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137 841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B41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21 408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8FDB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159 249 </w:t>
            </w:r>
          </w:p>
        </w:tc>
      </w:tr>
      <w:tr w:rsidR="003867A9" w:rsidRPr="003867A9" w14:paraId="423667F2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AE2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609A" w14:textId="77777777" w:rsidR="003867A9" w:rsidRPr="003867A9" w:rsidRDefault="003867A9" w:rsidP="00386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E191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479F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97B3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</w:tr>
      <w:tr w:rsidR="003867A9" w:rsidRPr="003867A9" w14:paraId="1F58EB21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986A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AC1" w14:textId="77777777" w:rsidR="003867A9" w:rsidRPr="003867A9" w:rsidRDefault="003867A9" w:rsidP="00386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C8F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29BF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6F62" w14:textId="77777777" w:rsidR="003867A9" w:rsidRPr="003867A9" w:rsidRDefault="003867A9" w:rsidP="003867A9">
            <w:pPr>
              <w:rPr>
                <w:rFonts w:ascii="Times New Roman" w:hAnsi="Times New Roman"/>
              </w:rPr>
            </w:pPr>
          </w:p>
        </w:tc>
      </w:tr>
      <w:tr w:rsidR="003867A9" w:rsidRPr="003867A9" w14:paraId="059AC08A" w14:textId="77777777" w:rsidTr="003867A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411373" w14:textId="77777777" w:rsidR="003867A9" w:rsidRPr="003867A9" w:rsidRDefault="003867A9" w:rsidP="003867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94010A" w14:textId="77777777" w:rsidR="003867A9" w:rsidRPr="003867A9" w:rsidRDefault="003867A9" w:rsidP="003867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F8A370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1 001 125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2F27A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153 684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D16A7" w14:textId="77777777" w:rsidR="003867A9" w:rsidRPr="003867A9" w:rsidRDefault="003867A9" w:rsidP="003867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6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1 154 809 </w:t>
            </w:r>
          </w:p>
        </w:tc>
      </w:tr>
    </w:tbl>
    <w:p w14:paraId="1CD926A2" w14:textId="77777777" w:rsidR="003867A9" w:rsidRPr="003867A9" w:rsidRDefault="003867A9">
      <w:pPr>
        <w:rPr>
          <w:rFonts w:asciiTheme="minorHAnsi" w:hAnsiTheme="minorHAnsi"/>
          <w:sz w:val="24"/>
          <w:szCs w:val="24"/>
        </w:rPr>
      </w:pPr>
    </w:p>
    <w:p w14:paraId="51ABC6AE" w14:textId="77777777" w:rsidR="00361F9A" w:rsidRPr="00361F9A" w:rsidRDefault="00361F9A">
      <w:pPr>
        <w:rPr>
          <w:rFonts w:asciiTheme="minorHAnsi" w:hAnsiTheme="minorHAnsi"/>
          <w:b/>
          <w:sz w:val="28"/>
        </w:rPr>
      </w:pPr>
      <w:r w:rsidRPr="00361F9A">
        <w:rPr>
          <w:rFonts w:asciiTheme="minorHAnsi" w:hAnsiTheme="minorHAnsi"/>
          <w:b/>
          <w:sz w:val="28"/>
        </w:rPr>
        <w:br w:type="page"/>
      </w:r>
    </w:p>
    <w:p w14:paraId="45F1D308" w14:textId="77777777" w:rsidR="0074708B" w:rsidRPr="00361F9A" w:rsidRDefault="00361F9A" w:rsidP="0074708B">
      <w:pPr>
        <w:tabs>
          <w:tab w:val="right" w:pos="8505"/>
        </w:tabs>
        <w:rPr>
          <w:rFonts w:asciiTheme="minorHAnsi" w:hAnsiTheme="minorHAnsi"/>
          <w:b/>
          <w:sz w:val="28"/>
          <w:szCs w:val="28"/>
        </w:rPr>
      </w:pPr>
      <w:r w:rsidRPr="00361F9A">
        <w:rPr>
          <w:rFonts w:asciiTheme="minorHAnsi" w:hAnsiTheme="minorHAnsi"/>
          <w:b/>
          <w:sz w:val="28"/>
          <w:szCs w:val="28"/>
        </w:rPr>
        <w:lastRenderedPageBreak/>
        <w:t>4.</w:t>
      </w:r>
      <w:r>
        <w:rPr>
          <w:rFonts w:asciiTheme="minorHAnsi" w:hAnsiTheme="minorHAnsi"/>
          <w:b/>
          <w:sz w:val="28"/>
          <w:szCs w:val="28"/>
        </w:rPr>
        <w:t xml:space="preserve">3 </w:t>
      </w:r>
      <w:r w:rsidR="0074708B">
        <w:rPr>
          <w:rFonts w:asciiTheme="minorHAnsi" w:hAnsiTheme="minorHAnsi"/>
          <w:b/>
          <w:sz w:val="28"/>
          <w:szCs w:val="28"/>
        </w:rPr>
        <w:t xml:space="preserve">Oprava motorické </w:t>
      </w:r>
      <w:proofErr w:type="gramStart"/>
      <w:r w:rsidR="0074708B">
        <w:rPr>
          <w:rFonts w:asciiTheme="minorHAnsi" w:hAnsiTheme="minorHAnsi"/>
          <w:b/>
          <w:sz w:val="28"/>
          <w:szCs w:val="28"/>
        </w:rPr>
        <w:t>elektroinstalace - KČS</w:t>
      </w:r>
      <w:proofErr w:type="gramEnd"/>
    </w:p>
    <w:p w14:paraId="6939C13B" w14:textId="77777777" w:rsidR="0074708B" w:rsidRPr="0074708B" w:rsidRDefault="0074708B">
      <w:pPr>
        <w:rPr>
          <w:rFonts w:asciiTheme="minorHAnsi" w:hAnsiTheme="minorHAnsi"/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800"/>
        <w:gridCol w:w="1240"/>
        <w:gridCol w:w="1240"/>
        <w:gridCol w:w="1240"/>
      </w:tblGrid>
      <w:tr w:rsidR="0074708B" w:rsidRPr="0074708B" w14:paraId="7552E1B2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E0C7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objektu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2528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AD4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Dodávky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50D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Montáže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BFD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74708B" w:rsidRPr="0074708B" w14:paraId="0BC4AAD6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33C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8B28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468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E649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3811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7FC0AF17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923C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E01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DDC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85 315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AD8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21 395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6A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106 710 </w:t>
            </w:r>
          </w:p>
        </w:tc>
      </w:tr>
      <w:tr w:rsidR="0074708B" w:rsidRPr="0074708B" w14:paraId="6A56759A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36D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Nová </w:t>
            </w:r>
            <w:proofErr w:type="gram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Paka - Dukelské</w:t>
            </w:r>
            <w:proofErr w:type="gramEnd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nám.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FC7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5B17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85 315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6B3B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21 395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833C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106 710 </w:t>
            </w:r>
          </w:p>
        </w:tc>
      </w:tr>
      <w:tr w:rsidR="0074708B" w:rsidRPr="0074708B" w14:paraId="4BAA5E4A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8DD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39AF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FA3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742B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427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14094E89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9B8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3B4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4C1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164 658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BD53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26 977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17E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191 635 </w:t>
            </w:r>
          </w:p>
        </w:tc>
      </w:tr>
      <w:tr w:rsidR="0074708B" w:rsidRPr="0074708B" w14:paraId="7CB2FBC7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967E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KČS Popovice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682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EB0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164 658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806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26 977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1FF6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191 635 </w:t>
            </w:r>
          </w:p>
        </w:tc>
      </w:tr>
      <w:tr w:rsidR="0074708B" w:rsidRPr="0074708B" w14:paraId="20C2723D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F235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145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AD8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DB7A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BB3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51C6E08A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86A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B493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B9E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110 180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196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20 835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39F3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131 015 </w:t>
            </w:r>
          </w:p>
        </w:tc>
      </w:tr>
      <w:tr w:rsidR="0074708B" w:rsidRPr="0074708B" w14:paraId="74A989A9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EFFD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Robousy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F4B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6AD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110 180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128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20 835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477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131 015 </w:t>
            </w:r>
          </w:p>
        </w:tc>
      </w:tr>
      <w:tr w:rsidR="0074708B" w:rsidRPr="0074708B" w14:paraId="179D3156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0FD5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689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C8A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6AA5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24D7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1472B757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7302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C122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120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84 425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78E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20 885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F31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105 310 </w:t>
            </w:r>
          </w:p>
        </w:tc>
      </w:tr>
      <w:tr w:rsidR="0074708B" w:rsidRPr="0074708B" w14:paraId="35EAF1D3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4499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Sedličky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9B5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A1A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84 425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DE0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20 885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977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105 310 </w:t>
            </w:r>
          </w:p>
        </w:tc>
      </w:tr>
      <w:tr w:rsidR="0074708B" w:rsidRPr="0074708B" w14:paraId="0EFEF95F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C18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04A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9DF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253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4A7A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6FBCAA01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D30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5CF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B3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94 720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0E09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20 295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487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115 015 </w:t>
            </w:r>
          </w:p>
        </w:tc>
      </w:tr>
      <w:tr w:rsidR="0074708B" w:rsidRPr="0074708B" w14:paraId="1CC5BC66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6D8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Stará </w:t>
            </w:r>
            <w:proofErr w:type="gram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Paka - U</w:t>
            </w:r>
            <w:proofErr w:type="gramEnd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Splavu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B753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B03D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94 720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9C5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20 295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2A97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115 015 </w:t>
            </w:r>
          </w:p>
        </w:tc>
      </w:tr>
      <w:tr w:rsidR="0074708B" w:rsidRPr="0074708B" w14:paraId="189A1503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4ADA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711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BA4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C8B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22C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10207FD8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E250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92E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F5B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67 530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1D3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12 585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9CF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80 115 </w:t>
            </w:r>
          </w:p>
        </w:tc>
      </w:tr>
      <w:tr w:rsidR="0074708B" w:rsidRPr="0074708B" w14:paraId="4EF00492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4C8C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Stará </w:t>
            </w:r>
            <w:proofErr w:type="gram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Paka -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Velveta</w:t>
            </w:r>
            <w:proofErr w:type="spellEnd"/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70DA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471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67 530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432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12 585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E781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80 115 </w:t>
            </w:r>
          </w:p>
        </w:tc>
      </w:tr>
      <w:tr w:rsidR="0074708B" w:rsidRPr="0074708B" w14:paraId="2BD2FF24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488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A09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2EF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7898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3D1B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4DCCF67C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2BF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BD8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ADF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114 814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E8D7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22 801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30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137 615 </w:t>
            </w:r>
          </w:p>
        </w:tc>
      </w:tr>
      <w:tr w:rsidR="0074708B" w:rsidRPr="0074708B" w14:paraId="65819D2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C817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KČS Valdice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A6B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91A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114 814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870E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22 801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1169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137 615 </w:t>
            </w:r>
          </w:p>
        </w:tc>
      </w:tr>
      <w:tr w:rsidR="0074708B" w:rsidRPr="0074708B" w14:paraId="54E8C4DA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087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DF3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B420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917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8C8C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108CC05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D1EA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500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CDA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151 280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EFB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23 065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881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174 345 </w:t>
            </w:r>
          </w:p>
        </w:tc>
      </w:tr>
      <w:tr w:rsidR="0074708B" w:rsidRPr="0074708B" w14:paraId="111583FE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2CE9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KČS1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Vitíněves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AAAD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AC5B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151 280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30E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23 065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2B50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174 345 </w:t>
            </w:r>
          </w:p>
        </w:tc>
      </w:tr>
      <w:tr w:rsidR="0074708B" w:rsidRPr="0074708B" w14:paraId="1E31472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5848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6DB1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E73B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B628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1E7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2DD9763D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2BB5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3B8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Motorická elektroinstalace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212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94 900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0A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20 295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600B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115 195 </w:t>
            </w:r>
          </w:p>
        </w:tc>
      </w:tr>
      <w:tr w:rsidR="0074708B" w:rsidRPr="0074708B" w14:paraId="68223823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FE6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KČS2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Vitíněves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36F2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B30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94 900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D225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20 295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A9E4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115 195 </w:t>
            </w:r>
          </w:p>
        </w:tc>
      </w:tr>
      <w:tr w:rsidR="0074708B" w:rsidRPr="0074708B" w14:paraId="18938DE4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8C48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5968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CDE9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4978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7B07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1EB77F93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2F3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D3C0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6251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70AE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FFB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3309195D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A5F782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4E62D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F5625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967 822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889F4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189 133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413E8B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1 156 955 </w:t>
            </w:r>
          </w:p>
        </w:tc>
      </w:tr>
    </w:tbl>
    <w:p w14:paraId="7F1EC778" w14:textId="77777777" w:rsidR="0074708B" w:rsidRPr="0074708B" w:rsidRDefault="0074708B">
      <w:pPr>
        <w:rPr>
          <w:rFonts w:asciiTheme="minorHAnsi" w:hAnsiTheme="minorHAnsi"/>
          <w:sz w:val="24"/>
          <w:szCs w:val="24"/>
        </w:rPr>
      </w:pPr>
    </w:p>
    <w:p w14:paraId="5AD739C2" w14:textId="77777777" w:rsidR="00361F9A" w:rsidRDefault="00361F9A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0DCFA85D" w14:textId="77777777" w:rsidR="0074708B" w:rsidRPr="00361F9A" w:rsidRDefault="0074708B" w:rsidP="0074708B">
      <w:pPr>
        <w:tabs>
          <w:tab w:val="right" w:pos="8505"/>
        </w:tabs>
        <w:rPr>
          <w:rFonts w:asciiTheme="minorHAnsi" w:hAnsiTheme="minorHAnsi"/>
          <w:b/>
          <w:sz w:val="28"/>
          <w:szCs w:val="28"/>
        </w:rPr>
      </w:pPr>
      <w:r w:rsidRPr="00361F9A">
        <w:rPr>
          <w:rFonts w:asciiTheme="minorHAnsi" w:hAnsiTheme="minorHAnsi"/>
          <w:b/>
          <w:sz w:val="28"/>
          <w:szCs w:val="28"/>
        </w:rPr>
        <w:lastRenderedPageBreak/>
        <w:t>4.</w:t>
      </w:r>
      <w:r>
        <w:rPr>
          <w:rFonts w:asciiTheme="minorHAnsi" w:hAnsiTheme="minorHAnsi"/>
          <w:b/>
          <w:sz w:val="28"/>
          <w:szCs w:val="28"/>
        </w:rPr>
        <w:t xml:space="preserve">4 Modernizace </w:t>
      </w:r>
      <w:proofErr w:type="spellStart"/>
      <w:r>
        <w:rPr>
          <w:rFonts w:asciiTheme="minorHAnsi" w:hAnsiTheme="minorHAnsi"/>
          <w:b/>
          <w:sz w:val="28"/>
          <w:szCs w:val="28"/>
        </w:rPr>
        <w:t>MaR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a </w:t>
      </w:r>
      <w:proofErr w:type="gramStart"/>
      <w:r>
        <w:rPr>
          <w:rFonts w:asciiTheme="minorHAnsi" w:hAnsiTheme="minorHAnsi"/>
          <w:b/>
          <w:sz w:val="28"/>
          <w:szCs w:val="28"/>
        </w:rPr>
        <w:t>ASŘTP - KČS</w:t>
      </w:r>
      <w:proofErr w:type="gramEnd"/>
    </w:p>
    <w:p w14:paraId="727AA5F0" w14:textId="77777777" w:rsidR="0074708B" w:rsidRPr="0074708B" w:rsidRDefault="0074708B" w:rsidP="00725AEB">
      <w:pPr>
        <w:tabs>
          <w:tab w:val="left" w:pos="426"/>
          <w:tab w:val="right" w:pos="8505"/>
        </w:tabs>
        <w:rPr>
          <w:rFonts w:asciiTheme="minorHAnsi" w:hAnsiTheme="minorHAnsi"/>
          <w:sz w:val="24"/>
          <w:szCs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800"/>
        <w:gridCol w:w="1240"/>
        <w:gridCol w:w="1240"/>
        <w:gridCol w:w="1240"/>
      </w:tblGrid>
      <w:tr w:rsidR="0074708B" w:rsidRPr="0074708B" w14:paraId="46A2BE31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E431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 objektu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D51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Část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D62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Dodávky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416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Montáže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77E1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</w:tr>
      <w:tr w:rsidR="0074708B" w:rsidRPr="0074708B" w14:paraId="4491753F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3444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612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B3A2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88E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5E1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38FE0B41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C7AF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373A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DD2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7 680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9B4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4 160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09A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11 840 </w:t>
            </w:r>
          </w:p>
        </w:tc>
      </w:tr>
      <w:tr w:rsidR="0074708B" w:rsidRPr="0074708B" w14:paraId="0169CC1B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8513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CFD1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B51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60 230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CD2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7 240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A1C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67 470 </w:t>
            </w:r>
          </w:p>
        </w:tc>
      </w:tr>
      <w:tr w:rsidR="0074708B" w:rsidRPr="0074708B" w14:paraId="65162B88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5BD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9AC3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0DC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93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BC4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74708B" w:rsidRPr="0074708B" w14:paraId="65E4D971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E68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Nová </w:t>
            </w:r>
            <w:proofErr w:type="gram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Paka - Dukelské</w:t>
            </w:r>
            <w:proofErr w:type="gramEnd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nám.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C8C6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283A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80 890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9CF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11 400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1A5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92 290 </w:t>
            </w:r>
          </w:p>
        </w:tc>
      </w:tr>
      <w:tr w:rsidR="0074708B" w:rsidRPr="0074708B" w14:paraId="0E324A6E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AE3A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A94F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50D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BD42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86E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12CE6A51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8F7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5EC0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F7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7 625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727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3 980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50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11 605 </w:t>
            </w:r>
          </w:p>
        </w:tc>
      </w:tr>
      <w:tr w:rsidR="0074708B" w:rsidRPr="0074708B" w14:paraId="30EBE629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6CB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4572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862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60 050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5A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7 230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DB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67 280 </w:t>
            </w:r>
          </w:p>
        </w:tc>
      </w:tr>
      <w:tr w:rsidR="0074708B" w:rsidRPr="0074708B" w14:paraId="5E29A763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F9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150D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05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30E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01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74708B" w:rsidRPr="0074708B" w14:paraId="79272694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5CAC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KČS Popovice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3F46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45F6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80 655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A690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11 210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C4FE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91 865 </w:t>
            </w:r>
          </w:p>
        </w:tc>
      </w:tr>
      <w:tr w:rsidR="0074708B" w:rsidRPr="0074708B" w14:paraId="6843821A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197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585E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C106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E9D5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45F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217E08B7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760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EE1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EFA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7 555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3A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3 980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97D1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11 535 </w:t>
            </w:r>
          </w:p>
        </w:tc>
      </w:tr>
      <w:tr w:rsidR="0074708B" w:rsidRPr="0074708B" w14:paraId="0DDCC5AF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B82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1EC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2C7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60 230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702D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7 240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DEB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67 470 </w:t>
            </w:r>
          </w:p>
        </w:tc>
      </w:tr>
      <w:tr w:rsidR="0074708B" w:rsidRPr="0074708B" w14:paraId="218898B4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EB9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693C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D71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ABAE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04A1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74708B" w:rsidRPr="0074708B" w14:paraId="4AA4540B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E52B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Robousy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9CD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CBE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80 765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64D3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11 220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B749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91 985 </w:t>
            </w:r>
          </w:p>
        </w:tc>
      </w:tr>
      <w:tr w:rsidR="0074708B" w:rsidRPr="0074708B" w14:paraId="02E7AC82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12C0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0AE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DE2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722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4D8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7D8C15EE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6E2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F3A9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76C6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7 680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530F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4 160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4B13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11 840 </w:t>
            </w:r>
          </w:p>
        </w:tc>
      </w:tr>
      <w:tr w:rsidR="0074708B" w:rsidRPr="0074708B" w14:paraId="1FDC21F3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393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A51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61E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60 230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F4EF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7 240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4E5E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67 470 </w:t>
            </w:r>
          </w:p>
        </w:tc>
      </w:tr>
      <w:tr w:rsidR="0074708B" w:rsidRPr="0074708B" w14:paraId="65EDCD8C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2AC9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541B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002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4D6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B619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74708B" w:rsidRPr="0074708B" w14:paraId="130CA42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659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Sedličky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5328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B85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80 890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8AAD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11 400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51F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92 290 </w:t>
            </w:r>
          </w:p>
        </w:tc>
      </w:tr>
      <w:tr w:rsidR="0074708B" w:rsidRPr="0074708B" w14:paraId="379FB514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8E9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8B2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DA3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26A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5B12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36DA79B3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D8E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987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820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7 555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BF7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3 980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AEB7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11 535 </w:t>
            </w:r>
          </w:p>
        </w:tc>
      </w:tr>
      <w:tr w:rsidR="0074708B" w:rsidRPr="0074708B" w14:paraId="1BD17104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8BF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3914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24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60 230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198B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7 240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D2EB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67 470 </w:t>
            </w:r>
          </w:p>
        </w:tc>
      </w:tr>
      <w:tr w:rsidR="0074708B" w:rsidRPr="0074708B" w14:paraId="51053D77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72A8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675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5EA8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02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BC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74708B" w:rsidRPr="0074708B" w14:paraId="6DCE67BE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375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Stará </w:t>
            </w:r>
            <w:proofErr w:type="gram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Paka - U</w:t>
            </w:r>
            <w:proofErr w:type="gramEnd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Splavu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E88F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5C64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80 765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22C6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11 220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EA7B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91 985 </w:t>
            </w:r>
          </w:p>
        </w:tc>
      </w:tr>
      <w:tr w:rsidR="0074708B" w:rsidRPr="0074708B" w14:paraId="51C705FF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D5FE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2F64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D90F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E418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026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436D7CC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D736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08B5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CA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7 555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073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3 980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7BF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11 535 </w:t>
            </w:r>
          </w:p>
        </w:tc>
      </w:tr>
      <w:tr w:rsidR="0074708B" w:rsidRPr="0074708B" w14:paraId="1952138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57FF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7F4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87D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60 230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701E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7 240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F209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67 470 </w:t>
            </w:r>
          </w:p>
        </w:tc>
      </w:tr>
      <w:tr w:rsidR="0074708B" w:rsidRPr="0074708B" w14:paraId="333D464E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D6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1DA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34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74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4DA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74708B" w:rsidRPr="0074708B" w14:paraId="4FBCA61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61E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 Stará </w:t>
            </w:r>
            <w:proofErr w:type="gram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Paka -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Velveta</w:t>
            </w:r>
            <w:proofErr w:type="spellEnd"/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E730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F18E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80 765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B9D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11 220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4694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91 985 </w:t>
            </w:r>
          </w:p>
        </w:tc>
      </w:tr>
      <w:tr w:rsidR="0074708B" w:rsidRPr="0074708B" w14:paraId="548D9E21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5976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194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269A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F63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70B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34054089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31AD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A3F2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5C8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7 555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455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3 980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A0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11 535 </w:t>
            </w:r>
          </w:p>
        </w:tc>
      </w:tr>
      <w:tr w:rsidR="0074708B" w:rsidRPr="0074708B" w14:paraId="7DB40074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8583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BFD7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F5B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60 230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C79B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7 240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7C3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67 470 </w:t>
            </w:r>
          </w:p>
        </w:tc>
      </w:tr>
      <w:tr w:rsidR="0074708B" w:rsidRPr="0074708B" w14:paraId="5F9CE247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051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FF23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0FF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51B6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377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74708B" w:rsidRPr="0074708B" w14:paraId="25E8F7EF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5FC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KČS Valdice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B65E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B7A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80 765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D62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11 220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A5B6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91 985 </w:t>
            </w:r>
          </w:p>
        </w:tc>
      </w:tr>
      <w:tr w:rsidR="0074708B" w:rsidRPr="0074708B" w14:paraId="0CCDE94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5ADF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F0E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513F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AA77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322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66F05E2F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AE58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B3D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61C2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18 775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3E12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4 520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1647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23 295 </w:t>
            </w:r>
          </w:p>
        </w:tc>
      </w:tr>
      <w:tr w:rsidR="0074708B" w:rsidRPr="0074708B" w14:paraId="7E11BE5C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1A5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AA0A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614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60 050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CBF1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7 230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ABC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67 280 </w:t>
            </w:r>
          </w:p>
        </w:tc>
      </w:tr>
      <w:tr w:rsidR="0074708B" w:rsidRPr="0074708B" w14:paraId="543EEBE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D8EB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ED6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BD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8CC2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D248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74708B" w:rsidRPr="0074708B" w14:paraId="6A8D71D2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A4EF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KČS1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Vitíněves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826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53E7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91 805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68D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11 750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CB3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103 555 </w:t>
            </w:r>
          </w:p>
        </w:tc>
      </w:tr>
      <w:tr w:rsidR="0074708B" w:rsidRPr="0074708B" w14:paraId="641C7B56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7A7A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7774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94E0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3967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1110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4D8772FA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AFE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3991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Měření a regulace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3A9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18 735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185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4 520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946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23 255 </w:t>
            </w:r>
          </w:p>
        </w:tc>
      </w:tr>
      <w:tr w:rsidR="0074708B" w:rsidRPr="0074708B" w14:paraId="40D227D5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C4C6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C59B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ASŘTP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B7CE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60 230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3446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7 240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447D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67 470 </w:t>
            </w:r>
          </w:p>
        </w:tc>
      </w:tr>
      <w:tr w:rsidR="0074708B" w:rsidRPr="0074708B" w14:paraId="7BF96A9B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79A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D4E3" w14:textId="77777777" w:rsidR="0074708B" w:rsidRPr="0074708B" w:rsidRDefault="0074708B" w:rsidP="007470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Přenosové zařízení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EF6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560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...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4FC" w14:textId="77777777" w:rsidR="0074708B" w:rsidRPr="0074708B" w:rsidRDefault="0074708B" w:rsidP="007470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color w:val="000000"/>
                <w:sz w:val="22"/>
                <w:szCs w:val="22"/>
              </w:rPr>
              <w:t xml:space="preserve"> 12 980 </w:t>
            </w:r>
          </w:p>
        </w:tc>
      </w:tr>
      <w:tr w:rsidR="0074708B" w:rsidRPr="0074708B" w14:paraId="015D9AB3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BF4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KČS2 </w:t>
            </w:r>
            <w:proofErr w:type="spellStart"/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Vitíněves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7BFE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Celkem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9CA3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91 945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921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11 760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9E80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103 705 </w:t>
            </w:r>
          </w:p>
        </w:tc>
      </w:tr>
      <w:tr w:rsidR="0074708B" w:rsidRPr="0074708B" w14:paraId="3160A613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84CA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953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48C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B88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22A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0BD26CF7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FF17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0D8A" w14:textId="77777777" w:rsidR="0074708B" w:rsidRPr="0074708B" w:rsidRDefault="0074708B" w:rsidP="00747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E76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CADB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D9B4" w14:textId="77777777" w:rsidR="0074708B" w:rsidRPr="0074708B" w:rsidRDefault="0074708B" w:rsidP="0074708B">
            <w:pPr>
              <w:rPr>
                <w:rFonts w:ascii="Times New Roman" w:hAnsi="Times New Roman"/>
              </w:rPr>
            </w:pPr>
          </w:p>
        </w:tc>
      </w:tr>
      <w:tr w:rsidR="0074708B" w:rsidRPr="0074708B" w14:paraId="7C14F16E" w14:textId="77777777" w:rsidTr="0074708B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AF768" w14:textId="77777777" w:rsidR="0074708B" w:rsidRPr="0074708B" w:rsidRDefault="0074708B" w:rsidP="007470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E219AE" w14:textId="77777777" w:rsidR="0074708B" w:rsidRPr="0074708B" w:rsidRDefault="0074708B" w:rsidP="007470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CZK bez DPH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FFE8AF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749 245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E7A2B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102 400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1BE0E" w14:textId="77777777" w:rsidR="0074708B" w:rsidRPr="0074708B" w:rsidRDefault="0074708B" w:rsidP="0074708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470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851 645 </w:t>
            </w:r>
          </w:p>
        </w:tc>
      </w:tr>
    </w:tbl>
    <w:p w14:paraId="4A7EFAB4" w14:textId="77777777" w:rsidR="0074708B" w:rsidRDefault="0074708B" w:rsidP="00725AEB">
      <w:pPr>
        <w:tabs>
          <w:tab w:val="left" w:pos="426"/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04649B0B" w14:textId="77777777" w:rsidR="0074708B" w:rsidRPr="0074708B" w:rsidRDefault="0074708B" w:rsidP="00725AEB">
      <w:pPr>
        <w:tabs>
          <w:tab w:val="left" w:pos="426"/>
          <w:tab w:val="right" w:pos="8505"/>
        </w:tabs>
        <w:rPr>
          <w:rFonts w:asciiTheme="minorHAnsi" w:hAnsiTheme="minorHAnsi"/>
          <w:sz w:val="24"/>
          <w:szCs w:val="24"/>
        </w:rPr>
      </w:pPr>
    </w:p>
    <w:p w14:paraId="229CABB2" w14:textId="77777777" w:rsidR="00725AEB" w:rsidRPr="00361F9A" w:rsidRDefault="00475B78" w:rsidP="00725AEB">
      <w:pPr>
        <w:tabs>
          <w:tab w:val="left" w:pos="426"/>
          <w:tab w:val="right" w:pos="8505"/>
        </w:tabs>
        <w:rPr>
          <w:rFonts w:asciiTheme="minorHAnsi" w:hAnsiTheme="minorHAnsi"/>
          <w:b/>
          <w:sz w:val="28"/>
        </w:rPr>
      </w:pPr>
      <w:r w:rsidRPr="00361F9A">
        <w:rPr>
          <w:rFonts w:asciiTheme="minorHAnsi" w:hAnsiTheme="minorHAnsi"/>
          <w:b/>
          <w:sz w:val="28"/>
        </w:rPr>
        <w:t>5</w:t>
      </w:r>
      <w:r w:rsidR="00725AEB" w:rsidRPr="00361F9A">
        <w:rPr>
          <w:rFonts w:asciiTheme="minorHAnsi" w:hAnsiTheme="minorHAnsi"/>
          <w:b/>
          <w:sz w:val="28"/>
        </w:rPr>
        <w:t>. Platební podmínky:</w:t>
      </w:r>
    </w:p>
    <w:p w14:paraId="6F739611" w14:textId="77777777" w:rsidR="00725AEB" w:rsidRPr="00361F9A" w:rsidRDefault="00725AEB" w:rsidP="00725AEB">
      <w:pPr>
        <w:tabs>
          <w:tab w:val="left" w:pos="426"/>
          <w:tab w:val="right" w:pos="8505"/>
        </w:tabs>
        <w:rPr>
          <w:rFonts w:asciiTheme="minorHAnsi" w:hAnsiTheme="minorHAnsi"/>
          <w:b/>
          <w:sz w:val="28"/>
        </w:rPr>
      </w:pPr>
    </w:p>
    <w:p w14:paraId="4050F22D" w14:textId="77777777" w:rsidR="00725AEB" w:rsidRPr="00361F9A" w:rsidRDefault="00725AEB" w:rsidP="00725AEB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 xml:space="preserve">Platby budou prováděny za provedené práce předmětu plnění zakázky na základě vystavených faktur, které budou mít náležitosti daňového dokladu se splatností 14 kalendářních dní. </w:t>
      </w:r>
    </w:p>
    <w:p w14:paraId="7C6786AE" w14:textId="77777777" w:rsidR="00725AEB" w:rsidRPr="00361F9A" w:rsidRDefault="00725AEB" w:rsidP="00725AEB">
      <w:pPr>
        <w:jc w:val="both"/>
        <w:rPr>
          <w:rFonts w:asciiTheme="minorHAnsi" w:hAnsiTheme="minorHAnsi"/>
          <w:sz w:val="24"/>
          <w:szCs w:val="24"/>
        </w:rPr>
      </w:pPr>
    </w:p>
    <w:p w14:paraId="2AA6B55A" w14:textId="77777777" w:rsidR="00725AEB" w:rsidRPr="00361F9A" w:rsidRDefault="00725AEB" w:rsidP="00725AEB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>Podkladem pro určení výše úhrady ve faktuře (daňovém dokladu) bude vzájemně odsouhlasený zápis o dílčím předání prací a dodávek ve sledovaném období (v položkách dle rozpočtu) a dílčí doklad o předání a převzetí.</w:t>
      </w:r>
    </w:p>
    <w:p w14:paraId="58880626" w14:textId="77777777" w:rsidR="00725AEB" w:rsidRPr="00361F9A" w:rsidRDefault="00725AEB" w:rsidP="00725AEB">
      <w:pPr>
        <w:jc w:val="both"/>
        <w:rPr>
          <w:rFonts w:asciiTheme="minorHAnsi" w:hAnsiTheme="minorHAnsi"/>
          <w:sz w:val="24"/>
          <w:szCs w:val="24"/>
        </w:rPr>
      </w:pPr>
    </w:p>
    <w:p w14:paraId="7560D271" w14:textId="77777777" w:rsidR="00725AEB" w:rsidRPr="00361F9A" w:rsidRDefault="00725AEB" w:rsidP="00725AEB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>Po dokončení a předání celého díla bude provedeno závěrečné vyúčtování.</w:t>
      </w:r>
    </w:p>
    <w:p w14:paraId="1E7635CF" w14:textId="77777777" w:rsidR="00725AEB" w:rsidRPr="00361F9A" w:rsidRDefault="00725AEB" w:rsidP="00725AEB">
      <w:pPr>
        <w:jc w:val="both"/>
        <w:rPr>
          <w:rFonts w:asciiTheme="minorHAnsi" w:hAnsiTheme="minorHAnsi"/>
          <w:sz w:val="24"/>
          <w:szCs w:val="24"/>
        </w:rPr>
      </w:pPr>
    </w:p>
    <w:p w14:paraId="37FB0A4F" w14:textId="77777777" w:rsidR="00725AEB" w:rsidRPr="00361F9A" w:rsidRDefault="00725AEB" w:rsidP="00725AEB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>Objednatel bude hradit vystavené faktury za provedené práce a dodávky do výše 90 % sjednané smluvní ceny díla. Úhrada 10 % smluvní ceny bude vázána na předání a převzetí díla, respekt. samostatné části díla, bez vad a nedodělků.</w:t>
      </w:r>
    </w:p>
    <w:p w14:paraId="34C756CF" w14:textId="77777777" w:rsidR="00725AEB" w:rsidRPr="00361F9A" w:rsidRDefault="00725AEB" w:rsidP="00725AEB">
      <w:pPr>
        <w:rPr>
          <w:rFonts w:asciiTheme="minorHAnsi" w:hAnsiTheme="minorHAnsi"/>
          <w:sz w:val="24"/>
          <w:szCs w:val="24"/>
        </w:rPr>
      </w:pPr>
    </w:p>
    <w:p w14:paraId="5E5A226E" w14:textId="77777777" w:rsidR="00725AEB" w:rsidRPr="00361F9A" w:rsidRDefault="00725AEB" w:rsidP="00725AEB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>Fakturace bude provedena v souladu s ustanovením § 92e zákona č. 235/2004 Sb., o dani z přidané hodnoty, ve znění pozdějších předpisů.</w:t>
      </w:r>
    </w:p>
    <w:p w14:paraId="42E7D0FE" w14:textId="77777777" w:rsidR="00725AEB" w:rsidRPr="00361F9A" w:rsidRDefault="00725AEB" w:rsidP="00725AEB">
      <w:pPr>
        <w:jc w:val="both"/>
        <w:rPr>
          <w:rFonts w:asciiTheme="minorHAnsi" w:hAnsiTheme="minorHAnsi"/>
          <w:sz w:val="24"/>
          <w:szCs w:val="24"/>
        </w:rPr>
      </w:pPr>
    </w:p>
    <w:p w14:paraId="524983DA" w14:textId="77777777" w:rsidR="00725AEB" w:rsidRPr="00361F9A" w:rsidRDefault="00725AEB" w:rsidP="00725AEB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>Zhotovitel se zavazuje zaplatit objednateli smluvní pokutu ve výši 0,05</w:t>
      </w:r>
      <w:proofErr w:type="gramStart"/>
      <w:r w:rsidRPr="00361F9A">
        <w:rPr>
          <w:rFonts w:asciiTheme="minorHAnsi" w:hAnsiTheme="minorHAnsi"/>
          <w:sz w:val="24"/>
          <w:szCs w:val="24"/>
        </w:rPr>
        <w:t>%  Kč</w:t>
      </w:r>
      <w:proofErr w:type="gramEnd"/>
      <w:r w:rsidRPr="00361F9A">
        <w:rPr>
          <w:rFonts w:asciiTheme="minorHAnsi" w:hAnsiTheme="minorHAnsi"/>
          <w:sz w:val="24"/>
          <w:szCs w:val="24"/>
        </w:rPr>
        <w:t xml:space="preserve"> z celkově fakturované částky za každý den prodlení z nedodržení termínu plnění.</w:t>
      </w:r>
    </w:p>
    <w:p w14:paraId="69542B64" w14:textId="77777777" w:rsidR="00725AEB" w:rsidRPr="00361F9A" w:rsidRDefault="00725AEB" w:rsidP="00725AEB">
      <w:pPr>
        <w:jc w:val="both"/>
        <w:rPr>
          <w:rFonts w:asciiTheme="minorHAnsi" w:hAnsiTheme="minorHAnsi"/>
          <w:sz w:val="24"/>
          <w:szCs w:val="24"/>
        </w:rPr>
      </w:pPr>
    </w:p>
    <w:p w14:paraId="5D119C6E" w14:textId="77777777" w:rsidR="00725AEB" w:rsidRPr="00361F9A" w:rsidRDefault="00725AEB" w:rsidP="00725AEB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>Objednatel se zavazuje zaplatit zhotoviteli smluvní pokutu ve výši 0,05 % z celkově fakturované částky za každý den prodlení z nedodržení termínu splatnosti faktury.</w:t>
      </w:r>
    </w:p>
    <w:p w14:paraId="07AB0088" w14:textId="77777777" w:rsidR="00725AEB" w:rsidRPr="00361F9A" w:rsidRDefault="00725AEB" w:rsidP="00725AEB">
      <w:pPr>
        <w:jc w:val="both"/>
        <w:rPr>
          <w:rFonts w:asciiTheme="minorHAnsi" w:hAnsiTheme="minorHAnsi"/>
          <w:sz w:val="24"/>
          <w:szCs w:val="24"/>
        </w:rPr>
      </w:pPr>
    </w:p>
    <w:p w14:paraId="46400958" w14:textId="77777777" w:rsidR="00725AEB" w:rsidRPr="0015771A" w:rsidRDefault="00725AEB" w:rsidP="00725AEB">
      <w:pPr>
        <w:rPr>
          <w:rFonts w:asciiTheme="minorHAnsi" w:hAnsiTheme="minorHAnsi"/>
          <w:sz w:val="24"/>
          <w:szCs w:val="24"/>
        </w:rPr>
      </w:pPr>
    </w:p>
    <w:p w14:paraId="21B347B1" w14:textId="77777777" w:rsidR="00725AEB" w:rsidRPr="00361F9A" w:rsidRDefault="000A113B" w:rsidP="00725AEB">
      <w:pPr>
        <w:rPr>
          <w:rFonts w:asciiTheme="minorHAnsi" w:hAnsiTheme="minorHAnsi"/>
          <w:b/>
          <w:sz w:val="28"/>
        </w:rPr>
      </w:pPr>
      <w:r w:rsidRPr="00361F9A">
        <w:rPr>
          <w:rFonts w:asciiTheme="minorHAnsi" w:hAnsiTheme="minorHAnsi"/>
          <w:b/>
          <w:sz w:val="28"/>
        </w:rPr>
        <w:t>6</w:t>
      </w:r>
      <w:r w:rsidR="00725AEB" w:rsidRPr="00361F9A">
        <w:rPr>
          <w:rFonts w:asciiTheme="minorHAnsi" w:hAnsiTheme="minorHAnsi"/>
          <w:b/>
          <w:sz w:val="28"/>
        </w:rPr>
        <w:t>. Jiná ujednání:</w:t>
      </w:r>
    </w:p>
    <w:p w14:paraId="75D21927" w14:textId="77777777" w:rsidR="00725AEB" w:rsidRPr="00361F9A" w:rsidRDefault="00725AEB" w:rsidP="00725AEB">
      <w:pPr>
        <w:rPr>
          <w:rFonts w:asciiTheme="minorHAnsi" w:hAnsiTheme="minorHAnsi"/>
          <w:sz w:val="24"/>
        </w:rPr>
      </w:pPr>
    </w:p>
    <w:p w14:paraId="181BF4CA" w14:textId="77777777" w:rsidR="00725AEB" w:rsidRPr="00361F9A" w:rsidRDefault="00725AEB" w:rsidP="00725AEB">
      <w:pPr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361F9A">
        <w:rPr>
          <w:rFonts w:asciiTheme="minorHAnsi" w:hAnsiTheme="minorHAnsi"/>
          <w:sz w:val="24"/>
        </w:rPr>
        <w:t xml:space="preserve">Na dodané zařízení a provedené práce poskytuje zhotovitel záruku v trvání </w:t>
      </w:r>
      <w:r w:rsidR="008215B2" w:rsidRPr="00361F9A">
        <w:rPr>
          <w:rFonts w:asciiTheme="minorHAnsi" w:hAnsiTheme="minorHAnsi"/>
          <w:sz w:val="24"/>
        </w:rPr>
        <w:t>24</w:t>
      </w:r>
      <w:r w:rsidRPr="00361F9A">
        <w:rPr>
          <w:rFonts w:asciiTheme="minorHAnsi" w:hAnsiTheme="minorHAnsi"/>
          <w:sz w:val="24"/>
        </w:rPr>
        <w:t xml:space="preserve"> měsíců. Záruční doba týkající se díla počíná běžet předáním díla. U výrobků a zařízení, na které jejich výrobce nebo prodejce poskytuje záruku na základě záručního listu, je záruční lhůta poskytnutá zhotovitelem totožná se záruční lhůtou uvedenou výrobcem nebo prodejcem na záručním listu.</w:t>
      </w:r>
    </w:p>
    <w:p w14:paraId="038ABA89" w14:textId="77777777" w:rsidR="00725AEB" w:rsidRPr="00361F9A" w:rsidRDefault="00725AEB" w:rsidP="00725AEB">
      <w:pPr>
        <w:ind w:left="720"/>
        <w:jc w:val="both"/>
        <w:rPr>
          <w:rFonts w:asciiTheme="minorHAnsi" w:hAnsiTheme="minorHAnsi"/>
          <w:sz w:val="24"/>
        </w:rPr>
      </w:pPr>
    </w:p>
    <w:p w14:paraId="7C22C261" w14:textId="77777777" w:rsidR="00725AEB" w:rsidRPr="00361F9A" w:rsidRDefault="00725AEB" w:rsidP="00725AEB">
      <w:pPr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361F9A">
        <w:rPr>
          <w:rFonts w:asciiTheme="minorHAnsi" w:hAnsiTheme="minorHAnsi"/>
          <w:sz w:val="24"/>
        </w:rPr>
        <w:t xml:space="preserve">Ve smluvní ceně je zahrnuta dodávka dokumentace skutečného provedení díla, kterou dodá zhotovitel objednateli do </w:t>
      </w:r>
      <w:r w:rsidR="00CD7D57" w:rsidRPr="00361F9A">
        <w:rPr>
          <w:rFonts w:asciiTheme="minorHAnsi" w:hAnsiTheme="minorHAnsi"/>
          <w:sz w:val="24"/>
        </w:rPr>
        <w:t>2</w:t>
      </w:r>
      <w:r w:rsidRPr="00361F9A">
        <w:rPr>
          <w:rFonts w:asciiTheme="minorHAnsi" w:hAnsiTheme="minorHAnsi"/>
          <w:sz w:val="24"/>
        </w:rPr>
        <w:t xml:space="preserve"> týdnů po předání a převzetí díla.</w:t>
      </w:r>
    </w:p>
    <w:p w14:paraId="5C87EE4F" w14:textId="77777777" w:rsidR="00725AEB" w:rsidRPr="00361F9A" w:rsidRDefault="00725AEB" w:rsidP="00725AEB">
      <w:pPr>
        <w:ind w:left="720"/>
        <w:jc w:val="both"/>
        <w:rPr>
          <w:rFonts w:asciiTheme="minorHAnsi" w:hAnsiTheme="minorHAnsi"/>
          <w:sz w:val="24"/>
        </w:rPr>
      </w:pPr>
    </w:p>
    <w:p w14:paraId="65CE3C44" w14:textId="77777777" w:rsidR="00725AEB" w:rsidRPr="00361F9A" w:rsidRDefault="00725AEB" w:rsidP="00725AEB">
      <w:pPr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361F9A">
        <w:rPr>
          <w:rFonts w:asciiTheme="minorHAnsi" w:hAnsiTheme="minorHAnsi"/>
          <w:sz w:val="24"/>
        </w:rPr>
        <w:lastRenderedPageBreak/>
        <w:t>Objednatel se zavazuje, že pro akci vyčlení zodpovědné pracovníky pro dohled a manipulaci s technologickým zařízením, kteří budou k dispozici při montáži a oživení zařízení tak, aby pracovníci zhotovitele nemanipulovali s technologickým zařízením.</w:t>
      </w:r>
    </w:p>
    <w:p w14:paraId="33EAE84D" w14:textId="77777777" w:rsidR="00725AEB" w:rsidRPr="00361F9A" w:rsidRDefault="00725AEB" w:rsidP="00725AEB">
      <w:pPr>
        <w:ind w:left="720"/>
        <w:jc w:val="both"/>
        <w:rPr>
          <w:rFonts w:asciiTheme="minorHAnsi" w:hAnsiTheme="minorHAnsi"/>
          <w:sz w:val="24"/>
        </w:rPr>
      </w:pPr>
    </w:p>
    <w:p w14:paraId="55DEA584" w14:textId="77777777" w:rsidR="00725AEB" w:rsidRPr="00361F9A" w:rsidRDefault="00725AEB" w:rsidP="00725AEB">
      <w:pPr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361F9A">
        <w:rPr>
          <w:rFonts w:asciiTheme="minorHAnsi" w:hAnsiTheme="minorHAnsi"/>
          <w:sz w:val="24"/>
        </w:rPr>
        <w:t xml:space="preserve">Tato smlouva je vyhotovena ve </w:t>
      </w:r>
      <w:r w:rsidR="00BC206A" w:rsidRPr="00361F9A">
        <w:rPr>
          <w:rFonts w:asciiTheme="minorHAnsi" w:hAnsiTheme="minorHAnsi"/>
          <w:sz w:val="24"/>
        </w:rPr>
        <w:t>dvou</w:t>
      </w:r>
      <w:r w:rsidRPr="00361F9A">
        <w:rPr>
          <w:rFonts w:asciiTheme="minorHAnsi" w:hAnsiTheme="minorHAnsi"/>
          <w:sz w:val="24"/>
        </w:rPr>
        <w:t xml:space="preserve"> stejnopisech s platností originálu, objednatel a zhotovitel obdrží jedno vyhotovení.</w:t>
      </w:r>
    </w:p>
    <w:p w14:paraId="5980A719" w14:textId="77777777" w:rsidR="00725AEB" w:rsidRPr="00361F9A" w:rsidRDefault="00725AEB" w:rsidP="00725AEB">
      <w:pPr>
        <w:ind w:left="720"/>
        <w:jc w:val="both"/>
        <w:rPr>
          <w:rFonts w:asciiTheme="minorHAnsi" w:hAnsiTheme="minorHAnsi"/>
          <w:sz w:val="24"/>
        </w:rPr>
      </w:pPr>
    </w:p>
    <w:p w14:paraId="3797445F" w14:textId="77777777" w:rsidR="00725AEB" w:rsidRPr="00361F9A" w:rsidRDefault="00725AEB" w:rsidP="00725AEB">
      <w:pPr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361F9A">
        <w:rPr>
          <w:rFonts w:asciiTheme="minorHAnsi" w:hAnsiTheme="minorHAnsi"/>
          <w:sz w:val="24"/>
        </w:rPr>
        <w:t>Pokud nebylo v této smlouvě ujednáno jinak, řídí se právní poměry z ní vyplývající a vznikající Občanským zákoníkem.</w:t>
      </w:r>
    </w:p>
    <w:p w14:paraId="4126C5A1" w14:textId="77777777" w:rsidR="00725AEB" w:rsidRPr="00361F9A" w:rsidRDefault="00725AEB" w:rsidP="00725AEB">
      <w:pPr>
        <w:ind w:left="709"/>
        <w:jc w:val="both"/>
        <w:rPr>
          <w:rFonts w:asciiTheme="minorHAnsi" w:hAnsiTheme="minorHAnsi"/>
          <w:sz w:val="24"/>
        </w:rPr>
      </w:pPr>
    </w:p>
    <w:p w14:paraId="07789885" w14:textId="77777777" w:rsidR="00725AEB" w:rsidRPr="00361F9A" w:rsidRDefault="00725AEB" w:rsidP="00725AEB">
      <w:pPr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asciiTheme="minorHAnsi" w:hAnsiTheme="minorHAnsi"/>
          <w:sz w:val="24"/>
        </w:rPr>
      </w:pPr>
      <w:r w:rsidRPr="00361F9A">
        <w:rPr>
          <w:rFonts w:asciiTheme="minorHAnsi" w:hAnsiTheme="minorHAnsi"/>
          <w:sz w:val="24"/>
        </w:rPr>
        <w:t>Smluvní strany potvrzují autentičnost této smlouvy o dílo svými podpisy. Zároveň prohlašují, že si tuto smlouvu přečetly, že tato nebyla ujednána v tísni, ani za jinak jednostranně nevýhodných podmínek.</w:t>
      </w:r>
    </w:p>
    <w:p w14:paraId="387FD06D" w14:textId="77777777" w:rsidR="00725AEB" w:rsidRPr="00361F9A" w:rsidRDefault="00725AEB" w:rsidP="00725AEB">
      <w:pPr>
        <w:ind w:left="1440"/>
        <w:jc w:val="both"/>
        <w:rPr>
          <w:rFonts w:asciiTheme="minorHAnsi" w:hAnsiTheme="minorHAnsi"/>
          <w:sz w:val="24"/>
        </w:rPr>
      </w:pPr>
    </w:p>
    <w:p w14:paraId="1A6BC296" w14:textId="77777777" w:rsidR="00725AEB" w:rsidRPr="00361F9A" w:rsidRDefault="00725AEB" w:rsidP="00725AEB">
      <w:pPr>
        <w:numPr>
          <w:ilvl w:val="1"/>
          <w:numId w:val="16"/>
        </w:numPr>
        <w:tabs>
          <w:tab w:val="num" w:pos="709"/>
        </w:tabs>
        <w:ind w:hanging="1014"/>
        <w:jc w:val="both"/>
        <w:rPr>
          <w:rFonts w:asciiTheme="minorHAnsi" w:hAnsiTheme="minorHAnsi"/>
          <w:sz w:val="24"/>
        </w:rPr>
      </w:pPr>
      <w:r w:rsidRPr="00361F9A">
        <w:rPr>
          <w:rFonts w:asciiTheme="minorHAnsi" w:hAnsiTheme="minorHAnsi"/>
          <w:sz w:val="24"/>
        </w:rPr>
        <w:t>Tato smlouva nabývá účinnosti podpisem obou smluvních stran.</w:t>
      </w:r>
    </w:p>
    <w:p w14:paraId="3314B7EE" w14:textId="77777777" w:rsidR="00725AEB" w:rsidRPr="00361F9A" w:rsidRDefault="00725AEB" w:rsidP="00725AEB">
      <w:pPr>
        <w:rPr>
          <w:rFonts w:asciiTheme="minorHAnsi" w:hAnsiTheme="minorHAnsi"/>
          <w:sz w:val="24"/>
        </w:rPr>
      </w:pPr>
    </w:p>
    <w:p w14:paraId="3CE0EB38" w14:textId="77777777" w:rsidR="00725AEB" w:rsidRPr="00361F9A" w:rsidRDefault="00725AEB" w:rsidP="00725AEB">
      <w:pPr>
        <w:rPr>
          <w:rFonts w:asciiTheme="minorHAnsi" w:hAnsiTheme="minorHAnsi"/>
          <w:sz w:val="24"/>
        </w:rPr>
      </w:pPr>
    </w:p>
    <w:p w14:paraId="1BACA14E" w14:textId="77777777" w:rsidR="00725AEB" w:rsidRPr="00361F9A" w:rsidRDefault="00725AEB" w:rsidP="00725AEB">
      <w:pPr>
        <w:rPr>
          <w:rFonts w:asciiTheme="minorHAnsi" w:hAnsiTheme="minorHAnsi"/>
          <w:sz w:val="24"/>
        </w:rPr>
      </w:pPr>
    </w:p>
    <w:p w14:paraId="48B4FEA2" w14:textId="68175207" w:rsidR="00725AEB" w:rsidRPr="00361F9A" w:rsidRDefault="00725AEB" w:rsidP="00750192">
      <w:pPr>
        <w:pStyle w:val="Nadpis2"/>
        <w:tabs>
          <w:tab w:val="left" w:pos="4820"/>
        </w:tabs>
        <w:rPr>
          <w:rFonts w:asciiTheme="minorHAnsi" w:hAnsiTheme="minorHAnsi"/>
        </w:rPr>
      </w:pPr>
      <w:r w:rsidRPr="00361F9A">
        <w:rPr>
          <w:rFonts w:asciiTheme="minorHAnsi" w:hAnsiTheme="minorHAnsi"/>
        </w:rPr>
        <w:t>V</w:t>
      </w:r>
      <w:r w:rsidR="00361F9A" w:rsidRPr="00361F9A">
        <w:rPr>
          <w:rFonts w:asciiTheme="minorHAnsi" w:hAnsiTheme="minorHAnsi"/>
        </w:rPr>
        <w:t xml:space="preserve"> Jičíně</w:t>
      </w:r>
      <w:r w:rsidR="00750192" w:rsidRPr="00361F9A">
        <w:rPr>
          <w:rFonts w:asciiTheme="minorHAnsi" w:hAnsiTheme="minorHAnsi"/>
        </w:rPr>
        <w:t xml:space="preserve"> dne</w:t>
      </w:r>
      <w:r w:rsidR="007569CD">
        <w:rPr>
          <w:rFonts w:asciiTheme="minorHAnsi" w:hAnsiTheme="minorHAnsi"/>
        </w:rPr>
        <w:t xml:space="preserve"> 23.10.2020</w:t>
      </w:r>
      <w:r w:rsidR="00750192" w:rsidRPr="00361F9A">
        <w:rPr>
          <w:rFonts w:asciiTheme="minorHAnsi" w:hAnsiTheme="minorHAnsi"/>
        </w:rPr>
        <w:tab/>
        <w:t>V </w:t>
      </w:r>
      <w:proofErr w:type="spellStart"/>
      <w:r w:rsidR="00750192" w:rsidRPr="00361F9A">
        <w:rPr>
          <w:rFonts w:asciiTheme="minorHAnsi" w:hAnsiTheme="minorHAnsi"/>
        </w:rPr>
        <w:t>Mostkově</w:t>
      </w:r>
      <w:proofErr w:type="spellEnd"/>
      <w:r w:rsidR="00750192" w:rsidRPr="00361F9A">
        <w:rPr>
          <w:rFonts w:asciiTheme="minorHAnsi" w:hAnsiTheme="minorHAnsi"/>
        </w:rPr>
        <w:t xml:space="preserve"> dne</w:t>
      </w:r>
      <w:r w:rsidR="0039690F">
        <w:rPr>
          <w:rFonts w:asciiTheme="minorHAnsi" w:hAnsiTheme="minorHAnsi"/>
        </w:rPr>
        <w:t xml:space="preserve"> 14.10.2020</w:t>
      </w:r>
    </w:p>
    <w:p w14:paraId="629969C3" w14:textId="77777777" w:rsidR="00725AEB" w:rsidRPr="00361F9A" w:rsidRDefault="00725AEB" w:rsidP="00750192">
      <w:pPr>
        <w:tabs>
          <w:tab w:val="left" w:pos="4820"/>
        </w:tabs>
        <w:rPr>
          <w:rFonts w:asciiTheme="minorHAnsi" w:hAnsiTheme="minorHAnsi"/>
        </w:rPr>
      </w:pPr>
    </w:p>
    <w:p w14:paraId="327B40AC" w14:textId="77777777" w:rsidR="00725AEB" w:rsidRPr="00361F9A" w:rsidRDefault="00725AEB" w:rsidP="00750192">
      <w:pPr>
        <w:tabs>
          <w:tab w:val="left" w:pos="4820"/>
        </w:tabs>
        <w:rPr>
          <w:rFonts w:asciiTheme="minorHAnsi" w:hAnsiTheme="minorHAnsi"/>
          <w:sz w:val="24"/>
        </w:rPr>
      </w:pPr>
    </w:p>
    <w:p w14:paraId="3D6CD05D" w14:textId="77777777" w:rsidR="00725AEB" w:rsidRPr="00361F9A" w:rsidRDefault="00725AEB" w:rsidP="00750192">
      <w:pPr>
        <w:tabs>
          <w:tab w:val="left" w:pos="4820"/>
        </w:tabs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>Za objednatele:</w:t>
      </w:r>
      <w:r w:rsidRPr="00361F9A">
        <w:rPr>
          <w:rFonts w:asciiTheme="minorHAnsi" w:hAnsiTheme="minorHAnsi"/>
          <w:sz w:val="24"/>
          <w:szCs w:val="24"/>
        </w:rPr>
        <w:tab/>
        <w:t>Za zhotovitele:</w:t>
      </w:r>
    </w:p>
    <w:p w14:paraId="12825D60" w14:textId="77777777" w:rsidR="00725AEB" w:rsidRPr="00361F9A" w:rsidRDefault="00725AEB" w:rsidP="00725AEB">
      <w:pPr>
        <w:tabs>
          <w:tab w:val="center" w:pos="-2835"/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</w:p>
    <w:p w14:paraId="2E44DA55" w14:textId="77777777" w:rsidR="00725AEB" w:rsidRPr="00361F9A" w:rsidRDefault="00725AEB" w:rsidP="00725AEB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</w:p>
    <w:p w14:paraId="2278BA09" w14:textId="77777777" w:rsidR="00725AEB" w:rsidRPr="00361F9A" w:rsidRDefault="00725AEB" w:rsidP="00725AEB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</w:p>
    <w:p w14:paraId="0C85A5DE" w14:textId="77777777" w:rsidR="00725AEB" w:rsidRPr="00361F9A" w:rsidRDefault="00725AEB" w:rsidP="00725AEB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</w:p>
    <w:p w14:paraId="7E38EAC5" w14:textId="77777777" w:rsidR="00725AEB" w:rsidRPr="00361F9A" w:rsidRDefault="00725AEB" w:rsidP="00725AEB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</w:p>
    <w:p w14:paraId="68937F73" w14:textId="77777777" w:rsidR="00725AEB" w:rsidRPr="00361F9A" w:rsidRDefault="00725AEB" w:rsidP="00725AEB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</w:p>
    <w:p w14:paraId="7D8D5097" w14:textId="77777777" w:rsidR="00725AEB" w:rsidRPr="00361F9A" w:rsidRDefault="00725AEB" w:rsidP="00725AEB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ab/>
        <w:t>-----------------------------------</w:t>
      </w:r>
      <w:r w:rsidRPr="00361F9A">
        <w:rPr>
          <w:rFonts w:asciiTheme="minorHAnsi" w:hAnsiTheme="minorHAnsi"/>
          <w:sz w:val="24"/>
          <w:szCs w:val="24"/>
        </w:rPr>
        <w:tab/>
        <w:t>-------------------------------</w:t>
      </w:r>
    </w:p>
    <w:p w14:paraId="3159ADB0" w14:textId="790309BD" w:rsidR="00725AEB" w:rsidRPr="00361F9A" w:rsidRDefault="00725AEB" w:rsidP="00725AEB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ab/>
      </w:r>
      <w:r w:rsidR="00C76043">
        <w:rPr>
          <w:rFonts w:asciiTheme="minorHAnsi" w:hAnsiTheme="minorHAnsi"/>
          <w:sz w:val="24"/>
          <w:szCs w:val="24"/>
        </w:rPr>
        <w:t>JUDr. Jan Malý,</w:t>
      </w:r>
      <w:r w:rsidRPr="00361F9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61F9A">
        <w:rPr>
          <w:rFonts w:asciiTheme="minorHAnsi" w:hAnsiTheme="minorHAnsi"/>
          <w:sz w:val="24"/>
          <w:szCs w:val="24"/>
        </w:rPr>
        <w:tab/>
        <w:t xml:space="preserve">  Ing.</w:t>
      </w:r>
      <w:proofErr w:type="gramEnd"/>
      <w:r w:rsidRPr="00361F9A">
        <w:rPr>
          <w:rFonts w:asciiTheme="minorHAnsi" w:hAnsiTheme="minorHAnsi"/>
          <w:sz w:val="24"/>
          <w:szCs w:val="24"/>
        </w:rPr>
        <w:t xml:space="preserve"> Karel   S i r o t e k ,</w:t>
      </w:r>
    </w:p>
    <w:p w14:paraId="58690417" w14:textId="6DF08419" w:rsidR="00725AEB" w:rsidRPr="00361F9A" w:rsidRDefault="00725AEB" w:rsidP="00725AEB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ab/>
      </w:r>
      <w:r w:rsidR="00C76043">
        <w:rPr>
          <w:rFonts w:asciiTheme="minorHAnsi" w:hAnsiTheme="minorHAnsi"/>
          <w:sz w:val="24"/>
          <w:szCs w:val="24"/>
        </w:rPr>
        <w:t>předseda představenstva</w:t>
      </w:r>
      <w:r w:rsidRPr="00361F9A">
        <w:rPr>
          <w:rFonts w:asciiTheme="minorHAnsi" w:hAnsiTheme="minorHAnsi"/>
          <w:sz w:val="24"/>
          <w:szCs w:val="24"/>
        </w:rPr>
        <w:tab/>
        <w:t>jednatel</w:t>
      </w:r>
    </w:p>
    <w:p w14:paraId="4FCEC750" w14:textId="77777777" w:rsidR="00F06523" w:rsidRDefault="00F06523" w:rsidP="00725AEB">
      <w:pPr>
        <w:rPr>
          <w:rFonts w:asciiTheme="minorHAnsi" w:hAnsiTheme="minorHAnsi"/>
          <w:sz w:val="24"/>
          <w:szCs w:val="24"/>
        </w:rPr>
      </w:pPr>
    </w:p>
    <w:p w14:paraId="4CA7885C" w14:textId="77777777" w:rsidR="0039690F" w:rsidRDefault="0039690F" w:rsidP="00725AEB">
      <w:pPr>
        <w:rPr>
          <w:rFonts w:asciiTheme="minorHAnsi" w:hAnsiTheme="minorHAnsi"/>
          <w:sz w:val="24"/>
          <w:szCs w:val="24"/>
        </w:rPr>
      </w:pPr>
    </w:p>
    <w:p w14:paraId="52271573" w14:textId="77777777" w:rsidR="0039690F" w:rsidRDefault="0039690F" w:rsidP="00725AEB">
      <w:pPr>
        <w:rPr>
          <w:rFonts w:asciiTheme="minorHAnsi" w:hAnsiTheme="minorHAnsi"/>
          <w:sz w:val="24"/>
          <w:szCs w:val="24"/>
        </w:rPr>
      </w:pPr>
    </w:p>
    <w:p w14:paraId="406EC96C" w14:textId="77777777" w:rsidR="0039690F" w:rsidRDefault="0039690F" w:rsidP="00725AEB">
      <w:pPr>
        <w:rPr>
          <w:rFonts w:asciiTheme="minorHAnsi" w:hAnsiTheme="minorHAnsi"/>
          <w:sz w:val="24"/>
          <w:szCs w:val="24"/>
        </w:rPr>
      </w:pPr>
    </w:p>
    <w:p w14:paraId="75321C9B" w14:textId="77777777" w:rsidR="0039690F" w:rsidRDefault="0039690F" w:rsidP="00725AEB">
      <w:pPr>
        <w:rPr>
          <w:rFonts w:asciiTheme="minorHAnsi" w:hAnsiTheme="minorHAnsi"/>
          <w:sz w:val="24"/>
          <w:szCs w:val="24"/>
        </w:rPr>
      </w:pPr>
    </w:p>
    <w:p w14:paraId="3F0EDF95" w14:textId="6071A471" w:rsidR="0039690F" w:rsidRPr="00361F9A" w:rsidRDefault="0039690F" w:rsidP="0039690F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ab/>
      </w:r>
      <w:r w:rsidRPr="00361F9A">
        <w:rPr>
          <w:rFonts w:asciiTheme="minorHAnsi" w:hAnsiTheme="minorHAnsi"/>
          <w:sz w:val="24"/>
          <w:szCs w:val="24"/>
        </w:rPr>
        <w:tab/>
        <w:t>-------------------------------</w:t>
      </w:r>
    </w:p>
    <w:p w14:paraId="38A4214F" w14:textId="7F703114" w:rsidR="0039690F" w:rsidRPr="00361F9A" w:rsidRDefault="0039690F" w:rsidP="0039690F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Ing. Oldřich   F i l i </w:t>
      </w:r>
      <w:proofErr w:type="gramStart"/>
      <w:r>
        <w:rPr>
          <w:rFonts w:asciiTheme="minorHAnsi" w:hAnsiTheme="minorHAnsi"/>
          <w:sz w:val="24"/>
          <w:szCs w:val="24"/>
        </w:rPr>
        <w:t>p</w:t>
      </w:r>
      <w:r w:rsidRPr="00361F9A">
        <w:rPr>
          <w:rFonts w:asciiTheme="minorHAnsi" w:hAnsiTheme="minorHAnsi"/>
          <w:sz w:val="24"/>
          <w:szCs w:val="24"/>
        </w:rPr>
        <w:t xml:space="preserve"> ,</w:t>
      </w:r>
      <w:proofErr w:type="gramEnd"/>
    </w:p>
    <w:p w14:paraId="0B9EA6CC" w14:textId="5FC43D0B" w:rsidR="0039690F" w:rsidRPr="00361F9A" w:rsidRDefault="0039690F" w:rsidP="0039690F">
      <w:pPr>
        <w:tabs>
          <w:tab w:val="center" w:pos="1418"/>
          <w:tab w:val="center" w:pos="6237"/>
        </w:tabs>
        <w:rPr>
          <w:rFonts w:asciiTheme="minorHAnsi" w:hAnsiTheme="minorHAnsi"/>
          <w:sz w:val="24"/>
          <w:szCs w:val="24"/>
        </w:rPr>
      </w:pPr>
      <w:r w:rsidRPr="00361F9A">
        <w:rPr>
          <w:rFonts w:asciiTheme="minorHAnsi" w:hAnsiTheme="minorHAnsi"/>
          <w:sz w:val="24"/>
          <w:szCs w:val="24"/>
        </w:rPr>
        <w:tab/>
      </w:r>
      <w:r w:rsidRPr="00361F9A">
        <w:rPr>
          <w:rFonts w:asciiTheme="minorHAnsi" w:hAnsiTheme="minorHAnsi"/>
          <w:sz w:val="24"/>
          <w:szCs w:val="24"/>
        </w:rPr>
        <w:tab/>
        <w:t>jednatel</w:t>
      </w:r>
    </w:p>
    <w:p w14:paraId="1E80677D" w14:textId="77777777" w:rsidR="0039690F" w:rsidRPr="00361F9A" w:rsidRDefault="0039690F" w:rsidP="00725AEB">
      <w:pPr>
        <w:rPr>
          <w:rFonts w:asciiTheme="minorHAnsi" w:hAnsiTheme="minorHAnsi"/>
          <w:sz w:val="24"/>
          <w:szCs w:val="24"/>
        </w:rPr>
      </w:pPr>
    </w:p>
    <w:sectPr w:rsidR="0039690F" w:rsidRPr="00361F9A" w:rsidSect="00DA251A">
      <w:footerReference w:type="default" r:id="rId7"/>
      <w:headerReference w:type="first" r:id="rId8"/>
      <w:footerReference w:type="first" r:id="rId9"/>
      <w:pgSz w:w="11906" w:h="16838" w:code="9"/>
      <w:pgMar w:top="1701" w:right="1416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4F47" w14:textId="77777777" w:rsidR="00F40834" w:rsidRDefault="00F40834">
      <w:r>
        <w:separator/>
      </w:r>
    </w:p>
  </w:endnote>
  <w:endnote w:type="continuationSeparator" w:id="0">
    <w:p w14:paraId="2C52DB68" w14:textId="77777777" w:rsidR="00F40834" w:rsidRDefault="00F4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012A" w14:textId="77777777" w:rsidR="0060025F" w:rsidRDefault="0060025F">
    <w:pPr>
      <w:pStyle w:val="Zpat"/>
      <w:rPr>
        <w:rFonts w:ascii="Arial" w:hAnsi="Arial"/>
        <w:sz w:val="12"/>
      </w:rPr>
    </w:pPr>
    <w:r>
      <w:rPr>
        <w:rFonts w:ascii="Arial" w:hAnsi="Arial"/>
        <w:snapToGrid w:val="0"/>
        <w:sz w:val="12"/>
      </w:rPr>
      <w:tab/>
    </w:r>
    <w:r>
      <w:rPr>
        <w:rFonts w:ascii="Arial" w:hAnsi="Arial"/>
        <w:snapToGrid w:val="0"/>
        <w:sz w:val="12"/>
      </w:rPr>
      <w:tab/>
      <w:t xml:space="preserve">strana </w:t>
    </w:r>
    <w:r>
      <w:rPr>
        <w:rStyle w:val="slostrnky"/>
        <w:rFonts w:ascii="Arial" w:hAnsi="Arial"/>
        <w:sz w:val="12"/>
      </w:rPr>
      <w:fldChar w:fldCharType="begin"/>
    </w:r>
    <w:r>
      <w:rPr>
        <w:rStyle w:val="slostrnky"/>
        <w:rFonts w:ascii="Arial" w:hAnsi="Arial"/>
        <w:sz w:val="12"/>
      </w:rPr>
      <w:instrText xml:space="preserve"> PAGE </w:instrText>
    </w:r>
    <w:r>
      <w:rPr>
        <w:rStyle w:val="slostrnky"/>
        <w:rFonts w:ascii="Arial" w:hAnsi="Arial"/>
        <w:sz w:val="12"/>
      </w:rPr>
      <w:fldChar w:fldCharType="separate"/>
    </w:r>
    <w:r w:rsidR="0039690F">
      <w:rPr>
        <w:rStyle w:val="slostrnky"/>
        <w:rFonts w:ascii="Arial" w:hAnsi="Arial"/>
        <w:noProof/>
        <w:sz w:val="12"/>
      </w:rPr>
      <w:t>4</w:t>
    </w:r>
    <w:r>
      <w:rPr>
        <w:rStyle w:val="slostrnky"/>
        <w:rFonts w:ascii="Arial" w:hAnsi="Arial"/>
        <w:sz w:val="12"/>
      </w:rPr>
      <w:fldChar w:fldCharType="end"/>
    </w:r>
    <w:r>
      <w:rPr>
        <w:rStyle w:val="slostrnky"/>
        <w:rFonts w:ascii="Arial" w:hAnsi="Arial"/>
        <w:sz w:val="12"/>
      </w:rPr>
      <w:t xml:space="preserve"> z </w:t>
    </w:r>
    <w:r>
      <w:rPr>
        <w:rStyle w:val="slostrnky"/>
        <w:rFonts w:ascii="Arial" w:hAnsi="Arial"/>
        <w:sz w:val="12"/>
      </w:rPr>
      <w:fldChar w:fldCharType="begin"/>
    </w:r>
    <w:r>
      <w:rPr>
        <w:rStyle w:val="slostrnky"/>
        <w:rFonts w:ascii="Arial" w:hAnsi="Arial"/>
        <w:sz w:val="12"/>
      </w:rPr>
      <w:instrText xml:space="preserve"> NUMPAGES </w:instrText>
    </w:r>
    <w:r>
      <w:rPr>
        <w:rStyle w:val="slostrnky"/>
        <w:rFonts w:ascii="Arial" w:hAnsi="Arial"/>
        <w:sz w:val="12"/>
      </w:rPr>
      <w:fldChar w:fldCharType="separate"/>
    </w:r>
    <w:r w:rsidR="0039690F">
      <w:rPr>
        <w:rStyle w:val="slostrnky"/>
        <w:rFonts w:ascii="Arial" w:hAnsi="Arial"/>
        <w:noProof/>
        <w:sz w:val="12"/>
      </w:rPr>
      <w:t>9</w:t>
    </w:r>
    <w:r>
      <w:rPr>
        <w:rStyle w:val="slostrnky"/>
        <w:rFonts w:ascii="Arial" w:hAnsi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A52B" w14:textId="77777777" w:rsidR="0060025F" w:rsidRDefault="0060025F">
    <w:pPr>
      <w:pStyle w:val="Zpat"/>
      <w:rPr>
        <w:sz w:val="12"/>
      </w:rPr>
    </w:pPr>
    <w:r>
      <w:rPr>
        <w:rFonts w:ascii="Arial" w:hAnsi="Arial"/>
        <w:snapToGrid w:val="0"/>
        <w:sz w:val="12"/>
      </w:rPr>
      <w:tab/>
    </w:r>
    <w:r>
      <w:rPr>
        <w:rFonts w:ascii="Arial" w:hAnsi="Arial"/>
        <w:snapToGrid w:val="0"/>
        <w:sz w:val="12"/>
      </w:rPr>
      <w:tab/>
      <w:t xml:space="preserve">strana </w:t>
    </w:r>
    <w:r>
      <w:rPr>
        <w:rStyle w:val="slostrnky"/>
        <w:rFonts w:ascii="Arial" w:hAnsi="Arial"/>
        <w:sz w:val="12"/>
      </w:rPr>
      <w:fldChar w:fldCharType="begin"/>
    </w:r>
    <w:r>
      <w:rPr>
        <w:rStyle w:val="slostrnky"/>
        <w:rFonts w:ascii="Arial" w:hAnsi="Arial"/>
        <w:sz w:val="12"/>
      </w:rPr>
      <w:instrText xml:space="preserve"> PAGE </w:instrText>
    </w:r>
    <w:r>
      <w:rPr>
        <w:rStyle w:val="slostrnky"/>
        <w:rFonts w:ascii="Arial" w:hAnsi="Arial"/>
        <w:sz w:val="12"/>
      </w:rPr>
      <w:fldChar w:fldCharType="separate"/>
    </w:r>
    <w:r w:rsidR="0039690F">
      <w:rPr>
        <w:rStyle w:val="slostrnky"/>
        <w:rFonts w:ascii="Arial" w:hAnsi="Arial"/>
        <w:noProof/>
        <w:sz w:val="12"/>
      </w:rPr>
      <w:t>1</w:t>
    </w:r>
    <w:r>
      <w:rPr>
        <w:rStyle w:val="slostrnky"/>
        <w:rFonts w:ascii="Arial" w:hAnsi="Arial"/>
        <w:sz w:val="12"/>
      </w:rPr>
      <w:fldChar w:fldCharType="end"/>
    </w:r>
    <w:r>
      <w:rPr>
        <w:rStyle w:val="slostrnky"/>
        <w:rFonts w:ascii="Arial" w:hAnsi="Arial"/>
        <w:sz w:val="12"/>
      </w:rPr>
      <w:t xml:space="preserve"> z </w:t>
    </w:r>
    <w:r>
      <w:rPr>
        <w:rStyle w:val="slostrnky"/>
        <w:rFonts w:ascii="Arial" w:hAnsi="Arial"/>
        <w:sz w:val="12"/>
      </w:rPr>
      <w:fldChar w:fldCharType="begin"/>
    </w:r>
    <w:r>
      <w:rPr>
        <w:rStyle w:val="slostrnky"/>
        <w:rFonts w:ascii="Arial" w:hAnsi="Arial"/>
        <w:sz w:val="12"/>
      </w:rPr>
      <w:instrText xml:space="preserve"> NUMPAGES </w:instrText>
    </w:r>
    <w:r>
      <w:rPr>
        <w:rStyle w:val="slostrnky"/>
        <w:rFonts w:ascii="Arial" w:hAnsi="Arial"/>
        <w:sz w:val="12"/>
      </w:rPr>
      <w:fldChar w:fldCharType="separate"/>
    </w:r>
    <w:r w:rsidR="0039690F">
      <w:rPr>
        <w:rStyle w:val="slostrnky"/>
        <w:rFonts w:ascii="Arial" w:hAnsi="Arial"/>
        <w:noProof/>
        <w:sz w:val="12"/>
      </w:rPr>
      <w:t>9</w:t>
    </w:r>
    <w:r>
      <w:rPr>
        <w:rStyle w:val="slostrnky"/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1238D" w14:textId="77777777" w:rsidR="00F40834" w:rsidRDefault="00F40834">
      <w:r>
        <w:separator/>
      </w:r>
    </w:p>
  </w:footnote>
  <w:footnote w:type="continuationSeparator" w:id="0">
    <w:p w14:paraId="65E5CFD6" w14:textId="77777777" w:rsidR="00F40834" w:rsidRDefault="00F4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E1A2" w14:textId="77777777" w:rsidR="0060025F" w:rsidRDefault="0060025F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201638A" wp14:editId="5A545EC0">
          <wp:simplePos x="0" y="0"/>
          <wp:positionH relativeFrom="column">
            <wp:posOffset>5671820</wp:posOffset>
          </wp:positionH>
          <wp:positionV relativeFrom="paragraph">
            <wp:posOffset>-17780</wp:posOffset>
          </wp:positionV>
          <wp:extent cx="639445" cy="618490"/>
          <wp:effectExtent l="0" t="0" r="0" b="0"/>
          <wp:wrapSquare wrapText="bothSides"/>
          <wp:docPr id="3" name="obrázek 3" descr="Logo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C3DFBC" wp14:editId="026B3666">
              <wp:simplePos x="0" y="0"/>
              <wp:positionH relativeFrom="column">
                <wp:posOffset>13970</wp:posOffset>
              </wp:positionH>
              <wp:positionV relativeFrom="paragraph">
                <wp:posOffset>647065</wp:posOffset>
              </wp:positionV>
              <wp:extent cx="63093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A9A8A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AD1C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0.95pt" to="497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" o:allowincell="f" strokecolor="#a9a8a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93B"/>
    <w:multiLevelType w:val="hybridMultilevel"/>
    <w:tmpl w:val="F13644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771"/>
    <w:multiLevelType w:val="hybridMultilevel"/>
    <w:tmpl w:val="F0C68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085E"/>
    <w:multiLevelType w:val="multilevel"/>
    <w:tmpl w:val="6D1E8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D1E82"/>
    <w:multiLevelType w:val="multilevel"/>
    <w:tmpl w:val="BCC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33FF"/>
    <w:multiLevelType w:val="hybridMultilevel"/>
    <w:tmpl w:val="CB169B8C"/>
    <w:lvl w:ilvl="0" w:tplc="83ACF5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FAC"/>
    <w:multiLevelType w:val="hybridMultilevel"/>
    <w:tmpl w:val="C75A6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865CA"/>
    <w:multiLevelType w:val="multilevel"/>
    <w:tmpl w:val="F13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D7CA3"/>
    <w:multiLevelType w:val="hybridMultilevel"/>
    <w:tmpl w:val="BCC0AB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4BDF"/>
    <w:multiLevelType w:val="singleLevel"/>
    <w:tmpl w:val="0052BB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367BA1"/>
    <w:multiLevelType w:val="hybridMultilevel"/>
    <w:tmpl w:val="288035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865D75"/>
    <w:multiLevelType w:val="multilevel"/>
    <w:tmpl w:val="3B1AB7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655AC4"/>
    <w:multiLevelType w:val="hybridMultilevel"/>
    <w:tmpl w:val="AB3E160A"/>
    <w:lvl w:ilvl="0" w:tplc="92BE17DA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Univers Condensed" w:hAnsi="Univers Condensed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55"/>
    <w:rsid w:val="00026A37"/>
    <w:rsid w:val="000353DE"/>
    <w:rsid w:val="00046BF5"/>
    <w:rsid w:val="000565B2"/>
    <w:rsid w:val="00057655"/>
    <w:rsid w:val="00064EE3"/>
    <w:rsid w:val="000A113B"/>
    <w:rsid w:val="000B4611"/>
    <w:rsid w:val="000D0E12"/>
    <w:rsid w:val="000D37F6"/>
    <w:rsid w:val="000D4420"/>
    <w:rsid w:val="000D59AD"/>
    <w:rsid w:val="000E7553"/>
    <w:rsid w:val="0011014A"/>
    <w:rsid w:val="00114ECB"/>
    <w:rsid w:val="00120FDC"/>
    <w:rsid w:val="00131C09"/>
    <w:rsid w:val="001366EE"/>
    <w:rsid w:val="00141B0D"/>
    <w:rsid w:val="0015771A"/>
    <w:rsid w:val="00165A25"/>
    <w:rsid w:val="00184D62"/>
    <w:rsid w:val="001A386F"/>
    <w:rsid w:val="001C184E"/>
    <w:rsid w:val="001C226C"/>
    <w:rsid w:val="001C371A"/>
    <w:rsid w:val="001C4C40"/>
    <w:rsid w:val="001C6F40"/>
    <w:rsid w:val="001D1D42"/>
    <w:rsid w:val="001E0FAC"/>
    <w:rsid w:val="001F5D8F"/>
    <w:rsid w:val="00213109"/>
    <w:rsid w:val="00213FEC"/>
    <w:rsid w:val="00213FF6"/>
    <w:rsid w:val="00216F4C"/>
    <w:rsid w:val="00221C53"/>
    <w:rsid w:val="00237111"/>
    <w:rsid w:val="00256AE6"/>
    <w:rsid w:val="0026388D"/>
    <w:rsid w:val="0027172A"/>
    <w:rsid w:val="0028205B"/>
    <w:rsid w:val="00285AFE"/>
    <w:rsid w:val="002930FC"/>
    <w:rsid w:val="002A345B"/>
    <w:rsid w:val="002B0F2C"/>
    <w:rsid w:val="002B6F07"/>
    <w:rsid w:val="002C41F7"/>
    <w:rsid w:val="002C5AFF"/>
    <w:rsid w:val="002E39CC"/>
    <w:rsid w:val="002F0C55"/>
    <w:rsid w:val="002F3CF2"/>
    <w:rsid w:val="002F4335"/>
    <w:rsid w:val="00310A3A"/>
    <w:rsid w:val="00314472"/>
    <w:rsid w:val="00360A4A"/>
    <w:rsid w:val="00361F9A"/>
    <w:rsid w:val="00366DE5"/>
    <w:rsid w:val="003850A6"/>
    <w:rsid w:val="003867A9"/>
    <w:rsid w:val="0039690F"/>
    <w:rsid w:val="003A0881"/>
    <w:rsid w:val="003B4316"/>
    <w:rsid w:val="003B66D2"/>
    <w:rsid w:val="003B76BA"/>
    <w:rsid w:val="003B7EF3"/>
    <w:rsid w:val="003C0243"/>
    <w:rsid w:val="003C41DA"/>
    <w:rsid w:val="003D10B0"/>
    <w:rsid w:val="003E2DD6"/>
    <w:rsid w:val="003F2EED"/>
    <w:rsid w:val="003F690F"/>
    <w:rsid w:val="00401B28"/>
    <w:rsid w:val="00423FCA"/>
    <w:rsid w:val="00461964"/>
    <w:rsid w:val="004721C2"/>
    <w:rsid w:val="00475B78"/>
    <w:rsid w:val="0048187A"/>
    <w:rsid w:val="00483F0A"/>
    <w:rsid w:val="004A4861"/>
    <w:rsid w:val="004B1114"/>
    <w:rsid w:val="004B3BA9"/>
    <w:rsid w:val="004D0454"/>
    <w:rsid w:val="004D1482"/>
    <w:rsid w:val="004D562E"/>
    <w:rsid w:val="004E32A7"/>
    <w:rsid w:val="004E443E"/>
    <w:rsid w:val="004E5CE8"/>
    <w:rsid w:val="004E6808"/>
    <w:rsid w:val="004E7785"/>
    <w:rsid w:val="004E7A23"/>
    <w:rsid w:val="004F5754"/>
    <w:rsid w:val="0050011A"/>
    <w:rsid w:val="00503AE1"/>
    <w:rsid w:val="0052098A"/>
    <w:rsid w:val="0054741F"/>
    <w:rsid w:val="00553072"/>
    <w:rsid w:val="005775FC"/>
    <w:rsid w:val="00593E96"/>
    <w:rsid w:val="005A61E2"/>
    <w:rsid w:val="005B0BBD"/>
    <w:rsid w:val="005B2A31"/>
    <w:rsid w:val="005B4CC0"/>
    <w:rsid w:val="005D16E6"/>
    <w:rsid w:val="005E08D1"/>
    <w:rsid w:val="005F60D5"/>
    <w:rsid w:val="0060025F"/>
    <w:rsid w:val="006120DA"/>
    <w:rsid w:val="00617D1E"/>
    <w:rsid w:val="00632A27"/>
    <w:rsid w:val="00632FBD"/>
    <w:rsid w:val="00637DC9"/>
    <w:rsid w:val="00647FF7"/>
    <w:rsid w:val="00654C7F"/>
    <w:rsid w:val="00676491"/>
    <w:rsid w:val="00677B64"/>
    <w:rsid w:val="00684C14"/>
    <w:rsid w:val="006B1503"/>
    <w:rsid w:val="006C1063"/>
    <w:rsid w:val="006C1E93"/>
    <w:rsid w:val="006D1459"/>
    <w:rsid w:val="006D18D0"/>
    <w:rsid w:val="006D24E3"/>
    <w:rsid w:val="006F1976"/>
    <w:rsid w:val="006F6601"/>
    <w:rsid w:val="00725AEB"/>
    <w:rsid w:val="00730B9E"/>
    <w:rsid w:val="00731EF9"/>
    <w:rsid w:val="00734CA9"/>
    <w:rsid w:val="0074250E"/>
    <w:rsid w:val="00745C31"/>
    <w:rsid w:val="0074708B"/>
    <w:rsid w:val="007478D2"/>
    <w:rsid w:val="00747FB8"/>
    <w:rsid w:val="00750192"/>
    <w:rsid w:val="00750AA3"/>
    <w:rsid w:val="007569CD"/>
    <w:rsid w:val="007651F3"/>
    <w:rsid w:val="007654DE"/>
    <w:rsid w:val="00783FE3"/>
    <w:rsid w:val="007A16B5"/>
    <w:rsid w:val="007B30EC"/>
    <w:rsid w:val="007C5645"/>
    <w:rsid w:val="007C7996"/>
    <w:rsid w:val="007D5FCA"/>
    <w:rsid w:val="00800989"/>
    <w:rsid w:val="00805E0E"/>
    <w:rsid w:val="00805E93"/>
    <w:rsid w:val="00811735"/>
    <w:rsid w:val="00817F50"/>
    <w:rsid w:val="008208EE"/>
    <w:rsid w:val="008215B2"/>
    <w:rsid w:val="00831C08"/>
    <w:rsid w:val="00835A64"/>
    <w:rsid w:val="00841815"/>
    <w:rsid w:val="00854935"/>
    <w:rsid w:val="0086561E"/>
    <w:rsid w:val="008A43B2"/>
    <w:rsid w:val="008A4B21"/>
    <w:rsid w:val="008A5F7E"/>
    <w:rsid w:val="008B0BBF"/>
    <w:rsid w:val="008C5313"/>
    <w:rsid w:val="008D1ED5"/>
    <w:rsid w:val="008D3365"/>
    <w:rsid w:val="008D3943"/>
    <w:rsid w:val="008D6BC7"/>
    <w:rsid w:val="008E71DA"/>
    <w:rsid w:val="00903C87"/>
    <w:rsid w:val="00905EE0"/>
    <w:rsid w:val="00914CF6"/>
    <w:rsid w:val="00923047"/>
    <w:rsid w:val="00935580"/>
    <w:rsid w:val="00967E70"/>
    <w:rsid w:val="00970678"/>
    <w:rsid w:val="009C0091"/>
    <w:rsid w:val="009C2A0D"/>
    <w:rsid w:val="009C4622"/>
    <w:rsid w:val="009C6147"/>
    <w:rsid w:val="009D33FF"/>
    <w:rsid w:val="009F3D28"/>
    <w:rsid w:val="00A01B2F"/>
    <w:rsid w:val="00A1642F"/>
    <w:rsid w:val="00A27037"/>
    <w:rsid w:val="00A35F94"/>
    <w:rsid w:val="00A4082B"/>
    <w:rsid w:val="00A427A8"/>
    <w:rsid w:val="00A44748"/>
    <w:rsid w:val="00A52591"/>
    <w:rsid w:val="00A74322"/>
    <w:rsid w:val="00A814B2"/>
    <w:rsid w:val="00A8264A"/>
    <w:rsid w:val="00A84A9B"/>
    <w:rsid w:val="00A86B41"/>
    <w:rsid w:val="00AA70FB"/>
    <w:rsid w:val="00AD2A2A"/>
    <w:rsid w:val="00AF48B4"/>
    <w:rsid w:val="00B015BD"/>
    <w:rsid w:val="00B067DC"/>
    <w:rsid w:val="00B1302E"/>
    <w:rsid w:val="00B1510E"/>
    <w:rsid w:val="00B21800"/>
    <w:rsid w:val="00B330FC"/>
    <w:rsid w:val="00B650FA"/>
    <w:rsid w:val="00B708A9"/>
    <w:rsid w:val="00B7359A"/>
    <w:rsid w:val="00B74892"/>
    <w:rsid w:val="00B75B40"/>
    <w:rsid w:val="00B82552"/>
    <w:rsid w:val="00B85A33"/>
    <w:rsid w:val="00B93744"/>
    <w:rsid w:val="00B96766"/>
    <w:rsid w:val="00B97CFF"/>
    <w:rsid w:val="00BB12B6"/>
    <w:rsid w:val="00BB5C8C"/>
    <w:rsid w:val="00BC0CE4"/>
    <w:rsid w:val="00BC206A"/>
    <w:rsid w:val="00BC34B8"/>
    <w:rsid w:val="00BD24EE"/>
    <w:rsid w:val="00BD43D7"/>
    <w:rsid w:val="00BE395E"/>
    <w:rsid w:val="00BE4EB2"/>
    <w:rsid w:val="00BE5F03"/>
    <w:rsid w:val="00C103F1"/>
    <w:rsid w:val="00C11F84"/>
    <w:rsid w:val="00C15CEB"/>
    <w:rsid w:val="00C202EE"/>
    <w:rsid w:val="00C26495"/>
    <w:rsid w:val="00C52AB9"/>
    <w:rsid w:val="00C74034"/>
    <w:rsid w:val="00C76043"/>
    <w:rsid w:val="00C91AD9"/>
    <w:rsid w:val="00C94A83"/>
    <w:rsid w:val="00CC6644"/>
    <w:rsid w:val="00CD7D57"/>
    <w:rsid w:val="00CF2C49"/>
    <w:rsid w:val="00D143DC"/>
    <w:rsid w:val="00D17E71"/>
    <w:rsid w:val="00D30B71"/>
    <w:rsid w:val="00D525D2"/>
    <w:rsid w:val="00D67100"/>
    <w:rsid w:val="00D679DB"/>
    <w:rsid w:val="00D73B2B"/>
    <w:rsid w:val="00D86C9D"/>
    <w:rsid w:val="00D87118"/>
    <w:rsid w:val="00D90C1F"/>
    <w:rsid w:val="00DA251A"/>
    <w:rsid w:val="00DA3377"/>
    <w:rsid w:val="00DC1F9A"/>
    <w:rsid w:val="00DD2531"/>
    <w:rsid w:val="00DF3A87"/>
    <w:rsid w:val="00E26C14"/>
    <w:rsid w:val="00E44989"/>
    <w:rsid w:val="00E539A3"/>
    <w:rsid w:val="00E55132"/>
    <w:rsid w:val="00E621C5"/>
    <w:rsid w:val="00E66618"/>
    <w:rsid w:val="00E76207"/>
    <w:rsid w:val="00E77B85"/>
    <w:rsid w:val="00E86802"/>
    <w:rsid w:val="00E945A8"/>
    <w:rsid w:val="00EA626C"/>
    <w:rsid w:val="00EA7180"/>
    <w:rsid w:val="00EB6166"/>
    <w:rsid w:val="00EF7D54"/>
    <w:rsid w:val="00F06523"/>
    <w:rsid w:val="00F22192"/>
    <w:rsid w:val="00F30539"/>
    <w:rsid w:val="00F3747B"/>
    <w:rsid w:val="00F40834"/>
    <w:rsid w:val="00F76771"/>
    <w:rsid w:val="00F86021"/>
    <w:rsid w:val="00FB01C1"/>
    <w:rsid w:val="00FD06F9"/>
    <w:rsid w:val="00FD690B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DF462F"/>
  <w15:docId w15:val="{33EC6094-7C6A-46B3-B7A7-5E74EC72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829"/>
      <w:jc w:val="both"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decimal" w:pos="6237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decimal" w:pos="6237"/>
      </w:tabs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268"/>
      </w:tabs>
      <w:ind w:left="1416" w:firstLine="708"/>
      <w:outlineLvl w:val="4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tabs>
        <w:tab w:val="left" w:pos="5670"/>
        <w:tab w:val="left" w:pos="6096"/>
      </w:tabs>
      <w:outlineLvl w:val="7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rFonts w:ascii="Times New Roman" w:hAnsi="Times New Roman"/>
      <w:sz w:val="24"/>
    </w:rPr>
  </w:style>
  <w:style w:type="paragraph" w:customStyle="1" w:styleId="Zpracovatel">
    <w:name w:val="Zpracovatel"/>
    <w:basedOn w:val="Normln"/>
    <w:pPr>
      <w:tabs>
        <w:tab w:val="left" w:pos="3544"/>
      </w:tabs>
      <w:spacing w:before="480"/>
    </w:pPr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pPr>
      <w:spacing w:before="60"/>
      <w:ind w:firstLine="709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u w:val="single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color w:val="FF0000"/>
      <w:sz w:val="24"/>
    </w:rPr>
  </w:style>
  <w:style w:type="paragraph" w:styleId="Textbubliny">
    <w:name w:val="Balloon Text"/>
    <w:basedOn w:val="Normln"/>
    <w:semiHidden/>
    <w:rsid w:val="004D0454"/>
    <w:rPr>
      <w:rFonts w:ascii="Tahoma" w:hAnsi="Tahoma" w:cs="Tahoma"/>
      <w:sz w:val="16"/>
      <w:szCs w:val="16"/>
    </w:rPr>
  </w:style>
  <w:style w:type="paragraph" w:customStyle="1" w:styleId="CM36">
    <w:name w:val="CM36"/>
    <w:basedOn w:val="Normln"/>
    <w:next w:val="Normln"/>
    <w:rsid w:val="00285AFE"/>
    <w:pPr>
      <w:widowControl w:val="0"/>
      <w:autoSpaceDE w:val="0"/>
      <w:autoSpaceDN w:val="0"/>
      <w:adjustRightInd w:val="0"/>
      <w:spacing w:line="243" w:lineRule="atLeast"/>
    </w:pPr>
    <w:rPr>
      <w:rFonts w:ascii="Verdana" w:hAnsi="Verdan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01C1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B96766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rsid w:val="005B4CC0"/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25AE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GDF-Dopis%20SkS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GDF-Dopis SkSk</Template>
  <TotalTime>3</TotalTime>
  <Pages>9</Pages>
  <Words>1596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Skupinový vodovod Lipenská oblast</vt:lpstr>
    </vt:vector>
  </TitlesOfParts>
  <Company>GDF spol. s r. o.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Skupinový vodovod Lipenská oblast</dc:title>
  <dc:creator>Jiří Špaček</dc:creator>
  <cp:lastModifiedBy>Eva Janatová</cp:lastModifiedBy>
  <cp:revision>4</cp:revision>
  <cp:lastPrinted>2020-10-13T13:02:00Z</cp:lastPrinted>
  <dcterms:created xsi:type="dcterms:W3CDTF">2020-10-14T09:07:00Z</dcterms:created>
  <dcterms:modified xsi:type="dcterms:W3CDTF">2020-10-23T07:40:00Z</dcterms:modified>
</cp:coreProperties>
</file>