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4763"/>
        <w:gridCol w:w="1985"/>
        <w:gridCol w:w="936"/>
      </w:tblGrid>
      <w:tr w:rsidR="007C04D9" w14:paraId="369F12F7" w14:textId="77777777" w:rsidTr="00991DE4">
        <w:tc>
          <w:tcPr>
            <w:tcW w:w="1956" w:type="dxa"/>
          </w:tcPr>
          <w:p w14:paraId="54DEF7BC" w14:textId="77777777" w:rsidR="007C04D9" w:rsidRPr="003F3B4E" w:rsidRDefault="007C04D9" w:rsidP="003F3B4E">
            <w:pPr>
              <w:pStyle w:val="Brnopopis"/>
            </w:pPr>
            <w:bookmarkStart w:id="0" w:name="_GoBack"/>
            <w:bookmarkEnd w:id="0"/>
            <w:r w:rsidRPr="00416897">
              <w:t>NAŠE Č. J.:</w:t>
            </w:r>
          </w:p>
        </w:tc>
        <w:tc>
          <w:tcPr>
            <w:tcW w:w="4763" w:type="dxa"/>
          </w:tcPr>
          <w:p w14:paraId="08D2C051" w14:textId="51882394" w:rsidR="007C04D9" w:rsidRPr="00473C05" w:rsidRDefault="00DF7E66" w:rsidP="003F3B4E">
            <w:pPr>
              <w:pStyle w:val="Brnopopistext"/>
              <w:rPr>
                <w:bCs/>
                <w:color w:val="000000"/>
                <w:sz w:val="20"/>
              </w:rPr>
            </w:pPr>
            <w:r w:rsidRPr="00473C05">
              <w:rPr>
                <w:bCs/>
                <w:color w:val="000000"/>
                <w:sz w:val="20"/>
              </w:rPr>
              <w:t>MMB/</w:t>
            </w:r>
            <w:r w:rsidR="00473C05" w:rsidRPr="00473C05">
              <w:rPr>
                <w:bCs/>
                <w:color w:val="000000"/>
                <w:sz w:val="20"/>
              </w:rPr>
              <w:t>0437561</w:t>
            </w:r>
            <w:r w:rsidRPr="00473C05">
              <w:rPr>
                <w:bCs/>
                <w:color w:val="000000"/>
                <w:sz w:val="20"/>
              </w:rPr>
              <w:t>/2020</w:t>
            </w:r>
          </w:p>
        </w:tc>
        <w:tc>
          <w:tcPr>
            <w:tcW w:w="2921" w:type="dxa"/>
            <w:gridSpan w:val="2"/>
            <w:vMerge w:val="restart"/>
          </w:tcPr>
          <w:p w14:paraId="48498402" w14:textId="77777777" w:rsidR="004D13F0" w:rsidRDefault="004D13F0" w:rsidP="004D13F0">
            <w:pPr>
              <w:rPr>
                <w:bCs/>
                <w:color w:val="000000"/>
              </w:rPr>
            </w:pPr>
            <w:r w:rsidRPr="000C1EE0">
              <w:rPr>
                <w:bCs/>
                <w:color w:val="000000"/>
              </w:rPr>
              <w:t>CCB, spol. s r.o.</w:t>
            </w:r>
          </w:p>
          <w:p w14:paraId="475A2C19" w14:textId="77777777" w:rsidR="004D13F0" w:rsidRPr="004D13F0" w:rsidRDefault="004D13F0" w:rsidP="004D13F0">
            <w:pPr>
              <w:rPr>
                <w:bCs/>
                <w:color w:val="000000"/>
              </w:rPr>
            </w:pPr>
            <w:r w:rsidRPr="000C1EE0">
              <w:rPr>
                <w:bCs/>
                <w:color w:val="000000"/>
              </w:rPr>
              <w:t>Okružní 580/19</w:t>
            </w:r>
          </w:p>
          <w:p w14:paraId="695AA015" w14:textId="77777777" w:rsidR="004D13F0" w:rsidRPr="004D13F0" w:rsidRDefault="004D13F0" w:rsidP="004D13F0">
            <w:pPr>
              <w:rPr>
                <w:bCs/>
                <w:color w:val="000000"/>
              </w:rPr>
            </w:pPr>
            <w:r w:rsidRPr="004D13F0">
              <w:rPr>
                <w:bCs/>
                <w:color w:val="000000"/>
              </w:rPr>
              <w:t>638 00 BRNO</w:t>
            </w:r>
          </w:p>
          <w:p w14:paraId="54BC4023" w14:textId="77777777" w:rsidR="004D13F0" w:rsidRPr="004D13F0" w:rsidRDefault="004D13F0" w:rsidP="004D13F0">
            <w:pPr>
              <w:rPr>
                <w:bCs/>
                <w:color w:val="000000"/>
              </w:rPr>
            </w:pPr>
          </w:p>
          <w:p w14:paraId="54F557E1" w14:textId="77777777" w:rsidR="004D13F0" w:rsidRPr="004D13F0" w:rsidRDefault="004D13F0" w:rsidP="004D13F0">
            <w:pPr>
              <w:pStyle w:val="TextDopisu"/>
              <w:spacing w:line="240" w:lineRule="auto"/>
              <w:ind w:firstLine="0"/>
              <w:jc w:val="left"/>
              <w:rPr>
                <w:rFonts w:ascii="Arial" w:eastAsiaTheme="minorHAnsi" w:hAnsi="Arial" w:cstheme="minorBidi"/>
                <w:bCs/>
                <w:sz w:val="20"/>
                <w:szCs w:val="22"/>
                <w:lang w:eastAsia="en-US"/>
              </w:rPr>
            </w:pPr>
            <w:r w:rsidRPr="004D13F0">
              <w:rPr>
                <w:rFonts w:ascii="Arial" w:eastAsiaTheme="minorHAnsi" w:hAnsi="Arial" w:cstheme="minorBidi"/>
                <w:bCs/>
                <w:sz w:val="20"/>
                <w:szCs w:val="22"/>
                <w:lang w:eastAsia="en-US"/>
              </w:rPr>
              <w:t>IČ:</w:t>
            </w:r>
            <w:r w:rsidRPr="004D13F0">
              <w:rPr>
                <w:rFonts w:ascii="Arial" w:eastAsiaTheme="minorHAnsi" w:hAnsi="Arial" w:cstheme="minorBidi"/>
                <w:bCs/>
                <w:sz w:val="20"/>
                <w:szCs w:val="22"/>
                <w:lang w:eastAsia="en-US"/>
              </w:rPr>
              <w:tab/>
              <w:t>18825435</w:t>
            </w:r>
          </w:p>
          <w:p w14:paraId="5AB3966F" w14:textId="0F78D303" w:rsidR="006C17B2" w:rsidRPr="004D13F0" w:rsidRDefault="006C17B2" w:rsidP="00C917CE">
            <w:pPr>
              <w:pStyle w:val="Brnopopistext"/>
              <w:rPr>
                <w:bCs/>
                <w:color w:val="000000"/>
                <w:sz w:val="20"/>
              </w:rPr>
            </w:pPr>
          </w:p>
        </w:tc>
      </w:tr>
      <w:tr w:rsidR="007C04D9" w14:paraId="0AFBE821" w14:textId="77777777" w:rsidTr="00991DE4">
        <w:tc>
          <w:tcPr>
            <w:tcW w:w="1956" w:type="dxa"/>
          </w:tcPr>
          <w:p w14:paraId="0FA76420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4763" w:type="dxa"/>
          </w:tcPr>
          <w:p w14:paraId="23B8E3A9" w14:textId="77777777" w:rsidR="007C04D9" w:rsidRPr="004D13F0" w:rsidRDefault="007C04D9" w:rsidP="003F3B4E">
            <w:pPr>
              <w:pStyle w:val="Brnopopistext"/>
              <w:rPr>
                <w:bCs/>
                <w:color w:val="000000"/>
                <w:sz w:val="20"/>
              </w:rPr>
            </w:pPr>
          </w:p>
        </w:tc>
        <w:tc>
          <w:tcPr>
            <w:tcW w:w="2921" w:type="dxa"/>
            <w:gridSpan w:val="2"/>
            <w:vMerge/>
          </w:tcPr>
          <w:p w14:paraId="0702A18A" w14:textId="77777777" w:rsidR="007C04D9" w:rsidRPr="004D13F0" w:rsidRDefault="007C04D9" w:rsidP="003F3B4E">
            <w:pPr>
              <w:pStyle w:val="Brnopopistext"/>
              <w:rPr>
                <w:bCs/>
                <w:color w:val="000000"/>
                <w:sz w:val="20"/>
              </w:rPr>
            </w:pPr>
          </w:p>
        </w:tc>
      </w:tr>
      <w:tr w:rsidR="007C04D9" w14:paraId="26DDCEC0" w14:textId="77777777" w:rsidTr="00991DE4">
        <w:tc>
          <w:tcPr>
            <w:tcW w:w="1956" w:type="dxa"/>
          </w:tcPr>
          <w:p w14:paraId="54C6CC8B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4763" w:type="dxa"/>
          </w:tcPr>
          <w:p w14:paraId="69A1D92B" w14:textId="1B698564" w:rsidR="007C04D9" w:rsidRPr="00473C05" w:rsidRDefault="007C04D9" w:rsidP="003F3B4E">
            <w:pPr>
              <w:pStyle w:val="Brnopopistext"/>
              <w:rPr>
                <w:bCs/>
                <w:color w:val="auto"/>
                <w:sz w:val="20"/>
              </w:rPr>
            </w:pPr>
          </w:p>
        </w:tc>
        <w:tc>
          <w:tcPr>
            <w:tcW w:w="2921" w:type="dxa"/>
            <w:gridSpan w:val="2"/>
            <w:vMerge/>
          </w:tcPr>
          <w:p w14:paraId="01153D50" w14:textId="77777777" w:rsidR="007C04D9" w:rsidRPr="00473C05" w:rsidRDefault="007C04D9" w:rsidP="003F3B4E">
            <w:pPr>
              <w:pStyle w:val="Brnopopistext"/>
              <w:rPr>
                <w:bCs/>
                <w:color w:val="auto"/>
                <w:sz w:val="20"/>
              </w:rPr>
            </w:pPr>
          </w:p>
        </w:tc>
      </w:tr>
      <w:tr w:rsidR="007C04D9" w14:paraId="68F8C771" w14:textId="77777777" w:rsidTr="00991DE4">
        <w:tc>
          <w:tcPr>
            <w:tcW w:w="1956" w:type="dxa"/>
          </w:tcPr>
          <w:p w14:paraId="2651676E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4763" w:type="dxa"/>
          </w:tcPr>
          <w:p w14:paraId="1BF9B779" w14:textId="3A2F047A" w:rsidR="007C04D9" w:rsidRPr="00473C05" w:rsidRDefault="007C04D9" w:rsidP="003F3B4E">
            <w:pPr>
              <w:pStyle w:val="Brnopopistext"/>
              <w:rPr>
                <w:bCs/>
                <w:color w:val="auto"/>
                <w:sz w:val="20"/>
              </w:rPr>
            </w:pPr>
          </w:p>
        </w:tc>
        <w:tc>
          <w:tcPr>
            <w:tcW w:w="2921" w:type="dxa"/>
            <w:gridSpan w:val="2"/>
            <w:vMerge/>
          </w:tcPr>
          <w:p w14:paraId="56006A3F" w14:textId="77777777" w:rsidR="007C04D9" w:rsidRPr="00473C05" w:rsidRDefault="007C04D9" w:rsidP="003F3B4E">
            <w:pPr>
              <w:pStyle w:val="Brnopopistext"/>
              <w:rPr>
                <w:bCs/>
                <w:color w:val="auto"/>
                <w:sz w:val="20"/>
              </w:rPr>
            </w:pPr>
          </w:p>
        </w:tc>
      </w:tr>
      <w:tr w:rsidR="007C04D9" w14:paraId="406D2123" w14:textId="77777777" w:rsidTr="00991DE4">
        <w:tc>
          <w:tcPr>
            <w:tcW w:w="1956" w:type="dxa"/>
          </w:tcPr>
          <w:p w14:paraId="2B082666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4763" w:type="dxa"/>
          </w:tcPr>
          <w:p w14:paraId="72B5E38E" w14:textId="38CB8A2C" w:rsidR="007C04D9" w:rsidRPr="00473C05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gridSpan w:val="2"/>
            <w:vMerge/>
          </w:tcPr>
          <w:p w14:paraId="46E7A9E2" w14:textId="77777777" w:rsidR="007C04D9" w:rsidRPr="00473C05" w:rsidRDefault="007C04D9" w:rsidP="003F3B4E">
            <w:pPr>
              <w:pStyle w:val="Brnopopistext"/>
              <w:rPr>
                <w:color w:val="auto"/>
              </w:rPr>
            </w:pPr>
          </w:p>
        </w:tc>
      </w:tr>
      <w:tr w:rsidR="00416897" w14:paraId="0CA09EF4" w14:textId="77777777" w:rsidTr="00E8097D">
        <w:tc>
          <w:tcPr>
            <w:tcW w:w="1956" w:type="dxa"/>
          </w:tcPr>
          <w:p w14:paraId="4BBFBFDE" w14:textId="2F2C1AC7" w:rsidR="00416897" w:rsidRPr="00416897" w:rsidRDefault="007F144C" w:rsidP="003F3B4E">
            <w:pPr>
              <w:pStyle w:val="Brnopopis"/>
            </w:pPr>
            <w:r>
              <w:t>Datum:</w:t>
            </w:r>
          </w:p>
        </w:tc>
        <w:tc>
          <w:tcPr>
            <w:tcW w:w="4763" w:type="dxa"/>
          </w:tcPr>
          <w:p w14:paraId="163094AC" w14:textId="022DCDBD" w:rsidR="00416897" w:rsidRPr="00473C05" w:rsidRDefault="00A72463" w:rsidP="003F3B4E">
            <w:pPr>
              <w:pStyle w:val="Brnopopistext"/>
              <w:rPr>
                <w:color w:val="auto"/>
              </w:rPr>
            </w:pPr>
            <w:r w:rsidRPr="00473C05">
              <w:rPr>
                <w:color w:val="auto"/>
              </w:rPr>
              <w:t>14</w:t>
            </w:r>
            <w:r w:rsidR="004D13F0" w:rsidRPr="00473C05">
              <w:rPr>
                <w:color w:val="auto"/>
              </w:rPr>
              <w:t>.</w:t>
            </w:r>
            <w:r w:rsidRPr="00473C05">
              <w:rPr>
                <w:color w:val="auto"/>
              </w:rPr>
              <w:t>10</w:t>
            </w:r>
            <w:r w:rsidR="00C3678A" w:rsidRPr="00473C05">
              <w:rPr>
                <w:color w:val="auto"/>
              </w:rPr>
              <w:t>.2020</w:t>
            </w:r>
          </w:p>
        </w:tc>
        <w:tc>
          <w:tcPr>
            <w:tcW w:w="1985" w:type="dxa"/>
          </w:tcPr>
          <w:p w14:paraId="60C448F9" w14:textId="77777777" w:rsidR="00416897" w:rsidRPr="00473C05" w:rsidRDefault="00416897" w:rsidP="003F3B4E">
            <w:pPr>
              <w:pStyle w:val="Brnopopis"/>
              <w:rPr>
                <w:color w:val="auto"/>
              </w:rPr>
            </w:pPr>
          </w:p>
        </w:tc>
        <w:tc>
          <w:tcPr>
            <w:tcW w:w="936" w:type="dxa"/>
          </w:tcPr>
          <w:p w14:paraId="65306507" w14:textId="77777777" w:rsidR="00416897" w:rsidRPr="00473C05" w:rsidRDefault="00416897" w:rsidP="003F3B4E">
            <w:pPr>
              <w:pStyle w:val="Brnopopistext"/>
              <w:rPr>
                <w:color w:val="auto"/>
              </w:rPr>
            </w:pPr>
          </w:p>
        </w:tc>
      </w:tr>
      <w:tr w:rsidR="005B57AF" w14:paraId="54287848" w14:textId="77777777" w:rsidTr="00E8097D">
        <w:tc>
          <w:tcPr>
            <w:tcW w:w="1956" w:type="dxa"/>
          </w:tcPr>
          <w:p w14:paraId="08FEAF37" w14:textId="77777777" w:rsidR="005B57AF" w:rsidRPr="00416897" w:rsidRDefault="000C4F05" w:rsidP="003F3B4E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4763" w:type="dxa"/>
          </w:tcPr>
          <w:p w14:paraId="2D9489C7" w14:textId="4621F913" w:rsidR="000C4F05" w:rsidRPr="00473C05" w:rsidRDefault="000B1167" w:rsidP="003F3B4E">
            <w:pPr>
              <w:pStyle w:val="Brnopopistext"/>
              <w:rPr>
                <w:color w:val="auto"/>
              </w:rPr>
            </w:pPr>
            <w:r w:rsidRPr="00473C05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14:paraId="367664FF" w14:textId="77777777" w:rsidR="005B57AF" w:rsidRPr="00473C05" w:rsidRDefault="005B57AF" w:rsidP="003F3B4E">
            <w:pPr>
              <w:pStyle w:val="Brnopopis"/>
              <w:rPr>
                <w:color w:val="auto"/>
              </w:rPr>
            </w:pPr>
          </w:p>
        </w:tc>
        <w:tc>
          <w:tcPr>
            <w:tcW w:w="936" w:type="dxa"/>
          </w:tcPr>
          <w:p w14:paraId="770D4BF9" w14:textId="77777777" w:rsidR="005B57AF" w:rsidRPr="00473C05" w:rsidRDefault="005B57AF" w:rsidP="003F3B4E">
            <w:pPr>
              <w:pStyle w:val="Brnopopistext"/>
              <w:rPr>
                <w:color w:val="auto"/>
              </w:rPr>
            </w:pPr>
          </w:p>
        </w:tc>
      </w:tr>
      <w:tr w:rsidR="00A016AD" w14:paraId="5CB1DC5B" w14:textId="77777777" w:rsidTr="00841B46">
        <w:tc>
          <w:tcPr>
            <w:tcW w:w="1956" w:type="dxa"/>
          </w:tcPr>
          <w:p w14:paraId="38246BD3" w14:textId="77777777" w:rsidR="00A016AD" w:rsidRPr="00755FC5" w:rsidRDefault="00A016AD" w:rsidP="00A016AD">
            <w:pPr>
              <w:pStyle w:val="Brnopopistext"/>
            </w:pPr>
          </w:p>
        </w:tc>
        <w:tc>
          <w:tcPr>
            <w:tcW w:w="7684" w:type="dxa"/>
            <w:gridSpan w:val="3"/>
          </w:tcPr>
          <w:p w14:paraId="68493CE4" w14:textId="77777777" w:rsidR="00A016AD" w:rsidRPr="00473C05" w:rsidRDefault="00A016AD" w:rsidP="00A016AD">
            <w:pPr>
              <w:pStyle w:val="Brnopopistext"/>
              <w:rPr>
                <w:color w:val="auto"/>
              </w:rPr>
            </w:pPr>
          </w:p>
        </w:tc>
      </w:tr>
      <w:tr w:rsidR="00920E09" w14:paraId="5557B4DE" w14:textId="77777777" w:rsidTr="00841B46">
        <w:tc>
          <w:tcPr>
            <w:tcW w:w="1956" w:type="dxa"/>
          </w:tcPr>
          <w:p w14:paraId="2E5F6D9F" w14:textId="77777777" w:rsidR="00920E09" w:rsidRPr="00755FC5" w:rsidRDefault="00920E09" w:rsidP="00C44A01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684" w:type="dxa"/>
            <w:gridSpan w:val="3"/>
          </w:tcPr>
          <w:p w14:paraId="1DFD2915" w14:textId="56A32E75" w:rsidR="00CD74B6" w:rsidRPr="00CD74B6" w:rsidRDefault="007E04C3" w:rsidP="00CD74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</w:t>
            </w:r>
            <w:r w:rsidR="008B5F3E">
              <w:rPr>
                <w:b/>
                <w:color w:val="000000"/>
              </w:rPr>
              <w:t xml:space="preserve">zerce </w:t>
            </w:r>
            <w:r w:rsidR="00C3678A">
              <w:rPr>
                <w:b/>
                <w:color w:val="000000"/>
              </w:rPr>
              <w:t>v</w:t>
            </w:r>
            <w:r w:rsidR="004D13F0">
              <w:rPr>
                <w:b/>
                <w:color w:val="000000"/>
              </w:rPr>
              <w:t> časopise Šalina</w:t>
            </w:r>
            <w:r>
              <w:rPr>
                <w:b/>
                <w:color w:val="000000"/>
              </w:rPr>
              <w:t xml:space="preserve"> / Socio </w:t>
            </w:r>
            <w:proofErr w:type="spellStart"/>
            <w:r>
              <w:rPr>
                <w:b/>
                <w:color w:val="000000"/>
              </w:rPr>
              <w:t>Info</w:t>
            </w:r>
            <w:proofErr w:type="spellEnd"/>
            <w:r>
              <w:rPr>
                <w:b/>
                <w:color w:val="000000"/>
              </w:rPr>
              <w:t xml:space="preserve"> Point</w:t>
            </w:r>
          </w:p>
          <w:p w14:paraId="141DC693" w14:textId="77777777" w:rsidR="00920E09" w:rsidRDefault="00920E09" w:rsidP="00841B46">
            <w:pPr>
              <w:pStyle w:val="Brnopopistext"/>
            </w:pPr>
          </w:p>
        </w:tc>
      </w:tr>
    </w:tbl>
    <w:p w14:paraId="20C27CB8" w14:textId="586C2982" w:rsidR="00CD74B6" w:rsidRPr="000C10D2" w:rsidRDefault="008B5F3E" w:rsidP="00CD74B6">
      <w:pPr>
        <w:ind w:right="283"/>
        <w:rPr>
          <w:color w:val="000000" w:themeColor="text1"/>
          <w:szCs w:val="20"/>
          <w:u w:val="single"/>
        </w:rPr>
      </w:pPr>
      <w:r>
        <w:rPr>
          <w:color w:val="000000" w:themeColor="text1"/>
          <w:szCs w:val="20"/>
        </w:rPr>
        <w:t xml:space="preserve">Na základě vaší nabídky objednáváme inzerci </w:t>
      </w:r>
      <w:r w:rsidR="00680475">
        <w:rPr>
          <w:color w:val="000000" w:themeColor="text1"/>
          <w:szCs w:val="20"/>
        </w:rPr>
        <w:t>v</w:t>
      </w:r>
      <w:r w:rsidR="004D13F0">
        <w:rPr>
          <w:color w:val="000000" w:themeColor="text1"/>
          <w:szCs w:val="20"/>
        </w:rPr>
        <w:t> časopise Šalina k</w:t>
      </w:r>
      <w:r w:rsidR="00A72463">
        <w:rPr>
          <w:color w:val="000000" w:themeColor="text1"/>
          <w:szCs w:val="20"/>
        </w:rPr>
        <w:t xml:space="preserve"> propagaci kampaně Socio </w:t>
      </w:r>
      <w:proofErr w:type="spellStart"/>
      <w:r w:rsidR="00A72463">
        <w:rPr>
          <w:color w:val="000000" w:themeColor="text1"/>
          <w:szCs w:val="20"/>
        </w:rPr>
        <w:t>Info</w:t>
      </w:r>
      <w:proofErr w:type="spellEnd"/>
      <w:r w:rsidR="00A72463">
        <w:rPr>
          <w:color w:val="000000" w:themeColor="text1"/>
          <w:szCs w:val="20"/>
        </w:rPr>
        <w:t xml:space="preserve"> Point </w:t>
      </w:r>
      <w:r w:rsidR="006C17B2">
        <w:rPr>
          <w:color w:val="000000" w:themeColor="text1"/>
          <w:szCs w:val="20"/>
        </w:rPr>
        <w:t>dle specifikace níže.</w:t>
      </w:r>
    </w:p>
    <w:p w14:paraId="34BC4169" w14:textId="77777777" w:rsidR="00DF7E66" w:rsidRDefault="008B5F3E" w:rsidP="00964C2B">
      <w:pPr>
        <w:spacing w:line="360" w:lineRule="auto"/>
        <w:rPr>
          <w:b/>
          <w:color w:val="000000" w:themeColor="text1"/>
          <w:szCs w:val="20"/>
        </w:rPr>
      </w:pPr>
      <w:bookmarkStart w:id="1" w:name="_Hlk536431950"/>
      <w:r>
        <w:rPr>
          <w:b/>
          <w:color w:val="000000" w:themeColor="text1"/>
          <w:szCs w:val="20"/>
        </w:rPr>
        <w:t>Specifikace:</w:t>
      </w:r>
      <w:r w:rsidR="00B32FC8">
        <w:rPr>
          <w:b/>
          <w:color w:val="000000" w:themeColor="text1"/>
          <w:szCs w:val="20"/>
        </w:rPr>
        <w:t xml:space="preserve"> </w:t>
      </w:r>
    </w:p>
    <w:p w14:paraId="7DC949DB" w14:textId="479F497A" w:rsidR="000B1167" w:rsidRDefault="004A0607" w:rsidP="00964C2B">
      <w:pPr>
        <w:spacing w:line="360" w:lineRule="auto"/>
        <w:rPr>
          <w:b/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Vydání Šalina </w:t>
      </w:r>
      <w:r w:rsidR="00A72463">
        <w:rPr>
          <w:color w:val="000000" w:themeColor="text1"/>
          <w:szCs w:val="20"/>
        </w:rPr>
        <w:t>11/2020 +</w:t>
      </w:r>
      <w:r>
        <w:rPr>
          <w:color w:val="000000" w:themeColor="text1"/>
          <w:szCs w:val="20"/>
        </w:rPr>
        <w:t xml:space="preserve"> </w:t>
      </w:r>
      <w:r w:rsidR="00A72463">
        <w:rPr>
          <w:color w:val="000000" w:themeColor="text1"/>
          <w:szCs w:val="20"/>
        </w:rPr>
        <w:t>12</w:t>
      </w:r>
      <w:r>
        <w:rPr>
          <w:color w:val="000000" w:themeColor="text1"/>
          <w:szCs w:val="20"/>
        </w:rPr>
        <w:t xml:space="preserve">/2020, rozměr </w:t>
      </w:r>
      <w:r w:rsidR="00A72463">
        <w:rPr>
          <w:color w:val="000000" w:themeColor="text1"/>
          <w:szCs w:val="20"/>
        </w:rPr>
        <w:t>1/1</w:t>
      </w:r>
      <w:r>
        <w:rPr>
          <w:color w:val="000000" w:themeColor="text1"/>
          <w:szCs w:val="20"/>
        </w:rPr>
        <w:t xml:space="preserve"> strany A4</w:t>
      </w:r>
      <w:r w:rsidR="00A72463">
        <w:rPr>
          <w:color w:val="000000" w:themeColor="text1"/>
          <w:szCs w:val="20"/>
        </w:rPr>
        <w:t>,</w:t>
      </w:r>
      <w:r>
        <w:rPr>
          <w:color w:val="000000" w:themeColor="text1"/>
          <w:szCs w:val="20"/>
        </w:rPr>
        <w:t xml:space="preserve"> data budou dodána v tiskovém PDF.</w:t>
      </w:r>
    </w:p>
    <w:p w14:paraId="530A3642" w14:textId="77777777" w:rsidR="000B1167" w:rsidRDefault="000B1167" w:rsidP="00964C2B">
      <w:pPr>
        <w:spacing w:line="360" w:lineRule="auto"/>
        <w:rPr>
          <w:b/>
          <w:color w:val="000000" w:themeColor="text1"/>
          <w:szCs w:val="20"/>
        </w:rPr>
      </w:pPr>
    </w:p>
    <w:p w14:paraId="52FC2E9B" w14:textId="74AAE87F" w:rsidR="00964C2B" w:rsidRPr="000C10D2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CENA BEZ DPH:</w:t>
      </w:r>
      <w:r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ab/>
      </w:r>
      <w:r w:rsidR="00A72463">
        <w:rPr>
          <w:color w:val="000000" w:themeColor="text1"/>
          <w:szCs w:val="20"/>
        </w:rPr>
        <w:tab/>
        <w:t>30</w:t>
      </w:r>
      <w:r w:rsidR="004A0607">
        <w:rPr>
          <w:color w:val="000000" w:themeColor="text1"/>
          <w:szCs w:val="20"/>
        </w:rPr>
        <w:t xml:space="preserve"> 000</w:t>
      </w:r>
      <w:r w:rsidR="00CD74B6" w:rsidRPr="000C10D2">
        <w:rPr>
          <w:color w:val="000000" w:themeColor="text1"/>
          <w:szCs w:val="20"/>
        </w:rPr>
        <w:t>,-</w:t>
      </w:r>
      <w:r w:rsidRPr="000C10D2">
        <w:rPr>
          <w:color w:val="000000" w:themeColor="text1"/>
          <w:szCs w:val="20"/>
        </w:rPr>
        <w:t xml:space="preserve"> Kč </w:t>
      </w:r>
    </w:p>
    <w:p w14:paraId="2F94C31B" w14:textId="3D8A2310" w:rsidR="00964C2B" w:rsidRPr="000C10D2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DPH (</w:t>
      </w:r>
      <w:proofErr w:type="gramStart"/>
      <w:r w:rsidRPr="000C10D2">
        <w:rPr>
          <w:b/>
          <w:color w:val="000000" w:themeColor="text1"/>
          <w:szCs w:val="20"/>
        </w:rPr>
        <w:t>21%</w:t>
      </w:r>
      <w:proofErr w:type="gramEnd"/>
      <w:r w:rsidRPr="000C10D2">
        <w:rPr>
          <w:b/>
          <w:color w:val="000000" w:themeColor="text1"/>
          <w:szCs w:val="20"/>
        </w:rPr>
        <w:t>):</w:t>
      </w:r>
      <w:r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ab/>
      </w:r>
      <w:r w:rsidRPr="000C10D2">
        <w:rPr>
          <w:color w:val="000000" w:themeColor="text1"/>
          <w:szCs w:val="20"/>
        </w:rPr>
        <w:tab/>
      </w:r>
      <w:r w:rsidR="000C10D2">
        <w:rPr>
          <w:color w:val="000000" w:themeColor="text1"/>
          <w:szCs w:val="20"/>
        </w:rPr>
        <w:tab/>
      </w:r>
      <w:r w:rsidR="00A72463">
        <w:rPr>
          <w:color w:val="000000" w:themeColor="text1"/>
          <w:szCs w:val="20"/>
        </w:rPr>
        <w:t>6 30</w:t>
      </w:r>
      <w:r w:rsidR="004A0607">
        <w:rPr>
          <w:color w:val="000000" w:themeColor="text1"/>
          <w:szCs w:val="20"/>
        </w:rPr>
        <w:t>0</w:t>
      </w:r>
      <w:r w:rsidR="003B1F44">
        <w:rPr>
          <w:color w:val="000000" w:themeColor="text1"/>
          <w:szCs w:val="20"/>
        </w:rPr>
        <w:t>,-</w:t>
      </w:r>
      <w:r w:rsidR="00FF2632"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>Kč</w:t>
      </w:r>
    </w:p>
    <w:p w14:paraId="790DB1A1" w14:textId="1592C707" w:rsidR="00964C2B" w:rsidRPr="000C10D2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CENA CELKEM S DPH:</w:t>
      </w:r>
      <w:r w:rsidR="00A72463">
        <w:rPr>
          <w:b/>
          <w:color w:val="000000" w:themeColor="text1"/>
          <w:szCs w:val="20"/>
        </w:rPr>
        <w:tab/>
      </w:r>
      <w:r w:rsidR="00A72463">
        <w:rPr>
          <w:color w:val="000000" w:themeColor="text1"/>
          <w:szCs w:val="20"/>
        </w:rPr>
        <w:t>36 300</w:t>
      </w:r>
      <w:r w:rsidR="003B1F44">
        <w:rPr>
          <w:color w:val="000000" w:themeColor="text1"/>
          <w:szCs w:val="20"/>
        </w:rPr>
        <w:t>,-</w:t>
      </w:r>
      <w:r w:rsidR="00FF2632"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>Kč</w:t>
      </w:r>
    </w:p>
    <w:p w14:paraId="1ED8CA97" w14:textId="64741230" w:rsidR="009D4F4A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TERMÍN PLNĚNÍ:</w:t>
      </w:r>
      <w:r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ab/>
      </w:r>
      <w:r w:rsidRPr="000C10D2">
        <w:rPr>
          <w:color w:val="000000" w:themeColor="text1"/>
          <w:szCs w:val="20"/>
        </w:rPr>
        <w:tab/>
      </w:r>
      <w:r w:rsidR="004A0607">
        <w:rPr>
          <w:color w:val="000000" w:themeColor="text1"/>
          <w:szCs w:val="20"/>
        </w:rPr>
        <w:t>1.</w:t>
      </w:r>
      <w:r w:rsidR="00A72463">
        <w:rPr>
          <w:color w:val="000000" w:themeColor="text1"/>
          <w:szCs w:val="20"/>
        </w:rPr>
        <w:t xml:space="preserve"> 12</w:t>
      </w:r>
      <w:r w:rsidR="004A0607">
        <w:rPr>
          <w:color w:val="000000" w:themeColor="text1"/>
          <w:szCs w:val="20"/>
        </w:rPr>
        <w:t>.</w:t>
      </w:r>
      <w:r w:rsidR="00A72463">
        <w:rPr>
          <w:color w:val="000000" w:themeColor="text1"/>
          <w:szCs w:val="20"/>
        </w:rPr>
        <w:t xml:space="preserve"> </w:t>
      </w:r>
      <w:r w:rsidR="004A0607">
        <w:rPr>
          <w:color w:val="000000" w:themeColor="text1"/>
          <w:szCs w:val="20"/>
        </w:rPr>
        <w:t>2020</w:t>
      </w:r>
    </w:p>
    <w:p w14:paraId="314F6B5C" w14:textId="3E1AA27F" w:rsidR="00964C2B" w:rsidRPr="000C10D2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MÍSTO PLNĚNÍ:</w:t>
      </w:r>
      <w:r w:rsidRPr="000C10D2">
        <w:rPr>
          <w:color w:val="000000" w:themeColor="text1"/>
          <w:szCs w:val="20"/>
        </w:rPr>
        <w:tab/>
      </w:r>
      <w:r w:rsidRPr="000C10D2">
        <w:rPr>
          <w:color w:val="000000" w:themeColor="text1"/>
          <w:szCs w:val="20"/>
        </w:rPr>
        <w:tab/>
        <w:t>Brno</w:t>
      </w:r>
    </w:p>
    <w:p w14:paraId="4ED66CE8" w14:textId="655F8103" w:rsidR="00964C2B" w:rsidRPr="000C10D2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ÚHRADA:</w:t>
      </w:r>
      <w:r w:rsidRPr="000C10D2">
        <w:rPr>
          <w:color w:val="000000" w:themeColor="text1"/>
          <w:szCs w:val="20"/>
        </w:rPr>
        <w:tab/>
      </w:r>
      <w:r w:rsidRPr="000C10D2">
        <w:rPr>
          <w:color w:val="000000" w:themeColor="text1"/>
          <w:szCs w:val="20"/>
        </w:rPr>
        <w:tab/>
      </w:r>
      <w:r w:rsidR="00A72463">
        <w:rPr>
          <w:color w:val="000000" w:themeColor="text1"/>
          <w:szCs w:val="20"/>
        </w:rPr>
        <w:tab/>
      </w:r>
      <w:r w:rsidRPr="000C10D2">
        <w:rPr>
          <w:color w:val="000000" w:themeColor="text1"/>
          <w:szCs w:val="20"/>
        </w:rPr>
        <w:t xml:space="preserve">fakturou splatnost min. </w:t>
      </w:r>
      <w:r w:rsidR="003B1F44">
        <w:rPr>
          <w:color w:val="000000" w:themeColor="text1"/>
          <w:szCs w:val="20"/>
        </w:rPr>
        <w:t>14 dní ode dne doručení faktury</w:t>
      </w:r>
    </w:p>
    <w:p w14:paraId="4B619022" w14:textId="41A03FF8" w:rsidR="00A72463" w:rsidRPr="00D14E0A" w:rsidRDefault="00964C2B" w:rsidP="00A72463">
      <w:pPr>
        <w:ind w:left="2832" w:right="-1" w:hanging="2832"/>
        <w:rPr>
          <w:color w:val="auto"/>
          <w:szCs w:val="20"/>
        </w:rPr>
      </w:pPr>
      <w:r w:rsidRPr="000C10D2">
        <w:rPr>
          <w:b/>
          <w:color w:val="000000" w:themeColor="text1"/>
          <w:szCs w:val="20"/>
        </w:rPr>
        <w:t>UPOZORNĚNÍ:</w:t>
      </w:r>
      <w:r w:rsidRPr="000C10D2">
        <w:rPr>
          <w:color w:val="000000" w:themeColor="text1"/>
          <w:szCs w:val="20"/>
        </w:rPr>
        <w:tab/>
      </w:r>
      <w:r w:rsidR="00A72463" w:rsidRPr="008C6635">
        <w:rPr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="00A72463" w:rsidRPr="008C6635">
        <w:rPr>
          <w:color w:val="auto"/>
          <w:szCs w:val="20"/>
          <w:u w:val="single"/>
        </w:rPr>
        <w:t>Faktury je třeba doručit bezprostředně po dodání díla</w:t>
      </w:r>
      <w:r w:rsidR="00A72463">
        <w:rPr>
          <w:color w:val="auto"/>
          <w:szCs w:val="20"/>
          <w:u w:val="single"/>
        </w:rPr>
        <w:t xml:space="preserve">, nejpozději do 10. 12. </w:t>
      </w:r>
      <w:r w:rsidR="00A72463" w:rsidRPr="000C436E">
        <w:rPr>
          <w:color w:val="auto"/>
          <w:szCs w:val="20"/>
          <w:u w:val="single"/>
        </w:rPr>
        <w:t>2020</w:t>
      </w:r>
      <w:r w:rsidR="00A72463">
        <w:rPr>
          <w:color w:val="auto"/>
          <w:szCs w:val="20"/>
        </w:rPr>
        <w:t xml:space="preserve"> </w:t>
      </w:r>
      <w:r w:rsidR="00A72463" w:rsidRPr="000C436E">
        <w:rPr>
          <w:color w:val="auto"/>
          <w:szCs w:val="20"/>
        </w:rPr>
        <w:t>na</w:t>
      </w:r>
      <w:r w:rsidR="00A72463" w:rsidRPr="00D14E0A">
        <w:rPr>
          <w:color w:val="auto"/>
          <w:szCs w:val="20"/>
        </w:rPr>
        <w:t xml:space="preserve"> adresu statutárního města Brna (viz fakturační údaje) – na obálku uveďte „Kancelář marketingu a </w:t>
      </w:r>
      <w:r w:rsidR="00A72463">
        <w:rPr>
          <w:color w:val="auto"/>
          <w:szCs w:val="20"/>
        </w:rPr>
        <w:t>cestovního ruchu</w:t>
      </w:r>
      <w:r w:rsidR="00A72463" w:rsidRPr="00D14E0A">
        <w:rPr>
          <w:color w:val="auto"/>
          <w:szCs w:val="20"/>
        </w:rPr>
        <w:t>“</w:t>
      </w:r>
    </w:p>
    <w:p w14:paraId="131CDADF" w14:textId="78E35140" w:rsidR="00964C2B" w:rsidRPr="000C10D2" w:rsidRDefault="00964C2B" w:rsidP="00964C2B">
      <w:pPr>
        <w:spacing w:line="240" w:lineRule="auto"/>
        <w:ind w:left="2124" w:hanging="2124"/>
        <w:rPr>
          <w:color w:val="000000" w:themeColor="text1"/>
          <w:szCs w:val="20"/>
        </w:rPr>
      </w:pPr>
    </w:p>
    <w:bookmarkEnd w:id="1"/>
    <w:p w14:paraId="550567A4" w14:textId="77777777" w:rsidR="00964C2B" w:rsidRPr="000C10D2" w:rsidRDefault="00964C2B" w:rsidP="00964C2B">
      <w:pPr>
        <w:spacing w:line="240" w:lineRule="auto"/>
        <w:ind w:left="2124" w:hanging="2124"/>
        <w:rPr>
          <w:rFonts w:asciiTheme="majorHAnsi" w:hAnsiTheme="majorHAnsi" w:cstheme="majorHAnsi"/>
          <w:color w:val="000000" w:themeColor="text1"/>
          <w:szCs w:val="20"/>
        </w:rPr>
      </w:pPr>
    </w:p>
    <w:p w14:paraId="4B65D51F" w14:textId="77777777" w:rsidR="00897176" w:rsidRPr="00DF7E66" w:rsidRDefault="00897176" w:rsidP="00897176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  <w:r w:rsidRPr="00DF7E66">
        <w:rPr>
          <w:color w:val="000000" w:themeColor="text1"/>
          <w:szCs w:val="20"/>
        </w:rPr>
        <w:t>Originál faktury, prosím, zašlete na adresu statutárního města Brna (viz fakturační údaje), na obálku uveďte</w:t>
      </w:r>
    </w:p>
    <w:p w14:paraId="1CADD83C" w14:textId="77777777" w:rsidR="00897176" w:rsidRPr="00DF7E66" w:rsidRDefault="00897176" w:rsidP="00897176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  <w:r w:rsidRPr="00DF7E66">
        <w:rPr>
          <w:color w:val="000000" w:themeColor="text1"/>
          <w:szCs w:val="20"/>
        </w:rPr>
        <w:t xml:space="preserve">„Kancelář marketingu a </w:t>
      </w:r>
      <w:r w:rsidR="002F41D1" w:rsidRPr="00DF7E66">
        <w:rPr>
          <w:color w:val="000000" w:themeColor="text1"/>
          <w:szCs w:val="20"/>
        </w:rPr>
        <w:t>cestovního ruchu</w:t>
      </w:r>
      <w:r w:rsidRPr="00DF7E66">
        <w:rPr>
          <w:color w:val="000000" w:themeColor="text1"/>
          <w:szCs w:val="20"/>
        </w:rPr>
        <w:t>“.</w:t>
      </w:r>
    </w:p>
    <w:p w14:paraId="544D44B2" w14:textId="77777777" w:rsidR="000C4F05" w:rsidRPr="000C10D2" w:rsidRDefault="000C4F05" w:rsidP="00F667F5">
      <w:pPr>
        <w:rPr>
          <w:color w:val="000000" w:themeColor="text1"/>
          <w:szCs w:val="20"/>
        </w:rPr>
      </w:pPr>
    </w:p>
    <w:p w14:paraId="335144C5" w14:textId="77777777" w:rsidR="000C4F05" w:rsidRPr="000C10D2" w:rsidRDefault="000C4F05" w:rsidP="00F667F5">
      <w:pPr>
        <w:rPr>
          <w:color w:val="000000" w:themeColor="text1"/>
          <w:szCs w:val="20"/>
        </w:rPr>
      </w:pPr>
      <w:r w:rsidRPr="000C10D2">
        <w:rPr>
          <w:color w:val="000000" w:themeColor="text1"/>
          <w:szCs w:val="20"/>
        </w:rPr>
        <w:t>S pozdravem</w:t>
      </w:r>
    </w:p>
    <w:p w14:paraId="47BA642E" w14:textId="7747E4E9" w:rsidR="00964C2B" w:rsidRDefault="00964C2B" w:rsidP="00BB467C">
      <w:pPr>
        <w:rPr>
          <w:color w:val="000000" w:themeColor="text1"/>
          <w:szCs w:val="20"/>
        </w:rPr>
      </w:pPr>
    </w:p>
    <w:p w14:paraId="1C25BE40" w14:textId="6F006926" w:rsidR="00DF7E66" w:rsidRDefault="00DF7E66" w:rsidP="00BB467C">
      <w:pPr>
        <w:rPr>
          <w:color w:val="000000" w:themeColor="text1"/>
          <w:szCs w:val="20"/>
        </w:rPr>
      </w:pPr>
    </w:p>
    <w:p w14:paraId="7DCED714" w14:textId="77777777" w:rsidR="00DF7E66" w:rsidRPr="00DF7E66" w:rsidRDefault="00DF7E66" w:rsidP="00BB467C">
      <w:pPr>
        <w:rPr>
          <w:color w:val="000000" w:themeColor="text1"/>
          <w:szCs w:val="20"/>
        </w:rPr>
      </w:pPr>
    </w:p>
    <w:p w14:paraId="696EA198" w14:textId="77777777" w:rsidR="009D4F4A" w:rsidRPr="00DF7E66" w:rsidRDefault="009D4F4A" w:rsidP="00BB467C">
      <w:pPr>
        <w:rPr>
          <w:color w:val="000000" w:themeColor="text1"/>
          <w:szCs w:val="20"/>
        </w:rPr>
      </w:pPr>
    </w:p>
    <w:p w14:paraId="102DBAA3" w14:textId="77777777" w:rsidR="00DF7E66" w:rsidRPr="00DF7E66" w:rsidRDefault="00DF7E66" w:rsidP="00DF7E66">
      <w:pPr>
        <w:rPr>
          <w:color w:val="000000" w:themeColor="text1"/>
          <w:szCs w:val="20"/>
        </w:rPr>
      </w:pPr>
      <w:r w:rsidRPr="00DF7E66">
        <w:rPr>
          <w:color w:val="000000" w:themeColor="text1"/>
          <w:szCs w:val="20"/>
        </w:rPr>
        <w:t>Ing. Markéta Soukupová, MBA</w:t>
      </w:r>
    </w:p>
    <w:p w14:paraId="455DAC3F" w14:textId="77777777" w:rsidR="00DF7E66" w:rsidRPr="00DF7E66" w:rsidRDefault="00DF7E66" w:rsidP="00DF7E66">
      <w:pPr>
        <w:rPr>
          <w:color w:val="000000" w:themeColor="text1"/>
          <w:szCs w:val="20"/>
        </w:rPr>
      </w:pPr>
      <w:r w:rsidRPr="00DF7E66">
        <w:rPr>
          <w:color w:val="000000" w:themeColor="text1"/>
          <w:szCs w:val="20"/>
        </w:rPr>
        <w:t>vedoucí Kanceláře marketingu a cestovního ruchu</w:t>
      </w:r>
    </w:p>
    <w:p w14:paraId="288FD5FB" w14:textId="3110CD9C" w:rsidR="000B1167" w:rsidRDefault="000B1167" w:rsidP="00BB467C"/>
    <w:p w14:paraId="6CACA1D3" w14:textId="77777777" w:rsidR="000B1167" w:rsidRDefault="000B1167" w:rsidP="00BB467C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718F5E96" w14:textId="77777777" w:rsidTr="00BB467C">
        <w:tc>
          <w:tcPr>
            <w:tcW w:w="1956" w:type="dxa"/>
          </w:tcPr>
          <w:p w14:paraId="358B5374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3D0D61DB" w14:textId="77777777" w:rsidR="002A5F0B" w:rsidRPr="00920E09" w:rsidRDefault="002A5F0B" w:rsidP="00920E09">
            <w:pPr>
              <w:rPr>
                <w:sz w:val="18"/>
                <w:szCs w:val="18"/>
              </w:rPr>
            </w:pPr>
            <w:r w:rsidRPr="00920E09">
              <w:rPr>
                <w:sz w:val="18"/>
                <w:szCs w:val="18"/>
              </w:rPr>
              <w:t>Statutární město Brno</w:t>
            </w:r>
            <w:r>
              <w:rPr>
                <w:sz w:val="18"/>
                <w:szCs w:val="18"/>
              </w:rPr>
              <w:t>, D</w:t>
            </w:r>
            <w:r w:rsidRPr="00920E09">
              <w:rPr>
                <w:sz w:val="18"/>
                <w:szCs w:val="18"/>
              </w:rPr>
              <w:t xml:space="preserve">ominikánské nám. </w:t>
            </w:r>
            <w:r>
              <w:rPr>
                <w:sz w:val="18"/>
                <w:szCs w:val="18"/>
              </w:rPr>
              <w:t>196/</w:t>
            </w:r>
            <w:r w:rsidRPr="00920E0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, </w:t>
            </w:r>
            <w:r w:rsidRPr="00920E09">
              <w:rPr>
                <w:sz w:val="18"/>
                <w:szCs w:val="18"/>
              </w:rPr>
              <w:t xml:space="preserve">602 </w:t>
            </w:r>
            <w:proofErr w:type="gramStart"/>
            <w:r w:rsidRPr="00920E09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 xml:space="preserve"> </w:t>
            </w:r>
            <w:r w:rsidRPr="00920E09">
              <w:rPr>
                <w:sz w:val="18"/>
                <w:szCs w:val="18"/>
              </w:rPr>
              <w:t>Brno</w:t>
            </w:r>
            <w:proofErr w:type="gramEnd"/>
          </w:p>
          <w:p w14:paraId="456FEACC" w14:textId="77777777" w:rsidR="0021718B" w:rsidRDefault="002A5F0B" w:rsidP="0021718B">
            <w:r w:rsidRPr="00920E09">
              <w:rPr>
                <w:sz w:val="18"/>
                <w:szCs w:val="18"/>
              </w:rPr>
              <w:t>IČ: 44992785</w:t>
            </w:r>
            <w:r>
              <w:rPr>
                <w:sz w:val="18"/>
                <w:szCs w:val="18"/>
              </w:rPr>
              <w:t xml:space="preserve">, </w:t>
            </w:r>
            <w:r w:rsidRPr="00920E09">
              <w:rPr>
                <w:sz w:val="18"/>
                <w:szCs w:val="18"/>
              </w:rPr>
              <w:t>DIČ: CZ44992785</w:t>
            </w:r>
          </w:p>
        </w:tc>
      </w:tr>
    </w:tbl>
    <w:p w14:paraId="242C8F77" w14:textId="77777777" w:rsidR="00B66EF3" w:rsidRPr="00964C2B" w:rsidRDefault="00B66EF3" w:rsidP="000C10D2">
      <w:pPr>
        <w:rPr>
          <w:szCs w:val="20"/>
        </w:rPr>
      </w:pPr>
    </w:p>
    <w:sectPr w:rsidR="00B66EF3" w:rsidRPr="00964C2B" w:rsidSect="000B1167"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110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45838" w14:textId="77777777" w:rsidR="00566756" w:rsidRDefault="00566756" w:rsidP="0018303A">
      <w:pPr>
        <w:spacing w:line="240" w:lineRule="auto"/>
      </w:pPr>
      <w:r>
        <w:separator/>
      </w:r>
    </w:p>
  </w:endnote>
  <w:endnote w:type="continuationSeparator" w:id="0">
    <w:p w14:paraId="0BE64B0B" w14:textId="77777777" w:rsidR="00566756" w:rsidRDefault="00566756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8240" w14:textId="77777777" w:rsidR="006A18CC" w:rsidRDefault="006A18CC" w:rsidP="00656404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>
      <w:t>Kancelář marketingu a zahraničních vztahů</w:t>
    </w:r>
  </w:p>
  <w:p w14:paraId="19F28088" w14:textId="77777777" w:rsidR="00B64224" w:rsidRDefault="006A18CC" w:rsidP="00656404">
    <w:pPr>
      <w:pStyle w:val="Zpat"/>
    </w:pPr>
    <w:r>
      <w:t>Husova 12</w:t>
    </w:r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601 </w:t>
    </w:r>
    <w:proofErr w:type="gramStart"/>
    <w:r w:rsidR="00B64224">
      <w:t xml:space="preserve">67 </w:t>
    </w:r>
    <w:r w:rsidR="00940683">
      <w:t xml:space="preserve"> </w:t>
    </w:r>
    <w:r w:rsidR="00B64224" w:rsidRPr="00656404">
      <w:t>Brno</w:t>
    </w:r>
    <w:proofErr w:type="gramEnd"/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656404">
      <w:t>www.brno.cz</w:t>
    </w:r>
  </w:p>
  <w:p w14:paraId="0739AC7D" w14:textId="77777777" w:rsidR="00B64224" w:rsidRDefault="00A46C6C" w:rsidP="00656404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E99C126" wp14:editId="0B93A3DA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75D76A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03752" w14:textId="2C197742" w:rsidR="007C6EFB" w:rsidRDefault="007C6EFB" w:rsidP="007C6EFB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>
      <w:t xml:space="preserve">Magistrát města Brna </w:t>
    </w:r>
    <w:r w:rsidRPr="00874A3B">
      <w:rPr>
        <w:color w:val="ED1C24" w:themeColor="accent1"/>
      </w:rPr>
      <w:t>|</w:t>
    </w:r>
    <w:r>
      <w:t xml:space="preserve"> Kancelář marketingu a </w:t>
    </w:r>
    <w:r w:rsidR="003B1F44">
      <w:t>cestovního ruchu</w:t>
    </w:r>
  </w:p>
  <w:p w14:paraId="4B17120A" w14:textId="41541F6F" w:rsidR="007C6EFB" w:rsidRDefault="007C6EFB" w:rsidP="007C6EFB">
    <w:pPr>
      <w:pStyle w:val="Zpat"/>
    </w:pPr>
    <w:r>
      <w:t xml:space="preserve">Husova </w:t>
    </w:r>
    <w:r w:rsidR="00C3678A">
      <w:t>3</w:t>
    </w:r>
    <w:r>
      <w:t xml:space="preserve"> </w:t>
    </w:r>
    <w:r w:rsidRPr="00874A3B">
      <w:rPr>
        <w:color w:val="ED1C24" w:themeColor="accent1"/>
      </w:rPr>
      <w:t>|</w:t>
    </w:r>
    <w:r>
      <w:t xml:space="preserve"> 601 </w:t>
    </w:r>
    <w:proofErr w:type="gramStart"/>
    <w:r>
      <w:t xml:space="preserve">67  </w:t>
    </w:r>
    <w:r w:rsidRPr="00656404">
      <w:t>Brno</w:t>
    </w:r>
    <w:proofErr w:type="gramEnd"/>
    <w: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656404">
      <w:t>www.brno.cz</w:t>
    </w:r>
  </w:p>
  <w:p w14:paraId="4F1BEDE3" w14:textId="77777777" w:rsidR="007C6EFB" w:rsidRDefault="007C6EFB" w:rsidP="007C6EFB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4BB61D8" wp14:editId="33A588CA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D1BB32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1C951" w14:textId="77777777" w:rsidR="00566756" w:rsidRDefault="00566756" w:rsidP="0018303A">
      <w:pPr>
        <w:spacing w:line="240" w:lineRule="auto"/>
      </w:pPr>
      <w:r>
        <w:separator/>
      </w:r>
    </w:p>
  </w:footnote>
  <w:footnote w:type="continuationSeparator" w:id="0">
    <w:p w14:paraId="133342FD" w14:textId="77777777" w:rsidR="00566756" w:rsidRDefault="00566756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0D407" w14:textId="77777777" w:rsidR="007C6EFB" w:rsidRPr="00077C50" w:rsidRDefault="007C6EFB" w:rsidP="007C6EFB">
    <w:pPr>
      <w:pStyle w:val="ZhlavBrno"/>
    </w:pPr>
    <w:r>
      <w:rPr>
        <w:lang w:eastAsia="cs-CZ"/>
      </w:rPr>
      <w:drawing>
        <wp:anchor distT="0" distB="0" distL="114300" distR="114300" simplePos="0" relativeHeight="251661312" behindDoc="0" locked="1" layoutInCell="1" allowOverlap="1" wp14:anchorId="3A019BE4" wp14:editId="6AC64E6B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7302E210" w14:textId="77777777" w:rsidR="007C6EFB" w:rsidRDefault="007C6EFB" w:rsidP="007C6EFB">
    <w:pPr>
      <w:pStyle w:val="Zhlav"/>
    </w:pPr>
    <w:r>
      <w:t>Magistrát města Brna</w:t>
    </w:r>
    <w:r w:rsidRPr="00077C50">
      <w:t xml:space="preserve"> </w:t>
    </w:r>
  </w:p>
  <w:p w14:paraId="50A771A1" w14:textId="77777777" w:rsidR="00985BB1" w:rsidRDefault="007C6EFB">
    <w:pPr>
      <w:pStyle w:val="Zhlav"/>
    </w:pPr>
    <w:r>
      <w:t xml:space="preserve">Kancelář marketingu a </w:t>
    </w:r>
    <w:r w:rsidR="002F41D1">
      <w:t>cestovního ruchu</w:t>
    </w:r>
  </w:p>
  <w:p w14:paraId="42BF0408" w14:textId="77777777" w:rsidR="007C6EFB" w:rsidRDefault="007C6EFB">
    <w:pPr>
      <w:pStyle w:val="Zhlav"/>
    </w:pPr>
  </w:p>
  <w:p w14:paraId="350A78E1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548"/>
    <w:multiLevelType w:val="hybridMultilevel"/>
    <w:tmpl w:val="4C14E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E5480"/>
    <w:multiLevelType w:val="hybridMultilevel"/>
    <w:tmpl w:val="F5A0C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05906"/>
    <w:multiLevelType w:val="hybridMultilevel"/>
    <w:tmpl w:val="25C08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CB8"/>
    <w:rsid w:val="00016148"/>
    <w:rsid w:val="00035B17"/>
    <w:rsid w:val="00041778"/>
    <w:rsid w:val="00061154"/>
    <w:rsid w:val="00071DBB"/>
    <w:rsid w:val="00077C50"/>
    <w:rsid w:val="000B1167"/>
    <w:rsid w:val="000C10D2"/>
    <w:rsid w:val="000C4F05"/>
    <w:rsid w:val="000F2604"/>
    <w:rsid w:val="00161507"/>
    <w:rsid w:val="001727D9"/>
    <w:rsid w:val="0018303A"/>
    <w:rsid w:val="001955FE"/>
    <w:rsid w:val="001A37E6"/>
    <w:rsid w:val="00204603"/>
    <w:rsid w:val="00211A80"/>
    <w:rsid w:val="0021718B"/>
    <w:rsid w:val="00284095"/>
    <w:rsid w:val="00286AC5"/>
    <w:rsid w:val="002A5F0B"/>
    <w:rsid w:val="002C4A10"/>
    <w:rsid w:val="002D0D4B"/>
    <w:rsid w:val="002E5B0C"/>
    <w:rsid w:val="002F41D1"/>
    <w:rsid w:val="00361A24"/>
    <w:rsid w:val="003B00F0"/>
    <w:rsid w:val="003B1F44"/>
    <w:rsid w:val="003B62DB"/>
    <w:rsid w:val="003C7713"/>
    <w:rsid w:val="003F3B4E"/>
    <w:rsid w:val="00416897"/>
    <w:rsid w:val="004643DB"/>
    <w:rsid w:val="00473C05"/>
    <w:rsid w:val="004779A6"/>
    <w:rsid w:val="00481CEA"/>
    <w:rsid w:val="004920BE"/>
    <w:rsid w:val="004A0607"/>
    <w:rsid w:val="004A3416"/>
    <w:rsid w:val="004C6B08"/>
    <w:rsid w:val="004D13F0"/>
    <w:rsid w:val="004E25BB"/>
    <w:rsid w:val="004F10DE"/>
    <w:rsid w:val="00566756"/>
    <w:rsid w:val="005871D3"/>
    <w:rsid w:val="00591467"/>
    <w:rsid w:val="005B57AF"/>
    <w:rsid w:val="005C0A44"/>
    <w:rsid w:val="005F30C0"/>
    <w:rsid w:val="00624382"/>
    <w:rsid w:val="00656404"/>
    <w:rsid w:val="00667A98"/>
    <w:rsid w:val="006752BF"/>
    <w:rsid w:val="00680475"/>
    <w:rsid w:val="006959E3"/>
    <w:rsid w:val="006A18CC"/>
    <w:rsid w:val="006C17B2"/>
    <w:rsid w:val="006D6387"/>
    <w:rsid w:val="006E287A"/>
    <w:rsid w:val="006F5BFD"/>
    <w:rsid w:val="006F6019"/>
    <w:rsid w:val="007034F6"/>
    <w:rsid w:val="00727D62"/>
    <w:rsid w:val="00747C3F"/>
    <w:rsid w:val="00750FC1"/>
    <w:rsid w:val="00755FC5"/>
    <w:rsid w:val="00774806"/>
    <w:rsid w:val="00775410"/>
    <w:rsid w:val="00796B0D"/>
    <w:rsid w:val="007A609C"/>
    <w:rsid w:val="007C04D9"/>
    <w:rsid w:val="007C5625"/>
    <w:rsid w:val="007C6EFB"/>
    <w:rsid w:val="007E04C3"/>
    <w:rsid w:val="007F144C"/>
    <w:rsid w:val="007F1D56"/>
    <w:rsid w:val="00816EF7"/>
    <w:rsid w:val="008178A8"/>
    <w:rsid w:val="00830BAD"/>
    <w:rsid w:val="00851E2F"/>
    <w:rsid w:val="00874A3B"/>
    <w:rsid w:val="00897176"/>
    <w:rsid w:val="008B5F3E"/>
    <w:rsid w:val="008D66C9"/>
    <w:rsid w:val="008E27A9"/>
    <w:rsid w:val="008F32A8"/>
    <w:rsid w:val="008F3821"/>
    <w:rsid w:val="008F4EF8"/>
    <w:rsid w:val="009029A1"/>
    <w:rsid w:val="0091285D"/>
    <w:rsid w:val="00920E09"/>
    <w:rsid w:val="0093335A"/>
    <w:rsid w:val="00940683"/>
    <w:rsid w:val="0096380F"/>
    <w:rsid w:val="00964C2B"/>
    <w:rsid w:val="00985BB1"/>
    <w:rsid w:val="009A685B"/>
    <w:rsid w:val="009C3B72"/>
    <w:rsid w:val="009D4F4A"/>
    <w:rsid w:val="009F412B"/>
    <w:rsid w:val="00A016AD"/>
    <w:rsid w:val="00A42220"/>
    <w:rsid w:val="00A46C6C"/>
    <w:rsid w:val="00A5572D"/>
    <w:rsid w:val="00A72463"/>
    <w:rsid w:val="00A73006"/>
    <w:rsid w:val="00A85E6E"/>
    <w:rsid w:val="00A87651"/>
    <w:rsid w:val="00A9793B"/>
    <w:rsid w:val="00AC0525"/>
    <w:rsid w:val="00AC60B2"/>
    <w:rsid w:val="00AD1EDA"/>
    <w:rsid w:val="00B32FC8"/>
    <w:rsid w:val="00B601B1"/>
    <w:rsid w:val="00B64224"/>
    <w:rsid w:val="00B66EF3"/>
    <w:rsid w:val="00B748BD"/>
    <w:rsid w:val="00B76C73"/>
    <w:rsid w:val="00B770D3"/>
    <w:rsid w:val="00BB467C"/>
    <w:rsid w:val="00BB470C"/>
    <w:rsid w:val="00BC373F"/>
    <w:rsid w:val="00BD50A5"/>
    <w:rsid w:val="00BD747F"/>
    <w:rsid w:val="00BF7E9C"/>
    <w:rsid w:val="00C023C2"/>
    <w:rsid w:val="00C14ECD"/>
    <w:rsid w:val="00C2644F"/>
    <w:rsid w:val="00C3678A"/>
    <w:rsid w:val="00C44A01"/>
    <w:rsid w:val="00C56518"/>
    <w:rsid w:val="00C917CE"/>
    <w:rsid w:val="00CB458A"/>
    <w:rsid w:val="00CD1555"/>
    <w:rsid w:val="00CD1D1F"/>
    <w:rsid w:val="00CD74B6"/>
    <w:rsid w:val="00CE4B6A"/>
    <w:rsid w:val="00CE7DDE"/>
    <w:rsid w:val="00D126C5"/>
    <w:rsid w:val="00D3634C"/>
    <w:rsid w:val="00DF7C2A"/>
    <w:rsid w:val="00DF7E66"/>
    <w:rsid w:val="00E04875"/>
    <w:rsid w:val="00E32742"/>
    <w:rsid w:val="00E36CB4"/>
    <w:rsid w:val="00E73AA7"/>
    <w:rsid w:val="00E8097D"/>
    <w:rsid w:val="00EC2AE9"/>
    <w:rsid w:val="00EC5800"/>
    <w:rsid w:val="00F22201"/>
    <w:rsid w:val="00F23CB8"/>
    <w:rsid w:val="00F50943"/>
    <w:rsid w:val="00F667F5"/>
    <w:rsid w:val="00F877AB"/>
    <w:rsid w:val="00F97D7C"/>
    <w:rsid w:val="00FC2461"/>
    <w:rsid w:val="00FE1AF0"/>
    <w:rsid w:val="00FE7F59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D867A"/>
  <w15:chartTrackingRefBased/>
  <w15:docId w15:val="{988041BE-C0D7-4D6B-92A2-765F24E4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410"/>
    <w:pPr>
      <w:spacing w:after="0" w:line="300" w:lineRule="auto"/>
      <w:jc w:val="both"/>
    </w:pPr>
    <w:rPr>
      <w:rFonts w:ascii="Arial" w:hAnsi="Arial"/>
      <w:color w:val="414142" w:themeColor="accent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CD74B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ed">
    <w:name w:val="šedá"/>
    <w:basedOn w:val="Normln"/>
    <w:uiPriority w:val="99"/>
    <w:rsid w:val="00CD74B6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TextDopisu">
    <w:name w:val="TextDopisu"/>
    <w:rsid w:val="002F41D1"/>
    <w:pPr>
      <w:tabs>
        <w:tab w:val="left" w:pos="340"/>
        <w:tab w:val="left" w:pos="720"/>
      </w:tabs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owrap">
    <w:name w:val="nowrap"/>
    <w:basedOn w:val="Standardnpsmoodstavce"/>
    <w:rsid w:val="00AD1EDA"/>
  </w:style>
  <w:style w:type="character" w:styleId="Odkaznakoment">
    <w:name w:val="annotation reference"/>
    <w:basedOn w:val="Standardnpsmoodstavce"/>
    <w:uiPriority w:val="99"/>
    <w:semiHidden/>
    <w:unhideWhenUsed/>
    <w:rsid w:val="006C1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7B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7B2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7B2"/>
    <w:rPr>
      <w:rFonts w:ascii="Arial" w:hAnsi="Arial"/>
      <w:b/>
      <w:bCs/>
      <w:color w:val="414142" w:themeColor="accent4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B11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B\KMZV_Sablony_Dopisy%20MMB_JVS_2018\KMZV_Objednavka_samostatna%20pusobnost_JVS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6AB82E8CE5B448A3DB20C5AB14120" ma:contentTypeVersion="13" ma:contentTypeDescription="Vytvoří nový dokument" ma:contentTypeScope="" ma:versionID="7f039686d3b9a34f592e6a8e4989ae9d">
  <xsd:schema xmlns:xsd="http://www.w3.org/2001/XMLSchema" xmlns:xs="http://www.w3.org/2001/XMLSchema" xmlns:p="http://schemas.microsoft.com/office/2006/metadata/properties" xmlns:ns3="e850e0c4-caf4-45f2-af67-ef4802c5af48" xmlns:ns4="48a95698-0fd5-4457-a697-479fb5e4a5d3" targetNamespace="http://schemas.microsoft.com/office/2006/metadata/properties" ma:root="true" ma:fieldsID="17aa3efeafcda782230ba65a3c6376c2" ns3:_="" ns4:_="">
    <xsd:import namespace="e850e0c4-caf4-45f2-af67-ef4802c5af48"/>
    <xsd:import namespace="48a95698-0fd5-4457-a697-479fb5e4a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e0c4-caf4-45f2-af67-ef4802c5a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95698-0fd5-4457-a697-479fb5e4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728F-88C7-4BDB-B10C-B4D2FF1EF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3E00C-FA58-4BE6-B723-593707C1D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E9F9CC-E211-4EEC-8F92-4942D5A80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e0c4-caf4-45f2-af67-ef4802c5af48"/>
    <ds:schemaRef ds:uri="48a95698-0fd5-4457-a697-479fb5e4a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1DC596-65A9-469C-963F-3164B2D3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KMZV_Objednavka_samostatna pusobnost_JVS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Loutocká Brettschneiderová Kateřina</dc:creator>
  <cp:keywords/>
  <dc:description/>
  <cp:lastModifiedBy>Uhnavá Markéta (MMB)</cp:lastModifiedBy>
  <cp:revision>2</cp:revision>
  <cp:lastPrinted>2020-02-05T14:11:00Z</cp:lastPrinted>
  <dcterms:created xsi:type="dcterms:W3CDTF">2020-10-14T10:17:00Z</dcterms:created>
  <dcterms:modified xsi:type="dcterms:W3CDTF">2020-10-14T10:17:00Z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0x0101006026AB82E8CE5B448A3DB20C5AB14120</vt:lpwstr>
  </property>
</Properties>
</file>