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14:paraId="231C5D70" w14:textId="77777777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14:paraId="7BF322ED" w14:textId="27FD92EF" w:rsidR="00E8519E" w:rsidRPr="00BC38EC" w:rsidRDefault="009B079A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4192637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14:paraId="398FE438" w14:textId="77777777"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14:paraId="60331793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číslo účtu: 1906985349/0800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14:paraId="58F3A2A3" w14:textId="77777777" w:rsidTr="00F77B40">
        <w:trPr>
          <w:gridAfter w:val="1"/>
          <w:wAfter w:w="426" w:type="dxa"/>
        </w:trPr>
        <w:tc>
          <w:tcPr>
            <w:tcW w:w="1916" w:type="dxa"/>
            <w:vMerge/>
          </w:tcPr>
          <w:p w14:paraId="12394EE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14:paraId="3B94DD1E" w14:textId="77777777"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14:paraId="62F87D6D" w14:textId="77777777" w:rsidTr="00F77B40">
        <w:tc>
          <w:tcPr>
            <w:tcW w:w="1916" w:type="dxa"/>
            <w:vMerge/>
          </w:tcPr>
          <w:p w14:paraId="15B31FC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13D709F6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14:paraId="3BA5CEBA" w14:textId="6EDBC8B8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</w:t>
            </w:r>
            <w:r w:rsidR="007D7B5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737D1B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81</w:t>
            </w:r>
          </w:p>
        </w:tc>
      </w:tr>
      <w:tr w:rsidR="00E8519E" w:rsidRPr="00F77B40" w14:paraId="31CD99BC" w14:textId="77777777" w:rsidTr="00F77B40">
        <w:tc>
          <w:tcPr>
            <w:tcW w:w="1916" w:type="dxa"/>
            <w:vMerge/>
          </w:tcPr>
          <w:p w14:paraId="71F09FDA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3731658F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14:paraId="7D11E00F" w14:textId="524467B6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</w:t>
            </w:r>
            <w:r w:rsidR="007D7B5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7D7B5E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prosinec</w:t>
            </w:r>
            <w:proofErr w:type="spellEnd"/>
          </w:p>
        </w:tc>
      </w:tr>
      <w:tr w:rsidR="00E8519E" w:rsidRPr="00AD762B" w14:paraId="74752A6C" w14:textId="77777777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14:paraId="378F858F" w14:textId="135AC41B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737D1B"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  <w:t>21</w:t>
            </w:r>
            <w:r w:rsidR="007D7B5E"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  <w:t>.10.2020</w:t>
            </w:r>
          </w:p>
        </w:tc>
        <w:tc>
          <w:tcPr>
            <w:tcW w:w="2534" w:type="dxa"/>
          </w:tcPr>
          <w:p w14:paraId="180384A3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14:paraId="5A0411D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14:paraId="692D60E3" w14:textId="77777777"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14:paraId="0CEAC101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14:paraId="24FB035B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14:paraId="4CBC722E" w14:textId="44E1C333" w:rsidR="00E8519E" w:rsidRPr="00BC38EC" w:rsidRDefault="003B56A7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351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</w:t>
            </w:r>
            <w:r w:rsidR="007D7B5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20</w:t>
            </w:r>
          </w:p>
        </w:tc>
      </w:tr>
    </w:tbl>
    <w:p w14:paraId="4DE957A9" w14:textId="77777777"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14:paraId="35220931" w14:textId="77777777" w:rsidTr="00B1150C">
        <w:tc>
          <w:tcPr>
            <w:tcW w:w="2535" w:type="dxa"/>
            <w:vAlign w:val="center"/>
          </w:tcPr>
          <w:p w14:paraId="0BD4D3ED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7ED2E34A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7B6696EC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9B8E47B" w14:textId="77777777"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14:paraId="75C773B7" w14:textId="77777777"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14:paraId="7DA9A5FA" w14:textId="77777777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14:paraId="7FAF284A" w14:textId="77777777"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14:paraId="6D2253F8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54D7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B30A108" w14:textId="09F60A20" w:rsidR="00E8519E" w:rsidRPr="009B079A" w:rsidRDefault="007D7B5E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079A">
              <w:rPr>
                <w:rFonts w:ascii="Century Gothic" w:hAnsi="Century Gothic"/>
                <w:b/>
                <w:sz w:val="20"/>
                <w:szCs w:val="20"/>
              </w:rPr>
              <w:t>TON a.s.</w:t>
            </w:r>
          </w:p>
          <w:p w14:paraId="139EA386" w14:textId="4D1E03E2" w:rsidR="00E8519E" w:rsidRPr="009B079A" w:rsidRDefault="007D7B5E" w:rsidP="00D063A9">
            <w:pPr>
              <w:rPr>
                <w:rFonts w:ascii="Century Gothic" w:hAnsi="Century Gothic"/>
                <w:sz w:val="20"/>
                <w:szCs w:val="20"/>
              </w:rPr>
            </w:pPr>
            <w:r w:rsidRPr="009B079A">
              <w:rPr>
                <w:rFonts w:ascii="Century Gothic" w:hAnsi="Century Gothic"/>
                <w:sz w:val="20"/>
                <w:szCs w:val="20"/>
              </w:rPr>
              <w:t xml:space="preserve">Michaela </w:t>
            </w:r>
            <w:proofErr w:type="spellStart"/>
            <w:r w:rsidRPr="009B079A">
              <w:rPr>
                <w:rFonts w:ascii="Century Gothic" w:hAnsi="Century Gothic"/>
                <w:sz w:val="20"/>
                <w:szCs w:val="20"/>
              </w:rPr>
              <w:t>Thoneta</w:t>
            </w:r>
            <w:proofErr w:type="spellEnd"/>
            <w:r w:rsidRPr="009B079A">
              <w:rPr>
                <w:rFonts w:ascii="Century Gothic" w:hAnsi="Century Gothic"/>
                <w:sz w:val="20"/>
                <w:szCs w:val="20"/>
              </w:rPr>
              <w:t xml:space="preserve"> 148</w:t>
            </w:r>
          </w:p>
          <w:p w14:paraId="47F409A5" w14:textId="606BA475" w:rsidR="00E8519E" w:rsidRPr="009B079A" w:rsidRDefault="007D7B5E" w:rsidP="00D063A9">
            <w:pPr>
              <w:rPr>
                <w:rFonts w:ascii="Century Gothic" w:hAnsi="Century Gothic"/>
                <w:sz w:val="20"/>
                <w:szCs w:val="20"/>
              </w:rPr>
            </w:pPr>
            <w:r w:rsidRPr="009B079A">
              <w:rPr>
                <w:rFonts w:ascii="Century Gothic" w:hAnsi="Century Gothic"/>
                <w:sz w:val="20"/>
                <w:szCs w:val="20"/>
              </w:rPr>
              <w:t>768 61 Bystřice pod Hostýnem</w:t>
            </w:r>
          </w:p>
          <w:p w14:paraId="7822E118" w14:textId="6E89FE5F"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79A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7D7B5E" w:rsidRPr="009B079A">
              <w:rPr>
                <w:rFonts w:ascii="Century Gothic" w:hAnsi="Century Gothic"/>
                <w:sz w:val="20"/>
                <w:szCs w:val="20"/>
              </w:rPr>
              <w:t>49970585</w:t>
            </w:r>
          </w:p>
        </w:tc>
      </w:tr>
      <w:tr w:rsidR="00E8519E" w:rsidRPr="00AD762B" w14:paraId="4C2880D3" w14:textId="77777777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C53D8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14:paraId="1F312C7F" w14:textId="39C647D1" w:rsidR="006168F3" w:rsidRPr="009B079A" w:rsidRDefault="006168F3" w:rsidP="007D7B5E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Na základě 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prodejní nabídky č. 1020002833 ze dne 15.10.2020 u Vás objednáváme:</w:t>
            </w:r>
          </w:p>
          <w:p w14:paraId="3952D64C" w14:textId="5071DC7E" w:rsidR="007D7B5E" w:rsidRPr="009B079A" w:rsidRDefault="007D7B5E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4 ks – stůl Santiago, číslo 4GE238, varianta 000005, </w:t>
            </w:r>
            <w:proofErr w:type="spellStart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tl</w:t>
            </w:r>
            <w:proofErr w:type="spellEnd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. </w:t>
            </w:r>
            <w:proofErr w:type="gramStart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33,HPL</w:t>
            </w:r>
            <w:proofErr w:type="gramEnd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+hrana dýha, barva</w:t>
            </w:r>
          </w:p>
          <w:p w14:paraId="06BE005C" w14:textId="53D1DCE5" w:rsidR="007D7B5E" w:rsidRPr="009B079A" w:rsidRDefault="009B079A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          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Natural, lak, barva Natural – buk, </w:t>
            </w:r>
            <w:proofErr w:type="spellStart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polodemont</w:t>
            </w:r>
            <w:proofErr w:type="spellEnd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85x85 cm á 9.840,00;</w:t>
            </w:r>
          </w:p>
          <w:p w14:paraId="46F89601" w14:textId="0A360D14" w:rsidR="007D7B5E" w:rsidRPr="009B079A" w:rsidRDefault="007D7B5E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3 ks – stůl Santiago, číslo 4GE238, varianta 000006, </w:t>
            </w:r>
            <w:proofErr w:type="spellStart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tl</w:t>
            </w:r>
            <w:proofErr w:type="spellEnd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. 33, </w:t>
            </w:r>
            <w:proofErr w:type="spellStart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HPL+hrana</w:t>
            </w:r>
            <w:proofErr w:type="spellEnd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dýha, barva</w:t>
            </w:r>
          </w:p>
          <w:p w14:paraId="64FE3440" w14:textId="1D9C8910" w:rsidR="007D7B5E" w:rsidRPr="009B079A" w:rsidRDefault="009B079A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          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Natural, lak, </w:t>
            </w:r>
            <w:r w:rsidR="00737D1B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b</w:t>
            </w:r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arva Natural – buk, </w:t>
            </w:r>
            <w:proofErr w:type="spellStart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polodemont</w:t>
            </w:r>
            <w:proofErr w:type="spellEnd"/>
            <w:r w:rsidR="007D7B5E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, 85x139 cm á 11.310,00;</w:t>
            </w:r>
          </w:p>
          <w:p w14:paraId="00003063" w14:textId="2301F83A" w:rsidR="009B079A" w:rsidRPr="009B079A" w:rsidRDefault="007D7B5E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24 ks – jídelní křeslo Santiago, číslo 323239, varianta 000373</w:t>
            </w:r>
            <w:r w:rsidR="009B079A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, barva Natural, </w:t>
            </w:r>
            <w:r w:rsidR="00737D1B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l</w:t>
            </w:r>
            <w:r w:rsidR="009B079A"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ak,</w:t>
            </w:r>
          </w:p>
          <w:p w14:paraId="5396F05F" w14:textId="5AA78177" w:rsidR="007D7B5E" w:rsidRPr="009B079A" w:rsidRDefault="009B079A" w:rsidP="009B079A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</w:pPr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           </w:t>
            </w:r>
            <w:proofErr w:type="spellStart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>Silvertex</w:t>
            </w:r>
            <w:proofErr w:type="spellEnd"/>
            <w:r w:rsidRPr="009B079A">
              <w:rPr>
                <w:rFonts w:ascii="Century Gothic" w:eastAsia="Arial Unicode MS" w:hAnsi="Century Gothic"/>
                <w:bCs w:val="0"/>
                <w:i w:val="0"/>
                <w:iCs w:val="0"/>
                <w:sz w:val="20"/>
                <w:szCs w:val="20"/>
              </w:rPr>
              <w:t xml:space="preserve"> 4011 sterling, stohovatelná, kluzák teflonový, nižší sedák á 6.780,00.         </w:t>
            </w:r>
          </w:p>
          <w:p w14:paraId="3C84C28D" w14:textId="77777777" w:rsidR="00E8519E" w:rsidRPr="00BC38EC" w:rsidRDefault="00E8519E" w:rsidP="0049099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</w:t>
            </w:r>
          </w:p>
        </w:tc>
      </w:tr>
      <w:tr w:rsidR="00E8519E" w:rsidRPr="00AD762B" w14:paraId="306934C0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8E3042E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243745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14:paraId="07ED4F10" w14:textId="77777777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F1965B1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F1D21" w14:textId="5D6222CE" w:rsidR="00E8519E" w:rsidRPr="00B62D09" w:rsidRDefault="009B079A" w:rsidP="00E92686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236.010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,00</w:t>
            </w:r>
            <w:r w:rsidR="00E8519E" w:rsidRPr="00BC38EC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</w:t>
            </w:r>
            <w:r w:rsidR="00E8519E" w:rsidRPr="00B62D09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s DPH</w:t>
            </w:r>
          </w:p>
        </w:tc>
      </w:tr>
      <w:tr w:rsidR="00E8519E" w:rsidRPr="00AD762B" w14:paraId="43D2C521" w14:textId="77777777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EC4A6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14:paraId="09CAD1C0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14:paraId="44DD6421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14:paraId="7C57145C" w14:textId="77777777"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14:paraId="33B50D7A" w14:textId="1C569555" w:rsidR="00E8519E" w:rsidRPr="00BC38EC" w:rsidRDefault="00737D1B" w:rsidP="00BC2662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E8519E" w:rsidRPr="00AD762B" w14:paraId="67F56E99" w14:textId="77777777" w:rsidTr="009167B4">
        <w:tc>
          <w:tcPr>
            <w:tcW w:w="5070" w:type="dxa"/>
            <w:tcBorders>
              <w:top w:val="single" w:sz="4" w:space="0" w:color="auto"/>
            </w:tcBorders>
          </w:tcPr>
          <w:p w14:paraId="07E16B98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14:paraId="6DE94935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14:paraId="29AA6FCA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8F63D7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F5DF36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80E59F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14:paraId="73F5D7C8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14:paraId="3963F763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14:paraId="4B1661D0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B34207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F8DBBC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12A94A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14:paraId="4DA0C104" w14:textId="77777777"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14:paraId="2B19A3B3" w14:textId="77777777"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14:paraId="11A9DD6D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3CA05871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6E6DC994" w14:textId="77777777" w:rsidR="00E8519E" w:rsidRPr="00AD762B" w:rsidRDefault="00E8519E" w:rsidP="00934BC0">
      <w:pPr>
        <w:ind w:firstLine="708"/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04DB2D81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676D4F5B" w14:textId="77777777" w:rsidR="00E8519E" w:rsidRPr="00AD762B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  <w:sz w:val="20"/>
          <w:szCs w:val="20"/>
        </w:rPr>
      </w:pPr>
    </w:p>
    <w:p w14:paraId="678A3750" w14:textId="77777777" w:rsidR="00E8519E" w:rsidRDefault="00E8519E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14:paraId="3C78EF6C" w14:textId="77777777" w:rsidR="006168F3" w:rsidRDefault="006168F3" w:rsidP="00FD2D7F">
      <w:pPr>
        <w:pBdr>
          <w:bottom w:val="single" w:sz="4" w:space="1" w:color="auto"/>
        </w:pBdr>
        <w:rPr>
          <w:rFonts w:ascii="Century Gothic" w:hAnsi="Century Gothic"/>
          <w:b/>
          <w:color w:val="002060"/>
          <w:kern w:val="28"/>
        </w:rPr>
      </w:pPr>
    </w:p>
    <w:p w14:paraId="0685E9A4" w14:textId="77777777" w:rsidR="00E8519E" w:rsidRPr="00B1150C" w:rsidRDefault="00E8519E" w:rsidP="00FD2D7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</w:p>
    <w:sectPr w:rsidR="00E8519E" w:rsidRPr="00B1150C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E1B4" w14:textId="77777777" w:rsidR="001777BE" w:rsidRDefault="001777BE" w:rsidP="00770B44">
      <w:r>
        <w:separator/>
      </w:r>
    </w:p>
  </w:endnote>
  <w:endnote w:type="continuationSeparator" w:id="0">
    <w:p w14:paraId="650D5A87" w14:textId="77777777" w:rsidR="001777BE" w:rsidRDefault="001777BE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FCF8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14:paraId="79307FF8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CA1A" w14:textId="77777777" w:rsidR="001777BE" w:rsidRDefault="001777BE" w:rsidP="00770B44">
      <w:r>
        <w:separator/>
      </w:r>
    </w:p>
  </w:footnote>
  <w:footnote w:type="continuationSeparator" w:id="0">
    <w:p w14:paraId="7190768A" w14:textId="77777777" w:rsidR="001777BE" w:rsidRDefault="001777BE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2B"/>
    <w:rsid w:val="00012226"/>
    <w:rsid w:val="00042EE5"/>
    <w:rsid w:val="00045ABD"/>
    <w:rsid w:val="00062515"/>
    <w:rsid w:val="00070F5B"/>
    <w:rsid w:val="00092173"/>
    <w:rsid w:val="00095998"/>
    <w:rsid w:val="000A38AC"/>
    <w:rsid w:val="000B580E"/>
    <w:rsid w:val="000E3F71"/>
    <w:rsid w:val="000F228A"/>
    <w:rsid w:val="000F2DB0"/>
    <w:rsid w:val="000F45F3"/>
    <w:rsid w:val="000F631E"/>
    <w:rsid w:val="000F68E2"/>
    <w:rsid w:val="00124AAD"/>
    <w:rsid w:val="00124BD6"/>
    <w:rsid w:val="0013633C"/>
    <w:rsid w:val="00160863"/>
    <w:rsid w:val="001777BE"/>
    <w:rsid w:val="00201C6C"/>
    <w:rsid w:val="0023059D"/>
    <w:rsid w:val="00272131"/>
    <w:rsid w:val="0028262F"/>
    <w:rsid w:val="002D2DDF"/>
    <w:rsid w:val="00315CBC"/>
    <w:rsid w:val="0034500B"/>
    <w:rsid w:val="00346531"/>
    <w:rsid w:val="00352E2C"/>
    <w:rsid w:val="003866CB"/>
    <w:rsid w:val="003A6085"/>
    <w:rsid w:val="003B56A7"/>
    <w:rsid w:val="003C7965"/>
    <w:rsid w:val="003E1C03"/>
    <w:rsid w:val="003F7D0E"/>
    <w:rsid w:val="00410635"/>
    <w:rsid w:val="00443EB4"/>
    <w:rsid w:val="00447E9F"/>
    <w:rsid w:val="00454D52"/>
    <w:rsid w:val="00454D7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5A2B"/>
    <w:rsid w:val="00584D9E"/>
    <w:rsid w:val="00586780"/>
    <w:rsid w:val="00591CC6"/>
    <w:rsid w:val="00591F55"/>
    <w:rsid w:val="005B780B"/>
    <w:rsid w:val="005C0ABD"/>
    <w:rsid w:val="005E5FB8"/>
    <w:rsid w:val="005F15E0"/>
    <w:rsid w:val="0060055D"/>
    <w:rsid w:val="00610A39"/>
    <w:rsid w:val="00614811"/>
    <w:rsid w:val="006168F3"/>
    <w:rsid w:val="006229F6"/>
    <w:rsid w:val="0065290E"/>
    <w:rsid w:val="006804EE"/>
    <w:rsid w:val="00680B79"/>
    <w:rsid w:val="006D1EB1"/>
    <w:rsid w:val="0070322A"/>
    <w:rsid w:val="00726894"/>
    <w:rsid w:val="00737D1B"/>
    <w:rsid w:val="00770B44"/>
    <w:rsid w:val="00774FD5"/>
    <w:rsid w:val="00777443"/>
    <w:rsid w:val="007B6F22"/>
    <w:rsid w:val="007B7107"/>
    <w:rsid w:val="007C0B47"/>
    <w:rsid w:val="007D7B5E"/>
    <w:rsid w:val="008076D6"/>
    <w:rsid w:val="008161A9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4BC0"/>
    <w:rsid w:val="00990AD8"/>
    <w:rsid w:val="00995A7D"/>
    <w:rsid w:val="009A0C1D"/>
    <w:rsid w:val="009A4567"/>
    <w:rsid w:val="009A6F22"/>
    <w:rsid w:val="009B079A"/>
    <w:rsid w:val="009B09E2"/>
    <w:rsid w:val="009C0ECC"/>
    <w:rsid w:val="009C7285"/>
    <w:rsid w:val="009D46AC"/>
    <w:rsid w:val="009D7183"/>
    <w:rsid w:val="00A04304"/>
    <w:rsid w:val="00A05911"/>
    <w:rsid w:val="00A0594E"/>
    <w:rsid w:val="00A11321"/>
    <w:rsid w:val="00A223CE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30846"/>
    <w:rsid w:val="00C6647F"/>
    <w:rsid w:val="00C94036"/>
    <w:rsid w:val="00CB4D23"/>
    <w:rsid w:val="00CB5802"/>
    <w:rsid w:val="00CC26C1"/>
    <w:rsid w:val="00CD2A58"/>
    <w:rsid w:val="00CF37CB"/>
    <w:rsid w:val="00D063A9"/>
    <w:rsid w:val="00D36971"/>
    <w:rsid w:val="00D41656"/>
    <w:rsid w:val="00D45F08"/>
    <w:rsid w:val="00D72318"/>
    <w:rsid w:val="00D72D0A"/>
    <w:rsid w:val="00D76D69"/>
    <w:rsid w:val="00D93BBA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D31F8"/>
    <w:rsid w:val="00F01A3E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321D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4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4</cp:revision>
  <cp:lastPrinted>2020-10-21T09:32:00Z</cp:lastPrinted>
  <dcterms:created xsi:type="dcterms:W3CDTF">2020-10-21T09:28:00Z</dcterms:created>
  <dcterms:modified xsi:type="dcterms:W3CDTF">2020-10-21T09:32:00Z</dcterms:modified>
</cp:coreProperties>
</file>