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48" w:rsidRPr="00110048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8D6671">
        <w:rPr>
          <w:b/>
          <w:sz w:val="32"/>
          <w:szCs w:val="32"/>
        </w:rPr>
        <w:t xml:space="preserve"> </w:t>
      </w:r>
      <w:r w:rsidR="00A52B1F">
        <w:rPr>
          <w:b/>
          <w:sz w:val="32"/>
          <w:szCs w:val="32"/>
        </w:rPr>
        <w:t>1</w:t>
      </w:r>
      <w:r w:rsidRPr="00110048">
        <w:rPr>
          <w:b/>
          <w:sz w:val="32"/>
          <w:szCs w:val="32"/>
        </w:rPr>
        <w:t>/201</w:t>
      </w:r>
      <w:r w:rsidR="00A52B1F">
        <w:rPr>
          <w:b/>
          <w:sz w:val="32"/>
          <w:szCs w:val="32"/>
        </w:rPr>
        <w:t>6</w:t>
      </w:r>
      <w:r w:rsidRPr="00110048">
        <w:rPr>
          <w:b/>
          <w:sz w:val="32"/>
          <w:szCs w:val="32"/>
        </w:rPr>
        <w:t xml:space="preserve"> k obchodní smlouvě č. </w:t>
      </w:r>
      <w:r w:rsidRPr="00110048">
        <w:rPr>
          <w:b/>
          <w:sz w:val="32"/>
          <w:szCs w:val="32"/>
        </w:rPr>
        <w:fldChar w:fldCharType="begin">
          <w:ffData>
            <w:name w:val="cissml"/>
            <w:enabled/>
            <w:calcOnExit w:val="0"/>
            <w:textInput/>
          </w:ffData>
        </w:fldChar>
      </w:r>
      <w:r w:rsidRPr="00110048">
        <w:rPr>
          <w:b/>
          <w:sz w:val="32"/>
          <w:szCs w:val="32"/>
        </w:rPr>
        <w:instrText xml:space="preserve"> FORMTEXT </w:instrText>
      </w:r>
      <w:r w:rsidR="00170981" w:rsidRPr="00110048">
        <w:rPr>
          <w:b/>
          <w:sz w:val="32"/>
          <w:szCs w:val="32"/>
        </w:rPr>
      </w:r>
      <w:r w:rsidRPr="00110048">
        <w:rPr>
          <w:b/>
          <w:sz w:val="32"/>
          <w:szCs w:val="32"/>
        </w:rPr>
        <w:fldChar w:fldCharType="separate"/>
      </w:r>
      <w:r w:rsidR="00170981">
        <w:rPr>
          <w:b/>
          <w:sz w:val="32"/>
          <w:szCs w:val="32"/>
        </w:rPr>
        <w:t>P/1203233</w:t>
      </w:r>
      <w:r w:rsidRPr="00110048">
        <w:rPr>
          <w:b/>
          <w:sz w:val="32"/>
          <w:szCs w:val="32"/>
        </w:rPr>
        <w:fldChar w:fldCharType="end"/>
      </w:r>
    </w:p>
    <w:p w:rsidR="00110048" w:rsidRDefault="00110048" w:rsidP="00110048">
      <w:pPr>
        <w:jc w:val="center"/>
        <w:rPr>
          <w:b/>
        </w:rPr>
      </w:pPr>
      <w:r w:rsidRPr="00110048">
        <w:rPr>
          <w:b/>
        </w:rPr>
        <w:t xml:space="preserve">o rozšíření licence programového systému PERM 3 </w:t>
      </w:r>
    </w:p>
    <w:p w:rsidR="00066F05" w:rsidRPr="00110048" w:rsidRDefault="00066F05" w:rsidP="00110048">
      <w:pPr>
        <w:jc w:val="center"/>
        <w:rPr>
          <w:b/>
        </w:rPr>
      </w:pPr>
    </w:p>
    <w:p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:rsidR="00110048" w:rsidRPr="00110048" w:rsidRDefault="00110048" w:rsidP="00110048">
      <w:pPr>
        <w:jc w:val="center"/>
        <w:rPr>
          <w:b/>
        </w:rPr>
      </w:pPr>
    </w:p>
    <w:p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bookmarkStart w:id="0" w:name="fynaze"/>
        <w:tc>
          <w:tcPr>
            <w:tcW w:w="4709" w:type="dxa"/>
            <w:vAlign w:val="center"/>
          </w:tcPr>
          <w:p w:rsidR="00A52B1F" w:rsidRDefault="00110048" w:rsidP="00110048">
            <w:pPr>
              <w:spacing w:before="60" w:after="60"/>
              <w:rPr>
                <w:b/>
              </w:rPr>
            </w:pPr>
            <w:r w:rsidRPr="008D2973">
              <w:rPr>
                <w:b/>
              </w:rPr>
              <w:fldChar w:fldCharType="begin">
                <w:ffData>
                  <w:name w:val="fynaze"/>
                  <w:enabled/>
                  <w:calcOnExit w:val="0"/>
                  <w:textInput/>
                </w:ffData>
              </w:fldChar>
            </w:r>
            <w:r w:rsidRPr="008D2973">
              <w:rPr>
                <w:b/>
              </w:rPr>
              <w:instrText xml:space="preserve"> FORMTEXT </w:instrText>
            </w:r>
            <w:r w:rsidR="00170981" w:rsidRPr="008D2973">
              <w:rPr>
                <w:b/>
              </w:rPr>
            </w:r>
            <w:r w:rsidRPr="008D2973">
              <w:rPr>
                <w:b/>
              </w:rPr>
              <w:fldChar w:fldCharType="separate"/>
            </w:r>
            <w:r w:rsidR="00170981">
              <w:rPr>
                <w:b/>
              </w:rPr>
              <w:t xml:space="preserve">Domov pro seniory Loučka, </w:t>
            </w:r>
          </w:p>
          <w:p w:rsidR="00110048" w:rsidRDefault="00170981" w:rsidP="00110048">
            <w:pPr>
              <w:spacing w:before="60" w:after="60"/>
              <w:rPr>
                <w:b/>
              </w:rPr>
            </w:pPr>
            <w:r>
              <w:rPr>
                <w:b/>
              </w:rPr>
              <w:t>příspěvková organizace</w:t>
            </w:r>
            <w:r w:rsidR="00110048" w:rsidRPr="008D2973">
              <w:rPr>
                <w:b/>
              </w:rPr>
              <w:fldChar w:fldCharType="end"/>
            </w:r>
            <w:bookmarkEnd w:id="0"/>
            <w:r w:rsidR="00110048" w:rsidRPr="00F77E6A">
              <w:rPr>
                <w:b/>
              </w:rPr>
              <w:t xml:space="preserve"> </w:t>
            </w:r>
          </w:p>
          <w:p w:rsidR="00110048" w:rsidRDefault="00110048" w:rsidP="00110048">
            <w:pPr>
              <w:spacing w:before="60" w:after="60"/>
            </w:pPr>
            <w:r w:rsidRPr="008D2973">
              <w:fldChar w:fldCharType="begin">
                <w:ffData>
                  <w:name w:val="siduli"/>
                  <w:enabled/>
                  <w:calcOnExit w:val="0"/>
                  <w:textInput/>
                </w:ffData>
              </w:fldChar>
            </w:r>
            <w:bookmarkStart w:id="1" w:name="siduli"/>
            <w:r w:rsidRPr="008D2973">
              <w:instrText xml:space="preserve"> FORMTEXT </w:instrText>
            </w:r>
            <w:r w:rsidRPr="008D2973">
              <w:fldChar w:fldCharType="separate"/>
            </w:r>
            <w:r w:rsidR="00170981">
              <w:t>Loučka 128</w:t>
            </w:r>
            <w:r w:rsidRPr="008D2973">
              <w:fldChar w:fldCharType="end"/>
            </w:r>
            <w:bookmarkEnd w:id="1"/>
            <w:r w:rsidRPr="008D2973">
              <w:t xml:space="preserve"> </w:t>
            </w:r>
            <w:r w:rsidRPr="008D2973">
              <w:fldChar w:fldCharType="begin">
                <w:ffData>
                  <w:name w:val="sidcip"/>
                  <w:enabled/>
                  <w:calcOnExit w:val="0"/>
                  <w:textInput/>
                </w:ffData>
              </w:fldChar>
            </w:r>
            <w:bookmarkStart w:id="2" w:name="sidcip"/>
            <w:r w:rsidRPr="008D2973">
              <w:instrText xml:space="preserve"> FORMTEXT </w:instrText>
            </w:r>
            <w:r w:rsidRPr="008D2973">
              <w:fldChar w:fldCharType="separate"/>
            </w:r>
            <w:r w:rsidR="00170981">
              <w:t> </w:t>
            </w:r>
            <w:r w:rsidR="00170981">
              <w:t> </w:t>
            </w:r>
            <w:r w:rsidR="00170981">
              <w:t> </w:t>
            </w:r>
            <w:r w:rsidR="00170981">
              <w:t> </w:t>
            </w:r>
            <w:r w:rsidR="00170981">
              <w:t> </w:t>
            </w:r>
            <w:r w:rsidRPr="008D2973">
              <w:fldChar w:fldCharType="end"/>
            </w:r>
            <w:bookmarkEnd w:id="2"/>
            <w:r w:rsidRPr="00000E36">
              <w:t xml:space="preserve"> </w:t>
            </w:r>
          </w:p>
          <w:p w:rsidR="00646575" w:rsidRPr="00F77E6A" w:rsidRDefault="00110048" w:rsidP="00110048">
            <w:pPr>
              <w:spacing w:before="60" w:after="60"/>
            </w:pPr>
            <w:r w:rsidRPr="00000E36">
              <w:t xml:space="preserve">PSČ </w:t>
            </w:r>
            <w:r w:rsidRPr="008D2973">
              <w:fldChar w:fldCharType="begin">
                <w:ffData>
                  <w:name w:val="sidpsc"/>
                  <w:enabled/>
                  <w:calcOnExit w:val="0"/>
                  <w:textInput/>
                </w:ffData>
              </w:fldChar>
            </w:r>
            <w:bookmarkStart w:id="3" w:name="sidpsc"/>
            <w:r w:rsidRPr="008D2973">
              <w:instrText xml:space="preserve"> FORMTEXT </w:instrText>
            </w:r>
            <w:r w:rsidRPr="008D2973">
              <w:fldChar w:fldCharType="separate"/>
            </w:r>
            <w:r w:rsidR="00170981">
              <w:t>763 25</w:t>
            </w:r>
            <w:r w:rsidRPr="008D2973">
              <w:fldChar w:fldCharType="end"/>
            </w:r>
            <w:bookmarkEnd w:id="3"/>
            <w:r w:rsidRPr="008D2973">
              <w:t xml:space="preserve">, </w:t>
            </w:r>
            <w:r w:rsidRPr="008D2973">
              <w:fldChar w:fldCharType="begin">
                <w:ffData>
                  <w:name w:val="sidmes"/>
                  <w:enabled/>
                  <w:calcOnExit w:val="0"/>
                  <w:textInput/>
                </w:ffData>
              </w:fldChar>
            </w:r>
            <w:bookmarkStart w:id="4" w:name="sidmes"/>
            <w:r w:rsidRPr="008D2973">
              <w:instrText xml:space="preserve"> FORMTEXT </w:instrText>
            </w:r>
            <w:r w:rsidRPr="008D2973">
              <w:fldChar w:fldCharType="separate"/>
            </w:r>
            <w:r w:rsidR="00170981">
              <w:t>Újezd</w:t>
            </w:r>
            <w:r w:rsidRPr="008D2973">
              <w:fldChar w:fldCharType="end"/>
            </w:r>
            <w:bookmarkEnd w:id="4"/>
          </w:p>
        </w:tc>
      </w:tr>
      <w:tr w:rsidR="00A52B1F" w:rsidRPr="006E54B8" w:rsidTr="00780CBD">
        <w:tc>
          <w:tcPr>
            <w:tcW w:w="4395" w:type="dxa"/>
            <w:vAlign w:val="center"/>
          </w:tcPr>
          <w:p w:rsidR="00A52B1F" w:rsidRPr="006E54B8" w:rsidRDefault="00A52B1F" w:rsidP="00780CBD">
            <w:pPr>
              <w:spacing w:before="60" w:after="60"/>
              <w:rPr>
                <w:b/>
              </w:rPr>
            </w:pPr>
            <w:r>
              <w:rPr>
                <w:b/>
              </w:rPr>
              <w:t>Zapsána</w:t>
            </w:r>
          </w:p>
        </w:tc>
        <w:tc>
          <w:tcPr>
            <w:tcW w:w="4709" w:type="dxa"/>
            <w:vAlign w:val="center"/>
          </w:tcPr>
          <w:p w:rsidR="00A52B1F" w:rsidRPr="00A52B1F" w:rsidRDefault="00A52B1F" w:rsidP="00A52B1F">
            <w:pPr>
              <w:keepNext/>
              <w:rPr>
                <w:rFonts w:asciiTheme="minorHAnsi" w:hAnsiTheme="minorHAnsi" w:cstheme="minorHAnsi"/>
              </w:rPr>
            </w:pPr>
            <w:r w:rsidRPr="00A52B1F">
              <w:rPr>
                <w:rFonts w:asciiTheme="minorHAnsi" w:hAnsiTheme="minorHAnsi" w:cstheme="minorHAnsi"/>
              </w:rPr>
              <w:t>7. dubna 2004</w:t>
            </w:r>
          </w:p>
          <w:p w:rsidR="00A52B1F" w:rsidRDefault="00A52B1F" w:rsidP="001E75C3">
            <w:pPr>
              <w:spacing w:before="60" w:after="60"/>
            </w:pPr>
            <w:r w:rsidRPr="00A52B1F">
              <w:rPr>
                <w:rFonts w:asciiTheme="minorHAnsi" w:hAnsiTheme="minorHAnsi" w:cstheme="minorHAnsi"/>
              </w:rPr>
              <w:t>Pr 1354 vedená u Krajského soudu v Brně</w:t>
            </w:r>
          </w:p>
        </w:tc>
      </w:tr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:rsidR="00646575" w:rsidRPr="006E54B8" w:rsidRDefault="00A52B1F" w:rsidP="001E75C3">
            <w:pPr>
              <w:spacing w:before="60" w:after="60"/>
            </w:pPr>
            <w:r>
              <w:t xml:space="preserve">Ing. Dalibor Maniš, MPA, ředitel </w:t>
            </w:r>
          </w:p>
        </w:tc>
      </w:tr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ico"/>
                  <w:enabled/>
                  <w:calcOnExit w:val="0"/>
                  <w:textInput/>
                </w:ffData>
              </w:fldChar>
            </w:r>
            <w:r w:rsidRPr="008D2973">
              <w:instrText xml:space="preserve"> FORMTEXT </w:instrText>
            </w:r>
            <w:r w:rsidRPr="008D2973">
              <w:fldChar w:fldCharType="separate"/>
            </w:r>
            <w:r w:rsidR="00170981">
              <w:t>70850895</w:t>
            </w:r>
            <w:r w:rsidRPr="008D2973">
              <w:fldChar w:fldCharType="end"/>
            </w:r>
          </w:p>
        </w:tc>
      </w:tr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dic"/>
                  <w:enabled/>
                  <w:calcOnExit w:val="0"/>
                  <w:textInput/>
                </w:ffData>
              </w:fldChar>
            </w:r>
            <w:bookmarkStart w:id="5" w:name="firdic"/>
            <w:r w:rsidRPr="008D2973">
              <w:instrText xml:space="preserve"> FORMTEXT </w:instrText>
            </w:r>
            <w:r w:rsidRPr="008D2973">
              <w:fldChar w:fldCharType="separate"/>
            </w:r>
            <w:r w:rsidR="00170981">
              <w:t>-</w:t>
            </w:r>
            <w:r w:rsidRPr="008D2973">
              <w:fldChar w:fldCharType="end"/>
            </w:r>
            <w:bookmarkEnd w:id="5"/>
          </w:p>
        </w:tc>
      </w:tr>
    </w:tbl>
    <w:p w:rsidR="00AC60F6" w:rsidRPr="006E54B8" w:rsidRDefault="00AC60F6" w:rsidP="00AC60F6"/>
    <w:p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:rsidR="00AC60F6" w:rsidRPr="006E54B8" w:rsidRDefault="00AC60F6" w:rsidP="00AC60F6">
      <w:pPr>
        <w:jc w:val="center"/>
      </w:pPr>
      <w:r w:rsidRPr="006E54B8">
        <w:t>a</w:t>
      </w:r>
    </w:p>
    <w:p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A52B1F" w:rsidRPr="006E54B8" w:rsidTr="00C117C5">
        <w:tc>
          <w:tcPr>
            <w:tcW w:w="4498" w:type="dxa"/>
            <w:vAlign w:val="center"/>
          </w:tcPr>
          <w:p w:rsidR="00A52B1F" w:rsidRPr="006E54B8" w:rsidRDefault="00A52B1F" w:rsidP="00C117C5">
            <w:pPr>
              <w:spacing w:before="60" w:after="60"/>
              <w:rPr>
                <w:b/>
              </w:rPr>
            </w:pPr>
            <w:r>
              <w:rPr>
                <w:b/>
              </w:rPr>
              <w:t>Zapsána</w:t>
            </w:r>
          </w:p>
        </w:tc>
        <w:tc>
          <w:tcPr>
            <w:tcW w:w="4606" w:type="dxa"/>
            <w:vAlign w:val="center"/>
          </w:tcPr>
          <w:p w:rsidR="00A52B1F" w:rsidRDefault="00A52B1F" w:rsidP="00D83800">
            <w:pPr>
              <w:spacing w:before="60" w:after="60"/>
            </w:pPr>
            <w:r>
              <w:t>Dne 28.března 1991</w:t>
            </w:r>
          </w:p>
          <w:p w:rsidR="00A52B1F" w:rsidRPr="006E54B8" w:rsidRDefault="00A52B1F" w:rsidP="00D83800">
            <w:pPr>
              <w:spacing w:before="60" w:after="60"/>
            </w:pPr>
            <w:r>
              <w:t>OR u KOS v Brně, oddíl C vložka 907</w:t>
            </w:r>
          </w:p>
        </w:tc>
      </w:tr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:rsidR="00AC60F6" w:rsidRPr="006E54B8" w:rsidRDefault="00AC60F6" w:rsidP="00AC60F6"/>
    <w:p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:rsidR="00AC60F6" w:rsidRPr="006E54B8" w:rsidRDefault="00AC60F6" w:rsidP="00AC60F6">
      <w:pPr>
        <w:jc w:val="center"/>
        <w:rPr>
          <w:b/>
        </w:rPr>
      </w:pPr>
    </w:p>
    <w:p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:rsidR="002E549F" w:rsidRDefault="002E549F" w:rsidP="00AC60F6"/>
    <w:p w:rsidR="00066F05" w:rsidRPr="006E54B8" w:rsidRDefault="00066F05" w:rsidP="00AC60F6"/>
    <w:p w:rsidR="004F38E4" w:rsidRDefault="004F38E4" w:rsidP="004B0394">
      <w:pPr>
        <w:pStyle w:val="Nadpis1"/>
      </w:pPr>
      <w:bookmarkStart w:id="6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6"/>
    </w:p>
    <w:p w:rsidR="005A2E2F" w:rsidRPr="006E54B8" w:rsidRDefault="008D6671" w:rsidP="008D6671">
      <w:pPr>
        <w:pStyle w:val="Default"/>
      </w:pPr>
      <w:r>
        <w:rPr>
          <w:sz w:val="22"/>
          <w:szCs w:val="22"/>
        </w:rPr>
        <w:t xml:space="preserve">Změna parametrů provozované licence na verzi </w:t>
      </w:r>
      <w:r w:rsidRPr="00A52B1F">
        <w:rPr>
          <w:b/>
          <w:sz w:val="22"/>
          <w:szCs w:val="22"/>
        </w:rPr>
        <w:t xml:space="preserve">do </w:t>
      </w:r>
      <w:r w:rsidR="00A52B1F" w:rsidRPr="00A52B1F">
        <w:rPr>
          <w:b/>
          <w:sz w:val="22"/>
          <w:szCs w:val="22"/>
        </w:rPr>
        <w:t xml:space="preserve">120 </w:t>
      </w:r>
      <w:r w:rsidRPr="00A52B1F">
        <w:rPr>
          <w:b/>
          <w:sz w:val="22"/>
          <w:szCs w:val="22"/>
        </w:rPr>
        <w:t>osob</w:t>
      </w:r>
      <w:r w:rsidR="00FA0937" w:rsidRPr="00A52B1F">
        <w:rPr>
          <w:b/>
          <w:sz w:val="22"/>
          <w:szCs w:val="22"/>
        </w:rPr>
        <w:t>ních čísel</w:t>
      </w:r>
      <w:r>
        <w:rPr>
          <w:sz w:val="22"/>
          <w:szCs w:val="22"/>
        </w:rPr>
        <w:t xml:space="preserve">, </w:t>
      </w:r>
      <w:r w:rsidR="00A52B1F">
        <w:rPr>
          <w:sz w:val="22"/>
          <w:szCs w:val="22"/>
        </w:rPr>
        <w:t>1</w:t>
      </w:r>
      <w:r>
        <w:rPr>
          <w:sz w:val="22"/>
          <w:szCs w:val="22"/>
        </w:rPr>
        <w:t xml:space="preserve"> databáze, </w:t>
      </w:r>
      <w:r w:rsidR="00A52B1F">
        <w:rPr>
          <w:sz w:val="22"/>
          <w:szCs w:val="22"/>
        </w:rPr>
        <w:t>1</w:t>
      </w:r>
      <w:r>
        <w:rPr>
          <w:sz w:val="22"/>
          <w:szCs w:val="22"/>
        </w:rPr>
        <w:t xml:space="preserve"> uživatelsk</w:t>
      </w:r>
      <w:r w:rsidR="00A52B1F">
        <w:rPr>
          <w:sz w:val="22"/>
          <w:szCs w:val="22"/>
        </w:rPr>
        <w:t>ý přístup</w:t>
      </w:r>
      <w:r>
        <w:rPr>
          <w:sz w:val="22"/>
          <w:szCs w:val="22"/>
        </w:rPr>
        <w:t>.</w:t>
      </w:r>
      <w:r w:rsidR="00066F05" w:rsidRPr="00066F05">
        <w:t xml:space="preserve">   </w:t>
      </w:r>
    </w:p>
    <w:p w:rsidR="004F38E4" w:rsidRDefault="00066F05" w:rsidP="00B87DC0">
      <w:pPr>
        <w:pStyle w:val="Nadpis1"/>
      </w:pPr>
      <w:bookmarkStart w:id="7" w:name="_Toc371431001"/>
      <w:r>
        <w:br w:type="page"/>
      </w:r>
      <w:r w:rsidR="004F38E4" w:rsidRPr="006E54B8">
        <w:lastRenderedPageBreak/>
        <w:t>Cenová a platební ujednání</w:t>
      </w:r>
      <w:bookmarkEnd w:id="7"/>
    </w:p>
    <w:p w:rsidR="00066F05" w:rsidRDefault="00066F05" w:rsidP="00066F05">
      <w:r>
        <w:t xml:space="preserve">Dodavatel se dohodl s odběratelem na následujících cenách za rozšíření licence systému: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066F05" w:rsidTr="00332D1D">
        <w:tc>
          <w:tcPr>
            <w:tcW w:w="7196" w:type="dxa"/>
            <w:shd w:val="clear" w:color="auto" w:fill="auto"/>
          </w:tcPr>
          <w:p w:rsidR="00066F05" w:rsidRDefault="00066F05" w:rsidP="00401FF7">
            <w:pPr>
              <w:pStyle w:val="Odstavecseseznamem"/>
              <w:numPr>
                <w:ilvl w:val="0"/>
                <w:numId w:val="3"/>
              </w:numPr>
            </w:pPr>
            <w:r>
              <w:t>doplatek ceny licence PERM 3 (</w:t>
            </w:r>
            <w:r w:rsidR="00401FF7">
              <w:t xml:space="preserve">navýšení </w:t>
            </w:r>
            <w:r w:rsidR="00A52B1F">
              <w:t xml:space="preserve"> </w:t>
            </w:r>
            <w:r w:rsidR="00401FF7">
              <w:t>o</w:t>
            </w:r>
            <w:r>
              <w:t xml:space="preserve">  </w:t>
            </w:r>
            <w:r w:rsidR="00A52B1F">
              <w:t xml:space="preserve">60 </w:t>
            </w:r>
            <w:r>
              <w:t>osob</w:t>
            </w:r>
            <w:r w:rsidR="00FA0937">
              <w:t>ních čísel</w:t>
            </w:r>
            <w:r>
              <w:t>)</w:t>
            </w:r>
          </w:p>
        </w:tc>
        <w:tc>
          <w:tcPr>
            <w:tcW w:w="2016" w:type="dxa"/>
            <w:shd w:val="clear" w:color="auto" w:fill="auto"/>
          </w:tcPr>
          <w:p w:rsidR="00066F05" w:rsidRDefault="00A52B1F" w:rsidP="008B4D2B">
            <w:pPr>
              <w:jc w:val="right"/>
            </w:pPr>
            <w:r>
              <w:t>6.000,-</w:t>
            </w:r>
            <w:r w:rsidR="00066F05">
              <w:t xml:space="preserve"> Kč</w:t>
            </w:r>
          </w:p>
        </w:tc>
      </w:tr>
      <w:tr w:rsidR="00066F05" w:rsidTr="00332D1D">
        <w:tc>
          <w:tcPr>
            <w:tcW w:w="7196" w:type="dxa"/>
            <w:shd w:val="clear" w:color="auto" w:fill="auto"/>
          </w:tcPr>
          <w:p w:rsidR="00066F05" w:rsidRDefault="00066F05" w:rsidP="00401FF7">
            <w:pPr>
              <w:pStyle w:val="Odstavecseseznamem"/>
              <w:numPr>
                <w:ilvl w:val="0"/>
                <w:numId w:val="3"/>
              </w:numPr>
            </w:pPr>
            <w:r>
              <w:t>úprava ceny „Technické podpory“</w:t>
            </w:r>
            <w:r w:rsidR="008D6671">
              <w:t xml:space="preserve"> (navýšení o </w:t>
            </w:r>
            <w:r w:rsidR="00A52B1F">
              <w:t>6.600,-</w:t>
            </w:r>
            <w:r w:rsidR="008D6671">
              <w:t>Kč</w:t>
            </w:r>
            <w:r w:rsidR="00F31A51">
              <w:t>/rok</w:t>
            </w:r>
            <w:bookmarkStart w:id="8" w:name="_GoBack"/>
            <w:bookmarkEnd w:id="8"/>
            <w:r w:rsidR="008D6671">
              <w:t>)</w:t>
            </w:r>
          </w:p>
        </w:tc>
        <w:tc>
          <w:tcPr>
            <w:tcW w:w="2016" w:type="dxa"/>
            <w:shd w:val="clear" w:color="auto" w:fill="auto"/>
          </w:tcPr>
          <w:p w:rsidR="00066F05" w:rsidRDefault="00A52B1F" w:rsidP="008B4D2B">
            <w:pPr>
              <w:jc w:val="right"/>
            </w:pPr>
            <w:r>
              <w:t>13.200,-</w:t>
            </w:r>
            <w:r w:rsidR="00066F05">
              <w:t>Kč / rok</w:t>
            </w:r>
          </w:p>
        </w:tc>
      </w:tr>
    </w:tbl>
    <w:p w:rsidR="00066F05" w:rsidRDefault="00066F05" w:rsidP="00066F05"/>
    <w:p w:rsidR="00066F05" w:rsidRDefault="00066F05" w:rsidP="00066F05">
      <w:r>
        <w:t>K uvedeným cenám bude účtována DPH dle aktuálně platného zákona o DPH.</w:t>
      </w:r>
    </w:p>
    <w:p w:rsidR="00066F05" w:rsidRDefault="00066F05" w:rsidP="00066F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6F05" w:rsidRDefault="00066F05" w:rsidP="00A52B1F">
      <w:pPr>
        <w:jc w:val="both"/>
      </w:pPr>
      <w:r>
        <w:t>Dohodnut</w:t>
      </w:r>
      <w:r w:rsidR="00401FF7">
        <w:t>ou</w:t>
      </w:r>
      <w:r>
        <w:t xml:space="preserve"> částk</w:t>
      </w:r>
      <w:r w:rsidR="00401FF7">
        <w:t>u</w:t>
      </w:r>
      <w:r>
        <w:t xml:space="preserve"> dle bodu a) uhradí odběratel na základě faktury vystavené dodavatelem nejpozději do 15 dnů od </w:t>
      </w:r>
      <w:r w:rsidR="00401FF7">
        <w:t>podpisu dodatku oběma smluvními stranami</w:t>
      </w:r>
      <w:r>
        <w:t xml:space="preserve">. Splatnost faktury bude 10 dnů od jejího doručení odběrateli.    </w:t>
      </w:r>
    </w:p>
    <w:p w:rsidR="00066F05" w:rsidRDefault="00066F05" w:rsidP="00A52B1F">
      <w:pPr>
        <w:jc w:val="both"/>
      </w:pPr>
    </w:p>
    <w:p w:rsidR="00066F05" w:rsidRDefault="00066F05" w:rsidP="00A52B1F">
      <w:pPr>
        <w:jc w:val="both"/>
      </w:pPr>
      <w:r>
        <w:t xml:space="preserve">Fakturace dle bodu </w:t>
      </w:r>
      <w:r w:rsidR="00401FF7">
        <w:t>b</w:t>
      </w:r>
      <w:r>
        <w:t xml:space="preserve">) bude realizována dodavatelem </w:t>
      </w:r>
      <w:r w:rsidRPr="00A52B1F">
        <w:rPr>
          <w:b/>
        </w:rPr>
        <w:t>pololetně</w:t>
      </w:r>
      <w:r>
        <w:t>, formou dvou faktur, každé v</w:t>
      </w:r>
      <w:r w:rsidR="008D6671">
        <w:t xml:space="preserve">e výši ½ ročního poplatku, tj. </w:t>
      </w:r>
      <w:r w:rsidR="00A52B1F" w:rsidRPr="00A52B1F">
        <w:rPr>
          <w:b/>
        </w:rPr>
        <w:t>6.600,-</w:t>
      </w:r>
      <w:r w:rsidRPr="00A52B1F">
        <w:rPr>
          <w:b/>
        </w:rPr>
        <w:t xml:space="preserve"> Kč + DPH</w:t>
      </w:r>
      <w:r>
        <w:t xml:space="preserve">, vystavených dodavatelem odběrateli vždy v měsíci </w:t>
      </w:r>
      <w:r w:rsidR="00A52B1F">
        <w:t xml:space="preserve">lednu a červenci </w:t>
      </w:r>
      <w:r>
        <w:t>příslušného kalendářního roku. První fakturace v této částce bude uskut</w:t>
      </w:r>
      <w:r w:rsidR="002F0DEB">
        <w:t xml:space="preserve">ečněna v měsíci </w:t>
      </w:r>
      <w:r w:rsidR="00A52B1F">
        <w:t xml:space="preserve">červenci </w:t>
      </w:r>
      <w:r w:rsidR="002F0DEB">
        <w:t>201</w:t>
      </w:r>
      <w:r w:rsidR="00A52B1F">
        <w:t xml:space="preserve">6, doplatek ceny technické podpory za 1. pololetí 2016 ve výši 3.300,- Kč </w:t>
      </w:r>
      <w:r w:rsidR="00F31A51">
        <w:t xml:space="preserve">+ DPH </w:t>
      </w:r>
      <w:r w:rsidR="00A52B1F">
        <w:t xml:space="preserve">bude dodavatelem vyfakturován nejpozději do 10 dnů od oboustranného podpisu </w:t>
      </w:r>
      <w:r w:rsidR="00F31A51">
        <w:t xml:space="preserve">předmětného </w:t>
      </w:r>
      <w:r w:rsidR="00A52B1F">
        <w:t xml:space="preserve">dodatku. </w:t>
      </w:r>
    </w:p>
    <w:p w:rsidR="00D55C84" w:rsidRDefault="00D55C84" w:rsidP="00D55C84">
      <w:pPr>
        <w:pStyle w:val="Nadpis1"/>
      </w:pPr>
      <w:r>
        <w:t xml:space="preserve">Závěrečná ustanovení </w:t>
      </w:r>
    </w:p>
    <w:p w:rsidR="00D55C84" w:rsidRDefault="00D55C84" w:rsidP="00D55C84"/>
    <w:p w:rsidR="00066F05" w:rsidRDefault="00066F05" w:rsidP="00B87DC0">
      <w:pPr>
        <w:pStyle w:val="Odstavecseseznamem"/>
        <w:numPr>
          <w:ilvl w:val="0"/>
          <w:numId w:val="2"/>
        </w:numPr>
      </w:pPr>
      <w:r>
        <w:t xml:space="preserve">Dodatek smlouvy je vyhotoven ve dvou stejnopisech, z nichž každá smluvní strana obdrží po jednom vyhotovení. </w:t>
      </w:r>
      <w:r>
        <w:tab/>
      </w:r>
    </w:p>
    <w:p w:rsidR="00066F05" w:rsidRDefault="00066F05" w:rsidP="00B87DC0">
      <w:pPr>
        <w:pStyle w:val="Odstavecseseznamem"/>
        <w:numPr>
          <w:ilvl w:val="0"/>
          <w:numId w:val="2"/>
        </w:numPr>
      </w:pPr>
      <w:r>
        <w:t>Objednatel se stává oprávněným uživatelem rozšířené verze sys</w:t>
      </w:r>
      <w:r w:rsidR="00401FF7">
        <w:t>tému v momentě úhrady dohodnuté</w:t>
      </w:r>
      <w:r>
        <w:t xml:space="preserve"> cen</w:t>
      </w:r>
      <w:r w:rsidR="00401FF7">
        <w:t>y</w:t>
      </w:r>
      <w:r>
        <w:t xml:space="preserve"> dle Čl. 2, bodu a).</w:t>
      </w:r>
    </w:p>
    <w:p w:rsidR="00066F05" w:rsidRDefault="00066F05" w:rsidP="00B87DC0">
      <w:pPr>
        <w:pStyle w:val="Odstavecseseznamem"/>
        <w:numPr>
          <w:ilvl w:val="0"/>
          <w:numId w:val="2"/>
        </w:numPr>
      </w:pPr>
      <w:r>
        <w:t>Dodatek nabývá platnosti dnem podpisu obou smluvních stran</w:t>
      </w:r>
      <w:r w:rsidR="00F31A51">
        <w:t xml:space="preserve"> s účinností od 1.1.2016. </w:t>
      </w:r>
      <w:r>
        <w:t xml:space="preserve"> </w:t>
      </w:r>
    </w:p>
    <w:p w:rsidR="00D55C84" w:rsidRDefault="00066F05" w:rsidP="00B87DC0">
      <w:pPr>
        <w:pStyle w:val="Odstavecseseznamem"/>
        <w:numPr>
          <w:ilvl w:val="0"/>
          <w:numId w:val="2"/>
        </w:numPr>
      </w:pPr>
      <w:r>
        <w:t xml:space="preserve">Ostatní ujednání předmětné smlouvy se nemění a zůstávají v platnosti.  </w:t>
      </w:r>
    </w:p>
    <w:p w:rsidR="00D55C84" w:rsidRDefault="00D55C84" w:rsidP="00D55C84"/>
    <w:p w:rsidR="003E3AB1" w:rsidRDefault="003E3AB1" w:rsidP="00D55C84"/>
    <w:p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:rsidR="00C117C5" w:rsidRPr="006E54B8" w:rsidRDefault="00C117C5" w:rsidP="00C117C5"/>
    <w:p w:rsidR="00C117C5" w:rsidRPr="006E54B8" w:rsidRDefault="00C117C5" w:rsidP="00C117C5"/>
    <w:p w:rsidR="00C117C5" w:rsidRPr="006E54B8" w:rsidRDefault="00C117C5" w:rsidP="00C117C5"/>
    <w:p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Pr="006E54B8">
        <w:tab/>
        <w:t>.........................................................</w:t>
      </w:r>
    </w:p>
    <w:p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:rsidR="00C117C5" w:rsidRPr="006E54B8" w:rsidRDefault="00C117C5" w:rsidP="00C117C5">
      <w:pPr>
        <w:tabs>
          <w:tab w:val="left" w:pos="4820"/>
        </w:tabs>
      </w:pPr>
    </w:p>
    <w:p w:rsidR="00C117C5" w:rsidRDefault="00C117C5" w:rsidP="00C117C5">
      <w:pPr>
        <w:tabs>
          <w:tab w:val="left" w:pos="4820"/>
        </w:tabs>
      </w:pPr>
    </w:p>
    <w:p w:rsidR="00C117C5" w:rsidRPr="006E54B8" w:rsidRDefault="00C117C5" w:rsidP="00C117C5">
      <w:pPr>
        <w:tabs>
          <w:tab w:val="left" w:pos="4820"/>
        </w:tabs>
      </w:pPr>
    </w:p>
    <w:p w:rsidR="00C117C5" w:rsidRPr="006E54B8" w:rsidRDefault="00AA7289" w:rsidP="00C117C5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:rsidR="00C117C5" w:rsidRPr="006E54B8" w:rsidRDefault="00C117C5" w:rsidP="00C117C5">
      <w:pPr>
        <w:tabs>
          <w:tab w:val="left" w:pos="4820"/>
        </w:tabs>
      </w:pPr>
    </w:p>
    <w:p w:rsidR="00C117C5" w:rsidRPr="006E54B8" w:rsidRDefault="00C117C5" w:rsidP="00C117C5">
      <w:pPr>
        <w:tabs>
          <w:tab w:val="left" w:pos="4820"/>
        </w:tabs>
      </w:pPr>
    </w:p>
    <w:p w:rsidR="00C117C5" w:rsidRPr="006E54B8" w:rsidRDefault="00C117C5" w:rsidP="00C117C5">
      <w:pPr>
        <w:tabs>
          <w:tab w:val="left" w:pos="4820"/>
        </w:tabs>
      </w:pPr>
      <w:r w:rsidRPr="006E54B8">
        <w:t xml:space="preserve">Datum: </w:t>
      </w:r>
      <w:r w:rsidRPr="006E54B8">
        <w:tab/>
        <w:t>.........................................................</w:t>
      </w:r>
    </w:p>
    <w:p w:rsidR="00F31A51" w:rsidRPr="006E54B8" w:rsidRDefault="00F31A51" w:rsidP="00F31A51">
      <w:pPr>
        <w:spacing w:before="60"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117C5" w:rsidRPr="006E54B8">
        <w:tab/>
      </w:r>
      <w:r>
        <w:t xml:space="preserve">Ing. Dalibor Maniš, MPA, ředitel </w:t>
      </w:r>
    </w:p>
    <w:p w:rsidR="00AA7289" w:rsidRDefault="00110048" w:rsidP="00E5151F">
      <w:pPr>
        <w:tabs>
          <w:tab w:val="left" w:pos="4820"/>
        </w:tabs>
      </w:pPr>
      <w:r w:rsidRPr="008D2973">
        <w:fldChar w:fldCharType="begin">
          <w:ffData>
            <w:name w:val="stat_zastupce"/>
            <w:enabled/>
            <w:calcOnExit w:val="0"/>
            <w:textInput/>
          </w:ffData>
        </w:fldChar>
      </w:r>
      <w:r w:rsidRPr="008D2973">
        <w:instrText xml:space="preserve"> FORMTEXT </w:instrText>
      </w:r>
      <w:r w:rsidRPr="008D2973">
        <w:fldChar w:fldCharType="separate"/>
      </w:r>
      <w:r w:rsidRPr="008D2973">
        <w:t> </w:t>
      </w:r>
      <w:r w:rsidRPr="008D2973">
        <w:t> </w:t>
      </w:r>
      <w:r w:rsidRPr="008D2973">
        <w:t> </w:t>
      </w:r>
      <w:r w:rsidRPr="008D2973">
        <w:t> </w:t>
      </w:r>
      <w:r w:rsidRPr="008D2973">
        <w:t> </w:t>
      </w:r>
      <w:r w:rsidRPr="008D2973">
        <w:fldChar w:fldCharType="end"/>
      </w:r>
    </w:p>
    <w:p w:rsidR="00AA7289" w:rsidRDefault="00AA7289" w:rsidP="00E5151F">
      <w:pPr>
        <w:tabs>
          <w:tab w:val="left" w:pos="4820"/>
        </w:tabs>
      </w:pPr>
    </w:p>
    <w:p w:rsidR="00AA7289" w:rsidRDefault="00AA7289" w:rsidP="00E5151F">
      <w:pPr>
        <w:tabs>
          <w:tab w:val="left" w:pos="4820"/>
        </w:tabs>
      </w:pPr>
      <w:r>
        <w:tab/>
      </w:r>
    </w:p>
    <w:p w:rsidR="00AA7289" w:rsidRDefault="00AA7289" w:rsidP="00E5151F">
      <w:pPr>
        <w:tabs>
          <w:tab w:val="left" w:pos="4820"/>
        </w:tabs>
      </w:pPr>
    </w:p>
    <w:p w:rsidR="00AA7289" w:rsidRDefault="00AA7289" w:rsidP="00E5151F">
      <w:pPr>
        <w:tabs>
          <w:tab w:val="left" w:pos="4820"/>
        </w:tabs>
      </w:pPr>
    </w:p>
    <w:p w:rsidR="004F38E4" w:rsidRPr="00E92F90" w:rsidRDefault="004F38E4" w:rsidP="00AA7289">
      <w:pPr>
        <w:tabs>
          <w:tab w:val="left" w:pos="4820"/>
        </w:tabs>
        <w:rPr>
          <w:iCs/>
        </w:rPr>
      </w:pPr>
    </w:p>
    <w:sectPr w:rsidR="004F38E4" w:rsidRPr="00E92F90" w:rsidSect="0081555A">
      <w:footerReference w:type="default" r:id="rId8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81" w:rsidRDefault="00170981" w:rsidP="00AC60F6">
      <w:r>
        <w:separator/>
      </w:r>
    </w:p>
    <w:p w:rsidR="00170981" w:rsidRDefault="00170981" w:rsidP="00AC60F6"/>
    <w:p w:rsidR="00170981" w:rsidRDefault="00170981" w:rsidP="00AC60F6"/>
    <w:p w:rsidR="00170981" w:rsidRDefault="00170981" w:rsidP="00AC60F6"/>
    <w:p w:rsidR="00170981" w:rsidRDefault="00170981" w:rsidP="00AC60F6"/>
  </w:endnote>
  <w:endnote w:type="continuationSeparator" w:id="0">
    <w:p w:rsidR="00170981" w:rsidRDefault="00170981" w:rsidP="00AC60F6">
      <w:r>
        <w:continuationSeparator/>
      </w:r>
    </w:p>
    <w:p w:rsidR="00170981" w:rsidRDefault="00170981" w:rsidP="00AC60F6"/>
    <w:p w:rsidR="00170981" w:rsidRDefault="00170981" w:rsidP="00AC60F6"/>
    <w:p w:rsidR="00170981" w:rsidRDefault="00170981" w:rsidP="00AC60F6"/>
    <w:p w:rsidR="00170981" w:rsidRDefault="00170981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C3" w:rsidRPr="00A23575" w:rsidRDefault="00F31A51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1016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R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/yySIH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"/>
          </w:pict>
        </mc:Fallback>
      </mc:AlternateContent>
    </w:r>
    <w:r w:rsidR="001E75C3" w:rsidRPr="00A23575">
      <w:rPr>
        <w:snapToGrid w:val="0"/>
      </w:rPr>
      <w:t xml:space="preserve"> </w:t>
    </w:r>
  </w:p>
  <w:p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A51">
      <w:rPr>
        <w:noProof/>
      </w:rPr>
      <w:t>1</w:t>
    </w:r>
    <w:r>
      <w:rPr>
        <w:noProof/>
      </w:rPr>
      <w:fldChar w:fldCharType="end"/>
    </w:r>
  </w:p>
  <w:p w:rsidR="001E75C3" w:rsidRDefault="001E75C3" w:rsidP="00AC60F6">
    <w:pPr>
      <w:pStyle w:val="Zpat"/>
    </w:pPr>
  </w:p>
  <w:p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81" w:rsidRDefault="00170981" w:rsidP="00AC60F6">
      <w:r>
        <w:separator/>
      </w:r>
    </w:p>
    <w:p w:rsidR="00170981" w:rsidRDefault="00170981" w:rsidP="00AC60F6"/>
    <w:p w:rsidR="00170981" w:rsidRDefault="00170981" w:rsidP="00AC60F6"/>
    <w:p w:rsidR="00170981" w:rsidRDefault="00170981" w:rsidP="00AC60F6"/>
    <w:p w:rsidR="00170981" w:rsidRDefault="00170981" w:rsidP="00AC60F6"/>
  </w:footnote>
  <w:footnote w:type="continuationSeparator" w:id="0">
    <w:p w:rsidR="00170981" w:rsidRDefault="00170981" w:rsidP="00AC60F6">
      <w:r>
        <w:continuationSeparator/>
      </w:r>
    </w:p>
    <w:p w:rsidR="00170981" w:rsidRDefault="00170981" w:rsidP="00AC60F6"/>
    <w:p w:rsidR="00170981" w:rsidRDefault="00170981" w:rsidP="00AC60F6"/>
    <w:p w:rsidR="00170981" w:rsidRDefault="00170981" w:rsidP="00AC60F6"/>
    <w:p w:rsidR="00170981" w:rsidRDefault="00170981" w:rsidP="00AC6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1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098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A50"/>
    <w:rsid w:val="0054397F"/>
    <w:rsid w:val="00546719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33483"/>
    <w:rsid w:val="00A349D7"/>
    <w:rsid w:val="00A410C8"/>
    <w:rsid w:val="00A415A1"/>
    <w:rsid w:val="00A4519D"/>
    <w:rsid w:val="00A45AF8"/>
    <w:rsid w:val="00A47041"/>
    <w:rsid w:val="00A47423"/>
    <w:rsid w:val="00A525F4"/>
    <w:rsid w:val="00A52B1F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475"/>
    <w:rsid w:val="00D42976"/>
    <w:rsid w:val="00D43CCC"/>
    <w:rsid w:val="00D43D27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31A51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37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16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0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7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91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p01\SharedData\Purchaser\Doc\dodatky\dodatek-navyseni-osob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dodatek-navyseni-osob</Template>
  <TotalTime>0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2013-02-24T14:00:00Z</cp:lastPrinted>
  <dcterms:created xsi:type="dcterms:W3CDTF">2016-04-22T07:47:00Z</dcterms:created>
  <dcterms:modified xsi:type="dcterms:W3CDTF">2016-04-22T07:47:00Z</dcterms:modified>
</cp:coreProperties>
</file>