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07EB" w14:textId="2FAC7EA8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C823FA">
        <w:rPr>
          <w:b/>
          <w:sz w:val="32"/>
          <w:szCs w:val="32"/>
        </w:rPr>
        <w:t xml:space="preserve"> </w:t>
      </w:r>
      <w:r w:rsidR="004308B6">
        <w:rPr>
          <w:b/>
          <w:sz w:val="32"/>
          <w:szCs w:val="32"/>
        </w:rPr>
        <w:t>2</w:t>
      </w:r>
      <w:r w:rsidR="00542336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542336">
        <w:rPr>
          <w:b/>
          <w:sz w:val="32"/>
          <w:szCs w:val="32"/>
        </w:rPr>
        <w:t>1203233</w:t>
      </w:r>
    </w:p>
    <w:p w14:paraId="36BA800A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2BCEC5EB" w14:textId="77777777" w:rsidR="00066F05" w:rsidRPr="00110048" w:rsidRDefault="00066F05" w:rsidP="00110048">
      <w:pPr>
        <w:jc w:val="center"/>
        <w:rPr>
          <w:b/>
        </w:rPr>
      </w:pPr>
    </w:p>
    <w:p w14:paraId="368B8A62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2248AC6B" w14:textId="77777777" w:rsidR="00110048" w:rsidRPr="00110048" w:rsidRDefault="00110048" w:rsidP="00110048">
      <w:pPr>
        <w:jc w:val="center"/>
        <w:rPr>
          <w:b/>
        </w:rPr>
      </w:pPr>
    </w:p>
    <w:p w14:paraId="590B3E0A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1F57F62D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5D890E66" w14:textId="77777777" w:rsidTr="00780CBD">
        <w:tc>
          <w:tcPr>
            <w:tcW w:w="4395" w:type="dxa"/>
            <w:vAlign w:val="center"/>
          </w:tcPr>
          <w:p w14:paraId="0C8BEF72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28B40453" w14:textId="77777777" w:rsidR="00542336" w:rsidRPr="00542336" w:rsidRDefault="00542336" w:rsidP="0054233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  <w:bdr w:val="none" w:sz="0" w:space="0" w:color="auto" w:frame="1"/>
              </w:rPr>
            </w:pPr>
            <w:r w:rsidRPr="00542336">
              <w:rPr>
                <w:rFonts w:asciiTheme="minorHAnsi" w:hAnsiTheme="minorHAnsi" w:cstheme="minorHAnsi"/>
                <w:b/>
                <w:bCs/>
                <w:color w:val="333333"/>
                <w:bdr w:val="none" w:sz="0" w:space="0" w:color="auto" w:frame="1"/>
              </w:rPr>
              <w:t xml:space="preserve">Domov pro seniory Loučka, </w:t>
            </w:r>
          </w:p>
          <w:p w14:paraId="46CD1FD1" w14:textId="7A04E437" w:rsidR="00542336" w:rsidRPr="00542336" w:rsidRDefault="00542336" w:rsidP="0054233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42336">
              <w:rPr>
                <w:rFonts w:asciiTheme="minorHAnsi" w:hAnsiTheme="minorHAnsi" w:cstheme="minorHAnsi"/>
                <w:b/>
                <w:bCs/>
                <w:color w:val="333333"/>
                <w:bdr w:val="none" w:sz="0" w:space="0" w:color="auto" w:frame="1"/>
              </w:rPr>
              <w:t>příspěvková organizace</w:t>
            </w:r>
          </w:p>
          <w:p w14:paraId="6F6DACBF" w14:textId="262524E3" w:rsidR="00573345" w:rsidRPr="00542336" w:rsidRDefault="00542336" w:rsidP="0054233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</w:rPr>
            </w:pPr>
            <w:r w:rsidRPr="00542336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>Loučka 128, PSČ 76325</w:t>
            </w:r>
          </w:p>
        </w:tc>
      </w:tr>
      <w:tr w:rsidR="008A68F7" w:rsidRPr="00542336" w14:paraId="42AD03E7" w14:textId="77777777" w:rsidTr="00780CBD">
        <w:tc>
          <w:tcPr>
            <w:tcW w:w="4395" w:type="dxa"/>
            <w:vAlign w:val="center"/>
          </w:tcPr>
          <w:p w14:paraId="6DFA585C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4D058003" w14:textId="77777777" w:rsidR="00542336" w:rsidRPr="00542336" w:rsidRDefault="00542336" w:rsidP="0054233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542336">
              <w:rPr>
                <w:rFonts w:asciiTheme="minorHAnsi" w:hAnsiTheme="minorHAnsi" w:cstheme="minorHAnsi"/>
                <w:color w:val="333333"/>
              </w:rPr>
              <w:t>Datum vzniku a zápisu:</w:t>
            </w:r>
          </w:p>
          <w:p w14:paraId="670CD46C" w14:textId="77777777" w:rsidR="00542336" w:rsidRPr="00542336" w:rsidRDefault="00542336" w:rsidP="0054233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542336">
              <w:rPr>
                <w:rFonts w:asciiTheme="minorHAnsi" w:hAnsiTheme="minorHAnsi" w:cstheme="minorHAnsi"/>
                <w:color w:val="333333"/>
              </w:rPr>
              <w:t>7. dubna 2004</w:t>
            </w:r>
          </w:p>
          <w:p w14:paraId="53686DFA" w14:textId="77777777" w:rsidR="00542336" w:rsidRPr="00542336" w:rsidRDefault="00542336" w:rsidP="0054233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542336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>Spisová značka:</w:t>
            </w:r>
          </w:p>
          <w:p w14:paraId="381CC48C" w14:textId="7E8AF043" w:rsidR="00F64A5A" w:rsidRPr="00542336" w:rsidRDefault="00542336" w:rsidP="0054233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542336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>Pr</w:t>
            </w:r>
            <w:proofErr w:type="spellEnd"/>
            <w:r w:rsidRPr="00542336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 xml:space="preserve"> 1354 vedená u Krajského soudu v Brně</w:t>
            </w:r>
          </w:p>
        </w:tc>
      </w:tr>
      <w:tr w:rsidR="00646575" w:rsidRPr="006E54B8" w14:paraId="0ECF3220" w14:textId="77777777" w:rsidTr="00780CBD">
        <w:tc>
          <w:tcPr>
            <w:tcW w:w="4395" w:type="dxa"/>
            <w:vAlign w:val="center"/>
          </w:tcPr>
          <w:p w14:paraId="027B94FB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A0F0F6A" w14:textId="1682293D" w:rsidR="00646575" w:rsidRPr="00542336" w:rsidRDefault="00542336" w:rsidP="001E75C3">
            <w:pPr>
              <w:spacing w:before="60" w:after="60"/>
              <w:rPr>
                <w:rFonts w:asciiTheme="minorHAnsi" w:hAnsiTheme="minorHAnsi" w:cstheme="minorHAnsi"/>
              </w:rPr>
            </w:pPr>
            <w:r w:rsidRPr="00542336">
              <w:rPr>
                <w:rFonts w:asciiTheme="minorHAnsi" w:hAnsiTheme="minorHAnsi" w:cstheme="minorHAnsi"/>
              </w:rPr>
              <w:t xml:space="preserve">Ing. Dalibor </w:t>
            </w:r>
            <w:proofErr w:type="spellStart"/>
            <w:r w:rsidRPr="00542336">
              <w:rPr>
                <w:rFonts w:asciiTheme="minorHAnsi" w:hAnsiTheme="minorHAnsi" w:cstheme="minorHAnsi"/>
              </w:rPr>
              <w:t>Maniš</w:t>
            </w:r>
            <w:proofErr w:type="spellEnd"/>
            <w:r w:rsidRPr="00542336">
              <w:rPr>
                <w:rFonts w:asciiTheme="minorHAnsi" w:hAnsiTheme="minorHAnsi" w:cstheme="minorHAnsi"/>
              </w:rPr>
              <w:t>, ředitel</w:t>
            </w:r>
          </w:p>
        </w:tc>
      </w:tr>
      <w:tr w:rsidR="00646575" w:rsidRPr="006E54B8" w14:paraId="680A4446" w14:textId="77777777" w:rsidTr="00780CBD">
        <w:tc>
          <w:tcPr>
            <w:tcW w:w="4395" w:type="dxa"/>
            <w:vAlign w:val="center"/>
          </w:tcPr>
          <w:p w14:paraId="3DC2AD3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707C3500" w14:textId="5610E818" w:rsidR="00646575" w:rsidRPr="00542336" w:rsidRDefault="00542336" w:rsidP="00780CBD">
            <w:pPr>
              <w:spacing w:before="60" w:after="60"/>
              <w:rPr>
                <w:rFonts w:asciiTheme="minorHAnsi" w:hAnsiTheme="minorHAnsi" w:cstheme="minorHAnsi"/>
              </w:rPr>
            </w:pPr>
            <w:r w:rsidRPr="00542336">
              <w:rPr>
                <w:rFonts w:asciiTheme="minorHAnsi" w:hAnsiTheme="minorHAnsi" w:cstheme="minorHAnsi"/>
              </w:rPr>
              <w:t>70850895</w:t>
            </w:r>
          </w:p>
        </w:tc>
      </w:tr>
      <w:tr w:rsidR="00646575" w:rsidRPr="006E54B8" w14:paraId="1665FA15" w14:textId="77777777" w:rsidTr="00780CBD">
        <w:tc>
          <w:tcPr>
            <w:tcW w:w="4395" w:type="dxa"/>
            <w:vAlign w:val="center"/>
          </w:tcPr>
          <w:p w14:paraId="6CEA1442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6B181838" w14:textId="0DE945A7" w:rsidR="00646575" w:rsidRPr="00542336" w:rsidRDefault="00542336" w:rsidP="00780CBD">
            <w:pPr>
              <w:spacing w:before="60" w:after="60"/>
              <w:rPr>
                <w:rFonts w:asciiTheme="minorHAnsi" w:hAnsiTheme="minorHAnsi" w:cstheme="minorHAnsi"/>
              </w:rPr>
            </w:pPr>
            <w:r w:rsidRPr="00542336">
              <w:rPr>
                <w:rFonts w:asciiTheme="minorHAnsi" w:hAnsiTheme="minorHAnsi" w:cstheme="minorHAnsi"/>
              </w:rPr>
              <w:t>------------------</w:t>
            </w:r>
          </w:p>
        </w:tc>
      </w:tr>
    </w:tbl>
    <w:p w14:paraId="6137B418" w14:textId="77777777" w:rsidR="00AC60F6" w:rsidRPr="006E54B8" w:rsidRDefault="00AC60F6" w:rsidP="00AC60F6"/>
    <w:p w14:paraId="3104ECF6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250376F4" w14:textId="77777777" w:rsidR="00AC60F6" w:rsidRPr="006E54B8" w:rsidRDefault="00AC60F6" w:rsidP="00AC60F6">
      <w:pPr>
        <w:jc w:val="center"/>
      </w:pPr>
      <w:r w:rsidRPr="006E54B8">
        <w:t>a</w:t>
      </w:r>
    </w:p>
    <w:p w14:paraId="10F74376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112D5A23" w14:textId="77777777" w:rsidTr="00C117C5">
        <w:tc>
          <w:tcPr>
            <w:tcW w:w="4498" w:type="dxa"/>
            <w:vAlign w:val="center"/>
          </w:tcPr>
          <w:p w14:paraId="78E3D10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56D68DC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0009C092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089765B2" w14:textId="77777777" w:rsidTr="00C117C5">
        <w:tc>
          <w:tcPr>
            <w:tcW w:w="4498" w:type="dxa"/>
            <w:vAlign w:val="center"/>
          </w:tcPr>
          <w:p w14:paraId="13E7B3EE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3AEE6FF8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684A61D0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4D4E8F1D" w14:textId="77777777" w:rsidTr="00C117C5">
        <w:tc>
          <w:tcPr>
            <w:tcW w:w="4498" w:type="dxa"/>
            <w:vAlign w:val="center"/>
          </w:tcPr>
          <w:p w14:paraId="33251E2E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32038D40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6F3CBD0D" w14:textId="77777777" w:rsidTr="00C117C5">
        <w:tc>
          <w:tcPr>
            <w:tcW w:w="4498" w:type="dxa"/>
            <w:vAlign w:val="center"/>
          </w:tcPr>
          <w:p w14:paraId="59D53495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634F2B4B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3F7BFCC2" w14:textId="77777777" w:rsidTr="00C117C5">
        <w:tc>
          <w:tcPr>
            <w:tcW w:w="4498" w:type="dxa"/>
            <w:vAlign w:val="center"/>
          </w:tcPr>
          <w:p w14:paraId="082D8FA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56EC3A0E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29C77DE" w14:textId="77777777" w:rsidR="00AC60F6" w:rsidRPr="006E54B8" w:rsidRDefault="00AC60F6" w:rsidP="00AC60F6"/>
    <w:p w14:paraId="17AF4DE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3B4B5621" w14:textId="77777777" w:rsidR="00AC60F6" w:rsidRPr="006E54B8" w:rsidRDefault="00AC60F6" w:rsidP="00AC60F6">
      <w:pPr>
        <w:jc w:val="center"/>
        <w:rPr>
          <w:b/>
        </w:rPr>
      </w:pPr>
    </w:p>
    <w:p w14:paraId="5433FBF7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6956139C" w14:textId="77777777" w:rsidR="002E549F" w:rsidRDefault="002E549F" w:rsidP="00AC60F6"/>
    <w:p w14:paraId="263B428E" w14:textId="77777777" w:rsidR="00066F05" w:rsidRPr="006E54B8" w:rsidRDefault="00066F05" w:rsidP="00AC60F6"/>
    <w:p w14:paraId="4A75173B" w14:textId="77777777" w:rsidR="004F38E4" w:rsidRDefault="004F38E4" w:rsidP="004B0394">
      <w:pPr>
        <w:pStyle w:val="Nadpis1"/>
      </w:pPr>
      <w:bookmarkStart w:id="0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0"/>
    </w:p>
    <w:p w14:paraId="0908FD84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38F26494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46096160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70E97105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46A1C227" w14:textId="77777777" w:rsidR="004F38E4" w:rsidRDefault="00066F05" w:rsidP="00F2701E">
      <w:pPr>
        <w:pStyle w:val="Nadpis1"/>
      </w:pPr>
      <w:bookmarkStart w:id="1" w:name="_Toc371431001"/>
      <w:r>
        <w:br w:type="page"/>
      </w:r>
      <w:bookmarkEnd w:id="1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46A23D64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8A68F7" w14:paraId="3D7237F0" w14:textId="77777777" w:rsidTr="00596F28">
        <w:tc>
          <w:tcPr>
            <w:tcW w:w="7196" w:type="dxa"/>
            <w:shd w:val="clear" w:color="auto" w:fill="auto"/>
          </w:tcPr>
          <w:p w14:paraId="5919FC65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54F48B14" w14:textId="1FB77484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 </w:t>
            </w:r>
            <w:r w:rsidR="00542336">
              <w:rPr>
                <w:sz w:val="18"/>
                <w:szCs w:val="18"/>
              </w:rPr>
              <w:t>9.900</w:t>
            </w:r>
            <w:r w:rsidRPr="00536647">
              <w:rPr>
                <w:sz w:val="18"/>
                <w:szCs w:val="18"/>
              </w:rPr>
              <w:t xml:space="preserve"> Kč vždy v období 0</w:t>
            </w:r>
            <w:r w:rsidR="00542336">
              <w:rPr>
                <w:sz w:val="18"/>
                <w:szCs w:val="18"/>
              </w:rPr>
              <w:t>1</w:t>
            </w:r>
            <w:r w:rsidRPr="00536647">
              <w:rPr>
                <w:sz w:val="18"/>
                <w:szCs w:val="18"/>
              </w:rPr>
              <w:t xml:space="preserve"> a </w:t>
            </w:r>
            <w:r w:rsidR="00573345">
              <w:rPr>
                <w:sz w:val="18"/>
                <w:szCs w:val="18"/>
              </w:rPr>
              <w:t>0</w:t>
            </w:r>
            <w:r w:rsidR="00542336">
              <w:rPr>
                <w:sz w:val="18"/>
                <w:szCs w:val="18"/>
              </w:rPr>
              <w:t>7</w:t>
            </w:r>
            <w:r w:rsidRPr="00536647">
              <w:rPr>
                <w:sz w:val="18"/>
                <w:szCs w:val="18"/>
              </w:rPr>
              <w:t xml:space="preserve"> příslušného kalendářního roku</w:t>
            </w:r>
            <w:r>
              <w:t xml:space="preserve">), cena platná od </w:t>
            </w:r>
            <w:r w:rsidR="00573345">
              <w:t>1</w:t>
            </w:r>
            <w:r>
              <w:t>. pololetí 202</w:t>
            </w:r>
            <w:r w:rsidR="00542336">
              <w:t>1</w:t>
            </w:r>
            <w: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8856AE" w14:textId="518F6E57" w:rsidR="008A68F7" w:rsidRDefault="00542336" w:rsidP="008A68F7">
            <w:pPr>
              <w:jc w:val="right"/>
            </w:pPr>
            <w:r>
              <w:t>19.800 Kč</w:t>
            </w:r>
            <w:r w:rsidR="008A68F7">
              <w:t xml:space="preserve"> / rok</w:t>
            </w:r>
          </w:p>
        </w:tc>
      </w:tr>
    </w:tbl>
    <w:p w14:paraId="61D8CD26" w14:textId="77777777" w:rsidR="00066F05" w:rsidRDefault="00066F05" w:rsidP="00066F05">
      <w:r>
        <w:t>K uvedeným cenám bude účtována DPH dle aktuálně platného zákona o DPH.</w:t>
      </w:r>
    </w:p>
    <w:p w14:paraId="55431846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0A071DBC" w14:textId="5FB633B4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054DAB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 xml:space="preserve">ech: </w:t>
      </w:r>
      <w:r>
        <w:rPr>
          <w:sz w:val="22"/>
          <w:szCs w:val="22"/>
        </w:rPr>
        <w:t xml:space="preserve"> </w:t>
      </w:r>
      <w:r w:rsidR="00542336" w:rsidRPr="00542336">
        <w:rPr>
          <w:b/>
          <w:bCs/>
          <w:sz w:val="22"/>
          <w:szCs w:val="22"/>
        </w:rPr>
        <w:t>do</w:t>
      </w:r>
      <w:proofErr w:type="gramEnd"/>
      <w:r w:rsidR="00542336" w:rsidRPr="00542336">
        <w:rPr>
          <w:b/>
          <w:bCs/>
          <w:sz w:val="22"/>
          <w:szCs w:val="22"/>
        </w:rPr>
        <w:t xml:space="preserve"> 120 </w:t>
      </w:r>
      <w:r w:rsidRPr="00542336">
        <w:rPr>
          <w:b/>
          <w:bCs/>
          <w:sz w:val="22"/>
          <w:szCs w:val="22"/>
        </w:rPr>
        <w:t>osobních čísel</w:t>
      </w:r>
      <w:r>
        <w:rPr>
          <w:sz w:val="22"/>
          <w:szCs w:val="22"/>
        </w:rPr>
        <w:t xml:space="preserve"> (zaměstnanci na HPP + pravidelné či nepravidelné dohody),</w:t>
      </w:r>
    </w:p>
    <w:p w14:paraId="4E0C62C7" w14:textId="77777777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1 uživatelský přístup.   </w:t>
      </w:r>
    </w:p>
    <w:p w14:paraId="4C364FF2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5AA5E715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186973CC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299EE73F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501A34D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460DE91F" w14:textId="77777777" w:rsidTr="00550D5C">
        <w:tc>
          <w:tcPr>
            <w:tcW w:w="6804" w:type="dxa"/>
          </w:tcPr>
          <w:p w14:paraId="208C173A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3963D5CD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24EEE097" w14:textId="77777777" w:rsidTr="00550D5C">
        <w:tc>
          <w:tcPr>
            <w:tcW w:w="6804" w:type="dxa"/>
          </w:tcPr>
          <w:p w14:paraId="1EB5275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26B2658F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E6AB634" w14:textId="77777777" w:rsidTr="00550D5C">
        <w:tc>
          <w:tcPr>
            <w:tcW w:w="6804" w:type="dxa"/>
          </w:tcPr>
          <w:p w14:paraId="7B2AB8D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31016ACB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7EDCB52A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741F0903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65A9A290" w14:textId="77777777" w:rsidR="00596F28" w:rsidRDefault="00596F28" w:rsidP="00596F28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37CE4C80" w14:textId="77777777" w:rsidR="00D55C84" w:rsidRDefault="00D55C84" w:rsidP="00D55C84">
      <w:pPr>
        <w:pStyle w:val="Nadpis1"/>
      </w:pPr>
      <w:r>
        <w:t xml:space="preserve">Závěrečná ustanovení </w:t>
      </w:r>
    </w:p>
    <w:p w14:paraId="00598A58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061CFC28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21024820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6F95C14F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5F25EADF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4CB05649" w14:textId="77777777" w:rsidR="0056016D" w:rsidRPr="0056016D" w:rsidRDefault="0056016D" w:rsidP="0056016D"/>
    <w:p w14:paraId="23EB103A" w14:textId="478870CA" w:rsidR="00341A18" w:rsidRDefault="00341A18" w:rsidP="00341A18">
      <w:pPr>
        <w:pStyle w:val="Odstavecseseznamem"/>
      </w:pPr>
    </w:p>
    <w:p w14:paraId="520F77A1" w14:textId="5ECB0F59" w:rsidR="0056016D" w:rsidRDefault="0056016D" w:rsidP="00D55C84"/>
    <w:p w14:paraId="2F18B47B" w14:textId="77777777" w:rsidR="00542336" w:rsidRDefault="00542336" w:rsidP="00D55C84"/>
    <w:p w14:paraId="366D2AB0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150B7B8E" w14:textId="77777777" w:rsidR="00C117C5" w:rsidRDefault="00C117C5" w:rsidP="00C117C5"/>
    <w:p w14:paraId="748FB35A" w14:textId="77777777" w:rsidR="0056016D" w:rsidRPr="006E54B8" w:rsidRDefault="0056016D" w:rsidP="00C117C5"/>
    <w:p w14:paraId="47E06973" w14:textId="6A306CCE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542336">
        <w:t xml:space="preserve"> 09.10.2020</w:t>
      </w:r>
      <w:r w:rsidRPr="006E54B8">
        <w:tab/>
        <w:t>.........................................................</w:t>
      </w:r>
    </w:p>
    <w:p w14:paraId="073A2E08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5E04A6CC" w14:textId="77777777" w:rsidR="00C117C5" w:rsidRPr="006E54B8" w:rsidRDefault="00C117C5" w:rsidP="00C117C5">
      <w:pPr>
        <w:tabs>
          <w:tab w:val="left" w:pos="4820"/>
        </w:tabs>
      </w:pPr>
    </w:p>
    <w:p w14:paraId="737FBB4B" w14:textId="77777777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06412EA0" w14:textId="77777777" w:rsidR="00054DAB" w:rsidRDefault="00054DAB" w:rsidP="0056016D">
      <w:pPr>
        <w:rPr>
          <w:b/>
        </w:rPr>
      </w:pPr>
    </w:p>
    <w:p w14:paraId="0DA665B4" w14:textId="77777777" w:rsidR="00054DAB" w:rsidRDefault="00054DAB" w:rsidP="0056016D">
      <w:pPr>
        <w:rPr>
          <w:b/>
        </w:rPr>
      </w:pPr>
    </w:p>
    <w:p w14:paraId="439858FF" w14:textId="77777777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14:paraId="469B07BA" w14:textId="08432A4D" w:rsidR="00AA7289" w:rsidRDefault="00C117C5" w:rsidP="00E5151F">
      <w:pPr>
        <w:tabs>
          <w:tab w:val="left" w:pos="4820"/>
        </w:tabs>
      </w:pPr>
      <w:r w:rsidRPr="006E54B8">
        <w:tab/>
      </w:r>
      <w:r w:rsidR="00542336" w:rsidRPr="00542336">
        <w:rPr>
          <w:rFonts w:asciiTheme="minorHAnsi" w:hAnsiTheme="minorHAnsi" w:cstheme="minorHAnsi"/>
        </w:rPr>
        <w:t xml:space="preserve">Ing. Dalibor </w:t>
      </w:r>
      <w:proofErr w:type="spellStart"/>
      <w:r w:rsidR="00542336" w:rsidRPr="00542336">
        <w:rPr>
          <w:rFonts w:asciiTheme="minorHAnsi" w:hAnsiTheme="minorHAnsi" w:cstheme="minorHAnsi"/>
        </w:rPr>
        <w:t>Maniš</w:t>
      </w:r>
      <w:proofErr w:type="spellEnd"/>
      <w:r w:rsidR="00542336" w:rsidRPr="00542336">
        <w:rPr>
          <w:rFonts w:asciiTheme="minorHAnsi" w:hAnsiTheme="minorHAnsi" w:cstheme="minorHAnsi"/>
        </w:rPr>
        <w:t>, ředitel</w:t>
      </w:r>
    </w:p>
    <w:sectPr w:rsidR="00AA7289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BEE7" w14:textId="77777777" w:rsidR="00F736B9" w:rsidRDefault="00F736B9" w:rsidP="00AC60F6">
      <w:r>
        <w:separator/>
      </w:r>
    </w:p>
    <w:p w14:paraId="49EF76DD" w14:textId="77777777" w:rsidR="00F736B9" w:rsidRDefault="00F736B9" w:rsidP="00AC60F6"/>
    <w:p w14:paraId="02AFD90D" w14:textId="77777777" w:rsidR="00F736B9" w:rsidRDefault="00F736B9" w:rsidP="00AC60F6"/>
    <w:p w14:paraId="2F267641" w14:textId="77777777" w:rsidR="00F736B9" w:rsidRDefault="00F736B9" w:rsidP="00AC60F6"/>
    <w:p w14:paraId="71936DBC" w14:textId="77777777" w:rsidR="00F736B9" w:rsidRDefault="00F736B9" w:rsidP="00AC60F6"/>
  </w:endnote>
  <w:endnote w:type="continuationSeparator" w:id="0">
    <w:p w14:paraId="6AFC46A8" w14:textId="77777777" w:rsidR="00F736B9" w:rsidRDefault="00F736B9" w:rsidP="00AC60F6">
      <w:r>
        <w:continuationSeparator/>
      </w:r>
    </w:p>
    <w:p w14:paraId="6B2F9E27" w14:textId="77777777" w:rsidR="00F736B9" w:rsidRDefault="00F736B9" w:rsidP="00AC60F6"/>
    <w:p w14:paraId="1CD33994" w14:textId="77777777" w:rsidR="00F736B9" w:rsidRDefault="00F736B9" w:rsidP="00AC60F6"/>
    <w:p w14:paraId="6E549C88" w14:textId="77777777" w:rsidR="00F736B9" w:rsidRDefault="00F736B9" w:rsidP="00AC60F6"/>
    <w:p w14:paraId="3F060F55" w14:textId="77777777" w:rsidR="00F736B9" w:rsidRDefault="00F736B9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6442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5020B33E" wp14:editId="11892B11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89C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6D070586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A18">
      <w:rPr>
        <w:noProof/>
      </w:rPr>
      <w:t>2</w:t>
    </w:r>
    <w:r>
      <w:rPr>
        <w:noProof/>
      </w:rPr>
      <w:fldChar w:fldCharType="end"/>
    </w:r>
  </w:p>
  <w:p w14:paraId="416BE5CF" w14:textId="77777777" w:rsidR="001E75C3" w:rsidRDefault="001E75C3" w:rsidP="00AC60F6">
    <w:pPr>
      <w:pStyle w:val="Zpat"/>
    </w:pPr>
  </w:p>
  <w:p w14:paraId="635C010D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98469" w14:textId="77777777" w:rsidR="00F736B9" w:rsidRDefault="00F736B9" w:rsidP="00AC60F6">
      <w:r>
        <w:separator/>
      </w:r>
    </w:p>
    <w:p w14:paraId="23096C8A" w14:textId="77777777" w:rsidR="00F736B9" w:rsidRDefault="00F736B9" w:rsidP="00AC60F6"/>
    <w:p w14:paraId="3B95AD0B" w14:textId="77777777" w:rsidR="00F736B9" w:rsidRDefault="00F736B9" w:rsidP="00AC60F6"/>
    <w:p w14:paraId="781C60B3" w14:textId="77777777" w:rsidR="00F736B9" w:rsidRDefault="00F736B9" w:rsidP="00AC60F6"/>
    <w:p w14:paraId="73B6ADD5" w14:textId="77777777" w:rsidR="00F736B9" w:rsidRDefault="00F736B9" w:rsidP="00AC60F6"/>
  </w:footnote>
  <w:footnote w:type="continuationSeparator" w:id="0">
    <w:p w14:paraId="6ED3ED03" w14:textId="77777777" w:rsidR="00F736B9" w:rsidRDefault="00F736B9" w:rsidP="00AC60F6">
      <w:r>
        <w:continuationSeparator/>
      </w:r>
    </w:p>
    <w:p w14:paraId="53388EEA" w14:textId="77777777" w:rsidR="00F736B9" w:rsidRDefault="00F736B9" w:rsidP="00AC60F6"/>
    <w:p w14:paraId="3BCF868B" w14:textId="77777777" w:rsidR="00F736B9" w:rsidRDefault="00F736B9" w:rsidP="00AC60F6"/>
    <w:p w14:paraId="23694CAD" w14:textId="77777777" w:rsidR="00F736B9" w:rsidRDefault="00F736B9" w:rsidP="00AC60F6"/>
    <w:p w14:paraId="19AF5BF2" w14:textId="77777777" w:rsidR="00F736B9" w:rsidRDefault="00F736B9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09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006F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08B6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336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5B9A"/>
    <w:rsid w:val="00A17606"/>
    <w:rsid w:val="00A17968"/>
    <w:rsid w:val="00A20A31"/>
    <w:rsid w:val="00A21D53"/>
    <w:rsid w:val="00A22C12"/>
    <w:rsid w:val="00A23575"/>
    <w:rsid w:val="00A33483"/>
    <w:rsid w:val="00A349D7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33B0"/>
    <w:rsid w:val="00BE54B9"/>
    <w:rsid w:val="00BE6BC4"/>
    <w:rsid w:val="00BE7813"/>
    <w:rsid w:val="00BF1B43"/>
    <w:rsid w:val="00BF2943"/>
    <w:rsid w:val="00BF3147"/>
    <w:rsid w:val="00BF4D3C"/>
    <w:rsid w:val="00BF50DC"/>
    <w:rsid w:val="00C022F0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6F0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409"/>
    <w:rsid w:val="00F55DB8"/>
    <w:rsid w:val="00F56029"/>
    <w:rsid w:val="00F57539"/>
    <w:rsid w:val="00F606DF"/>
    <w:rsid w:val="00F64A5A"/>
    <w:rsid w:val="00F64DD3"/>
    <w:rsid w:val="00F6581C"/>
    <w:rsid w:val="00F736B9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49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preformatted">
    <w:name w:val="preformatted"/>
    <w:basedOn w:val="Standardnpsmoodstavce"/>
    <w:rsid w:val="00542336"/>
  </w:style>
  <w:style w:type="character" w:customStyle="1" w:styleId="nounderline">
    <w:name w:val="nounderline"/>
    <w:basedOn w:val="Standardnpsmoodstavce"/>
    <w:rsid w:val="0054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7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3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9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\Purchaser\tmp\vzor%20dodatek%20aktualizace%20licence%20&#353;koly%20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dodatek aktualizace licence školy 2020</Template>
  <TotalTime>0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3002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2020-10-09T08:19:00Z</dcterms:created>
  <dcterms:modified xsi:type="dcterms:W3CDTF">2020-10-20T13:43:00Z</dcterms:modified>
</cp:coreProperties>
</file>