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B51A" w14:textId="0CC07278" w:rsidR="00BA0EC0" w:rsidRDefault="00BA0EC0" w:rsidP="008353A4"/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9"/>
      </w:tblGrid>
      <w:tr w:rsidR="00E55D3D" w14:paraId="20A5AA3B" w14:textId="77777777" w:rsidTr="00E55D3D">
        <w:trPr>
          <w:trHeight w:val="10102"/>
        </w:trPr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1"/>
            </w:tblGrid>
            <w:tr w:rsidR="00E55D3D" w14:paraId="63A430D7" w14:textId="77777777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F13B7" w14:textId="285B715F" w:rsidR="00E55D3D" w:rsidRDefault="00E55D3D">
                  <w:proofErr w:type="gramStart"/>
                  <w:r>
                    <w:t>OBJEDNÁVKA  č</w:t>
                  </w:r>
                  <w:proofErr w:type="gramEnd"/>
                  <w:r>
                    <w:t>: 20T01</w:t>
                  </w:r>
                  <w:r w:rsidR="008D1242">
                    <w:t>18</w:t>
                  </w:r>
                </w:p>
              </w:tc>
            </w:tr>
          </w:tbl>
          <w:p w14:paraId="2CF28E62" w14:textId="77777777" w:rsidR="00E55D3D" w:rsidRDefault="00E55D3D">
            <w:pPr>
              <w:ind w:left="443"/>
            </w:pPr>
          </w:p>
          <w:p w14:paraId="704D1D1D" w14:textId="77777777" w:rsidR="00E55D3D" w:rsidRDefault="00E55D3D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1"/>
            </w:tblGrid>
            <w:tr w:rsidR="00E55D3D" w14:paraId="4630CEEA" w14:textId="77777777">
              <w:trPr>
                <w:trHeight w:val="1480"/>
              </w:trPr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580D7" w14:textId="4574A35B" w:rsidR="00FE1BD4" w:rsidRDefault="00E55D3D" w:rsidP="00056CC9">
                  <w:pPr>
                    <w:ind w:left="95"/>
                  </w:pPr>
                  <w:r>
                    <w:t>Dodavatel:</w:t>
                  </w:r>
                </w:p>
                <w:p w14:paraId="26ABA91C" w14:textId="1BAFF449" w:rsidR="00056CC9" w:rsidRDefault="00056CC9" w:rsidP="00056CC9">
                  <w:pPr>
                    <w:ind w:left="95"/>
                  </w:pPr>
                  <w:r>
                    <w:t>ARITEX spol. s r.o.</w:t>
                  </w:r>
                </w:p>
                <w:p w14:paraId="483B58B4" w14:textId="6A43918F" w:rsidR="00056CC9" w:rsidRDefault="00056CC9" w:rsidP="00056CC9">
                  <w:pPr>
                    <w:ind w:left="95"/>
                  </w:pPr>
                  <w:r>
                    <w:t>Manželů Curieových 657</w:t>
                  </w:r>
                </w:p>
                <w:p w14:paraId="3D341D40" w14:textId="1696AC58" w:rsidR="00056CC9" w:rsidRDefault="00056CC9" w:rsidP="00056CC9">
                  <w:pPr>
                    <w:ind w:left="95"/>
                  </w:pPr>
                  <w:r>
                    <w:t>674 01 Třebíč</w:t>
                  </w:r>
                </w:p>
                <w:p w14:paraId="4DB97CDC" w14:textId="22673430" w:rsidR="00E55D3D" w:rsidRDefault="00E55D3D">
                  <w:pPr>
                    <w:ind w:left="95"/>
                  </w:pPr>
                  <w:r>
                    <w:t>IČO:</w:t>
                  </w:r>
                  <w:r w:rsidR="00FE1BD4">
                    <w:t>11113197</w:t>
                  </w:r>
                </w:p>
                <w:p w14:paraId="5FF7F2F7" w14:textId="25D01530" w:rsidR="00E55D3D" w:rsidRDefault="00E55D3D">
                  <w:pPr>
                    <w:ind w:left="95"/>
                  </w:pPr>
                  <w:r>
                    <w:t>DIČ:</w:t>
                  </w:r>
                  <w:r w:rsidR="00FE1BD4">
                    <w:t>5901151619</w:t>
                  </w:r>
                </w:p>
              </w:tc>
            </w:tr>
          </w:tbl>
          <w:p w14:paraId="597EB109" w14:textId="77777777" w:rsidR="00E55D3D" w:rsidRDefault="00E55D3D">
            <w:pPr>
              <w:ind w:left="443"/>
            </w:pPr>
          </w:p>
          <w:p w14:paraId="6C5A91CA" w14:textId="77777777" w:rsidR="00E55D3D" w:rsidRDefault="00E55D3D">
            <w:pPr>
              <w:ind w:left="443"/>
            </w:pPr>
            <w:r>
              <w:t>Forma úhrady: Převodem</w:t>
            </w:r>
          </w:p>
          <w:p w14:paraId="6997E552" w14:textId="4B7A52E2" w:rsidR="00E55D3D" w:rsidRDefault="00E55D3D">
            <w:pPr>
              <w:ind w:left="443"/>
            </w:pPr>
            <w:r>
              <w:t xml:space="preserve">Datum objednávky: </w:t>
            </w:r>
            <w:r w:rsidR="008D1242">
              <w:t>23.9.</w:t>
            </w:r>
            <w:r w:rsidR="007D41A0">
              <w:t>2020</w:t>
            </w:r>
          </w:p>
          <w:p w14:paraId="03456D35" w14:textId="77777777" w:rsidR="00E55D3D" w:rsidRDefault="00E55D3D">
            <w:pPr>
              <w:ind w:left="443"/>
            </w:pPr>
          </w:p>
          <w:p w14:paraId="197B4BBE" w14:textId="77777777" w:rsidR="00E55D3D" w:rsidRDefault="00E55D3D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="00E55D3D" w14:paraId="171F8442" w14:textId="77777777">
              <w:trPr>
                <w:trHeight w:val="326"/>
              </w:trPr>
              <w:tc>
                <w:tcPr>
                  <w:tcW w:w="10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5886D" w14:textId="77777777" w:rsidR="00E55D3D" w:rsidRDefault="00E55D3D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2F219678" w14:textId="77777777" w:rsidR="00E55D3D" w:rsidRDefault="00E55D3D"/>
          <w:p w14:paraId="7163AAA4" w14:textId="4DFC42A1" w:rsidR="00E55D3D" w:rsidRDefault="008D1242">
            <w:r>
              <w:t>Objednávám dodávku materiálu pro napojení generátoru</w:t>
            </w:r>
            <w:r w:rsidR="00EF0F9D">
              <w:t xml:space="preserve"> ve výtopně Kaplice</w:t>
            </w:r>
            <w:r w:rsidR="003506AF">
              <w:t xml:space="preserve"> v částce Kč 259 375,14 bez DPH</w:t>
            </w:r>
            <w:r>
              <w:t>.</w:t>
            </w:r>
          </w:p>
          <w:p w14:paraId="33226209" w14:textId="4917CCBC" w:rsidR="008D1242" w:rsidRDefault="008D1242"/>
          <w:p w14:paraId="20C9D478" w14:textId="77777777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Příruba JS 250 JT 40 1ks</w:t>
            </w:r>
          </w:p>
          <w:p w14:paraId="6C7753D9" w14:textId="7B30F8E8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Příruba JS 25 JT </w:t>
            </w:r>
            <w:proofErr w:type="gramStart"/>
            <w:r>
              <w:rPr>
                <w:sz w:val="21"/>
                <w:szCs w:val="21"/>
              </w:rPr>
              <w:t>16  7</w:t>
            </w:r>
            <w:proofErr w:type="gramEnd"/>
            <w:r>
              <w:rPr>
                <w:sz w:val="21"/>
                <w:szCs w:val="21"/>
              </w:rPr>
              <w:t>ks</w:t>
            </w:r>
          </w:p>
          <w:p w14:paraId="38D89615" w14:textId="77777777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Varná redukce JS 108/</w:t>
            </w:r>
            <w:proofErr w:type="gramStart"/>
            <w:r>
              <w:rPr>
                <w:sz w:val="21"/>
                <w:szCs w:val="21"/>
              </w:rPr>
              <w:t>25  1</w:t>
            </w:r>
            <w:proofErr w:type="gramEnd"/>
            <w:r>
              <w:rPr>
                <w:sz w:val="21"/>
                <w:szCs w:val="21"/>
              </w:rPr>
              <w:t>ks</w:t>
            </w:r>
          </w:p>
          <w:p w14:paraId="68026CFB" w14:textId="77777777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Varná redukce JS 80/</w:t>
            </w:r>
            <w:proofErr w:type="gramStart"/>
            <w:r>
              <w:rPr>
                <w:sz w:val="21"/>
                <w:szCs w:val="21"/>
              </w:rPr>
              <w:t>25  1</w:t>
            </w:r>
            <w:proofErr w:type="gramEnd"/>
            <w:r>
              <w:rPr>
                <w:sz w:val="21"/>
                <w:szCs w:val="21"/>
              </w:rPr>
              <w:t>ks</w:t>
            </w:r>
          </w:p>
          <w:p w14:paraId="401BD2B8" w14:textId="77777777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Varná redukce JS 40/</w:t>
            </w:r>
            <w:proofErr w:type="gramStart"/>
            <w:r>
              <w:rPr>
                <w:sz w:val="21"/>
                <w:szCs w:val="21"/>
              </w:rPr>
              <w:t>25  1</w:t>
            </w:r>
            <w:proofErr w:type="gramEnd"/>
            <w:r>
              <w:rPr>
                <w:sz w:val="21"/>
                <w:szCs w:val="21"/>
              </w:rPr>
              <w:t>ks</w:t>
            </w:r>
          </w:p>
          <w:p w14:paraId="066FA827" w14:textId="77777777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Roura JS </w:t>
            </w:r>
            <w:proofErr w:type="gramStart"/>
            <w:r>
              <w:rPr>
                <w:sz w:val="21"/>
                <w:szCs w:val="21"/>
              </w:rPr>
              <w:t>25  12</w:t>
            </w:r>
            <w:proofErr w:type="gramEnd"/>
            <w:r>
              <w:rPr>
                <w:sz w:val="21"/>
                <w:szCs w:val="21"/>
              </w:rPr>
              <w:t>m</w:t>
            </w:r>
          </w:p>
          <w:p w14:paraId="04928257" w14:textId="77777777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Roura JS </w:t>
            </w:r>
            <w:proofErr w:type="gramStart"/>
            <w:r>
              <w:rPr>
                <w:sz w:val="21"/>
                <w:szCs w:val="21"/>
              </w:rPr>
              <w:t>80  5</w:t>
            </w:r>
            <w:proofErr w:type="gramEnd"/>
            <w:r>
              <w:rPr>
                <w:sz w:val="21"/>
                <w:szCs w:val="21"/>
              </w:rPr>
              <w:t>m</w:t>
            </w:r>
          </w:p>
          <w:p w14:paraId="039EF07E" w14:textId="77777777" w:rsidR="008D1242" w:rsidRDefault="008D1242" w:rsidP="008D1242">
            <w:pPr>
              <w:pStyle w:val="Normlnweb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Odvaděč</w:t>
            </w:r>
            <w:proofErr w:type="spellEnd"/>
            <w:r>
              <w:rPr>
                <w:sz w:val="21"/>
                <w:szCs w:val="21"/>
              </w:rPr>
              <w:t xml:space="preserve"> kondenzátu JHS 25   2ks</w:t>
            </w:r>
          </w:p>
          <w:p w14:paraId="31161D7E" w14:textId="77777777" w:rsidR="008D1242" w:rsidRDefault="008D1242"/>
          <w:p w14:paraId="17963D5B" w14:textId="77777777" w:rsidR="00E55D3D" w:rsidRDefault="00E55D3D"/>
          <w:p w14:paraId="79BC958F" w14:textId="77777777" w:rsidR="00E55D3D" w:rsidRDefault="00E55D3D"/>
          <w:p w14:paraId="52C2966B" w14:textId="309CF461" w:rsidR="00E55D3D" w:rsidRDefault="00E55D3D"/>
          <w:p w14:paraId="0E11704C" w14:textId="77777777" w:rsidR="00E55D3D" w:rsidRDefault="00E55D3D"/>
          <w:p w14:paraId="4E0DDCE4" w14:textId="77777777" w:rsidR="00E55D3D" w:rsidRDefault="00E55D3D"/>
          <w:p w14:paraId="04DFE309" w14:textId="77777777" w:rsidR="00E55D3D" w:rsidRDefault="00E55D3D"/>
          <w:p w14:paraId="1C157955" w14:textId="77777777" w:rsidR="00E55D3D" w:rsidRDefault="00E55D3D"/>
          <w:p w14:paraId="41E29090" w14:textId="77777777" w:rsidR="00E55D3D" w:rsidRDefault="00E55D3D"/>
          <w:p w14:paraId="2BD0AA99" w14:textId="77777777" w:rsidR="00E55D3D" w:rsidRDefault="00E55D3D"/>
          <w:p w14:paraId="7F2D7197" w14:textId="0B9A2005" w:rsidR="00E55D3D" w:rsidRDefault="00E55D3D">
            <w:r>
              <w:t>Vystavil: Jiří Malkus</w:t>
            </w:r>
            <w:r>
              <w:tab/>
            </w:r>
            <w:r>
              <w:tab/>
              <w:t xml:space="preserve"> Dne:</w:t>
            </w:r>
            <w:r w:rsidR="008D1242">
              <w:t>23.9.</w:t>
            </w:r>
            <w:r w:rsidR="007D41A0">
              <w:t xml:space="preserve">2020      </w:t>
            </w:r>
            <w:r>
              <w:t xml:space="preserve"> </w:t>
            </w:r>
            <w:r>
              <w:tab/>
            </w:r>
            <w:r>
              <w:tab/>
              <w:t>Podpis:</w:t>
            </w:r>
          </w:p>
          <w:p w14:paraId="0D6BAF09" w14:textId="77777777" w:rsidR="00E55D3D" w:rsidRDefault="00E55D3D"/>
          <w:p w14:paraId="7726A570" w14:textId="66DBE26C" w:rsidR="00E55D3D" w:rsidRDefault="008D1242">
            <w:r>
              <w:t>P</w:t>
            </w:r>
            <w:r w:rsidR="00E55D3D">
              <w:t>řevzal:</w:t>
            </w:r>
            <w:r w:rsidR="00E55D3D">
              <w:tab/>
            </w:r>
            <w:r w:rsidR="00E55D3D">
              <w:tab/>
            </w:r>
            <w:r w:rsidR="00E55D3D">
              <w:tab/>
              <w:t xml:space="preserve">               Dne:</w:t>
            </w:r>
            <w:r w:rsidR="00E55D3D">
              <w:tab/>
            </w:r>
            <w:r w:rsidR="00E55D3D">
              <w:tab/>
            </w:r>
            <w:r w:rsidR="00E55D3D">
              <w:tab/>
              <w:t xml:space="preserve">              Podpis.</w:t>
            </w:r>
          </w:p>
        </w:tc>
      </w:tr>
    </w:tbl>
    <w:p w14:paraId="0E806CAF" w14:textId="77777777" w:rsidR="00E55D3D" w:rsidRDefault="00E55D3D" w:rsidP="00E55D3D"/>
    <w:p w14:paraId="4DF41CF7" w14:textId="77777777" w:rsidR="00E55D3D" w:rsidRPr="008353A4" w:rsidRDefault="00E55D3D" w:rsidP="008353A4"/>
    <w:sectPr w:rsidR="00E55D3D" w:rsidRPr="008353A4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24C8" w14:textId="77777777" w:rsidR="00397DE6" w:rsidRDefault="00397DE6">
      <w:r>
        <w:separator/>
      </w:r>
    </w:p>
  </w:endnote>
  <w:endnote w:type="continuationSeparator" w:id="0">
    <w:p w14:paraId="1E2BD1CD" w14:textId="77777777" w:rsidR="00397DE6" w:rsidRDefault="0039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0099" w14:textId="77777777"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7982CC10" w14:textId="4FD07ED8" w:rsidR="004E6344" w:rsidRDefault="00AA4CFA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602 42 28 08</w:t>
    </w:r>
    <w:r w:rsidR="004E6344">
      <w:rPr>
        <w:rFonts w:ascii="Century Schoolbook" w:hAnsi="Century Schoolbook"/>
        <w:i/>
        <w:iCs/>
        <w:color w:val="999999"/>
      </w:rPr>
      <w:tab/>
    </w:r>
    <w:r w:rsidR="004E6344">
      <w:rPr>
        <w:rFonts w:ascii="Century Schoolbook" w:hAnsi="Century Schoolbook"/>
        <w:i/>
        <w:iCs/>
        <w:color w:val="999999"/>
      </w:rPr>
      <w:tab/>
    </w:r>
    <w:proofErr w:type="spellStart"/>
    <w:r w:rsidR="00E0584D">
      <w:rPr>
        <w:rFonts w:ascii="Century Schoolbook" w:hAnsi="Century Schoolbook"/>
        <w:i/>
        <w:iCs/>
        <w:color w:val="999999"/>
      </w:rPr>
      <w:t>č.ú</w:t>
    </w:r>
    <w:proofErr w:type="spellEnd"/>
    <w:r w:rsidR="00E0584D">
      <w:rPr>
        <w:rFonts w:ascii="Century Schoolbook" w:hAnsi="Century Schoolbook"/>
        <w:i/>
        <w:iCs/>
        <w:color w:val="999999"/>
      </w:rPr>
      <w:t>. 291 457 114/0300</w:t>
    </w:r>
    <w:r w:rsidR="004E6344">
      <w:rPr>
        <w:rFonts w:ascii="Century Schoolbook" w:hAnsi="Century Schoolbook"/>
        <w:i/>
        <w:iCs/>
        <w:color w:val="999999"/>
      </w:rPr>
      <w:tab/>
      <w:t>639 07 992</w:t>
    </w:r>
    <w:r w:rsidR="004E6344">
      <w:rPr>
        <w:rFonts w:ascii="Century Schoolbook" w:hAnsi="Century Schoolbook"/>
        <w:i/>
        <w:iCs/>
        <w:color w:val="999999"/>
      </w:rPr>
      <w:tab/>
      <w:t>www.tskaplice.cz</w:t>
    </w:r>
  </w:p>
  <w:p w14:paraId="29DB83E4" w14:textId="7323B538"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r w:rsidR="00AA4CFA">
      <w:rPr>
        <w:rFonts w:ascii="Century Schoolbook" w:hAnsi="Century Schoolbook"/>
        <w:i/>
        <w:iCs/>
      </w:rPr>
      <w:t>malkus</w:t>
    </w:r>
    <w:r w:rsidR="007F06B5">
      <w:rPr>
        <w:rFonts w:ascii="Century Schoolbook" w:hAnsi="Century Schoolbook"/>
        <w:i/>
        <w:iCs/>
      </w:rPr>
      <w:t>@tskaplice.cz</w:t>
    </w:r>
    <w:r>
      <w:rPr>
        <w:rFonts w:ascii="Century Schoolbook" w:hAnsi="Century Schoolbook"/>
        <w:i/>
        <w:iCs/>
        <w:color w:val="999999"/>
      </w:rPr>
      <w:t xml:space="preserve">           </w:t>
    </w:r>
    <w:r w:rsidR="00E0584D">
      <w:rPr>
        <w:rFonts w:ascii="Century Schoolbook" w:hAnsi="Century Schoolbook"/>
        <w:i/>
        <w:iCs/>
        <w:color w:val="999999"/>
      </w:rPr>
      <w:t xml:space="preserve">     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0116" w14:textId="77777777" w:rsidR="00397DE6" w:rsidRDefault="00397DE6">
      <w:r>
        <w:separator/>
      </w:r>
    </w:p>
  </w:footnote>
  <w:footnote w:type="continuationSeparator" w:id="0">
    <w:p w14:paraId="456CFF54" w14:textId="77777777" w:rsidR="00397DE6" w:rsidRDefault="0039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285B" w14:textId="44D587C3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" filled="f" stroked="f">
              <v:textbox>
                <w:txbxContent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EC61B81" w14:textId="09CE79D8" w:rsidR="007B02DE" w:rsidRPr="007B02DE" w:rsidRDefault="007B02DE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7B02DE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68C2F73A" w14:textId="18BA798B" w:rsidR="007B02DE" w:rsidRPr="00CB382F" w:rsidRDefault="007B02DE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36"/>
        <w:szCs w:val="36"/>
      </w:rPr>
    </w:pPr>
    <w:r w:rsidRPr="007B02DE">
      <w:rPr>
        <w:rFonts w:ascii="Monotype Corsiva" w:hAnsi="Monotype Corsiva"/>
        <w:bCs/>
        <w:i/>
        <w:noProof/>
        <w:sz w:val="50"/>
        <w:szCs w:val="50"/>
      </w:rPr>
      <w:t xml:space="preserve">         </w:t>
    </w:r>
    <w:r w:rsidRPr="00CB382F">
      <w:rPr>
        <w:rFonts w:ascii="Monotype Corsiva" w:hAnsi="Monotype Corsiva"/>
        <w:bCs/>
        <w:i/>
        <w:noProof/>
        <w:sz w:val="36"/>
        <w:szCs w:val="36"/>
      </w:rPr>
      <w:t xml:space="preserve">středisko provozu výtopna 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BC6"/>
    <w:rsid w:val="00056CC9"/>
    <w:rsid w:val="000B13EB"/>
    <w:rsid w:val="000D40A4"/>
    <w:rsid w:val="000F08ED"/>
    <w:rsid w:val="00101003"/>
    <w:rsid w:val="00103EE2"/>
    <w:rsid w:val="00130828"/>
    <w:rsid w:val="00165486"/>
    <w:rsid w:val="00182F6D"/>
    <w:rsid w:val="001A777C"/>
    <w:rsid w:val="001B7BF6"/>
    <w:rsid w:val="001F03B7"/>
    <w:rsid w:val="00233C9F"/>
    <w:rsid w:val="0024052F"/>
    <w:rsid w:val="00277A48"/>
    <w:rsid w:val="00297F4D"/>
    <w:rsid w:val="002A538E"/>
    <w:rsid w:val="002C2F39"/>
    <w:rsid w:val="002D3F4E"/>
    <w:rsid w:val="00304810"/>
    <w:rsid w:val="00341D7B"/>
    <w:rsid w:val="003506AF"/>
    <w:rsid w:val="00350B07"/>
    <w:rsid w:val="0036469C"/>
    <w:rsid w:val="00397DE6"/>
    <w:rsid w:val="003A01F8"/>
    <w:rsid w:val="0040658C"/>
    <w:rsid w:val="0041010F"/>
    <w:rsid w:val="004123D6"/>
    <w:rsid w:val="0041424C"/>
    <w:rsid w:val="00414837"/>
    <w:rsid w:val="00445865"/>
    <w:rsid w:val="00487A8A"/>
    <w:rsid w:val="004A5CE4"/>
    <w:rsid w:val="004E329F"/>
    <w:rsid w:val="004E6344"/>
    <w:rsid w:val="005149C0"/>
    <w:rsid w:val="00517EFE"/>
    <w:rsid w:val="00532754"/>
    <w:rsid w:val="005358BD"/>
    <w:rsid w:val="005563C9"/>
    <w:rsid w:val="00581C0C"/>
    <w:rsid w:val="005A7E1F"/>
    <w:rsid w:val="005D747E"/>
    <w:rsid w:val="005F11DC"/>
    <w:rsid w:val="00633CBA"/>
    <w:rsid w:val="006429EB"/>
    <w:rsid w:val="00646BC2"/>
    <w:rsid w:val="0067454F"/>
    <w:rsid w:val="00684967"/>
    <w:rsid w:val="006A417A"/>
    <w:rsid w:val="006C687F"/>
    <w:rsid w:val="006D56A2"/>
    <w:rsid w:val="007058F2"/>
    <w:rsid w:val="00723AE4"/>
    <w:rsid w:val="007442E3"/>
    <w:rsid w:val="007668FA"/>
    <w:rsid w:val="007824D7"/>
    <w:rsid w:val="007A1E3E"/>
    <w:rsid w:val="007B02DE"/>
    <w:rsid w:val="007D41A0"/>
    <w:rsid w:val="007E3F06"/>
    <w:rsid w:val="007F06B5"/>
    <w:rsid w:val="00802F99"/>
    <w:rsid w:val="008353A4"/>
    <w:rsid w:val="0084337C"/>
    <w:rsid w:val="00881488"/>
    <w:rsid w:val="00896BA6"/>
    <w:rsid w:val="008A1297"/>
    <w:rsid w:val="008B46C0"/>
    <w:rsid w:val="008D1242"/>
    <w:rsid w:val="008E1ECE"/>
    <w:rsid w:val="00912E94"/>
    <w:rsid w:val="00972C2D"/>
    <w:rsid w:val="009771B0"/>
    <w:rsid w:val="009A5143"/>
    <w:rsid w:val="009C5040"/>
    <w:rsid w:val="009F08D6"/>
    <w:rsid w:val="009F2779"/>
    <w:rsid w:val="009F2A5D"/>
    <w:rsid w:val="00A22814"/>
    <w:rsid w:val="00A44959"/>
    <w:rsid w:val="00A537DF"/>
    <w:rsid w:val="00A727BF"/>
    <w:rsid w:val="00A869A9"/>
    <w:rsid w:val="00A92F11"/>
    <w:rsid w:val="00AA4CFA"/>
    <w:rsid w:val="00AB25F0"/>
    <w:rsid w:val="00AB785E"/>
    <w:rsid w:val="00AD2826"/>
    <w:rsid w:val="00B036F6"/>
    <w:rsid w:val="00B07C3C"/>
    <w:rsid w:val="00B1388A"/>
    <w:rsid w:val="00B158D3"/>
    <w:rsid w:val="00B20E86"/>
    <w:rsid w:val="00B37D2B"/>
    <w:rsid w:val="00B60C28"/>
    <w:rsid w:val="00B86DC8"/>
    <w:rsid w:val="00B9451C"/>
    <w:rsid w:val="00B96D8B"/>
    <w:rsid w:val="00BA0EC0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B382F"/>
    <w:rsid w:val="00CE6E38"/>
    <w:rsid w:val="00CF3A39"/>
    <w:rsid w:val="00D10E02"/>
    <w:rsid w:val="00D77613"/>
    <w:rsid w:val="00D9400B"/>
    <w:rsid w:val="00DC16E0"/>
    <w:rsid w:val="00DE5FB8"/>
    <w:rsid w:val="00DF4FB9"/>
    <w:rsid w:val="00E0584D"/>
    <w:rsid w:val="00E26619"/>
    <w:rsid w:val="00E33490"/>
    <w:rsid w:val="00E358D4"/>
    <w:rsid w:val="00E55D3D"/>
    <w:rsid w:val="00E71CB9"/>
    <w:rsid w:val="00E77F67"/>
    <w:rsid w:val="00E93CDA"/>
    <w:rsid w:val="00ED07CC"/>
    <w:rsid w:val="00EF0F9D"/>
    <w:rsid w:val="00F04F3C"/>
    <w:rsid w:val="00F20107"/>
    <w:rsid w:val="00F4075B"/>
    <w:rsid w:val="00F71A15"/>
    <w:rsid w:val="00F80E4C"/>
    <w:rsid w:val="00F95A59"/>
    <w:rsid w:val="00FA1B9C"/>
    <w:rsid w:val="00FC3C12"/>
    <w:rsid w:val="00FE1BD4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  <w15:docId w15:val="{79E59EE2-153F-45DD-9D01-A9A0DB5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1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A80BA-F190-4E45-8350-154A4978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Malkus</dc:creator>
  <cp:lastModifiedBy>tsk Antosova</cp:lastModifiedBy>
  <cp:revision>2</cp:revision>
  <cp:lastPrinted>2020-10-20T11:00:00Z</cp:lastPrinted>
  <dcterms:created xsi:type="dcterms:W3CDTF">2020-10-20T11:03:00Z</dcterms:created>
  <dcterms:modified xsi:type="dcterms:W3CDTF">2020-10-20T11:03:00Z</dcterms:modified>
</cp:coreProperties>
</file>