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1E7169" w:rsidRPr="00BF0346" w:rsidRDefault="00735716" w:rsidP="005A4459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 </w:t>
      </w:r>
      <w:r w:rsidR="005A4459">
        <w:rPr>
          <w:rFonts w:asciiTheme="minorHAnsi" w:hAnsiTheme="minorHAnsi"/>
          <w:b/>
          <w:sz w:val="36"/>
          <w:szCs w:val="40"/>
        </w:rPr>
        <w:t>XXXXX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Default="005A445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</w:t>
      </w:r>
    </w:p>
    <w:p w:rsidR="005A4459" w:rsidRPr="00BF0346" w:rsidRDefault="005A4459" w:rsidP="005A4459">
      <w:pPr>
        <w:pStyle w:val="Odstavecseseznamem"/>
        <w:spacing w:before="240" w:after="120" w:line="240" w:lineRule="auto"/>
        <w:ind w:left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sectPr w:rsidR="005A4459" w:rsidRPr="00BF0346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6E3" w:rsidRDefault="004826E3" w:rsidP="00E26E3A">
      <w:pPr>
        <w:spacing w:line="240" w:lineRule="auto"/>
      </w:pPr>
      <w:r>
        <w:separator/>
      </w:r>
    </w:p>
  </w:endnote>
  <w:endnote w:type="continuationSeparator" w:id="0">
    <w:p w:rsidR="004826E3" w:rsidRDefault="004826E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B26F4">
      <w:rPr>
        <w:noProof/>
      </w:rPr>
      <w:t>1</w:t>
    </w:r>
    <w:r>
      <w:rPr>
        <w:noProof/>
      </w:rPr>
      <w:fldChar w:fldCharType="end"/>
    </w:r>
    <w:r>
      <w:t>/</w:t>
    </w:r>
    <w:r w:rsidR="005A4459">
      <w:fldChar w:fldCharType="begin"/>
    </w:r>
    <w:r w:rsidR="005A4459">
      <w:instrText xml:space="preserve"> NUMPAGES  \* Arabic  \* MERGEFORMAT </w:instrText>
    </w:r>
    <w:r w:rsidR="005A4459">
      <w:fldChar w:fldCharType="separate"/>
    </w:r>
    <w:r w:rsidR="00AB26F4">
      <w:rPr>
        <w:noProof/>
      </w:rPr>
      <w:t>5</w:t>
    </w:r>
    <w:r w:rsidR="005A4459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6E3" w:rsidRDefault="004826E3" w:rsidP="00E26E3A">
      <w:pPr>
        <w:spacing w:line="240" w:lineRule="auto"/>
      </w:pPr>
      <w:r>
        <w:separator/>
      </w:r>
    </w:p>
  </w:footnote>
  <w:footnote w:type="continuationSeparator" w:id="0">
    <w:p w:rsidR="004826E3" w:rsidRDefault="004826E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5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6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7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5A4459" w:rsidRDefault="005A4459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>
      <w:rPr>
        <w:rFonts w:asciiTheme="minorHAnsi" w:hAnsiTheme="minorHAnsi" w:cs="Arial"/>
        <w:b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57D85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3F76FD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826E3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44CB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A4459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33343"/>
    <w:rsid w:val="00735716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00B5"/>
    <w:rsid w:val="009F1841"/>
    <w:rsid w:val="009F3F2C"/>
    <w:rsid w:val="009F56ED"/>
    <w:rsid w:val="00A00E93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B26F4"/>
    <w:rsid w:val="00AC0FC7"/>
    <w:rsid w:val="00AD3A38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66C5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018D7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66990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3879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E683F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E67AE"/>
  <w15:docId w15:val="{3949242E-F1F5-4AE8-BF55-B46DCA8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2016-06-06T12:31:00Z</cp:lastPrinted>
  <dcterms:created xsi:type="dcterms:W3CDTF">2019-09-09T08:44:00Z</dcterms:created>
  <dcterms:modified xsi:type="dcterms:W3CDTF">2020-07-28T08:10:00Z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