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40E2" w:rsidRPr="009415F6" w:rsidRDefault="008F40E2" w:rsidP="008F40E2">
      <w:pPr>
        <w:spacing w:before="120" w:after="120" w:line="240" w:lineRule="auto"/>
        <w:jc w:val="center"/>
        <w:rPr>
          <w:b/>
          <w:sz w:val="40"/>
          <w:szCs w:val="40"/>
        </w:rPr>
      </w:pPr>
      <w:r w:rsidRPr="009415F6">
        <w:rPr>
          <w:b/>
          <w:sz w:val="40"/>
          <w:szCs w:val="40"/>
        </w:rPr>
        <w:t>Příloha č. 1</w:t>
      </w:r>
      <w:r w:rsidR="007E7F50">
        <w:rPr>
          <w:b/>
          <w:sz w:val="40"/>
          <w:szCs w:val="40"/>
        </w:rPr>
        <w:t>4</w:t>
      </w:r>
    </w:p>
    <w:p w:rsidR="008F40E2" w:rsidRPr="009415F6" w:rsidRDefault="000F6F5E" w:rsidP="008F40E2">
      <w:pPr>
        <w:spacing w:before="120" w:after="12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XXXXX</w:t>
      </w:r>
    </w:p>
    <w:p w:rsidR="008F40E2" w:rsidRPr="009415F6" w:rsidRDefault="008F40E2" w:rsidP="008F40E2">
      <w:pPr>
        <w:spacing w:before="120" w:after="120" w:line="240" w:lineRule="auto"/>
        <w:rPr>
          <w:b/>
          <w:sz w:val="24"/>
          <w:szCs w:val="24"/>
        </w:rPr>
      </w:pPr>
    </w:p>
    <w:p w:rsidR="008F40E2" w:rsidRDefault="000F6F5E" w:rsidP="008F40E2">
      <w:pPr>
        <w:pStyle w:val="Odstavecseseznamem"/>
        <w:numPr>
          <w:ilvl w:val="0"/>
          <w:numId w:val="12"/>
        </w:numPr>
        <w:spacing w:before="120" w:after="120" w:line="240" w:lineRule="auto"/>
        <w:jc w:val="both"/>
        <w:rPr>
          <w:sz w:val="24"/>
          <w:szCs w:val="24"/>
        </w:rPr>
      </w:pPr>
      <w:r w:rsidRPr="000F6F5E">
        <w:rPr>
          <w:sz w:val="24"/>
          <w:szCs w:val="24"/>
        </w:rPr>
        <w:t xml:space="preserve">XXX </w:t>
      </w:r>
    </w:p>
    <w:p w:rsidR="000F6F5E" w:rsidRDefault="000F6F5E" w:rsidP="008F40E2">
      <w:pPr>
        <w:pStyle w:val="Odstavecseseznamem"/>
        <w:numPr>
          <w:ilvl w:val="0"/>
          <w:numId w:val="12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XXX</w:t>
      </w:r>
    </w:p>
    <w:p w:rsidR="000F6F5E" w:rsidRDefault="000F6F5E" w:rsidP="008F40E2">
      <w:pPr>
        <w:pStyle w:val="Odstavecseseznamem"/>
        <w:numPr>
          <w:ilvl w:val="0"/>
          <w:numId w:val="12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XXX</w:t>
      </w:r>
    </w:p>
    <w:p w:rsidR="000F6F5E" w:rsidRDefault="000F6F5E" w:rsidP="008F40E2">
      <w:pPr>
        <w:pStyle w:val="Odstavecseseznamem"/>
        <w:numPr>
          <w:ilvl w:val="0"/>
          <w:numId w:val="12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XXX</w:t>
      </w:r>
    </w:p>
    <w:p w:rsidR="000F6F5E" w:rsidRDefault="000F6F5E" w:rsidP="008F40E2">
      <w:pPr>
        <w:pStyle w:val="Odstavecseseznamem"/>
        <w:numPr>
          <w:ilvl w:val="0"/>
          <w:numId w:val="12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XXX</w:t>
      </w:r>
    </w:p>
    <w:p w:rsidR="000F6F5E" w:rsidRDefault="000F6F5E" w:rsidP="008F40E2">
      <w:pPr>
        <w:pStyle w:val="Odstavecseseznamem"/>
        <w:numPr>
          <w:ilvl w:val="0"/>
          <w:numId w:val="12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XXX</w:t>
      </w:r>
    </w:p>
    <w:p w:rsidR="000F6F5E" w:rsidRPr="000F6F5E" w:rsidRDefault="000F6F5E" w:rsidP="008F40E2">
      <w:pPr>
        <w:pStyle w:val="Odstavecseseznamem"/>
        <w:numPr>
          <w:ilvl w:val="0"/>
          <w:numId w:val="12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XXX</w:t>
      </w:r>
    </w:p>
    <w:sectPr w:rsidR="000F6F5E" w:rsidRPr="000F6F5E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3D3D" w:rsidRDefault="00333D3D" w:rsidP="00E26E3A">
      <w:pPr>
        <w:spacing w:line="240" w:lineRule="auto"/>
      </w:pPr>
      <w:r>
        <w:separator/>
      </w:r>
    </w:p>
  </w:endnote>
  <w:endnote w:type="continuationSeparator" w:id="0">
    <w:p w:rsidR="00333D3D" w:rsidRDefault="00333D3D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954AFD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954AFD">
      <w:rPr>
        <w:noProof/>
      </w:rPr>
      <w:t>4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3D3D" w:rsidRDefault="00333D3D" w:rsidP="00E26E3A">
      <w:pPr>
        <w:spacing w:line="240" w:lineRule="auto"/>
      </w:pPr>
      <w:r>
        <w:separator/>
      </w:r>
    </w:p>
  </w:footnote>
  <w:footnote w:type="continuationSeparator" w:id="0">
    <w:p w:rsidR="00333D3D" w:rsidRDefault="00333D3D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4D4F" w:rsidRPr="002D61D4" w:rsidRDefault="006C4689" w:rsidP="007E7F50">
    <w:pPr>
      <w:pStyle w:val="Zhlav"/>
      <w:tabs>
        <w:tab w:val="clear" w:pos="4513"/>
        <w:tab w:val="clear" w:pos="9026"/>
        <w:tab w:val="center" w:pos="1707"/>
        <w:tab w:val="left" w:pos="3525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E6A601F" wp14:editId="41F65A3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2F06287" wp14:editId="7B008764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5E5709ED" wp14:editId="4C24BA04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7E7F50">
      <w:rPr>
        <w:color w:val="002776"/>
        <w:lang w:val="cs-CZ"/>
      </w:rPr>
      <w:t>14</w:t>
    </w:r>
    <w:r w:rsidR="007E7F50">
      <w:rPr>
        <w:color w:val="002776"/>
        <w:lang w:val="cs-CZ"/>
      </w:rPr>
      <w:tab/>
    </w:r>
  </w:p>
  <w:p w:rsidR="001F741B" w:rsidRPr="00BF67D4" w:rsidRDefault="000F6F5E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AAA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E4814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3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3B1BC9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6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0307A46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D1BEB"/>
    <w:multiLevelType w:val="multilevel"/>
    <w:tmpl w:val="CF2A0C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62A62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26552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72053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C3A3A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536D2"/>
    <w:multiLevelType w:val="multilevel"/>
    <w:tmpl w:val="1B46A2CC"/>
    <w:numStyleLink w:val="NumHeading"/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6"/>
  </w:num>
  <w:num w:numId="6">
    <w:abstractNumId w:val="10"/>
  </w:num>
  <w:num w:numId="7">
    <w:abstractNumId w:val="6"/>
  </w:num>
  <w:num w:numId="8">
    <w:abstractNumId w:val="2"/>
  </w:num>
  <w:num w:numId="9">
    <w:abstractNumId w:val="13"/>
  </w:num>
  <w:num w:numId="10">
    <w:abstractNumId w:val="8"/>
  </w:num>
  <w:num w:numId="11">
    <w:abstractNumId w:val="9"/>
  </w:num>
  <w:num w:numId="12">
    <w:abstractNumId w:val="4"/>
  </w:num>
  <w:num w:numId="13">
    <w:abstractNumId w:val="12"/>
  </w:num>
  <w:num w:numId="14">
    <w:abstractNumId w:val="14"/>
  </w:num>
  <w:num w:numId="15">
    <w:abstractNumId w:val="7"/>
  </w:num>
  <w:num w:numId="16">
    <w:abstractNumId w:val="15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3FD7"/>
    <w:rsid w:val="00096033"/>
    <w:rsid w:val="000A0541"/>
    <w:rsid w:val="000B0498"/>
    <w:rsid w:val="000B33B8"/>
    <w:rsid w:val="000B6BD3"/>
    <w:rsid w:val="000C008D"/>
    <w:rsid w:val="000C2130"/>
    <w:rsid w:val="000C7110"/>
    <w:rsid w:val="000D0F5B"/>
    <w:rsid w:val="000D426F"/>
    <w:rsid w:val="000D6740"/>
    <w:rsid w:val="000E044E"/>
    <w:rsid w:val="000F5DA9"/>
    <w:rsid w:val="000F6F5E"/>
    <w:rsid w:val="00102163"/>
    <w:rsid w:val="00113956"/>
    <w:rsid w:val="00113C9F"/>
    <w:rsid w:val="00135EB8"/>
    <w:rsid w:val="00144268"/>
    <w:rsid w:val="00145CB5"/>
    <w:rsid w:val="00156124"/>
    <w:rsid w:val="00160A8C"/>
    <w:rsid w:val="00166B5C"/>
    <w:rsid w:val="00171DE6"/>
    <w:rsid w:val="00181F28"/>
    <w:rsid w:val="001846C1"/>
    <w:rsid w:val="00190879"/>
    <w:rsid w:val="00193DF2"/>
    <w:rsid w:val="001B3F6C"/>
    <w:rsid w:val="001D08B4"/>
    <w:rsid w:val="001D2072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61D4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33D3D"/>
    <w:rsid w:val="00334D7C"/>
    <w:rsid w:val="0035756B"/>
    <w:rsid w:val="00360657"/>
    <w:rsid w:val="00365AB2"/>
    <w:rsid w:val="00367394"/>
    <w:rsid w:val="00382A34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611A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B1370"/>
    <w:rsid w:val="004C7405"/>
    <w:rsid w:val="004D1280"/>
    <w:rsid w:val="004D36DC"/>
    <w:rsid w:val="004D7697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36783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5A2"/>
    <w:rsid w:val="005F0E29"/>
    <w:rsid w:val="005F4376"/>
    <w:rsid w:val="005F75CD"/>
    <w:rsid w:val="00600F38"/>
    <w:rsid w:val="006044AA"/>
    <w:rsid w:val="00606B3C"/>
    <w:rsid w:val="00607FDD"/>
    <w:rsid w:val="006121FA"/>
    <w:rsid w:val="00613A99"/>
    <w:rsid w:val="0061542C"/>
    <w:rsid w:val="00633670"/>
    <w:rsid w:val="00644385"/>
    <w:rsid w:val="006454CF"/>
    <w:rsid w:val="0064599B"/>
    <w:rsid w:val="006627E4"/>
    <w:rsid w:val="00670C9A"/>
    <w:rsid w:val="00670CE4"/>
    <w:rsid w:val="00694A35"/>
    <w:rsid w:val="006B5416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03F4F"/>
    <w:rsid w:val="00766638"/>
    <w:rsid w:val="00766A20"/>
    <w:rsid w:val="007670D1"/>
    <w:rsid w:val="007758B8"/>
    <w:rsid w:val="00777BF3"/>
    <w:rsid w:val="007836DF"/>
    <w:rsid w:val="00783EFA"/>
    <w:rsid w:val="00783FF0"/>
    <w:rsid w:val="00786B01"/>
    <w:rsid w:val="00792C97"/>
    <w:rsid w:val="007A01B3"/>
    <w:rsid w:val="007B38FB"/>
    <w:rsid w:val="007B4CF7"/>
    <w:rsid w:val="007B4DB6"/>
    <w:rsid w:val="007C2B92"/>
    <w:rsid w:val="007C3210"/>
    <w:rsid w:val="007C579C"/>
    <w:rsid w:val="007D1709"/>
    <w:rsid w:val="007D2B51"/>
    <w:rsid w:val="007D60C6"/>
    <w:rsid w:val="007E2233"/>
    <w:rsid w:val="007E2CA8"/>
    <w:rsid w:val="007E3C77"/>
    <w:rsid w:val="007E7F50"/>
    <w:rsid w:val="007F400A"/>
    <w:rsid w:val="00802D86"/>
    <w:rsid w:val="0080724F"/>
    <w:rsid w:val="00807A2E"/>
    <w:rsid w:val="00813726"/>
    <w:rsid w:val="00816231"/>
    <w:rsid w:val="00816CE0"/>
    <w:rsid w:val="008204B2"/>
    <w:rsid w:val="0082305E"/>
    <w:rsid w:val="00831788"/>
    <w:rsid w:val="00831B30"/>
    <w:rsid w:val="00834BAC"/>
    <w:rsid w:val="00840043"/>
    <w:rsid w:val="00850043"/>
    <w:rsid w:val="008517E0"/>
    <w:rsid w:val="00867000"/>
    <w:rsid w:val="00867AA4"/>
    <w:rsid w:val="00872C46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40E2"/>
    <w:rsid w:val="008F6AD3"/>
    <w:rsid w:val="009018E0"/>
    <w:rsid w:val="00922959"/>
    <w:rsid w:val="0092519F"/>
    <w:rsid w:val="009407C1"/>
    <w:rsid w:val="009415F6"/>
    <w:rsid w:val="00945A37"/>
    <w:rsid w:val="00954AFD"/>
    <w:rsid w:val="009569AC"/>
    <w:rsid w:val="00963C0C"/>
    <w:rsid w:val="00964381"/>
    <w:rsid w:val="00965867"/>
    <w:rsid w:val="009836DA"/>
    <w:rsid w:val="0098375F"/>
    <w:rsid w:val="00984427"/>
    <w:rsid w:val="00984C3B"/>
    <w:rsid w:val="0099054E"/>
    <w:rsid w:val="00995DF5"/>
    <w:rsid w:val="009A14A3"/>
    <w:rsid w:val="009A1980"/>
    <w:rsid w:val="009D473C"/>
    <w:rsid w:val="009E1270"/>
    <w:rsid w:val="009E4E49"/>
    <w:rsid w:val="009F1841"/>
    <w:rsid w:val="009F3F2C"/>
    <w:rsid w:val="009F56ED"/>
    <w:rsid w:val="00A01858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923D7"/>
    <w:rsid w:val="00A92FC3"/>
    <w:rsid w:val="00AA1110"/>
    <w:rsid w:val="00AA15E2"/>
    <w:rsid w:val="00AA50FB"/>
    <w:rsid w:val="00AB164A"/>
    <w:rsid w:val="00AB228E"/>
    <w:rsid w:val="00AC6146"/>
    <w:rsid w:val="00AE2D0A"/>
    <w:rsid w:val="00AE66E7"/>
    <w:rsid w:val="00AF373E"/>
    <w:rsid w:val="00AF451F"/>
    <w:rsid w:val="00AF533F"/>
    <w:rsid w:val="00B15133"/>
    <w:rsid w:val="00B2389A"/>
    <w:rsid w:val="00B24242"/>
    <w:rsid w:val="00B3274C"/>
    <w:rsid w:val="00B35276"/>
    <w:rsid w:val="00B35880"/>
    <w:rsid w:val="00B36FB7"/>
    <w:rsid w:val="00B55AA1"/>
    <w:rsid w:val="00B63807"/>
    <w:rsid w:val="00B80ED9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BF67D4"/>
    <w:rsid w:val="00BF7F0B"/>
    <w:rsid w:val="00C037FF"/>
    <w:rsid w:val="00C158D7"/>
    <w:rsid w:val="00C270C2"/>
    <w:rsid w:val="00C32E44"/>
    <w:rsid w:val="00C3488F"/>
    <w:rsid w:val="00C34B31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4C78"/>
    <w:rsid w:val="00C96E9F"/>
    <w:rsid w:val="00C9735E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CF574E"/>
    <w:rsid w:val="00D00C32"/>
    <w:rsid w:val="00D24F8A"/>
    <w:rsid w:val="00D25607"/>
    <w:rsid w:val="00D32D5C"/>
    <w:rsid w:val="00D365B7"/>
    <w:rsid w:val="00D40C5E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5825"/>
    <w:rsid w:val="00DA6DCC"/>
    <w:rsid w:val="00DB3481"/>
    <w:rsid w:val="00DB6249"/>
    <w:rsid w:val="00DC0CE2"/>
    <w:rsid w:val="00DC2D71"/>
    <w:rsid w:val="00DE01BC"/>
    <w:rsid w:val="00DE64D4"/>
    <w:rsid w:val="00DF40E3"/>
    <w:rsid w:val="00DF4A20"/>
    <w:rsid w:val="00E01274"/>
    <w:rsid w:val="00E05E15"/>
    <w:rsid w:val="00E05E6F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569DB"/>
    <w:rsid w:val="00F71ACE"/>
    <w:rsid w:val="00F72A60"/>
    <w:rsid w:val="00F778CC"/>
    <w:rsid w:val="00F82EBF"/>
    <w:rsid w:val="00F84974"/>
    <w:rsid w:val="00F869B3"/>
    <w:rsid w:val="00F870D8"/>
    <w:rsid w:val="00F9044E"/>
    <w:rsid w:val="00FA0521"/>
    <w:rsid w:val="00FA5FCB"/>
    <w:rsid w:val="00FC11B7"/>
    <w:rsid w:val="00FC6C1C"/>
    <w:rsid w:val="00FD0E11"/>
    <w:rsid w:val="00FD22E1"/>
    <w:rsid w:val="00FD31C9"/>
    <w:rsid w:val="00FD5EF0"/>
    <w:rsid w:val="00FD7930"/>
    <w:rsid w:val="00FE3A2B"/>
    <w:rsid w:val="00FE5758"/>
    <w:rsid w:val="00FF138D"/>
    <w:rsid w:val="00FF37F0"/>
    <w:rsid w:val="00FF496B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36E7E7"/>
  <w15:docId w15:val="{C322FEB4-F24A-4DAE-BC4D-F8ACBC89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  <w:style w:type="paragraph" w:customStyle="1" w:styleId="cpodstavecslovan1">
    <w:name w:val="cp_odstavec číslovaný 1"/>
    <w:basedOn w:val="Normln"/>
    <w:qFormat/>
    <w:rsid w:val="005F4376"/>
    <w:pPr>
      <w:spacing w:after="120"/>
      <w:jc w:val="both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C5520-9494-448A-AB04-9F3DCC07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Josef Kadlec</cp:lastModifiedBy>
  <cp:revision>3</cp:revision>
  <cp:lastPrinted>2019-08-07T12:50:00Z</cp:lastPrinted>
  <dcterms:created xsi:type="dcterms:W3CDTF">2020-01-07T10:16:00Z</dcterms:created>
  <dcterms:modified xsi:type="dcterms:W3CDTF">2020-07-28T07:53:00Z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