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014"/>
        <w:gridCol w:w="422"/>
        <w:gridCol w:w="2091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901345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Pr="00901345" w:rsidRDefault="00901345">
            <w:pPr>
              <w:rPr>
                <w:rFonts w:ascii="Calibri" w:hAnsi="Calibri"/>
                <w:color w:val="000000"/>
              </w:rPr>
            </w:pPr>
            <w:r w:rsidRPr="00901345"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13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13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1345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13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1345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1345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1345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1345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  <w:r w:rsidR="00906D6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1345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527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901345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7"/>
      <w:footerReference w:type="default" r:id="rId8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5C1602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901345">
      <w:fldChar w:fldCharType="begin"/>
    </w:r>
    <w:r w:rsidR="00901345">
      <w:instrText xml:space="preserve"> NUMPAGES  \* Arabic  \* MERGEFORMAT </w:instrText>
    </w:r>
    <w:r w:rsidR="00901345">
      <w:fldChar w:fldCharType="separate"/>
    </w:r>
    <w:r w:rsidR="005C1602">
      <w:rPr>
        <w:noProof/>
      </w:rPr>
      <w:t>1</w:t>
    </w:r>
    <w:r w:rsidR="0090134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C1602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1345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B04F3"/>
  <w15:docId w15:val="{5C9C8B64-1F17-497C-B614-8E5E350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1900-12-31T23:00:00Z</cp:lastPrinted>
  <dcterms:created xsi:type="dcterms:W3CDTF">2019-10-21T10:57:00Z</dcterms:created>
  <dcterms:modified xsi:type="dcterms:W3CDTF">2020-07-28T07:35:00Z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