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560C38">
        <w:rPr>
          <w:rFonts w:ascii="Arial" w:hAnsi="Arial" w:cs="Arial"/>
          <w:b/>
          <w:sz w:val="36"/>
          <w:szCs w:val="36"/>
        </w:rPr>
        <w:t>4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4846E2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Seznam</w:t>
      </w:r>
      <w:r w:rsidR="00C64AEB" w:rsidRPr="00C64AEB">
        <w:rPr>
          <w:rFonts w:ascii="Arial" w:hAnsi="Arial" w:cs="Arial"/>
          <w:b/>
          <w:sz w:val="36"/>
          <w:szCs w:val="36"/>
        </w:rPr>
        <w:t xml:space="preserve">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846E2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42287A" w:rsidRPr="00230A16">
        <w:rPr>
          <w:rFonts w:ascii="Tahoma" w:hAnsi="Tahoma" w:cs="Tahoma"/>
          <w:sz w:val="20"/>
          <w:szCs w:val="20"/>
        </w:rPr>
        <w:t>:</w:t>
      </w:r>
    </w:p>
    <w:p w:rsidR="00752762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AD0129" w:rsidRPr="00230A16" w:rsidRDefault="00AD0129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3A6F52" w:rsidP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XXX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3A6F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XXX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3A6F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XXX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3A6F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XXX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3A6F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XXX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3A6F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XXX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3A6F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XXX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3A6F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XXX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923C32">
        <w:tc>
          <w:tcPr>
            <w:tcW w:w="236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3A6F52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XXX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7E14D3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3A6F52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1B32C7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3A6F52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39148F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3A6F52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9B20E6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AD0129" w:rsidRPr="00230A16" w:rsidTr="008272F3">
        <w:tc>
          <w:tcPr>
            <w:tcW w:w="236" w:type="dxa"/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AD0129" w:rsidRPr="007C350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3A6F52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3A6F52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3A6F52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3A6F52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868C0" w:rsidRDefault="005868C0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F36690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A06D7D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6E145A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sectPr w:rsidR="00260DEB" w:rsidRPr="00230A16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0F70" w:rsidRDefault="00540F70" w:rsidP="00E26E3A">
      <w:pPr>
        <w:spacing w:line="240" w:lineRule="auto"/>
      </w:pPr>
      <w:r>
        <w:separator/>
      </w:r>
    </w:p>
  </w:endnote>
  <w:endnote w:type="continuationSeparator" w:id="0">
    <w:p w:rsidR="00540F70" w:rsidRDefault="00540F7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CD541E">
      <w:rPr>
        <w:noProof/>
      </w:rPr>
      <w:t>1</w:t>
    </w:r>
    <w:r w:rsidR="00263DDE">
      <w:rPr>
        <w:noProof/>
      </w:rPr>
      <w:fldChar w:fldCharType="end"/>
    </w:r>
    <w:r>
      <w:t>/</w:t>
    </w:r>
    <w:r w:rsidR="003A6F52">
      <w:fldChar w:fldCharType="begin"/>
    </w:r>
    <w:r w:rsidR="003A6F52">
      <w:instrText xml:space="preserve"> NUMPAGES  \* Arabic  \* MERGEFORMAT </w:instrText>
    </w:r>
    <w:r w:rsidR="003A6F52">
      <w:fldChar w:fldCharType="separate"/>
    </w:r>
    <w:r w:rsidR="00CD541E">
      <w:rPr>
        <w:noProof/>
      </w:rPr>
      <w:t>2</w:t>
    </w:r>
    <w:r w:rsidR="003A6F52">
      <w:rPr>
        <w:noProof/>
      </w:rPr>
      <w:fldChar w:fldCharType="end"/>
    </w:r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0F70" w:rsidRDefault="00540F70" w:rsidP="00E26E3A">
      <w:pPr>
        <w:spacing w:line="240" w:lineRule="auto"/>
      </w:pPr>
      <w:r>
        <w:separator/>
      </w:r>
    </w:p>
  </w:footnote>
  <w:footnote w:type="continuationSeparator" w:id="0">
    <w:p w:rsidR="00540F70" w:rsidRDefault="00540F7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69D3E75" wp14:editId="4971CDE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DF4974B" wp14:editId="1B5CEE9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738EDBE" wp14:editId="3E056D4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 xml:space="preserve">Příloha č. </w:t>
    </w:r>
    <w:r w:rsidR="00560C38">
      <w:rPr>
        <w:color w:val="002776"/>
      </w:rPr>
      <w:t>4</w:t>
    </w:r>
  </w:p>
  <w:p w:rsidR="00657D7A" w:rsidRPr="00230A16" w:rsidRDefault="004846E2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rFonts w:ascii="Tahoma" w:hAnsi="Tahoma" w:cs="Tahoma"/>
        <w:b/>
        <w:color w:val="002776"/>
        <w:sz w:val="20"/>
        <w:szCs w:val="20"/>
      </w:rPr>
      <w:t>Seznam</w:t>
    </w:r>
    <w:r w:rsidR="00657D7A" w:rsidRPr="00230A16">
      <w:rPr>
        <w:rFonts w:ascii="Tahoma" w:hAnsi="Tahoma" w:cs="Tahoma"/>
        <w:b/>
        <w:color w:val="002776"/>
        <w:sz w:val="20"/>
        <w:szCs w:val="20"/>
      </w:rPr>
      <w:t xml:space="preserve"> pomůcek a inventáře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 w15:restartNumberingAfterBreak="0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 w15:restartNumberingAfterBreak="0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 w15:restartNumberingAfterBreak="0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 w15:restartNumberingAfterBreak="0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5A0C"/>
    <w:rsid w:val="000C6409"/>
    <w:rsid w:val="000D3B44"/>
    <w:rsid w:val="000D426F"/>
    <w:rsid w:val="000F5DA9"/>
    <w:rsid w:val="000F67DC"/>
    <w:rsid w:val="0010738D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B7210"/>
    <w:rsid w:val="002B7B70"/>
    <w:rsid w:val="002C6A2A"/>
    <w:rsid w:val="002C74FD"/>
    <w:rsid w:val="002F5E86"/>
    <w:rsid w:val="00306AF3"/>
    <w:rsid w:val="0032736C"/>
    <w:rsid w:val="00365AB2"/>
    <w:rsid w:val="00371064"/>
    <w:rsid w:val="00383214"/>
    <w:rsid w:val="00391423"/>
    <w:rsid w:val="003920D7"/>
    <w:rsid w:val="00394635"/>
    <w:rsid w:val="003A6F52"/>
    <w:rsid w:val="003B1846"/>
    <w:rsid w:val="003B5702"/>
    <w:rsid w:val="003C44B9"/>
    <w:rsid w:val="003E05AB"/>
    <w:rsid w:val="003E7523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846E2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0F70"/>
    <w:rsid w:val="005426B5"/>
    <w:rsid w:val="0054393A"/>
    <w:rsid w:val="00555E2A"/>
    <w:rsid w:val="00560C38"/>
    <w:rsid w:val="0057521C"/>
    <w:rsid w:val="00577043"/>
    <w:rsid w:val="00581C40"/>
    <w:rsid w:val="005868C0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21FA"/>
    <w:rsid w:val="006150B4"/>
    <w:rsid w:val="00627666"/>
    <w:rsid w:val="00633670"/>
    <w:rsid w:val="00657D7A"/>
    <w:rsid w:val="0066374C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D12A7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22959"/>
    <w:rsid w:val="00923C32"/>
    <w:rsid w:val="0092519F"/>
    <w:rsid w:val="009407C1"/>
    <w:rsid w:val="009423BD"/>
    <w:rsid w:val="00945A37"/>
    <w:rsid w:val="00963C0C"/>
    <w:rsid w:val="00966FDF"/>
    <w:rsid w:val="00971BC4"/>
    <w:rsid w:val="009836DA"/>
    <w:rsid w:val="00984C3B"/>
    <w:rsid w:val="0099054E"/>
    <w:rsid w:val="00995DF5"/>
    <w:rsid w:val="009A14A3"/>
    <w:rsid w:val="009C0A02"/>
    <w:rsid w:val="009D4274"/>
    <w:rsid w:val="009D473C"/>
    <w:rsid w:val="009E1270"/>
    <w:rsid w:val="009F1841"/>
    <w:rsid w:val="009F3F2C"/>
    <w:rsid w:val="009F4989"/>
    <w:rsid w:val="00A06F3F"/>
    <w:rsid w:val="00A15FA9"/>
    <w:rsid w:val="00A237FF"/>
    <w:rsid w:val="00A24B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B164A"/>
    <w:rsid w:val="00AB5B33"/>
    <w:rsid w:val="00AD0129"/>
    <w:rsid w:val="00B01317"/>
    <w:rsid w:val="00B2389A"/>
    <w:rsid w:val="00B3274C"/>
    <w:rsid w:val="00B35880"/>
    <w:rsid w:val="00B36FB7"/>
    <w:rsid w:val="00B56E25"/>
    <w:rsid w:val="00B81C69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64AEB"/>
    <w:rsid w:val="00C84F7F"/>
    <w:rsid w:val="00C92D11"/>
    <w:rsid w:val="00C9428B"/>
    <w:rsid w:val="00CA03C5"/>
    <w:rsid w:val="00CB082E"/>
    <w:rsid w:val="00CC15ED"/>
    <w:rsid w:val="00CD3D70"/>
    <w:rsid w:val="00CD541E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76BD"/>
    <w:rsid w:val="00D868D3"/>
    <w:rsid w:val="00D87B03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A15FD"/>
    <w:rsid w:val="00EA6004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741ACE"/>
  <w15:docId w15:val="{62D6C7A5-3F1D-4859-807D-CDA3EC91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9C88-EACD-4FE8-8E49-9628C2E0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</TotalTime>
  <Pages>2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Josef Kadlec</cp:lastModifiedBy>
  <cp:revision>3</cp:revision>
  <cp:lastPrinted>1900-12-31T23:00:00Z</cp:lastPrinted>
  <dcterms:created xsi:type="dcterms:W3CDTF">2019-10-21T10:57:00Z</dcterms:created>
  <dcterms:modified xsi:type="dcterms:W3CDTF">2020-07-28T07:33:00Z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