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0FAF" w14:textId="77777777"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14:paraId="31F69AF2" w14:textId="77777777"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5CA30A5B" w14:textId="77777777"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14:paraId="75D13A18" w14:textId="77777777"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14:paraId="76AEA047" w14:textId="77777777"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14:paraId="2447C3D9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8"/>
        <w:gridCol w:w="2640"/>
      </w:tblGrid>
      <w:tr w:rsidR="00CB59CD" w:rsidRPr="00CB59CD" w14:paraId="7C318C58" w14:textId="77777777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11FA4" w14:textId="77777777"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BF2E" w14:textId="77777777"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E1112" w14:textId="77777777" w:rsidR="00CB59CD" w:rsidRPr="00850308" w:rsidRDefault="00CB59C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C6B95" w:rsidRPr="00CB59CD" w14:paraId="0D6F143E" w14:textId="77777777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1FDA3" w14:textId="77777777"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ED2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34C73881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14:paraId="59CF7B03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14:paraId="07AF0D3E" w14:textId="77777777"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619BAD42" w14:textId="77777777"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14:paraId="2C529D7C" w14:textId="77777777"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07616" w14:textId="478CD9D5" w:rsidR="008C6B95" w:rsidRPr="002428F7" w:rsidRDefault="002428F7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</w:rPr>
            </w:pPr>
            <w:r w:rsidRPr="002428F7">
              <w:rPr>
                <w:rFonts w:asciiTheme="minorHAnsi" w:hAnsiTheme="minorHAnsi"/>
                <w:b/>
              </w:rPr>
              <w:t xml:space="preserve">                    </w:t>
            </w:r>
            <w:r w:rsidR="00CB5E64">
              <w:rPr>
                <w:rFonts w:asciiTheme="minorHAnsi" w:hAnsiTheme="minorHAnsi"/>
                <w:b/>
              </w:rPr>
              <w:t>XXX</w:t>
            </w:r>
            <w:r w:rsidRPr="002428F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F01D57" w:rsidRPr="00CB59CD" w14:paraId="51D7C08C" w14:textId="77777777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857E0" w14:textId="77777777"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30025E9" w14:textId="77777777"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BB2719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14:paraId="2A895AC4" w14:textId="77777777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C39" w14:textId="77777777"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A960017" w14:textId="77777777"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5615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726BE3D9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14:paraId="3010E316" w14:textId="77777777"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14:paraId="12E48229" w14:textId="77777777"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5"/>
        <w:gridCol w:w="2643"/>
      </w:tblGrid>
      <w:tr w:rsidR="002B3345" w:rsidRPr="00CB59CD" w14:paraId="4D868C3B" w14:textId="77777777" w:rsidTr="000C4A58">
        <w:trPr>
          <w:trHeight w:val="567"/>
        </w:trPr>
        <w:tc>
          <w:tcPr>
            <w:tcW w:w="485" w:type="dxa"/>
            <w:vAlign w:val="center"/>
          </w:tcPr>
          <w:p w14:paraId="63621717" w14:textId="77777777"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451CB009" w14:textId="77777777"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14:paraId="789A2B93" w14:textId="6E199D9F" w:rsidR="002B3345" w:rsidRPr="00CB59CD" w:rsidRDefault="00CB5E64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B3345" w:rsidRPr="00CB59CD" w14:paraId="17BCDECE" w14:textId="77777777" w:rsidTr="00F01D57">
        <w:trPr>
          <w:trHeight w:val="397"/>
        </w:trPr>
        <w:tc>
          <w:tcPr>
            <w:tcW w:w="485" w:type="dxa"/>
          </w:tcPr>
          <w:p w14:paraId="3DBE8794" w14:textId="77777777"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516411EE" w14:textId="77777777" w:rsidR="002B3345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  <w:r w:rsidR="00BF3D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10B726" w14:textId="77777777" w:rsidR="00BF3DDE" w:rsidRPr="00CB59CD" w:rsidRDefault="00BF3DDE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(mimo výdej zásilek se službou Balík do Balíkovny)</w:t>
            </w:r>
          </w:p>
        </w:tc>
        <w:tc>
          <w:tcPr>
            <w:tcW w:w="2693" w:type="dxa"/>
          </w:tcPr>
          <w:p w14:paraId="274EDE8F" w14:textId="77777777"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43BC49EC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275334" w:rsidRPr="00CB59CD" w14:paraId="6F4C2BB9" w14:textId="77777777" w:rsidTr="00057B27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296CA858" w14:textId="77777777" w:rsidR="00275334" w:rsidRPr="00CB59CD" w:rsidRDefault="00275334" w:rsidP="00057B2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88307FE" w14:textId="77777777" w:rsidR="00275334" w:rsidRPr="00CB59CD" w:rsidRDefault="00275334" w:rsidP="00057B2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Výdej zásilek se službou Balík Do Balíkovny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65D674D0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75334" w:rsidRPr="00CB59CD" w14:paraId="67F657A9" w14:textId="77777777" w:rsidTr="00057B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64214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91EC6E" w14:textId="77777777" w:rsidR="00275334" w:rsidRDefault="00275334" w:rsidP="00057B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Odměna za vydanou zásilku bez vybrání neuhrazených váznoucích částek </w:t>
            </w:r>
          </w:p>
          <w:p w14:paraId="5D2818C4" w14:textId="77777777" w:rsidR="00275334" w:rsidRPr="00213254" w:rsidRDefault="00275334" w:rsidP="002C7D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64B0B1D" w14:textId="3233FCE5" w:rsidR="00275334" w:rsidRPr="00F00BE7" w:rsidRDefault="00CB5E6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75334" w:rsidRPr="00CB59CD" w14:paraId="5BE9B838" w14:textId="77777777" w:rsidTr="002753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F75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C28F62" w14:textId="77777777" w:rsidR="00275334" w:rsidRDefault="00275334" w:rsidP="00275334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Odměna za vydanou zásilku a vybrání neuhrazených váznoucích částek</w:t>
            </w:r>
          </w:p>
          <w:p w14:paraId="7C034A16" w14:textId="77777777" w:rsidR="00275334" w:rsidRPr="00CB59CD" w:rsidRDefault="00275334" w:rsidP="002C7D4C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53E23A2" w14:textId="509C2CB6" w:rsidR="00275334" w:rsidRPr="00F00BE7" w:rsidRDefault="00CB5E6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>
              <w:rPr>
                <w:rFonts w:asciiTheme="minorHAnsi" w:hAnsiTheme="minorHAnsi"/>
                <w:b/>
              </w:rPr>
              <w:t xml:space="preserve"> Kč</w:t>
            </w:r>
          </w:p>
        </w:tc>
      </w:tr>
    </w:tbl>
    <w:p w14:paraId="304D294A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14:paraId="72C6DB3C" w14:textId="77777777" w:rsidTr="005017D5">
        <w:trPr>
          <w:trHeight w:val="567"/>
        </w:trPr>
        <w:tc>
          <w:tcPr>
            <w:tcW w:w="485" w:type="dxa"/>
            <w:vAlign w:val="center"/>
          </w:tcPr>
          <w:p w14:paraId="1B35D9C5" w14:textId="77777777"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vAlign w:val="center"/>
          </w:tcPr>
          <w:p w14:paraId="7BF024E4" w14:textId="77777777"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46" w:type="dxa"/>
            <w:vAlign w:val="center"/>
          </w:tcPr>
          <w:p w14:paraId="46C44639" w14:textId="61F48AE7" w:rsidR="006A549F" w:rsidRPr="00CB59CD" w:rsidRDefault="00CB5E64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684AF194" w14:textId="77777777" w:rsidTr="005017D5">
        <w:trPr>
          <w:trHeight w:val="397"/>
        </w:trPr>
        <w:tc>
          <w:tcPr>
            <w:tcW w:w="485" w:type="dxa"/>
          </w:tcPr>
          <w:p w14:paraId="51D58787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</w:tcPr>
          <w:p w14:paraId="07BD3444" w14:textId="77777777"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6" w:type="dxa"/>
          </w:tcPr>
          <w:p w14:paraId="008ACF9A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1E22A22C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358E330E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31B4240A" w14:textId="77777777" w:rsidR="008A6C58" w:rsidRPr="00CB59CD" w:rsidRDefault="002428F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6D753FF" w14:textId="77777777"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14:paraId="6DBE3899" w14:textId="53C2BA37" w:rsidR="008A6C58" w:rsidRPr="00CB59CD" w:rsidRDefault="00CB5E6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176924C1" w14:textId="77777777" w:rsidTr="00F01D57">
        <w:trPr>
          <w:trHeight w:val="397"/>
        </w:trPr>
        <w:tc>
          <w:tcPr>
            <w:tcW w:w="485" w:type="dxa"/>
          </w:tcPr>
          <w:p w14:paraId="2B496219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94533E5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2EE4B7BA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37B3ACD9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79200DC4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02FAC52C" w14:textId="77777777" w:rsidR="008A6C58" w:rsidRPr="00CB59CD" w:rsidRDefault="002428F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96ACF45" w14:textId="77777777"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14:paraId="419E834E" w14:textId="65DC3E2A" w:rsidR="008A6C58" w:rsidRPr="00CB59CD" w:rsidRDefault="00CB5E64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1E9504C2" w14:textId="77777777" w:rsidTr="00F01D57">
        <w:trPr>
          <w:trHeight w:val="397"/>
        </w:trPr>
        <w:tc>
          <w:tcPr>
            <w:tcW w:w="485" w:type="dxa"/>
          </w:tcPr>
          <w:p w14:paraId="5DBD0E83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8E2B09A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6B9DC4D5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55E4572C" w14:textId="77777777"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6A549F" w:rsidRPr="00CB59CD" w14:paraId="4480E4CF" w14:textId="77777777" w:rsidTr="009E440A">
        <w:trPr>
          <w:trHeight w:val="567"/>
        </w:trPr>
        <w:tc>
          <w:tcPr>
            <w:tcW w:w="485" w:type="dxa"/>
            <w:vAlign w:val="center"/>
          </w:tcPr>
          <w:p w14:paraId="33F124E0" w14:textId="77777777" w:rsidR="006A549F" w:rsidRPr="00CB59CD" w:rsidRDefault="002428F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14:paraId="452082D0" w14:textId="77777777"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14:paraId="0B472C73" w14:textId="3888CBCA" w:rsidR="006A549F" w:rsidRPr="00CB59CD" w:rsidRDefault="00CB5E64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9971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52D32C08" w14:textId="77777777" w:rsidTr="00F01D57">
        <w:trPr>
          <w:trHeight w:val="397"/>
        </w:trPr>
        <w:tc>
          <w:tcPr>
            <w:tcW w:w="485" w:type="dxa"/>
          </w:tcPr>
          <w:p w14:paraId="1FD6B969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B93AD51" w14:textId="77777777"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14:paraId="3B6CAA6F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A4D023B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FC0681" w:rsidRPr="00CB59CD" w14:paraId="26741A88" w14:textId="77777777" w:rsidTr="00B05731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475B444F" w14:textId="77777777" w:rsidR="00FC0681" w:rsidRPr="00CB59CD" w:rsidRDefault="002428F7" w:rsidP="009C49C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358715B" w14:textId="77777777" w:rsidR="00FC0681" w:rsidRPr="00CB59CD" w:rsidRDefault="00FC0681" w:rsidP="009C49C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Prodej losů okamžitých loterií</w:t>
            </w:r>
            <w:r w:rsidR="00213254">
              <w:rPr>
                <w:rFonts w:asciiTheme="minorHAnsi" w:hAnsiTheme="minorHAnsi"/>
                <w:b/>
                <w:u w:val="single"/>
              </w:rPr>
              <w:t xml:space="preserve"> TIPSPORT.net a.s.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43015DB1" w14:textId="77777777" w:rsidR="00FC0681" w:rsidRPr="00CB59CD" w:rsidRDefault="00FC0681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05731" w:rsidRPr="00CB59CD" w14:paraId="4BB35422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A94F8" w14:textId="77777777" w:rsidR="00B05731" w:rsidRPr="00CB59CD" w:rsidRDefault="00B05731" w:rsidP="00B0573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A1C576" w14:textId="77777777" w:rsidR="00B05731" w:rsidRPr="00213254" w:rsidRDefault="00B05731" w:rsidP="00934246">
            <w:pPr>
              <w:rPr>
                <w:rFonts w:asciiTheme="minorHAnsi" w:hAnsiTheme="minorHAnsi"/>
                <w:sz w:val="20"/>
                <w:szCs w:val="20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Paušál </w:t>
            </w:r>
            <w:r w:rsidR="00213254" w:rsidRPr="00213254">
              <w:rPr>
                <w:rFonts w:asciiTheme="minorHAnsi" w:hAnsiTheme="minorHAnsi"/>
                <w:bCs/>
                <w:sz w:val="20"/>
                <w:szCs w:val="20"/>
              </w:rPr>
              <w:t>za tržby do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C2111C3" w14:textId="33452500" w:rsidR="00B05731" w:rsidRPr="00F00BE7" w:rsidRDefault="00CB5E64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13254" w:rsidRPr="00CB59CD" w14:paraId="3A8FF97D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F8494" w14:textId="77777777" w:rsidR="00213254" w:rsidRPr="00CB59CD" w:rsidRDefault="00213254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7DEEA5" w14:textId="77777777" w:rsidR="00213254" w:rsidRPr="00CB59CD" w:rsidRDefault="00934246" w:rsidP="00213254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213254">
              <w:rPr>
                <w:rFonts w:asciiTheme="minorHAnsi" w:hAnsiTheme="minorHAnsi"/>
                <w:sz w:val="20"/>
                <w:szCs w:val="20"/>
              </w:rPr>
              <w:t>a tržby</w:t>
            </w:r>
            <w:r w:rsidR="00213254">
              <w:rPr>
                <w:bCs/>
                <w:sz w:val="24"/>
                <w:szCs w:val="24"/>
              </w:rPr>
              <w:t xml:space="preserve"> </w:t>
            </w:r>
            <w:r w:rsidR="00213254">
              <w:rPr>
                <w:rFonts w:asciiTheme="minorHAnsi" w:hAnsiTheme="minorHAnsi"/>
                <w:sz w:val="20"/>
                <w:szCs w:val="20"/>
              </w:rPr>
              <w:t>nad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38F15C" w14:textId="7CE7A4E4" w:rsidR="00213254" w:rsidRPr="00F00BE7" w:rsidRDefault="00CB5E64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>%</w:t>
            </w:r>
          </w:p>
        </w:tc>
      </w:tr>
      <w:tr w:rsidR="00213254" w:rsidRPr="00CB59CD" w14:paraId="2474F8FC" w14:textId="77777777" w:rsidTr="00C72FC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A8D" w14:textId="77777777" w:rsidR="00213254" w:rsidRPr="00CB59CD" w:rsidRDefault="00213254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3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98A169" w14:textId="77777777" w:rsidR="00213254" w:rsidRPr="00F00BE7" w:rsidRDefault="00213254" w:rsidP="00176BB8">
            <w:pPr>
              <w:spacing w:line="240" w:lineRule="auto"/>
              <w:rPr>
                <w:rFonts w:asciiTheme="minorHAnsi" w:hAnsiTheme="minorHAnsi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V případě, že </w:t>
            </w:r>
            <w:r>
              <w:rPr>
                <w:rFonts w:asciiTheme="minorHAnsi" w:hAnsiTheme="minorHAnsi"/>
                <w:sz w:val="20"/>
                <w:szCs w:val="20"/>
              </w:rPr>
              <w:t>Zástupce nebude plnit minimální tržby ve výši alespoň 10.000,- Kč</w:t>
            </w:r>
            <w:r w:rsidR="00D76B9A">
              <w:rPr>
                <w:rFonts w:asciiTheme="minorHAnsi" w:hAnsiTheme="minorHAnsi"/>
                <w:sz w:val="20"/>
                <w:szCs w:val="20"/>
              </w:rPr>
              <w:t>, má ČP právo ukončit vyplácení paušální odměny. Zástupci pak bude náležet provize z</w:t>
            </w:r>
            <w:r w:rsidR="00B50DA2">
              <w:rPr>
                <w:rFonts w:asciiTheme="minorHAnsi" w:hAnsiTheme="minorHAnsi"/>
                <w:sz w:val="20"/>
                <w:szCs w:val="20"/>
              </w:rPr>
              <w:t xml:space="preserve"> realizované tržby</w:t>
            </w:r>
            <w:r w:rsidR="00D76B9A">
              <w:rPr>
                <w:rFonts w:asciiTheme="minorHAnsi" w:hAnsiTheme="minorHAnsi"/>
                <w:sz w:val="20"/>
                <w:szCs w:val="20"/>
              </w:rPr>
              <w:t> ve výši 6,198%.</w:t>
            </w:r>
          </w:p>
        </w:tc>
      </w:tr>
    </w:tbl>
    <w:p w14:paraId="3680AC18" w14:textId="77777777" w:rsidR="00FC0681" w:rsidRDefault="00FC068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14:paraId="585AF344" w14:textId="77777777" w:rsidTr="00FC0681">
        <w:trPr>
          <w:trHeight w:val="567"/>
        </w:trPr>
        <w:tc>
          <w:tcPr>
            <w:tcW w:w="485" w:type="dxa"/>
            <w:vAlign w:val="center"/>
          </w:tcPr>
          <w:p w14:paraId="0156F8AD" w14:textId="77777777" w:rsidR="008C63F9" w:rsidRPr="00CB59CD" w:rsidRDefault="002428F7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0" w:type="dxa"/>
            <w:vAlign w:val="center"/>
          </w:tcPr>
          <w:p w14:paraId="008EC42B" w14:textId="77777777"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48" w:type="dxa"/>
            <w:vAlign w:val="center"/>
          </w:tcPr>
          <w:p w14:paraId="00084565" w14:textId="678D23ED" w:rsidR="008C63F9" w:rsidRPr="00CB59CD" w:rsidRDefault="00CB5E64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7B3598" w:rsidRPr="007B3598">
              <w:rPr>
                <w:rFonts w:asciiTheme="minorHAnsi" w:hAnsiTheme="minorHAnsi"/>
                <w:b/>
              </w:rPr>
              <w:t>%</w:t>
            </w:r>
          </w:p>
        </w:tc>
      </w:tr>
      <w:tr w:rsidR="008C63F9" w:rsidRPr="00CB59CD" w14:paraId="7CA00E19" w14:textId="77777777" w:rsidTr="00FC0681">
        <w:trPr>
          <w:trHeight w:val="397"/>
        </w:trPr>
        <w:tc>
          <w:tcPr>
            <w:tcW w:w="485" w:type="dxa"/>
          </w:tcPr>
          <w:p w14:paraId="3433526A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0" w:type="dxa"/>
          </w:tcPr>
          <w:p w14:paraId="2FED744A" w14:textId="77777777"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8" w:type="dxa"/>
          </w:tcPr>
          <w:p w14:paraId="4393152C" w14:textId="77777777"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2349E279" w14:textId="77777777"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C63F9" w:rsidRPr="00CB59CD" w14:paraId="5BEC2F84" w14:textId="77777777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64820C81" w14:textId="77777777" w:rsidR="008C63F9" w:rsidRPr="00CB59CD" w:rsidRDefault="002428F7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C2694D1" w14:textId="77777777"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14:paraId="1F27FB9B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14:paraId="7A5F0031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BC5D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31F45B" w14:textId="77777777"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6782637" w14:textId="72E099D5" w:rsidR="00E01A93" w:rsidRPr="00F00BE7" w:rsidRDefault="00CB5E64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E01A93" w:rsidRPr="00CB59CD" w14:paraId="18404920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4D84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858238" w14:textId="77777777"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8E159D7" w14:textId="38BD7980" w:rsidR="00E01A93" w:rsidRPr="00F00BE7" w:rsidRDefault="00CB5E64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E01A93" w:rsidRPr="00CB59CD" w14:paraId="0F87C348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70E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037B6A67" w14:textId="77777777"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14:paraId="30AD9DB4" w14:textId="7DEBDE51" w:rsidR="00E01A93" w:rsidRPr="00F00BE7" w:rsidRDefault="00CB5E64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65A0F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</w:tbl>
    <w:p w14:paraId="665B602B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7"/>
        <w:gridCol w:w="2641"/>
      </w:tblGrid>
      <w:tr w:rsidR="00850308" w:rsidRPr="00CB59CD" w14:paraId="01F323C9" w14:textId="77777777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5489B" w14:textId="77777777" w:rsidR="00850308" w:rsidRPr="00CB59CD" w:rsidRDefault="002428F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3F4D3B" w14:textId="77777777"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14:paraId="0582B1FE" w14:textId="77777777"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14:paraId="128A638C" w14:textId="77777777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8692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2783DA" w14:textId="77777777"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FA39DB" w14:textId="3469EF37" w:rsidR="00850308" w:rsidRPr="00F00BE7" w:rsidRDefault="00CB5E64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2C155CE2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B54B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4CEA5F" w14:textId="77777777"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14:paraId="14C7F61D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14:paraId="56396178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14:paraId="725D1581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0ED8B1" w14:textId="77777777" w:rsidR="005B2D75" w:rsidRPr="00F00BE7" w:rsidRDefault="005B2D75" w:rsidP="00FF1A5F">
            <w:pPr>
              <w:rPr>
                <w:rFonts w:asciiTheme="minorHAnsi" w:hAnsiTheme="minorHAnsi"/>
                <w:szCs w:val="20"/>
              </w:rPr>
            </w:pPr>
          </w:p>
          <w:p w14:paraId="6C9BEE9E" w14:textId="77777777" w:rsidR="002864E9" w:rsidRPr="00F00BE7" w:rsidRDefault="002864E9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351E0807" w14:textId="45188547" w:rsidR="005B2D75" w:rsidRPr="00F00BE7" w:rsidRDefault="00CB5E64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5C26CC48" w14:textId="35A593F4" w:rsidR="005B2D75" w:rsidRPr="00F00BE7" w:rsidRDefault="00CB5E64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5777DAE5" w14:textId="4B076B01" w:rsidR="005B2D75" w:rsidRPr="00F00BE7" w:rsidRDefault="00CB5E64" w:rsidP="00FF1A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101E2F58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90DD6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B4AC5F" w14:textId="77777777"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14:paraId="6A45AC59" w14:textId="77777777"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F1CBA5" w14:textId="5189113C" w:rsidR="00850308" w:rsidRPr="00F00BE7" w:rsidRDefault="00CB5E64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5537D96A" w14:textId="77777777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17F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4BDF8D9F" w14:textId="77777777"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14:paraId="5A48E999" w14:textId="194D10F2" w:rsidR="005B2D75" w:rsidRPr="00F00BE7" w:rsidRDefault="00CB5E64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3A366E72" w14:textId="77777777" w:rsidR="00850308" w:rsidRPr="00F00BE7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5A9C94B8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14:paraId="44022F2F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22D8FDD6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798EB376" w14:textId="77777777"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Ostatní odměna</w:t>
      </w:r>
    </w:p>
    <w:p w14:paraId="7287A2F6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105134" w:rsidRPr="00CB59CD" w14:paraId="0AB11432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5883A330" w14:textId="77777777"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CB5E64">
              <w:rPr>
                <w:rFonts w:asciiTheme="minorHAnsi" w:hAnsiTheme="minorHAnsi"/>
                <w:b/>
              </w:rPr>
            </w:r>
            <w:r w:rsidR="00CB5E64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4D1850F6" w14:textId="77777777"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14:paraId="38E6D61E" w14:textId="77777777"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14:paraId="27D14F9B" w14:textId="77777777" w:rsidTr="00F01D57">
        <w:trPr>
          <w:trHeight w:val="397"/>
        </w:trPr>
        <w:tc>
          <w:tcPr>
            <w:tcW w:w="485" w:type="dxa"/>
          </w:tcPr>
          <w:p w14:paraId="466066BB" w14:textId="77777777"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7B51DFFC" w14:textId="06819340"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Dle skutečné ceny datového připojení smluvního zástupce, max. </w:t>
            </w:r>
            <w:r w:rsidR="00CB5E64">
              <w:rPr>
                <w:rFonts w:asciiTheme="minorHAnsi" w:hAnsiTheme="minorHAnsi"/>
                <w:sz w:val="20"/>
                <w:szCs w:val="20"/>
              </w:rPr>
              <w:t>XXX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  <w:tc>
          <w:tcPr>
            <w:tcW w:w="2693" w:type="dxa"/>
          </w:tcPr>
          <w:p w14:paraId="0F0AAE67" w14:textId="77777777"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23E7AAE7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09941F3C" w14:textId="77777777" w:rsidR="005017D5" w:rsidRDefault="005017D5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27F06EF" w14:textId="77777777"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5261DB" w:rsidRPr="005261DB" w14:paraId="346AB375" w14:textId="77777777" w:rsidTr="005261DB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B2E7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1049B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7685136E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60CC" w14:textId="7E9F2B70" w:rsidR="005261DB" w:rsidRPr="005261DB" w:rsidRDefault="00CB5E64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57562" w14:textId="33FAACD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82099E6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75347" w14:textId="12D9A70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2AF6C" w14:textId="76C5870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0C5E9F6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CFA54" w14:textId="3B6EF92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200A" w14:textId="42EA8EA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4F7C8FE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D6366" w14:textId="15AA8FD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2283" w14:textId="2B59234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BF05516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841A" w14:textId="6F22E48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6AC64" w14:textId="4B5DF8E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024864A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D283F" w14:textId="58ED789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DF172" w14:textId="28A4E4E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5C4B5CE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0CA08" w14:textId="0380A24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6635" w14:textId="2938CF9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A00A991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F5C4F" w14:textId="2E18784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E637" w14:textId="78DF6AF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2BA32D7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5F47E" w14:textId="1207BAC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774A" w14:textId="7BCA115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4C5617B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D3D97" w14:textId="14F8D75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0C1BD" w14:textId="4D962AE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357EBFC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95BCA" w14:textId="76A6030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31F62" w14:textId="296A861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83F672B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50647" w14:textId="558D52E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A291" w14:textId="59CE2C7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156D04F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5DC4D" w14:textId="401FB31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13D3A" w14:textId="29B2818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07283FF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2324D" w14:textId="2B9CB0F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9861" w14:textId="1B26692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B43245B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EC7C4" w14:textId="7F79B6F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AD68" w14:textId="353CFB1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1FF3C91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68C07" w14:textId="3FF645E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C1A1" w14:textId="7B6DD7A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BC6052A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362E9" w14:textId="6BB538D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6757D" w14:textId="65E3B57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93BFC6F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10468" w14:textId="59BDFBA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F633" w14:textId="2252B38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5921039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01C78" w14:textId="24066E5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01E2" w14:textId="686C766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13F2F88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1B5F" w14:textId="5CD73F8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DBFB" w14:textId="25C39FD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97B03F1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F5E48" w14:textId="3D9A9EE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BCE2" w14:textId="48AD5B7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C4B9762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30638" w14:textId="69A9007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9218" w14:textId="6FCEC00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78B8AFC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D53" w14:textId="64079FC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80102" w14:textId="1384ADA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DB61982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FB68B" w14:textId="034C47F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AD9E6" w14:textId="1388D47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2B400B3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D589C" w14:textId="306E54C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1DFB" w14:textId="20712A3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E56D48B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96B0" w14:textId="5747D8E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B89A" w14:textId="13B664D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2CBB857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4C838" w14:textId="26A3C62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B939" w14:textId="7A58403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E055EAD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BCC61" w14:textId="3AB04F2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C78DB" w14:textId="73F5E07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CC9B049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DC2BA" w14:textId="0D0419C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43608" w14:textId="18DA629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6FEF855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CE97D" w14:textId="1ABFF2C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63BC0" w14:textId="715D137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37D5033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9CEF0" w14:textId="35EC5B4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4A2FA" w14:textId="50D27C0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A970E7D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7A8646" w14:textId="0426E85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E0BCA" w14:textId="4775902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B1E9023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9D8B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F7F98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61DB" w:rsidRPr="005261DB" w14:paraId="475AD60E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4C65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BC9D5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7E306EBB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2C396" w14:textId="2640DF09" w:rsidR="005261DB" w:rsidRPr="005261DB" w:rsidRDefault="00CB5E64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0591" w14:textId="3B525C5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C55DC8D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4F1B9" w14:textId="233D8DB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A0E5C" w14:textId="60FE9F9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0C39532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F441" w14:textId="47062AD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90BB8" w14:textId="0B729D3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CC8083D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62AD" w14:textId="6F68C91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5393" w14:textId="52A718A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F9FD4D1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0433" w14:textId="3EFA53B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CB8E" w14:textId="21F7EAE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A597F92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406C7" w14:textId="449A453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EA9F" w14:textId="246B54A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0699FEE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FEB85" w14:textId="697A902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B11E0" w14:textId="6D5ED0B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4317190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95A55" w14:textId="650B0DF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45CD" w14:textId="1DF898C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17521B6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E5B9C" w14:textId="1EB9F8F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3ACA" w14:textId="7423DBF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F31DFBE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B2427" w14:textId="48E1583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6A842" w14:textId="5F90964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F5F30BB" w14:textId="77777777" w:rsidTr="00CB5E64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6147EE" w14:textId="5003958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903" w14:textId="0802019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1DD4B34" w14:textId="77777777" w:rsidR="002B67C5" w:rsidRDefault="002B67C5" w:rsidP="00325337">
      <w:pPr>
        <w:spacing w:before="120"/>
        <w:rPr>
          <w:sz w:val="16"/>
          <w:szCs w:val="16"/>
        </w:rPr>
      </w:pPr>
    </w:p>
    <w:p w14:paraId="619AD87D" w14:textId="77777777"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E929" w14:textId="77777777" w:rsidR="00DD25FE" w:rsidRDefault="00DD25FE" w:rsidP="00E26E3A">
      <w:pPr>
        <w:spacing w:line="240" w:lineRule="auto"/>
      </w:pPr>
      <w:r>
        <w:separator/>
      </w:r>
    </w:p>
  </w:endnote>
  <w:endnote w:type="continuationSeparator" w:id="0">
    <w:p w14:paraId="7D3C3E47" w14:textId="77777777" w:rsidR="00DD25FE" w:rsidRDefault="00DD25F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0AB0" w14:textId="7777777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2428F7">
      <w:rPr>
        <w:noProof/>
      </w:rPr>
      <w:t>4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2428F7">
        <w:rPr>
          <w:noProof/>
        </w:rPr>
        <w:t>4</w:t>
      </w:r>
    </w:fldSimple>
  </w:p>
  <w:p w14:paraId="4629D4BC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2202" w14:textId="77777777" w:rsidR="00DD25FE" w:rsidRDefault="00DD25FE" w:rsidP="00E26E3A">
      <w:pPr>
        <w:spacing w:line="240" w:lineRule="auto"/>
      </w:pPr>
      <w:r>
        <w:separator/>
      </w:r>
    </w:p>
  </w:footnote>
  <w:footnote w:type="continuationSeparator" w:id="0">
    <w:p w14:paraId="4887C7D6" w14:textId="77777777" w:rsidR="00DD25FE" w:rsidRDefault="00DD25F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BFC0" w14:textId="77777777"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BB18B6E" wp14:editId="553EB87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237FF07" wp14:editId="193FA02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8F01EF6" wp14:editId="6EE0839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14:paraId="5749EC7C" w14:textId="005296D7"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2428F7">
      <w:rPr>
        <w:rFonts w:cs="Arial"/>
        <w:b/>
        <w:color w:val="0070C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3DF739F"/>
    <w:multiLevelType w:val="hybridMultilevel"/>
    <w:tmpl w:val="8EB67C48"/>
    <w:lvl w:ilvl="0" w:tplc="3BFCAE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20"/>
  </w:num>
  <w:num w:numId="5">
    <w:abstractNumId w:val="34"/>
  </w:num>
  <w:num w:numId="6">
    <w:abstractNumId w:val="35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5"/>
  </w:num>
  <w:num w:numId="22">
    <w:abstractNumId w:val="38"/>
  </w:num>
  <w:num w:numId="23">
    <w:abstractNumId w:val="22"/>
  </w:num>
  <w:num w:numId="24">
    <w:abstractNumId w:val="11"/>
  </w:num>
  <w:num w:numId="25">
    <w:abstractNumId w:val="36"/>
  </w:num>
  <w:num w:numId="26">
    <w:abstractNumId w:val="33"/>
  </w:num>
  <w:num w:numId="27">
    <w:abstractNumId w:val="16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30"/>
  </w:num>
  <w:num w:numId="33">
    <w:abstractNumId w:val="37"/>
  </w:num>
  <w:num w:numId="34">
    <w:abstractNumId w:val="18"/>
  </w:num>
  <w:num w:numId="35">
    <w:abstractNumId w:val="28"/>
  </w:num>
  <w:num w:numId="36">
    <w:abstractNumId w:val="17"/>
  </w:num>
  <w:num w:numId="37">
    <w:abstractNumId w:val="23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811"/>
    <w:rsid w:val="00070913"/>
    <w:rsid w:val="00070E04"/>
    <w:rsid w:val="000723F4"/>
    <w:rsid w:val="00073A89"/>
    <w:rsid w:val="000747C2"/>
    <w:rsid w:val="0007496F"/>
    <w:rsid w:val="00077D04"/>
    <w:rsid w:val="000830DC"/>
    <w:rsid w:val="00083693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6BB8"/>
    <w:rsid w:val="00177A4B"/>
    <w:rsid w:val="00177B76"/>
    <w:rsid w:val="00177FE1"/>
    <w:rsid w:val="00182453"/>
    <w:rsid w:val="00190879"/>
    <w:rsid w:val="00193DF2"/>
    <w:rsid w:val="00194D3B"/>
    <w:rsid w:val="001A1791"/>
    <w:rsid w:val="001A3F94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1325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8F7"/>
    <w:rsid w:val="00242ABC"/>
    <w:rsid w:val="0024329E"/>
    <w:rsid w:val="002525EC"/>
    <w:rsid w:val="00254604"/>
    <w:rsid w:val="002661DF"/>
    <w:rsid w:val="00271790"/>
    <w:rsid w:val="00271EEE"/>
    <w:rsid w:val="00275334"/>
    <w:rsid w:val="00282520"/>
    <w:rsid w:val="00282F0C"/>
    <w:rsid w:val="00284F44"/>
    <w:rsid w:val="002864E3"/>
    <w:rsid w:val="002864E9"/>
    <w:rsid w:val="00295257"/>
    <w:rsid w:val="002A25E4"/>
    <w:rsid w:val="002B3345"/>
    <w:rsid w:val="002B4613"/>
    <w:rsid w:val="002B474E"/>
    <w:rsid w:val="002B67C5"/>
    <w:rsid w:val="002B7B70"/>
    <w:rsid w:val="002C30E0"/>
    <w:rsid w:val="002C60A7"/>
    <w:rsid w:val="002C6A2A"/>
    <w:rsid w:val="002C74FD"/>
    <w:rsid w:val="002C7D4C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849D6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084E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17D5"/>
    <w:rsid w:val="00507645"/>
    <w:rsid w:val="005112B7"/>
    <w:rsid w:val="0051134F"/>
    <w:rsid w:val="00514A8D"/>
    <w:rsid w:val="00522D99"/>
    <w:rsid w:val="00522E41"/>
    <w:rsid w:val="00524055"/>
    <w:rsid w:val="005261DB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1C3D"/>
    <w:rsid w:val="00632170"/>
    <w:rsid w:val="00633670"/>
    <w:rsid w:val="00633C23"/>
    <w:rsid w:val="006463B6"/>
    <w:rsid w:val="00654CCF"/>
    <w:rsid w:val="006601F6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3B8C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246"/>
    <w:rsid w:val="00934E97"/>
    <w:rsid w:val="009378B1"/>
    <w:rsid w:val="009407C1"/>
    <w:rsid w:val="00942AAB"/>
    <w:rsid w:val="00943CD6"/>
    <w:rsid w:val="00945101"/>
    <w:rsid w:val="00945A37"/>
    <w:rsid w:val="00947B19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4E98"/>
    <w:rsid w:val="00AA1110"/>
    <w:rsid w:val="00AA1A56"/>
    <w:rsid w:val="00AA217E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5731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0DA2"/>
    <w:rsid w:val="00B54360"/>
    <w:rsid w:val="00B606FC"/>
    <w:rsid w:val="00B61869"/>
    <w:rsid w:val="00B6472E"/>
    <w:rsid w:val="00B67C5B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3DDE"/>
    <w:rsid w:val="00BF4377"/>
    <w:rsid w:val="00BF6B60"/>
    <w:rsid w:val="00C005F4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87483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5E64"/>
    <w:rsid w:val="00CC15ED"/>
    <w:rsid w:val="00CC16A5"/>
    <w:rsid w:val="00CC7903"/>
    <w:rsid w:val="00CD3D70"/>
    <w:rsid w:val="00CD631C"/>
    <w:rsid w:val="00CD777F"/>
    <w:rsid w:val="00CE35DE"/>
    <w:rsid w:val="00CF1CB2"/>
    <w:rsid w:val="00D00C32"/>
    <w:rsid w:val="00D049F2"/>
    <w:rsid w:val="00D1137B"/>
    <w:rsid w:val="00D13B4D"/>
    <w:rsid w:val="00D2034D"/>
    <w:rsid w:val="00D218F6"/>
    <w:rsid w:val="00D22628"/>
    <w:rsid w:val="00D22BD7"/>
    <w:rsid w:val="00D232D7"/>
    <w:rsid w:val="00D24F8A"/>
    <w:rsid w:val="00D25607"/>
    <w:rsid w:val="00D324B3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6B9A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25FE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BE7"/>
    <w:rsid w:val="00F00D46"/>
    <w:rsid w:val="00F01D57"/>
    <w:rsid w:val="00F03C4F"/>
    <w:rsid w:val="00F16AA8"/>
    <w:rsid w:val="00F1751B"/>
    <w:rsid w:val="00F20140"/>
    <w:rsid w:val="00F201DD"/>
    <w:rsid w:val="00F352BC"/>
    <w:rsid w:val="00F432E7"/>
    <w:rsid w:val="00F43E36"/>
    <w:rsid w:val="00F476DD"/>
    <w:rsid w:val="00F53894"/>
    <w:rsid w:val="00F54383"/>
    <w:rsid w:val="00F57D2C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681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9B9A5E2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81E0-6043-45E9-8347-2DB2394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4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6</cp:revision>
  <cp:lastPrinted>2016-06-09T09:15:00Z</cp:lastPrinted>
  <dcterms:created xsi:type="dcterms:W3CDTF">2020-04-21T16:33:00Z</dcterms:created>
  <dcterms:modified xsi:type="dcterms:W3CDTF">2020-10-10T20:21:00Z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