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2156" w14:textId="06864778" w:rsidR="005939BD" w:rsidRDefault="005939BD" w:rsidP="005939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DODATEK</w:t>
      </w:r>
      <w:r w:rsidR="00342164">
        <w:rPr>
          <w:b/>
          <w:bCs/>
          <w:sz w:val="24"/>
          <w:szCs w:val="24"/>
        </w:rPr>
        <w:t xml:space="preserve"> Č. 1</w:t>
      </w:r>
      <w:r>
        <w:rPr>
          <w:b/>
          <w:bCs/>
          <w:sz w:val="24"/>
          <w:szCs w:val="24"/>
        </w:rPr>
        <w:t xml:space="preserve"> </w:t>
      </w:r>
      <w:r w:rsidR="00342164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KE </w:t>
      </w:r>
      <w:r w:rsidRPr="00D730D5">
        <w:rPr>
          <w:b/>
          <w:bCs/>
          <w:sz w:val="24"/>
          <w:szCs w:val="24"/>
        </w:rPr>
        <w:t>SMLOUV</w:t>
      </w:r>
      <w:r>
        <w:rPr>
          <w:b/>
          <w:bCs/>
          <w:sz w:val="24"/>
          <w:szCs w:val="24"/>
        </w:rPr>
        <w:t>Ě</w:t>
      </w:r>
      <w:r w:rsidRPr="00D730D5">
        <w:rPr>
          <w:b/>
          <w:bCs/>
          <w:sz w:val="24"/>
          <w:szCs w:val="24"/>
        </w:rPr>
        <w:t xml:space="preserve"> O </w:t>
      </w:r>
      <w:r>
        <w:rPr>
          <w:b/>
          <w:bCs/>
          <w:sz w:val="24"/>
          <w:szCs w:val="24"/>
        </w:rPr>
        <w:t xml:space="preserve">SPOLUPRÁCI S PARTNEREM </w:t>
      </w:r>
    </w:p>
    <w:p w14:paraId="6F94CFCF" w14:textId="77777777" w:rsidR="005939BD" w:rsidRDefault="005939BD" w:rsidP="005939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Pr="00D730D5">
        <w:rPr>
          <w:b/>
          <w:bCs/>
          <w:sz w:val="24"/>
          <w:szCs w:val="24"/>
        </w:rPr>
        <w:t xml:space="preserve"> DO </w:t>
      </w:r>
      <w:r w:rsidRPr="00527753">
        <w:rPr>
          <w:b/>
          <w:bCs/>
          <w:sz w:val="24"/>
          <w:szCs w:val="24"/>
        </w:rPr>
        <w:t>PROJEKTU</w:t>
      </w:r>
    </w:p>
    <w:p w14:paraId="3AF523CC" w14:textId="77777777" w:rsidR="005939BD" w:rsidRPr="00527753" w:rsidRDefault="005939BD" w:rsidP="005939B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574A9403" w14:textId="77777777" w:rsidR="005939BD" w:rsidRDefault="005939BD" w:rsidP="005939BD">
      <w:pPr>
        <w:rPr>
          <w:b/>
          <w:bCs/>
        </w:rPr>
      </w:pPr>
    </w:p>
    <w:p w14:paraId="6195CC83" w14:textId="77777777" w:rsidR="00495146" w:rsidRPr="00D400D9" w:rsidRDefault="00495146" w:rsidP="00495146">
      <w:pPr>
        <w:rPr>
          <w:b/>
          <w:bCs/>
        </w:rPr>
      </w:pPr>
      <w:r w:rsidRPr="00D400D9">
        <w:rPr>
          <w:b/>
          <w:bCs/>
        </w:rPr>
        <w:t xml:space="preserve">PORTE </w:t>
      </w:r>
      <w:proofErr w:type="spellStart"/>
      <w:r w:rsidRPr="00D400D9">
        <w:rPr>
          <w:b/>
          <w:bCs/>
        </w:rPr>
        <w:t>z.s</w:t>
      </w:r>
      <w:proofErr w:type="spellEnd"/>
      <w:r w:rsidRPr="00D400D9">
        <w:rPr>
          <w:b/>
          <w:bCs/>
        </w:rPr>
        <w:t xml:space="preserve">, </w:t>
      </w:r>
      <w:r w:rsidRPr="00D400D9">
        <w:rPr>
          <w:b/>
          <w:bCs/>
          <w:lang w:val="it-IT"/>
        </w:rPr>
        <w:t>Galerie Villa Pell</w:t>
      </w:r>
      <w:r w:rsidRPr="00D400D9">
        <w:rPr>
          <w:b/>
          <w:bCs/>
          <w:lang w:val="fr-FR"/>
        </w:rPr>
        <w:t>é</w:t>
      </w:r>
    </w:p>
    <w:p w14:paraId="4AD3B27A" w14:textId="77777777" w:rsidR="00495146" w:rsidRPr="00D400D9" w:rsidRDefault="00495146" w:rsidP="00495146">
      <w:r w:rsidRPr="00D400D9">
        <w:t>se sídlem: Pelléova 91/10, Praha 6</w:t>
      </w:r>
      <w:r w:rsidRPr="00D400D9">
        <w:tab/>
      </w:r>
    </w:p>
    <w:p w14:paraId="3672D9F2" w14:textId="77777777" w:rsidR="00495146" w:rsidRPr="00D400D9" w:rsidRDefault="00495146" w:rsidP="00495146">
      <w:r w:rsidRPr="00D400D9">
        <w:t xml:space="preserve">zastoupená: Mgr. </w:t>
      </w:r>
      <w:proofErr w:type="spellStart"/>
      <w:r w:rsidRPr="00D400D9">
        <w:t>Vladanou</w:t>
      </w:r>
      <w:proofErr w:type="spellEnd"/>
      <w:r w:rsidRPr="00D400D9">
        <w:t xml:space="preserve"> Rýdlovou</w:t>
      </w:r>
      <w:r w:rsidRPr="00D400D9">
        <w:tab/>
      </w:r>
    </w:p>
    <w:p w14:paraId="6F1FFAC5" w14:textId="77777777" w:rsidR="00495146" w:rsidRPr="00D400D9" w:rsidRDefault="00495146" w:rsidP="00495146">
      <w:pPr>
        <w:rPr>
          <w:color w:val="FF0000"/>
        </w:rPr>
      </w:pPr>
      <w:r w:rsidRPr="00D400D9">
        <w:t>IČ: 22908331</w:t>
      </w:r>
      <w:r w:rsidRPr="00D400D9">
        <w:tab/>
      </w:r>
      <w:r w:rsidRPr="00D400D9">
        <w:tab/>
      </w:r>
    </w:p>
    <w:p w14:paraId="38E439F3" w14:textId="77777777" w:rsidR="00495146" w:rsidRPr="00D400D9" w:rsidRDefault="00495146" w:rsidP="00495146">
      <w:r w:rsidRPr="00D400D9">
        <w:t xml:space="preserve">DIČ: CZ 22908331  </w:t>
      </w:r>
      <w:r w:rsidRPr="00D400D9">
        <w:tab/>
      </w:r>
      <w:r w:rsidRPr="00D400D9">
        <w:tab/>
      </w:r>
      <w:r w:rsidRPr="00D400D9">
        <w:rPr>
          <w:color w:val="FF0000"/>
        </w:rPr>
        <w:t xml:space="preserve"> </w:t>
      </w:r>
    </w:p>
    <w:p w14:paraId="268FE5C9" w14:textId="77777777" w:rsidR="00495146" w:rsidRPr="00D400D9" w:rsidRDefault="00495146" w:rsidP="00495146">
      <w:pPr>
        <w:rPr>
          <w:color w:val="FF0000"/>
        </w:rPr>
      </w:pPr>
      <w:r w:rsidRPr="00D400D9">
        <w:t xml:space="preserve">bankovní spojení: Komerční banka a.s. </w:t>
      </w:r>
    </w:p>
    <w:p w14:paraId="796F26EF" w14:textId="77777777" w:rsidR="00495146" w:rsidRPr="00D400D9" w:rsidRDefault="00495146" w:rsidP="00495146">
      <w:r w:rsidRPr="00D400D9">
        <w:t>č. účtu:</w:t>
      </w:r>
      <w:r w:rsidRPr="00D400D9">
        <w:tab/>
        <w:t>43-8691880217/0100</w:t>
      </w:r>
      <w:r w:rsidRPr="00D400D9">
        <w:tab/>
      </w:r>
    </w:p>
    <w:p w14:paraId="383593A3" w14:textId="77777777" w:rsidR="00495146" w:rsidRPr="001839FD" w:rsidRDefault="00495146" w:rsidP="00495146">
      <w:r w:rsidRPr="00D400D9">
        <w:rPr>
          <w:b/>
          <w:bCs/>
        </w:rPr>
        <w:t>(dále jen jako „Partner“)</w:t>
      </w:r>
    </w:p>
    <w:p w14:paraId="1CF8D2B7" w14:textId="77777777" w:rsidR="005939BD" w:rsidRPr="001839FD" w:rsidRDefault="005939BD" w:rsidP="005939BD"/>
    <w:p w14:paraId="10B86B15" w14:textId="77777777" w:rsidR="005939BD" w:rsidRPr="001839FD" w:rsidRDefault="005939BD" w:rsidP="005939BD">
      <w:r w:rsidRPr="001839FD">
        <w:t>a</w:t>
      </w:r>
    </w:p>
    <w:p w14:paraId="0DF0CBBD" w14:textId="77777777" w:rsidR="005939BD" w:rsidRPr="001839FD" w:rsidRDefault="005939BD" w:rsidP="005939BD"/>
    <w:p w14:paraId="69C4D398" w14:textId="77777777" w:rsidR="005939BD" w:rsidRPr="001839FD" w:rsidRDefault="005939BD" w:rsidP="005939B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3EF6686D" w14:textId="77777777" w:rsidR="005939BD" w:rsidRPr="001A4290" w:rsidRDefault="005939BD" w:rsidP="005939BD">
      <w:r w:rsidRPr="001A4290">
        <w:t xml:space="preserve">vedená v obchodním rejstříku u Městského soudu v Praze, oddíl B, vložka 23670 </w:t>
      </w:r>
    </w:p>
    <w:p w14:paraId="0E110141" w14:textId="77777777" w:rsidR="005939BD" w:rsidRPr="001A4290" w:rsidRDefault="005939BD" w:rsidP="005939BD">
      <w:r w:rsidRPr="001A4290">
        <w:t>se sídlem: Arbesovo náměstí 70/4, 150 00 Praha 5</w:t>
      </w:r>
    </w:p>
    <w:p w14:paraId="3D69E46B" w14:textId="7E081D17" w:rsidR="005939BD" w:rsidRPr="001A4290" w:rsidRDefault="005939BD" w:rsidP="005939B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 xml:space="preserve">, předsedou představenstva, </w:t>
      </w:r>
      <w:r>
        <w:t>Mgr. Janou Adamcovou</w:t>
      </w:r>
      <w:r w:rsidRPr="001A4290">
        <w:t xml:space="preserve">, </w:t>
      </w:r>
      <w:r>
        <w:t>členkou</w:t>
      </w:r>
      <w:r w:rsidRPr="001A4290">
        <w:t xml:space="preserve"> představenstva</w:t>
      </w:r>
    </w:p>
    <w:p w14:paraId="226CB37E" w14:textId="77777777" w:rsidR="005939BD" w:rsidRPr="001A4290" w:rsidRDefault="005939BD" w:rsidP="005939BD">
      <w:r w:rsidRPr="001A4290">
        <w:t>IČ: 07312890</w:t>
      </w:r>
    </w:p>
    <w:p w14:paraId="3F2E9B5A" w14:textId="77777777" w:rsidR="005939BD" w:rsidRDefault="005939BD" w:rsidP="005939B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7A0A9678" w14:textId="77777777" w:rsidR="005939BD" w:rsidRPr="001A4290" w:rsidRDefault="005939BD" w:rsidP="005939BD">
      <w:r w:rsidRPr="001A4290">
        <w:t>bankovní spojení: Česká spořitelna</w:t>
      </w:r>
    </w:p>
    <w:p w14:paraId="033B8471" w14:textId="77777777" w:rsidR="005939BD" w:rsidRDefault="005939BD" w:rsidP="005939BD">
      <w:r w:rsidRPr="00173863">
        <w:t xml:space="preserve">č. účtu: </w:t>
      </w:r>
      <w:r w:rsidRPr="001A4290">
        <w:t>100036772/0800</w:t>
      </w:r>
    </w:p>
    <w:p w14:paraId="1D54867F" w14:textId="77777777" w:rsidR="005939BD" w:rsidRPr="001839FD" w:rsidRDefault="005939BD" w:rsidP="005939B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992AFAE" w14:textId="255A1125" w:rsidR="0085118C" w:rsidRDefault="0085118C" w:rsidP="005939BD"/>
    <w:p w14:paraId="0B507762" w14:textId="507D6093" w:rsidR="005939BD" w:rsidRDefault="005939BD" w:rsidP="005939BD"/>
    <w:p w14:paraId="6AE6C37C" w14:textId="77777777" w:rsidR="005939BD" w:rsidRPr="003F15C9" w:rsidRDefault="005939BD" w:rsidP="005939BD">
      <w:pPr>
        <w:rPr>
          <w:color w:val="000000" w:themeColor="text1"/>
        </w:rPr>
      </w:pPr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C1C2FBA" w14:textId="77777777" w:rsidR="005939BD" w:rsidRDefault="005939BD" w:rsidP="005939BD">
      <w:pPr>
        <w:rPr>
          <w:b/>
          <w:bCs/>
        </w:rPr>
      </w:pPr>
    </w:p>
    <w:p w14:paraId="105FE151" w14:textId="55E8D0CC" w:rsidR="005939BD" w:rsidRDefault="005939BD" w:rsidP="005939BD">
      <w:pPr>
        <w:jc w:val="center"/>
        <w:rPr>
          <w:b/>
          <w:bCs/>
        </w:rPr>
      </w:pPr>
      <w:r>
        <w:rPr>
          <w:b/>
          <w:bCs/>
        </w:rPr>
        <w:t xml:space="preserve">Dodatek </w:t>
      </w:r>
      <w:r w:rsidR="00342164">
        <w:rPr>
          <w:b/>
          <w:bCs/>
        </w:rPr>
        <w:t xml:space="preserve">č. 1 - </w:t>
      </w:r>
      <w:r>
        <w:rPr>
          <w:b/>
          <w:bCs/>
        </w:rPr>
        <w:t xml:space="preserve">ke </w:t>
      </w:r>
      <w:r w:rsidRPr="001839FD">
        <w:rPr>
          <w:b/>
          <w:bCs/>
        </w:rPr>
        <w:t>Smlouv</w:t>
      </w:r>
      <w:r>
        <w:rPr>
          <w:b/>
          <w:bCs/>
        </w:rPr>
        <w:t>ě</w:t>
      </w:r>
      <w:r w:rsidRPr="001839FD">
        <w:rPr>
          <w:b/>
          <w:bCs/>
        </w:rPr>
        <w:t xml:space="preserve"> o </w:t>
      </w:r>
      <w:r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Atraktivity</w:t>
      </w:r>
    </w:p>
    <w:p w14:paraId="4953A5E2" w14:textId="68706C81" w:rsidR="005939BD" w:rsidRPr="002160FD" w:rsidRDefault="005939BD" w:rsidP="005939BD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 xml:space="preserve">projektu V Praze jako doma </w:t>
      </w:r>
    </w:p>
    <w:p w14:paraId="290FB78E" w14:textId="2CD9563F" w:rsidR="005939BD" w:rsidRDefault="005939BD" w:rsidP="005939BD">
      <w:pPr>
        <w:jc w:val="center"/>
        <w:rPr>
          <w:b/>
          <w:bCs/>
        </w:rPr>
      </w:pPr>
      <w:r w:rsidRPr="001839FD">
        <w:t>(dále jen „</w:t>
      </w:r>
      <w:r w:rsidR="00684B45">
        <w:t>D</w:t>
      </w:r>
      <w:r>
        <w:t>odatek</w:t>
      </w:r>
      <w:r w:rsidRPr="001839FD">
        <w:t>“)</w:t>
      </w:r>
      <w:r w:rsidRPr="00A07E1C">
        <w:rPr>
          <w:b/>
          <w:bCs/>
        </w:rPr>
        <w:t xml:space="preserve"> </w:t>
      </w:r>
    </w:p>
    <w:p w14:paraId="72EC2247" w14:textId="65F89F44" w:rsidR="00B21B9D" w:rsidRDefault="00B21B9D" w:rsidP="00B21B9D"/>
    <w:p w14:paraId="0E02D689" w14:textId="2A5CFB3D" w:rsidR="00B21B9D" w:rsidRDefault="00B21B9D" w:rsidP="00B21B9D">
      <w:pPr>
        <w:pStyle w:val="Odstavecseseznamem"/>
        <w:numPr>
          <w:ilvl w:val="0"/>
          <w:numId w:val="16"/>
        </w:numPr>
      </w:pPr>
      <w:r>
        <w:lastRenderedPageBreak/>
        <w:t>V</w:t>
      </w:r>
      <w:r w:rsidR="00342164">
        <w:t xml:space="preserve"> souladu s článkem </w:t>
      </w:r>
      <w:r w:rsidR="00342164" w:rsidRPr="00342164">
        <w:rPr>
          <w:b/>
          <w:bCs/>
        </w:rPr>
        <w:t>VIII Smluvní vstupné a vyúčtování</w:t>
      </w:r>
      <w:r w:rsidR="00342164">
        <w:rPr>
          <w:b/>
          <w:bCs/>
        </w:rPr>
        <w:t xml:space="preserve">, odst. 1. </w:t>
      </w:r>
      <w:proofErr w:type="gramStart"/>
      <w:r w:rsidR="00342164">
        <w:rPr>
          <w:b/>
          <w:bCs/>
        </w:rPr>
        <w:t xml:space="preserve">-  </w:t>
      </w:r>
      <w:r w:rsidR="00342164" w:rsidRPr="00342164">
        <w:t>se</w:t>
      </w:r>
      <w:proofErr w:type="gramEnd"/>
      <w:r w:rsidR="00342164" w:rsidRPr="00342164">
        <w:t xml:space="preserve"> PCT zavazuje</w:t>
      </w:r>
      <w:r w:rsidR="00342164">
        <w:rPr>
          <w:b/>
          <w:bCs/>
        </w:rPr>
        <w:t xml:space="preserve"> </w:t>
      </w:r>
      <w:r w:rsidR="00342164" w:rsidRPr="001839FD">
        <w:t xml:space="preserve">uhradit </w:t>
      </w:r>
      <w:r w:rsidR="00342164">
        <w:t>Partnerovi</w:t>
      </w:r>
      <w:r w:rsidR="00342164" w:rsidRPr="001839FD">
        <w:t xml:space="preserve"> za každé použití </w:t>
      </w:r>
      <w:r w:rsidR="00342164" w:rsidRPr="00B00C4E">
        <w:t>jednoho Bodu</w:t>
      </w:r>
      <w:r w:rsidR="00342164">
        <w:t>, tedy za vstup:</w:t>
      </w:r>
    </w:p>
    <w:p w14:paraId="60146CF1" w14:textId="659E7773" w:rsidR="00342164" w:rsidRDefault="00342164" w:rsidP="00342164">
      <w:pPr>
        <w:pStyle w:val="Odstavecseseznamem"/>
        <w:numPr>
          <w:ilvl w:val="0"/>
          <w:numId w:val="17"/>
        </w:numPr>
        <w:jc w:val="both"/>
      </w:pPr>
      <w:r w:rsidRPr="001839FD">
        <w:t xml:space="preserve">smluvní </w:t>
      </w:r>
      <w:proofErr w:type="gramStart"/>
      <w:r w:rsidRPr="001839FD">
        <w:t>vstupné</w:t>
      </w:r>
      <w:r>
        <w:t xml:space="preserve"> - částku</w:t>
      </w:r>
      <w:proofErr w:type="gramEnd"/>
      <w:r w:rsidRPr="001839FD">
        <w:t xml:space="preserve"> ve výši</w:t>
      </w:r>
      <w:r>
        <w:t xml:space="preserve"> </w:t>
      </w:r>
      <w:r w:rsidR="00495146">
        <w:t>120</w:t>
      </w:r>
      <w:r>
        <w:t xml:space="preserve">,-Kč za vstup do Atraktivity </w:t>
      </w:r>
      <w:r w:rsidR="00495146" w:rsidRPr="00495146">
        <w:rPr>
          <w:b/>
          <w:bCs/>
        </w:rPr>
        <w:t xml:space="preserve">Galerie </w:t>
      </w:r>
      <w:proofErr w:type="spellStart"/>
      <w:r w:rsidR="00495146" w:rsidRPr="00495146">
        <w:rPr>
          <w:b/>
          <w:bCs/>
        </w:rPr>
        <w:t>Villa</w:t>
      </w:r>
      <w:proofErr w:type="spellEnd"/>
      <w:r w:rsidR="00495146" w:rsidRPr="00495146">
        <w:rPr>
          <w:b/>
          <w:bCs/>
        </w:rPr>
        <w:t xml:space="preserve"> </w:t>
      </w:r>
      <w:proofErr w:type="spellStart"/>
      <w:r w:rsidR="00495146" w:rsidRPr="00495146">
        <w:rPr>
          <w:b/>
          <w:bCs/>
        </w:rPr>
        <w:t>Pellé</w:t>
      </w:r>
      <w:proofErr w:type="spellEnd"/>
    </w:p>
    <w:p w14:paraId="4197AD8B" w14:textId="77777777" w:rsidR="00342164" w:rsidRDefault="00342164" w:rsidP="00342164">
      <w:pPr>
        <w:pStyle w:val="Odstavecseseznamem"/>
        <w:ind w:left="1080"/>
      </w:pPr>
    </w:p>
    <w:p w14:paraId="4C1F1925" w14:textId="2E2095E5" w:rsidR="00342164" w:rsidRDefault="00342164" w:rsidP="00342164">
      <w:pPr>
        <w:pStyle w:val="Odstavecseseznamem"/>
        <w:ind w:left="1080"/>
      </w:pPr>
      <w:r>
        <w:t xml:space="preserve">Ostatní znění výše uvedeného článku a odstavce </w:t>
      </w:r>
      <w:r w:rsidR="00684B45">
        <w:t xml:space="preserve">Smlouvy </w:t>
      </w:r>
      <w:r>
        <w:t>zůstávají beze změn.</w:t>
      </w:r>
    </w:p>
    <w:p w14:paraId="7FABB81E" w14:textId="7D3860CB" w:rsidR="00342164" w:rsidRDefault="00342164" w:rsidP="00342164"/>
    <w:p w14:paraId="0631F989" w14:textId="70F870AB" w:rsidR="00342164" w:rsidRDefault="00342164" w:rsidP="00684B45">
      <w:pPr>
        <w:pStyle w:val="Odstavecseseznamem"/>
        <w:numPr>
          <w:ilvl w:val="0"/>
          <w:numId w:val="16"/>
        </w:numPr>
      </w:pPr>
      <w:r w:rsidRPr="002B6E68">
        <w:t>T</w:t>
      </w:r>
      <w:r>
        <w:t>ento</w:t>
      </w:r>
      <w:r w:rsidRPr="002B6E68">
        <w:t xml:space="preserve"> </w:t>
      </w:r>
      <w:r w:rsidR="00684B45">
        <w:t>D</w:t>
      </w:r>
      <w:r>
        <w:t>odatek</w:t>
      </w:r>
      <w:r w:rsidRPr="002B6E68">
        <w:t xml:space="preserve"> se uzavírá na dobu </w:t>
      </w:r>
      <w:r>
        <w:t xml:space="preserve">určitou </w:t>
      </w:r>
      <w:r w:rsidRPr="002B6E68">
        <w:t xml:space="preserve">od </w:t>
      </w:r>
      <w:r w:rsidRPr="00087407">
        <w:t xml:space="preserve">1. </w:t>
      </w:r>
      <w:r>
        <w:t>10</w:t>
      </w:r>
      <w:r w:rsidRPr="00087407">
        <w:t>. 2020</w:t>
      </w:r>
      <w:r>
        <w:t xml:space="preserve"> do skončení Podpory a splnění veškerých práv a povinností plynoucích z</w:t>
      </w:r>
      <w:r w:rsidR="00684B45">
        <w:t>e</w:t>
      </w:r>
      <w:r>
        <w:t xml:space="preserve"> Smlouvy.</w:t>
      </w:r>
    </w:p>
    <w:p w14:paraId="4E51E099" w14:textId="7EFC8743" w:rsidR="00684B45" w:rsidRPr="00087407" w:rsidRDefault="00342164" w:rsidP="00684B45">
      <w:pPr>
        <w:pStyle w:val="Odstavecseseznamem"/>
        <w:numPr>
          <w:ilvl w:val="0"/>
          <w:numId w:val="16"/>
        </w:numPr>
      </w:pPr>
      <w:r w:rsidRPr="00087407">
        <w:t>T</w:t>
      </w:r>
      <w:r>
        <w:t>ento</w:t>
      </w:r>
      <w:r w:rsidRPr="00087407">
        <w:t xml:space="preserve"> </w:t>
      </w:r>
      <w:r>
        <w:t>Dodatek</w:t>
      </w:r>
      <w:r w:rsidRPr="00087407">
        <w:t xml:space="preserve"> nabývá platnosti dnem jejího podepsání všemi smluvními stranami a účinnosti dnem jejího uveřejnění v registru smluv. Smluvní strany berou na vědomí, že t</w:t>
      </w:r>
      <w:r w:rsidR="00684B45">
        <w:t>ento Dodatek</w:t>
      </w:r>
      <w:r w:rsidRPr="00087407">
        <w:t xml:space="preserve"> bud</w:t>
      </w:r>
      <w:r w:rsidR="00684B45">
        <w:t xml:space="preserve">e </w:t>
      </w:r>
      <w:r w:rsidRPr="00087407">
        <w:t>uveřejněn</w:t>
      </w:r>
      <w:r w:rsidR="00684B45">
        <w:t>ý</w:t>
      </w:r>
      <w:r w:rsidRPr="00087407">
        <w:t xml:space="preserve">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</w:p>
    <w:p w14:paraId="7777ADD4" w14:textId="074926A5" w:rsidR="00342164" w:rsidRPr="001839FD" w:rsidRDefault="00342164" w:rsidP="00342164">
      <w:pPr>
        <w:pStyle w:val="Odstavecseseznamem"/>
        <w:numPr>
          <w:ilvl w:val="0"/>
          <w:numId w:val="16"/>
        </w:numPr>
      </w:pPr>
      <w:r>
        <w:t xml:space="preserve">Smluvní strany prohlašují, že se s </w:t>
      </w:r>
      <w:r w:rsidR="00684B45">
        <w:t>Dodatkem</w:t>
      </w:r>
      <w:r>
        <w:t xml:space="preserve"> seznámili a uzavírají j</w:t>
      </w:r>
      <w:r w:rsidR="00684B45">
        <w:t>ej</w:t>
      </w:r>
      <w:r>
        <w:t xml:space="preserve"> ze svobodné vůle, nikoliv v tísni, či za nevýhodných podmínek.</w:t>
      </w:r>
    </w:p>
    <w:p w14:paraId="712DCCC3" w14:textId="131F6C16" w:rsidR="00684B45" w:rsidRDefault="00684B45" w:rsidP="00684B45">
      <w:pPr>
        <w:pStyle w:val="Odstavecseseznamem"/>
        <w:numPr>
          <w:ilvl w:val="0"/>
          <w:numId w:val="16"/>
        </w:numPr>
      </w:pPr>
      <w:r>
        <w:t>Dodatek</w:t>
      </w:r>
      <w:r w:rsidR="00342164" w:rsidRPr="001839FD">
        <w:t xml:space="preserve"> se vyhotovuje v</w:t>
      </w:r>
      <w:r w:rsidR="00342164">
        <w:t>e</w:t>
      </w:r>
      <w:r w:rsidR="00342164" w:rsidRPr="001839FD">
        <w:t xml:space="preserve"> </w:t>
      </w:r>
      <w:r w:rsidR="00342164">
        <w:t>2</w:t>
      </w:r>
      <w:r w:rsidR="00342164" w:rsidRPr="001839FD">
        <w:t xml:space="preserve"> výtiscích a z nich </w:t>
      </w:r>
      <w:r w:rsidR="00342164">
        <w:t xml:space="preserve">každá strana obdrží jedno </w:t>
      </w:r>
      <w:proofErr w:type="spellStart"/>
      <w:r w:rsidR="00342164">
        <w:t>paré</w:t>
      </w:r>
      <w:proofErr w:type="spellEnd"/>
      <w:r w:rsidR="00342164" w:rsidRPr="001839FD">
        <w:t>.</w:t>
      </w:r>
    </w:p>
    <w:p w14:paraId="1CC8ABA0" w14:textId="596CED58" w:rsidR="00684B45" w:rsidRDefault="00684B45" w:rsidP="00684B45"/>
    <w:p w14:paraId="7DB82A2D" w14:textId="77777777" w:rsidR="00495146" w:rsidRDefault="00495146" w:rsidP="00684B45"/>
    <w:p w14:paraId="601D49FD" w14:textId="77777777" w:rsidR="00495146" w:rsidRDefault="00495146" w:rsidP="00684B45"/>
    <w:p w14:paraId="4667A602" w14:textId="1D36F337" w:rsidR="00684B45" w:rsidRPr="001839FD" w:rsidRDefault="00684B45" w:rsidP="00684B45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1587338" w14:textId="77777777" w:rsidR="00684B45" w:rsidRPr="001839FD" w:rsidRDefault="00684B45" w:rsidP="00684B45"/>
    <w:p w14:paraId="130B0D56" w14:textId="5E4D3FD0" w:rsidR="00495146" w:rsidRDefault="00495146" w:rsidP="00684B45"/>
    <w:p w14:paraId="5495FA02" w14:textId="77777777" w:rsidR="00495146" w:rsidRDefault="00495146" w:rsidP="00684B45"/>
    <w:p w14:paraId="522B5E94" w14:textId="77777777" w:rsidR="00684B45" w:rsidRPr="001839FD" w:rsidRDefault="00684B45" w:rsidP="00684B45"/>
    <w:p w14:paraId="4E92ADB0" w14:textId="77777777" w:rsidR="00684B45" w:rsidRPr="001839FD" w:rsidRDefault="00684B45" w:rsidP="00684B45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6C1E26C8" w14:textId="4CBC5E3A" w:rsidR="00684B45" w:rsidRPr="00087407" w:rsidRDefault="00684B45" w:rsidP="00684B45">
      <w:r>
        <w:t>z</w:t>
      </w:r>
      <w:r w:rsidRPr="00D679CC">
        <w:t xml:space="preserve">a </w:t>
      </w:r>
      <w:r>
        <w:t>PCT</w:t>
      </w:r>
      <w:r w:rsidRPr="00D679CC">
        <w:t xml:space="preserve"> </w:t>
      </w:r>
      <w:r>
        <w:t>Mgr. František Cipro</w:t>
      </w:r>
      <w:r w:rsidRPr="00D679CC">
        <w:tab/>
      </w:r>
      <w:r w:rsidRPr="00932D04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87407">
        <w:t>za Partnera</w:t>
      </w:r>
      <w:r w:rsidRPr="00087407" w:rsidDel="002E4602">
        <w:t xml:space="preserve"> </w:t>
      </w:r>
      <w:r w:rsidR="00495146" w:rsidRPr="00D400D9">
        <w:t>Mgr. Vladan</w:t>
      </w:r>
      <w:r w:rsidR="00495146">
        <w:t>a</w:t>
      </w:r>
      <w:r w:rsidR="00495146" w:rsidRPr="00D400D9">
        <w:t xml:space="preserve"> Rýdlov</w:t>
      </w:r>
      <w:r w:rsidR="00495146">
        <w:t>á</w:t>
      </w:r>
    </w:p>
    <w:p w14:paraId="64ACCE49" w14:textId="46BA863C" w:rsidR="00684B45" w:rsidRDefault="00684B45" w:rsidP="00684B45"/>
    <w:p w14:paraId="7CBC75F9" w14:textId="6506CAEA" w:rsidR="00495146" w:rsidRDefault="00495146" w:rsidP="00684B45"/>
    <w:p w14:paraId="50A35DC8" w14:textId="26519547" w:rsidR="00495146" w:rsidRDefault="00495146" w:rsidP="00684B45"/>
    <w:p w14:paraId="22D8938B" w14:textId="69A111A9" w:rsidR="00495146" w:rsidRPr="001839FD" w:rsidRDefault="00495146" w:rsidP="00684B45">
      <w:r>
        <w:br/>
      </w:r>
    </w:p>
    <w:p w14:paraId="5472BE1B" w14:textId="77777777" w:rsidR="00684B45" w:rsidRPr="001839FD" w:rsidRDefault="00684B45" w:rsidP="00684B45">
      <w:r w:rsidRPr="001839FD">
        <w:t>_______________________________</w:t>
      </w:r>
      <w:r w:rsidRPr="001839FD">
        <w:tab/>
      </w:r>
    </w:p>
    <w:p w14:paraId="42DA291A" w14:textId="64D83266" w:rsidR="00684B45" w:rsidRPr="00684B45" w:rsidRDefault="00684B45" w:rsidP="00684B45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>
        <w:t>Mgr. Jana Adamcová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sectPr w:rsidR="00684B45" w:rsidRPr="00684B45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8350" w14:textId="77777777" w:rsidR="008C5A83" w:rsidRDefault="008C5A83" w:rsidP="0081739A">
      <w:r>
        <w:separator/>
      </w:r>
    </w:p>
  </w:endnote>
  <w:endnote w:type="continuationSeparator" w:id="0">
    <w:p w14:paraId="16470DB6" w14:textId="77777777" w:rsidR="008C5A83" w:rsidRDefault="008C5A83" w:rsidP="0081739A">
      <w:r>
        <w:continuationSeparator/>
      </w:r>
    </w:p>
  </w:endnote>
  <w:endnote w:type="continuationNotice" w:id="1">
    <w:p w14:paraId="0BF8CECB" w14:textId="77777777" w:rsidR="008C5A83" w:rsidRDefault="008C5A83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562DCF40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>Prague City Tourism</w:t>
    </w:r>
    <w:r w:rsidR="0085118C">
      <w:rPr>
        <w:b/>
        <w:bCs/>
      </w:rPr>
      <w:t>,</w:t>
    </w:r>
    <w:r>
      <w:rPr>
        <w:b/>
        <w:bCs/>
      </w:rPr>
      <w:t xml:space="preserve"> a.s</w:t>
    </w:r>
    <w:r w:rsidR="0085118C">
      <w:rPr>
        <w:b/>
        <w:bCs/>
      </w:rPr>
      <w:t>.</w:t>
    </w:r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</w:t>
    </w:r>
    <w:r w:rsidR="0085118C">
      <w:t>z / prague.eu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gramStart"/>
    <w:r>
      <w:rPr>
        <w:b/>
        <w:bCs/>
      </w:rPr>
      <w:t>a.s</w:t>
    </w:r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9698" w14:textId="77777777" w:rsidR="008C5A83" w:rsidRDefault="008C5A83" w:rsidP="0081739A">
      <w:r>
        <w:separator/>
      </w:r>
    </w:p>
  </w:footnote>
  <w:footnote w:type="continuationSeparator" w:id="0">
    <w:p w14:paraId="611015E0" w14:textId="77777777" w:rsidR="008C5A83" w:rsidRDefault="008C5A83" w:rsidP="0081739A">
      <w:r>
        <w:continuationSeparator/>
      </w:r>
    </w:p>
  </w:footnote>
  <w:footnote w:type="continuationNotice" w:id="1">
    <w:p w14:paraId="1F1AC9F9" w14:textId="77777777" w:rsidR="008C5A83" w:rsidRDefault="008C5A83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F4EB4"/>
    <w:multiLevelType w:val="hybridMultilevel"/>
    <w:tmpl w:val="A7DAFF64"/>
    <w:lvl w:ilvl="0" w:tplc="DA5A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2" w15:restartNumberingAfterBreak="0">
    <w:nsid w:val="694B2699"/>
    <w:multiLevelType w:val="hybridMultilevel"/>
    <w:tmpl w:val="E58E2362"/>
    <w:lvl w:ilvl="0" w:tplc="3A8A3CA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14"/>
  </w:num>
  <w:num w:numId="13">
    <w:abstractNumId w:val="1"/>
  </w:num>
  <w:num w:numId="14">
    <w:abstractNumId w:val="10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32AE2"/>
    <w:rsid w:val="001419AD"/>
    <w:rsid w:val="0014514F"/>
    <w:rsid w:val="0015075B"/>
    <w:rsid w:val="00154516"/>
    <w:rsid w:val="00165B89"/>
    <w:rsid w:val="00165D1F"/>
    <w:rsid w:val="0017440A"/>
    <w:rsid w:val="0018048A"/>
    <w:rsid w:val="0018487A"/>
    <w:rsid w:val="00187E51"/>
    <w:rsid w:val="00192DC1"/>
    <w:rsid w:val="001A5117"/>
    <w:rsid w:val="001B1B60"/>
    <w:rsid w:val="001C010F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56D22"/>
    <w:rsid w:val="00257CEF"/>
    <w:rsid w:val="00271D45"/>
    <w:rsid w:val="00272883"/>
    <w:rsid w:val="00275B7D"/>
    <w:rsid w:val="0027637D"/>
    <w:rsid w:val="002954CC"/>
    <w:rsid w:val="002B29D7"/>
    <w:rsid w:val="002B74AE"/>
    <w:rsid w:val="002C4CE9"/>
    <w:rsid w:val="002C5077"/>
    <w:rsid w:val="002C7822"/>
    <w:rsid w:val="002E0AD7"/>
    <w:rsid w:val="002E0C8C"/>
    <w:rsid w:val="002E16A8"/>
    <w:rsid w:val="002F041B"/>
    <w:rsid w:val="00331293"/>
    <w:rsid w:val="00331D2B"/>
    <w:rsid w:val="00342164"/>
    <w:rsid w:val="00350B22"/>
    <w:rsid w:val="003531EB"/>
    <w:rsid w:val="003540B5"/>
    <w:rsid w:val="00355A24"/>
    <w:rsid w:val="00366BA7"/>
    <w:rsid w:val="00372B5E"/>
    <w:rsid w:val="00391217"/>
    <w:rsid w:val="00392415"/>
    <w:rsid w:val="00394A76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5264B"/>
    <w:rsid w:val="00452CA7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95146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1CF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39BD"/>
    <w:rsid w:val="00596A73"/>
    <w:rsid w:val="00596DCC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6D43"/>
    <w:rsid w:val="006622B9"/>
    <w:rsid w:val="006643E9"/>
    <w:rsid w:val="0066765B"/>
    <w:rsid w:val="00670C89"/>
    <w:rsid w:val="00675602"/>
    <w:rsid w:val="00684B45"/>
    <w:rsid w:val="006861B7"/>
    <w:rsid w:val="00691D4D"/>
    <w:rsid w:val="006957D7"/>
    <w:rsid w:val="006B1C79"/>
    <w:rsid w:val="006B2E21"/>
    <w:rsid w:val="006B4CFB"/>
    <w:rsid w:val="006D07D5"/>
    <w:rsid w:val="006F5999"/>
    <w:rsid w:val="00702536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E4835"/>
    <w:rsid w:val="007F3929"/>
    <w:rsid w:val="007F4577"/>
    <w:rsid w:val="0080210C"/>
    <w:rsid w:val="0080368B"/>
    <w:rsid w:val="00804AC5"/>
    <w:rsid w:val="00815636"/>
    <w:rsid w:val="0081739A"/>
    <w:rsid w:val="00843AA4"/>
    <w:rsid w:val="0085118C"/>
    <w:rsid w:val="00862EF8"/>
    <w:rsid w:val="00866219"/>
    <w:rsid w:val="008726E7"/>
    <w:rsid w:val="008800D3"/>
    <w:rsid w:val="00883F30"/>
    <w:rsid w:val="00893AA5"/>
    <w:rsid w:val="008A0D5D"/>
    <w:rsid w:val="008A1990"/>
    <w:rsid w:val="008B0822"/>
    <w:rsid w:val="008B1DB6"/>
    <w:rsid w:val="008B7ABD"/>
    <w:rsid w:val="008C5A83"/>
    <w:rsid w:val="008E2FE5"/>
    <w:rsid w:val="008E4BC9"/>
    <w:rsid w:val="008F5415"/>
    <w:rsid w:val="009017B7"/>
    <w:rsid w:val="00904B2E"/>
    <w:rsid w:val="00906C54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25A"/>
    <w:rsid w:val="00A138E6"/>
    <w:rsid w:val="00A13A0C"/>
    <w:rsid w:val="00A156E6"/>
    <w:rsid w:val="00A17DAC"/>
    <w:rsid w:val="00A27966"/>
    <w:rsid w:val="00A31936"/>
    <w:rsid w:val="00A31E0B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008D9"/>
    <w:rsid w:val="00B21B9D"/>
    <w:rsid w:val="00B236A5"/>
    <w:rsid w:val="00B27A63"/>
    <w:rsid w:val="00B401A8"/>
    <w:rsid w:val="00B41181"/>
    <w:rsid w:val="00B44317"/>
    <w:rsid w:val="00B55061"/>
    <w:rsid w:val="00B601A8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D018E"/>
    <w:rsid w:val="00BF1FDC"/>
    <w:rsid w:val="00BF3C9D"/>
    <w:rsid w:val="00C0237D"/>
    <w:rsid w:val="00C06EFF"/>
    <w:rsid w:val="00C13451"/>
    <w:rsid w:val="00C21E38"/>
    <w:rsid w:val="00C33709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22504"/>
    <w:rsid w:val="00D31F7D"/>
    <w:rsid w:val="00D36F28"/>
    <w:rsid w:val="00D37F40"/>
    <w:rsid w:val="00D53B31"/>
    <w:rsid w:val="00D54FB0"/>
    <w:rsid w:val="00D815CC"/>
    <w:rsid w:val="00D848FA"/>
    <w:rsid w:val="00DB3125"/>
    <w:rsid w:val="00DB6746"/>
    <w:rsid w:val="00DC2260"/>
    <w:rsid w:val="00DC5275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50540"/>
    <w:rsid w:val="00E524B4"/>
    <w:rsid w:val="00E72A1F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4744A"/>
    <w:rsid w:val="00F52ED9"/>
    <w:rsid w:val="00F671D3"/>
    <w:rsid w:val="00F759B1"/>
    <w:rsid w:val="00F8065A"/>
    <w:rsid w:val="00F9318C"/>
    <w:rsid w:val="00FA4486"/>
    <w:rsid w:val="00FC1397"/>
    <w:rsid w:val="00FC5ABE"/>
    <w:rsid w:val="00FE1422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6A32F-8CDC-4437-ACC7-6D8FEF8C6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1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2406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2020-10-19T09:24:00Z</dcterms:created>
  <dcterms:modified xsi:type="dcterms:W3CDTF">2020-10-19T09:24:00Z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