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884" w:type="dxa"/>
        <w:tblLayout w:type="fixed"/>
        <w:tblCellMar>
          <w:left w:w="70" w:type="dxa"/>
          <w:right w:w="70" w:type="dxa"/>
        </w:tblCellMar>
        <w:tblLook w:val="0000" w:firstRow="0" w:lastRow="0" w:firstColumn="0" w:lastColumn="0" w:noHBand="0" w:noVBand="0"/>
      </w:tblPr>
      <w:tblGrid>
        <w:gridCol w:w="3825"/>
      </w:tblGrid>
      <w:tr w:rsidR="000366CD" w:rsidTr="00F56862">
        <w:trPr>
          <w:cantSplit/>
        </w:trPr>
        <w:tc>
          <w:tcPr>
            <w:tcW w:w="3825" w:type="dxa"/>
            <w:tcBorders>
              <w:top w:val="single" w:sz="6" w:space="0" w:color="auto"/>
              <w:left w:val="single" w:sz="6" w:space="0" w:color="auto"/>
              <w:bottom w:val="single" w:sz="6" w:space="0" w:color="auto"/>
              <w:right w:val="single" w:sz="6" w:space="0" w:color="auto"/>
            </w:tcBorders>
          </w:tcPr>
          <w:p w:rsidR="000366CD" w:rsidRDefault="00A04D38" w:rsidP="000366CD">
            <w:pPr>
              <w:spacing w:before="60" w:after="60"/>
              <w:jc w:val="center"/>
            </w:pPr>
            <w:r>
              <w:t xml:space="preserve"> </w:t>
            </w:r>
            <w:r w:rsidR="000366CD">
              <w:fldChar w:fldCharType="begin">
                <w:ffData>
                  <w:name w:val="Textové1"/>
                  <w:enabled/>
                  <w:calcOnExit w:val="0"/>
                  <w:textInput/>
                </w:ffData>
              </w:fldChar>
            </w:r>
            <w:bookmarkStart w:id="0" w:name="Textové1"/>
            <w:r w:rsidR="000366CD">
              <w:instrText xml:space="preserve"> FORMTEXT </w:instrText>
            </w:r>
            <w:r w:rsidR="000366CD">
              <w:fldChar w:fldCharType="separate"/>
            </w:r>
            <w:r w:rsidR="00F56862">
              <w:t>99025987596</w:t>
            </w:r>
            <w:r w:rsidR="000366CD">
              <w:fldChar w:fldCharType="end"/>
            </w:r>
            <w:bookmarkEnd w:id="0"/>
          </w:p>
        </w:tc>
      </w:tr>
    </w:tbl>
    <w:p w:rsidR="000366CD" w:rsidRDefault="000366CD" w:rsidP="000366CD">
      <w:pPr>
        <w:tabs>
          <w:tab w:val="center" w:pos="7797"/>
        </w:tabs>
        <w:rPr>
          <w:sz w:val="16"/>
          <w:szCs w:val="16"/>
        </w:rPr>
      </w:pPr>
      <w:r>
        <w:rPr>
          <w:sz w:val="16"/>
          <w:szCs w:val="16"/>
        </w:rPr>
        <w:tab/>
        <w:t>registrační číslo</w:t>
      </w:r>
    </w:p>
    <w:p w:rsidR="000366CD" w:rsidRDefault="000366CD" w:rsidP="000366CD">
      <w:pPr>
        <w:rPr>
          <w:szCs w:val="18"/>
        </w:rPr>
      </w:pPr>
    </w:p>
    <w:p w:rsidR="000366CD" w:rsidRDefault="000366CD" w:rsidP="000366CD">
      <w:pPr>
        <w:tabs>
          <w:tab w:val="left" w:pos="2977"/>
          <w:tab w:val="left" w:leader="underscore" w:pos="4111"/>
        </w:tabs>
        <w:rPr>
          <w:szCs w:val="18"/>
        </w:rPr>
      </w:pPr>
      <w:r>
        <w:rPr>
          <w:b/>
          <w:bCs/>
        </w:rPr>
        <w:t>Komerční banka, a.s.</w:t>
      </w:r>
      <w:r>
        <w:rPr>
          <w:szCs w:val="18"/>
        </w:rPr>
        <w:t>, se sídlem Praha 1, Na Příkopě 33 čp. 969, PSČ 114 07, IČ</w:t>
      </w:r>
      <w:r w:rsidR="00223C99">
        <w:rPr>
          <w:szCs w:val="18"/>
        </w:rPr>
        <w:t>O</w:t>
      </w:r>
      <w:r>
        <w:rPr>
          <w:szCs w:val="18"/>
        </w:rPr>
        <w:t>: 45317054, zapsaná v obchodním rejstříku vedeném Městským soudem v Praze, oddíl B, vložka 1360</w:t>
      </w:r>
      <w:bookmarkStart w:id="1" w:name="_DV_M1"/>
      <w:bookmarkEnd w:id="1"/>
      <w:r>
        <w:rPr>
          <w:szCs w:val="18"/>
        </w:rPr>
        <w:t xml:space="preserve"> (dále jen</w:t>
      </w:r>
      <w:bookmarkStart w:id="2" w:name="_DV_C14"/>
      <w:r>
        <w:t xml:space="preserve"> „</w:t>
      </w:r>
      <w:r>
        <w:rPr>
          <w:b/>
          <w:bCs/>
        </w:rPr>
        <w:t>Banka</w:t>
      </w:r>
      <w:r>
        <w:t>“</w:t>
      </w:r>
      <w:bookmarkStart w:id="3" w:name="_DV_M2"/>
      <w:bookmarkStart w:id="4" w:name="_DV_M3"/>
      <w:bookmarkEnd w:id="2"/>
      <w:bookmarkEnd w:id="3"/>
      <w:bookmarkEnd w:id="4"/>
      <w:r>
        <w:rPr>
          <w:szCs w:val="18"/>
        </w:rPr>
        <w:t>)</w:t>
      </w:r>
    </w:p>
    <w:p w:rsidR="000366CD" w:rsidRDefault="000366CD" w:rsidP="000366CD">
      <w:pPr>
        <w:rPr>
          <w:szCs w:val="18"/>
        </w:rPr>
      </w:pPr>
    </w:p>
    <w:p w:rsidR="000366CD" w:rsidRDefault="000366CD" w:rsidP="000366CD">
      <w:pPr>
        <w:rPr>
          <w:szCs w:val="18"/>
        </w:rPr>
      </w:pPr>
      <w:bookmarkStart w:id="5" w:name="_DV_M4"/>
      <w:bookmarkEnd w:id="5"/>
      <w:r>
        <w:rPr>
          <w:szCs w:val="18"/>
        </w:rPr>
        <w:t>a</w:t>
      </w:r>
    </w:p>
    <w:tbl>
      <w:tblPr>
        <w:tblW w:w="5000" w:type="pct"/>
        <w:tblLayout w:type="fixed"/>
        <w:tblLook w:val="01E0" w:firstRow="1" w:lastRow="1" w:firstColumn="1" w:lastColumn="1" w:noHBand="0" w:noVBand="0"/>
      </w:tblPr>
      <w:tblGrid>
        <w:gridCol w:w="9861"/>
      </w:tblGrid>
      <w:tr w:rsidR="00F56862" w:rsidRPr="00B85CAE" w:rsidTr="00F56862">
        <w:trPr>
          <w:trHeight w:val="20"/>
        </w:trPr>
        <w:tc>
          <w:tcPr>
            <w:tcW w:w="9288" w:type="dxa"/>
            <w:shd w:val="clear" w:color="auto" w:fill="auto"/>
          </w:tcPr>
          <w:bookmarkStart w:id="6" w:name="DD_KlientTyp"/>
          <w:p w:rsidR="00F56862" w:rsidRPr="00B85CAE" w:rsidRDefault="00F56862" w:rsidP="0018630F">
            <w:pPr>
              <w:spacing w:before="120"/>
              <w:rPr>
                <w:position w:val="-2"/>
              </w:rPr>
            </w:pPr>
            <w:r w:rsidRPr="00B85CAE">
              <w:rPr>
                <w:b/>
                <w:szCs w:val="18"/>
              </w:rPr>
              <w:fldChar w:fldCharType="begin">
                <w:ffData>
                  <w:name w:val="DD_KlientTyp"/>
                  <w:enabled/>
                  <w:calcOnExit w:val="0"/>
                  <w:entryMacro w:val="KTChanged"/>
                  <w:ddList>
                    <w:listEntry w:val="Právnická osoba"/>
                    <w:listEntry w:val="Fyzická osoba - podnikatel"/>
                    <w:listEntry w:val="Právnická osoba - jednající prostřednictvím pobočky"/>
                    <w:listEntry w:val="Obec / Kraj"/>
                    <w:listEntry w:val="Fyzická osoba - nepodnikatel"/>
                    <w:listEntry w:val="Fyzická osoba - jednající prostřednictvím pobočky"/>
                  </w:ddList>
                </w:ffData>
              </w:fldChar>
            </w:r>
            <w:r w:rsidRPr="00B85CAE">
              <w:rPr>
                <w:b/>
                <w:szCs w:val="18"/>
              </w:rPr>
              <w:instrText xml:space="preserve"> FORMDROPDOWN </w:instrText>
            </w:r>
            <w:r w:rsidRPr="00B85CAE">
              <w:rPr>
                <w:b/>
                <w:szCs w:val="18"/>
              </w:rPr>
            </w:r>
            <w:r w:rsidRPr="00B85CAE">
              <w:rPr>
                <w:b/>
                <w:szCs w:val="18"/>
              </w:rPr>
              <w:fldChar w:fldCharType="end"/>
            </w:r>
            <w:bookmarkEnd w:id="6"/>
            <w:r w:rsidRPr="00B85CAE">
              <w:rPr>
                <w:b/>
                <w:color w:val="000000"/>
                <w:szCs w:val="18"/>
              </w:rPr>
              <w:t xml:space="preserve"> </w:t>
            </w:r>
            <w:r w:rsidRPr="00B85CAE">
              <w:rPr>
                <w:rFonts w:cs="Arial"/>
                <w:b/>
                <w:szCs w:val="18"/>
              </w:rPr>
              <w:t xml:space="preserve"> </w:t>
            </w:r>
            <w:r w:rsidRPr="00B85CAE">
              <w:rPr>
                <w:rFonts w:cs="Arial"/>
                <w:szCs w:val="18"/>
              </w:rPr>
              <w:t>(dále jen „</w:t>
            </w:r>
            <w:r>
              <w:rPr>
                <w:rFonts w:cs="Arial"/>
                <w:b/>
                <w:szCs w:val="18"/>
              </w:rPr>
              <w:t>Klient</w:t>
            </w:r>
            <w:r w:rsidRPr="00B85CAE">
              <w:rPr>
                <w:rFonts w:cs="Arial"/>
                <w:szCs w:val="18"/>
              </w:rPr>
              <w:t>“)</w:t>
            </w:r>
          </w:p>
        </w:tc>
      </w:tr>
      <w:tr w:rsidR="00F56862" w:rsidRPr="00F56862" w:rsidTr="00F56862">
        <w:trPr>
          <w:trHeight w:val="20"/>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F56862" w:rsidRPr="00F56862" w:rsidTr="00F56862">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szCs w:val="18"/>
                    </w:rPr>
                  </w:pPr>
                  <w:r w:rsidRPr="00F56862">
                    <w:rPr>
                      <w:rFonts w:cs="Arial"/>
                      <w:position w:val="-2"/>
                      <w:szCs w:val="18"/>
                    </w:rPr>
                    <w:t>Obchodní firma* / název**:</w:t>
                  </w:r>
                </w:p>
              </w:tc>
              <w:bookmarkStart w:id="7" w:name="nazev1"/>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szCs w:val="18"/>
                    </w:rPr>
                  </w:pPr>
                  <w:r w:rsidRPr="00F56862">
                    <w:rPr>
                      <w:rFonts w:cs="Arial"/>
                      <w:szCs w:val="18"/>
                    </w:rPr>
                    <w:fldChar w:fldCharType="begin">
                      <w:ffData>
                        <w:name w:val="nazev1"/>
                        <w:enabled/>
                        <w:calcOnExit w:val="0"/>
                        <w:textInput>
                          <w:maxLength w:val="255"/>
                        </w:textInput>
                      </w:ffData>
                    </w:fldChar>
                  </w:r>
                  <w:r w:rsidRPr="00F56862">
                    <w:rPr>
                      <w:rFonts w:cs="Arial"/>
                      <w:szCs w:val="18"/>
                    </w:rPr>
                    <w:instrText xml:space="preserve"> FORMTEXT </w:instrText>
                  </w:r>
                  <w:r w:rsidRPr="00F56862">
                    <w:rPr>
                      <w:rFonts w:cs="Arial"/>
                      <w:szCs w:val="18"/>
                    </w:rPr>
                  </w:r>
                  <w:r w:rsidRPr="00F56862">
                    <w:rPr>
                      <w:rFonts w:cs="Arial"/>
                      <w:szCs w:val="18"/>
                    </w:rPr>
                    <w:fldChar w:fldCharType="separate"/>
                  </w:r>
                  <w:r>
                    <w:rPr>
                      <w:rFonts w:cs="Arial"/>
                      <w:szCs w:val="18"/>
                    </w:rPr>
                    <w:t>Ostrovská teplárenská, a.s.</w:t>
                  </w:r>
                  <w:r w:rsidRPr="00F56862">
                    <w:rPr>
                      <w:rFonts w:cs="Arial"/>
                      <w:szCs w:val="18"/>
                    </w:rPr>
                    <w:fldChar w:fldCharType="end"/>
                  </w:r>
                  <w:bookmarkEnd w:id="7"/>
                </w:p>
              </w:tc>
            </w:tr>
            <w:tr w:rsidR="00F56862" w:rsidRPr="00F56862" w:rsidTr="00F56862">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position w:val="-2"/>
                      <w:szCs w:val="18"/>
                    </w:rPr>
                  </w:pPr>
                  <w:r w:rsidRPr="00F56862">
                    <w:rPr>
                      <w:rFonts w:cs="Arial"/>
                      <w:position w:val="-2"/>
                      <w:szCs w:val="18"/>
                    </w:rPr>
                    <w:t>Sídlo:</w:t>
                  </w:r>
                </w:p>
              </w:tc>
              <w:bookmarkStart w:id="8" w:name="sidlo1"/>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szCs w:val="18"/>
                    </w:rPr>
                  </w:pPr>
                  <w:r w:rsidRPr="00F56862">
                    <w:rPr>
                      <w:rFonts w:cs="Arial"/>
                      <w:szCs w:val="18"/>
                    </w:rPr>
                    <w:fldChar w:fldCharType="begin">
                      <w:ffData>
                        <w:name w:val="sidlo1"/>
                        <w:enabled/>
                        <w:calcOnExit w:val="0"/>
                        <w:textInput>
                          <w:maxLength w:val="255"/>
                        </w:textInput>
                      </w:ffData>
                    </w:fldChar>
                  </w:r>
                  <w:r w:rsidRPr="00F56862">
                    <w:rPr>
                      <w:rFonts w:cs="Arial"/>
                      <w:szCs w:val="18"/>
                    </w:rPr>
                    <w:instrText xml:space="preserve"> FORMTEXT </w:instrText>
                  </w:r>
                  <w:r w:rsidRPr="00F56862">
                    <w:rPr>
                      <w:rFonts w:cs="Arial"/>
                      <w:szCs w:val="18"/>
                    </w:rPr>
                  </w:r>
                  <w:r w:rsidRPr="00F56862">
                    <w:rPr>
                      <w:rFonts w:cs="Arial"/>
                      <w:szCs w:val="18"/>
                    </w:rPr>
                    <w:fldChar w:fldCharType="separate"/>
                  </w:r>
                  <w:proofErr w:type="spellStart"/>
                  <w:r>
                    <w:rPr>
                      <w:rFonts w:cs="Arial"/>
                      <w:szCs w:val="18"/>
                    </w:rPr>
                    <w:t>Mořičovská</w:t>
                  </w:r>
                  <w:proofErr w:type="spellEnd"/>
                  <w:r>
                    <w:rPr>
                      <w:rFonts w:cs="Arial"/>
                      <w:szCs w:val="18"/>
                    </w:rPr>
                    <w:t xml:space="preserve"> 1210, 363 01 Ostrov</w:t>
                  </w:r>
                  <w:r w:rsidRPr="00F56862">
                    <w:rPr>
                      <w:rFonts w:cs="Arial"/>
                      <w:szCs w:val="18"/>
                    </w:rPr>
                    <w:fldChar w:fldCharType="end"/>
                  </w:r>
                  <w:bookmarkEnd w:id="8"/>
                </w:p>
              </w:tc>
            </w:tr>
            <w:tr w:rsidR="00F56862" w:rsidRPr="00F56862" w:rsidTr="00F56862">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position w:val="-2"/>
                      <w:szCs w:val="18"/>
                    </w:rPr>
                  </w:pPr>
                  <w:r w:rsidRPr="00F56862">
                    <w:rPr>
                      <w:rFonts w:cs="Arial"/>
                      <w:position w:val="-2"/>
                      <w:szCs w:val="18"/>
                    </w:rPr>
                    <w:t>IČO:</w:t>
                  </w:r>
                </w:p>
              </w:tc>
              <w:bookmarkStart w:id="9" w:name="ico1"/>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szCs w:val="18"/>
                    </w:rPr>
                  </w:pPr>
                  <w:r w:rsidRPr="00F56862">
                    <w:rPr>
                      <w:rFonts w:cs="Arial"/>
                      <w:szCs w:val="18"/>
                    </w:rPr>
                    <w:fldChar w:fldCharType="begin">
                      <w:ffData>
                        <w:name w:val="ico1"/>
                        <w:enabled/>
                        <w:calcOnExit w:val="0"/>
                        <w:textInput>
                          <w:maxLength w:val="8"/>
                        </w:textInput>
                      </w:ffData>
                    </w:fldChar>
                  </w:r>
                  <w:r w:rsidRPr="00F56862">
                    <w:rPr>
                      <w:rFonts w:cs="Arial"/>
                      <w:szCs w:val="18"/>
                    </w:rPr>
                    <w:instrText xml:space="preserve"> FORMTEXT </w:instrText>
                  </w:r>
                  <w:r w:rsidRPr="00F56862">
                    <w:rPr>
                      <w:rFonts w:cs="Arial"/>
                      <w:szCs w:val="18"/>
                    </w:rPr>
                  </w:r>
                  <w:r w:rsidRPr="00F56862">
                    <w:rPr>
                      <w:rFonts w:cs="Arial"/>
                      <w:szCs w:val="18"/>
                    </w:rPr>
                    <w:fldChar w:fldCharType="separate"/>
                  </w:r>
                  <w:r>
                    <w:rPr>
                      <w:rFonts w:cs="Arial"/>
                      <w:szCs w:val="18"/>
                    </w:rPr>
                    <w:t>49790498</w:t>
                  </w:r>
                  <w:r w:rsidRPr="00F56862">
                    <w:rPr>
                      <w:rFonts w:cs="Arial"/>
                      <w:szCs w:val="18"/>
                    </w:rPr>
                    <w:fldChar w:fldCharType="end"/>
                  </w:r>
                  <w:bookmarkEnd w:id="9"/>
                </w:p>
              </w:tc>
            </w:tr>
            <w:tr w:rsidR="00F56862" w:rsidRPr="00F56862" w:rsidTr="00F56862">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position w:val="-2"/>
                      <w:szCs w:val="18"/>
                    </w:rPr>
                  </w:pPr>
                  <w:r w:rsidRPr="00F56862">
                    <w:rPr>
                      <w:rFonts w:cs="Arial"/>
                      <w:position w:val="-2"/>
                      <w:szCs w:val="18"/>
                    </w:rPr>
                    <w:t>Zápis v obchodním rejstříku či jiné evidenci,</w:t>
                  </w:r>
                  <w:r w:rsidRPr="00F56862">
                    <w:rPr>
                      <w:rFonts w:cs="Arial"/>
                      <w:position w:val="-2"/>
                      <w:szCs w:val="18"/>
                    </w:rPr>
                    <w:br/>
                    <w:t>včetně spisové značky:</w:t>
                  </w:r>
                </w:p>
              </w:tc>
              <w:bookmarkStart w:id="10" w:name="or1"/>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szCs w:val="18"/>
                    </w:rPr>
                  </w:pPr>
                  <w:r w:rsidRPr="00F56862">
                    <w:rPr>
                      <w:rFonts w:cs="Arial"/>
                      <w:szCs w:val="18"/>
                    </w:rPr>
                    <w:fldChar w:fldCharType="begin">
                      <w:ffData>
                        <w:name w:val="or1"/>
                        <w:enabled/>
                        <w:calcOnExit w:val="0"/>
                        <w:textInput>
                          <w:maxLength w:val="255"/>
                        </w:textInput>
                      </w:ffData>
                    </w:fldChar>
                  </w:r>
                  <w:r w:rsidRPr="00F56862">
                    <w:rPr>
                      <w:rFonts w:cs="Arial"/>
                      <w:szCs w:val="18"/>
                    </w:rPr>
                    <w:instrText xml:space="preserve"> FORMTEXT </w:instrText>
                  </w:r>
                  <w:r w:rsidRPr="00F56862">
                    <w:rPr>
                      <w:rFonts w:cs="Arial"/>
                      <w:szCs w:val="18"/>
                    </w:rPr>
                  </w:r>
                  <w:r w:rsidRPr="00F56862">
                    <w:rPr>
                      <w:rFonts w:cs="Arial"/>
                      <w:szCs w:val="18"/>
                    </w:rPr>
                    <w:fldChar w:fldCharType="separate"/>
                  </w:r>
                  <w:r>
                    <w:rPr>
                      <w:rFonts w:cs="Arial"/>
                      <w:szCs w:val="18"/>
                    </w:rPr>
                    <w:t>zapsaná v o</w:t>
                  </w:r>
                  <w:r w:rsidR="008E397C">
                    <w:rPr>
                      <w:rFonts w:cs="Arial"/>
                      <w:szCs w:val="18"/>
                    </w:rPr>
                    <w:t>bchodním rejstříku vedeném Krajs</w:t>
                  </w:r>
                  <w:r>
                    <w:rPr>
                      <w:rFonts w:cs="Arial"/>
                      <w:szCs w:val="18"/>
                    </w:rPr>
                    <w:t>kým soudem v Plzni, oddíl B, vložka 393</w:t>
                  </w:r>
                  <w:r w:rsidRPr="00F56862">
                    <w:rPr>
                      <w:rFonts w:cs="Arial"/>
                      <w:szCs w:val="18"/>
                    </w:rPr>
                    <w:fldChar w:fldCharType="end"/>
                  </w:r>
                  <w:bookmarkEnd w:id="10"/>
                </w:p>
              </w:tc>
            </w:tr>
          </w:tbl>
          <w:p w:rsidR="00F56862" w:rsidRPr="00F56862" w:rsidRDefault="00F56862" w:rsidP="0018630F">
            <w:pPr>
              <w:rPr>
                <w:color w:val="000000"/>
                <w:szCs w:val="18"/>
              </w:rPr>
            </w:pPr>
            <w:r w:rsidRPr="00F56862">
              <w:rPr>
                <w:rFonts w:cs="Arial"/>
                <w:szCs w:val="18"/>
              </w:rPr>
              <w:t xml:space="preserve">     *je-li Klient zapsán v obchodním rejstříku;  **není-li Klient zapsán v obchodním rejstříku</w:t>
            </w:r>
          </w:p>
        </w:tc>
      </w:tr>
      <w:tr w:rsidR="00F56862" w:rsidRPr="00F56862" w:rsidTr="00F56862">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jmeno2"/>
                        <w:enabled w:val="0"/>
                        <w:calcOnExit w:val="0"/>
                        <w:textInput>
                          <w:maxLength w:val="255"/>
                        </w:textInput>
                      </w:ffData>
                    </w:fldChar>
                  </w:r>
                  <w:bookmarkStart w:id="11" w:name="jmeno2"/>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11"/>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Adresa2"/>
                        <w:enabled w:val="0"/>
                        <w:calcOnExit w:val="0"/>
                        <w:textInput>
                          <w:maxLength w:val="255"/>
                        </w:textInput>
                      </w:ffData>
                    </w:fldChar>
                  </w:r>
                  <w:bookmarkStart w:id="12" w:name="Adresa2"/>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12"/>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 xml:space="preserve">Rodné číslo </w:t>
                  </w:r>
                  <w:r w:rsidRPr="00F56862">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rc2"/>
                        <w:enabled w:val="0"/>
                        <w:calcOnExit w:val="0"/>
                        <w:textInput>
                          <w:maxLength w:val="255"/>
                        </w:textInput>
                      </w:ffData>
                    </w:fldChar>
                  </w:r>
                  <w:bookmarkStart w:id="13" w:name="rc2"/>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13"/>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Druh, číslo a doba platnosti průkazu totožnosti</w:t>
                  </w:r>
                  <w:r w:rsidRPr="00F56862">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p2"/>
                        <w:enabled w:val="0"/>
                        <w:calcOnExit w:val="0"/>
                        <w:textInput>
                          <w:maxLength w:val="255"/>
                        </w:textInput>
                      </w:ffData>
                    </w:fldChar>
                  </w:r>
                  <w:bookmarkStart w:id="14" w:name="op2"/>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14"/>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position w:val="-2"/>
                      <w:szCs w:val="18"/>
                    </w:rPr>
                    <w:t>Obchodní firma* / jméno a příjmení</w:t>
                  </w:r>
                  <w:r w:rsidRPr="00F56862">
                    <w:rPr>
                      <w:rFonts w:cs="Arial"/>
                      <w:vanish/>
                      <w:position w:val="-2"/>
                      <w:szCs w:val="18"/>
                    </w:rPr>
                    <w:br/>
                    <w:t>(včetně dodatku či dalšího označení)**:</w:t>
                  </w:r>
                </w:p>
              </w:tc>
              <w:bookmarkStart w:id="15" w:name="nazev2"/>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nazev2"/>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15"/>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S</w:t>
                  </w:r>
                  <w:r w:rsidRPr="00F56862">
                    <w:rPr>
                      <w:rFonts w:cs="Arial"/>
                      <w:vanish/>
                      <w:szCs w:val="18"/>
                    </w:rPr>
                    <w:t>í</w:t>
                  </w:r>
                  <w:r w:rsidRPr="00F56862">
                    <w:rPr>
                      <w:rFonts w:cs="Arial"/>
                      <w:vanish/>
                      <w:position w:val="-2"/>
                      <w:szCs w:val="18"/>
                    </w:rPr>
                    <w:t>dlo:</w:t>
                  </w:r>
                </w:p>
              </w:tc>
              <w:bookmarkStart w:id="16" w:name="sidlo2"/>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sidlo2"/>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16"/>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IČO:</w:t>
                  </w:r>
                </w:p>
              </w:tc>
              <w:bookmarkStart w:id="17" w:name="ico2"/>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ico2"/>
                        <w:enabled w:val="0"/>
                        <w:calcOnExit w:val="0"/>
                        <w:textInput>
                          <w:maxLength w:val="8"/>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17"/>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Zápis v obchodním rejstříku či jiné evidenci,</w:t>
                  </w:r>
                  <w:r w:rsidRPr="00F56862">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r2"/>
                        <w:enabled w:val="0"/>
                        <w:calcOnExit w:val="0"/>
                        <w:textInput>
                          <w:maxLength w:val="255"/>
                        </w:textInput>
                      </w:ffData>
                    </w:fldChar>
                  </w:r>
                  <w:bookmarkStart w:id="18" w:name="or2"/>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18"/>
                </w:p>
              </w:tc>
            </w:tr>
          </w:tbl>
          <w:p w:rsidR="00F56862" w:rsidRPr="00F56862" w:rsidRDefault="00F56862" w:rsidP="0018630F">
            <w:pPr>
              <w:rPr>
                <w:vanish/>
                <w:color w:val="000000"/>
                <w:szCs w:val="18"/>
              </w:rPr>
            </w:pPr>
            <w:r w:rsidRPr="00F56862">
              <w:rPr>
                <w:rFonts w:cs="Arial"/>
                <w:vanish/>
                <w:szCs w:val="18"/>
              </w:rPr>
              <w:t xml:space="preserve">      *je-li Klient zapsán v obchodním rejstříku;  **není-li Klient zapsán v obchodním rejstříku</w:t>
            </w:r>
          </w:p>
        </w:tc>
      </w:tr>
      <w:tr w:rsidR="00F56862" w:rsidRPr="00F56862" w:rsidTr="00F56862">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position w:val="-2"/>
                      <w:szCs w:val="18"/>
                    </w:rPr>
                    <w:t>Obchodní firma* / název** právnické osoby:</w:t>
                  </w:r>
                </w:p>
              </w:tc>
              <w:bookmarkStart w:id="19" w:name="nazev3"/>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nazev3"/>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19"/>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Sídlo právnické osoby:</w:t>
                  </w:r>
                </w:p>
              </w:tc>
              <w:bookmarkStart w:id="20" w:name="sidlo3"/>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sidlo3"/>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20"/>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IČO:</w:t>
                  </w:r>
                </w:p>
              </w:tc>
              <w:bookmarkStart w:id="21" w:name="ico3"/>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ico3"/>
                        <w:enabled w:val="0"/>
                        <w:calcOnExit w:val="0"/>
                        <w:textInput>
                          <w:maxLength w:val="8"/>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21"/>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Zápis v obchodním rejstříku či jiné evidenci,</w:t>
                  </w:r>
                  <w:r w:rsidRPr="00F56862">
                    <w:rPr>
                      <w:rFonts w:cs="Arial"/>
                      <w:vanish/>
                      <w:position w:val="-2"/>
                      <w:szCs w:val="18"/>
                    </w:rPr>
                    <w:br/>
                    <w:t>včetně spisové značky:</w:t>
                  </w:r>
                </w:p>
              </w:tc>
              <w:bookmarkStart w:id="22" w:name="or3"/>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r3"/>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22"/>
                </w:p>
              </w:tc>
            </w:tr>
          </w:tbl>
          <w:p w:rsidR="00F56862" w:rsidRPr="00F56862" w:rsidRDefault="00F56862" w:rsidP="0018630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F56862" w:rsidRPr="00F56862" w:rsidTr="00F56862">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s_nazev3"/>
                        <w:enabled w:val="0"/>
                        <w:calcOnExit w:val="0"/>
                        <w:textInput>
                          <w:maxLength w:val="255"/>
                        </w:textInput>
                      </w:ffData>
                    </w:fldChar>
                  </w:r>
                  <w:bookmarkStart w:id="23" w:name="os_nazev3"/>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23"/>
                </w:p>
              </w:tc>
            </w:tr>
            <w:tr w:rsidR="00F56862" w:rsidRPr="00F56862" w:rsidTr="00F56862">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s_sidlo3"/>
                        <w:enabled w:val="0"/>
                        <w:calcOnExit w:val="0"/>
                        <w:textInput>
                          <w:maxLength w:val="255"/>
                        </w:textInput>
                      </w:ffData>
                    </w:fldChar>
                  </w:r>
                  <w:bookmarkStart w:id="24" w:name="os_sidlo3"/>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24"/>
                </w:p>
              </w:tc>
            </w:tr>
            <w:tr w:rsidR="00F56862" w:rsidRPr="00F56862" w:rsidTr="00F56862">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Zápis v obchodním rejstříku či jiné evidenci,</w:t>
                  </w:r>
                  <w:r w:rsidRPr="00F56862">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s_or3"/>
                        <w:enabled w:val="0"/>
                        <w:calcOnExit w:val="0"/>
                        <w:textInput>
                          <w:maxLength w:val="255"/>
                        </w:textInput>
                      </w:ffData>
                    </w:fldChar>
                  </w:r>
                  <w:bookmarkStart w:id="25" w:name="os_or3"/>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25"/>
                </w:p>
              </w:tc>
            </w:tr>
          </w:tbl>
          <w:p w:rsidR="00F56862" w:rsidRPr="00F56862" w:rsidRDefault="00F56862" w:rsidP="0018630F">
            <w:pPr>
              <w:rPr>
                <w:vanish/>
                <w:color w:val="000000"/>
                <w:szCs w:val="18"/>
              </w:rPr>
            </w:pPr>
            <w:r w:rsidRPr="00F56862">
              <w:rPr>
                <w:rFonts w:cs="Arial"/>
                <w:vanish/>
                <w:szCs w:val="18"/>
              </w:rPr>
              <w:t xml:space="preserve">   *je-li Klient zapsán v obchodním rejstříku;  **není-li Klient zapsán v obchodním rejstříku</w:t>
            </w:r>
          </w:p>
        </w:tc>
      </w:tr>
      <w:tr w:rsidR="00F56862" w:rsidRPr="00F56862" w:rsidTr="00F56862">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4"/>
              <w:gridCol w:w="5621"/>
            </w:tblGrid>
            <w:tr w:rsidR="00F56862" w:rsidRPr="00F56862" w:rsidTr="00F56862">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position w:val="-2"/>
                      <w:szCs w:val="18"/>
                    </w:rPr>
                    <w:t>Název:</w:t>
                  </w:r>
                </w:p>
              </w:tc>
              <w:bookmarkStart w:id="26" w:name="nazev4"/>
              <w:tc>
                <w:tcPr>
                  <w:tcW w:w="5287"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nazev4"/>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26"/>
                </w:p>
              </w:tc>
            </w:tr>
            <w:tr w:rsidR="00F56862" w:rsidRPr="00F56862" w:rsidTr="00F56862">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szCs w:val="18"/>
                    </w:rPr>
                    <w:t>Sídlo obecního / krajského úřadu:</w:t>
                  </w:r>
                </w:p>
              </w:tc>
              <w:bookmarkStart w:id="27" w:name="sidlo4"/>
              <w:tc>
                <w:tcPr>
                  <w:tcW w:w="5287"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sidlo4"/>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27"/>
                </w:p>
              </w:tc>
            </w:tr>
            <w:tr w:rsidR="00F56862" w:rsidRPr="00F56862" w:rsidTr="00F56862">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IČO:</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ico4"/>
                        <w:enabled w:val="0"/>
                        <w:calcOnExit w:val="0"/>
                        <w:textInput>
                          <w:maxLength w:val="8"/>
                        </w:textInput>
                      </w:ffData>
                    </w:fldChar>
                  </w:r>
                  <w:bookmarkStart w:id="28" w:name="ico4"/>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28"/>
                </w:p>
              </w:tc>
            </w:tr>
          </w:tbl>
          <w:p w:rsidR="00F56862" w:rsidRPr="00F56862" w:rsidRDefault="00F56862" w:rsidP="0018630F">
            <w:pPr>
              <w:jc w:val="left"/>
              <w:rPr>
                <w:vanish/>
                <w:color w:val="000000"/>
                <w:szCs w:val="18"/>
              </w:rPr>
            </w:pPr>
            <w:r w:rsidRPr="00F56862">
              <w:rPr>
                <w:rFonts w:cs="Arial"/>
                <w:vanish/>
                <w:szCs w:val="18"/>
              </w:rPr>
              <w:t xml:space="preserve">   </w:t>
            </w:r>
          </w:p>
        </w:tc>
      </w:tr>
      <w:tr w:rsidR="00F56862" w:rsidRPr="00F56862" w:rsidTr="00F56862">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position w:val="-2"/>
                      <w:szCs w:val="18"/>
                    </w:rPr>
                    <w:t>Název:</w:t>
                  </w:r>
                </w:p>
              </w:tc>
              <w:bookmarkStart w:id="29" w:name="nazev5"/>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nazev5"/>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29"/>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szCs w:val="18"/>
                    </w:rPr>
                    <w:t>Sídlo:</w:t>
                  </w:r>
                </w:p>
              </w:tc>
              <w:bookmarkStart w:id="30" w:name="sidlo5"/>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sidlo5"/>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30"/>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IČO:</w:t>
                  </w:r>
                </w:p>
              </w:tc>
              <w:bookmarkStart w:id="31" w:name="ico5"/>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ico5"/>
                        <w:enabled w:val="0"/>
                        <w:calcOnExit w:val="0"/>
                        <w:textInput>
                          <w:maxLength w:val="8"/>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31"/>
                </w:p>
              </w:tc>
            </w:tr>
          </w:tbl>
          <w:p w:rsidR="00F56862" w:rsidRPr="00F56862" w:rsidRDefault="00F56862" w:rsidP="0018630F">
            <w:pPr>
              <w:rPr>
                <w:vanish/>
                <w:color w:val="000000"/>
                <w:szCs w:val="18"/>
              </w:rPr>
            </w:pPr>
            <w:r w:rsidRPr="00F56862">
              <w:rPr>
                <w:rFonts w:cs="Arial"/>
                <w:vanish/>
                <w:szCs w:val="18"/>
              </w:rPr>
              <w:t xml:space="preserve">   </w:t>
            </w:r>
          </w:p>
        </w:tc>
      </w:tr>
      <w:tr w:rsidR="00F56862" w:rsidRPr="00F56862" w:rsidTr="00F56862">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t>Příjmení, jméno, titul:</w:t>
                  </w:r>
                </w:p>
              </w:tc>
              <w:bookmarkStart w:id="32" w:name="jmeno6"/>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jmeno6"/>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32"/>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szCs w:val="18"/>
                    </w:rPr>
                    <w:t>Adresa (trvalý pobyt):</w:t>
                  </w:r>
                </w:p>
              </w:tc>
              <w:bookmarkStart w:id="33" w:name="Adresa6"/>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Adresa6"/>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33"/>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 xml:space="preserve">Rodné číslo </w:t>
                  </w:r>
                  <w:r w:rsidRPr="00F56862">
                    <w:rPr>
                      <w:rFonts w:cs="Arial"/>
                      <w:vanish/>
                      <w:position w:val="-2"/>
                      <w:szCs w:val="18"/>
                    </w:rPr>
                    <w:br/>
                    <w:t>(datum narození, není-li rodné číslo):</w:t>
                  </w:r>
                </w:p>
              </w:tc>
              <w:bookmarkStart w:id="34" w:name="RC6"/>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RC6"/>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34"/>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Druh, číslo a doba platnosti průkazu totožnosti</w:t>
                  </w:r>
                  <w:r w:rsidRPr="00F56862">
                    <w:rPr>
                      <w:rFonts w:cs="Arial"/>
                      <w:vanish/>
                      <w:position w:val="-2"/>
                      <w:szCs w:val="18"/>
                    </w:rPr>
                    <w:br/>
                    <w:t>a orgán / stát, který jej vydal:</w:t>
                  </w:r>
                </w:p>
              </w:tc>
              <w:bookmarkStart w:id="35" w:name="OP6"/>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P6"/>
                        <w:enabled w:val="0"/>
                        <w:calcOnExit w:val="0"/>
                        <w:textInput>
                          <w:maxLength w:val="255"/>
                        </w:textInput>
                      </w:ffData>
                    </w:fldChar>
                  </w:r>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35"/>
                </w:p>
              </w:tc>
            </w:tr>
          </w:tbl>
          <w:p w:rsidR="00F56862" w:rsidRPr="00F56862" w:rsidRDefault="00F56862" w:rsidP="0018630F">
            <w:pPr>
              <w:rPr>
                <w:vanish/>
                <w:color w:val="000000"/>
                <w:szCs w:val="18"/>
              </w:rPr>
            </w:pPr>
            <w:r w:rsidRPr="00F56862">
              <w:rPr>
                <w:vanish/>
                <w:color w:val="000000"/>
                <w:szCs w:val="18"/>
              </w:rPr>
              <w:t xml:space="preserve">   </w:t>
            </w:r>
          </w:p>
        </w:tc>
      </w:tr>
      <w:tr w:rsidR="00F56862" w:rsidRPr="00F56862" w:rsidTr="00F56862">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jmeno7"/>
                        <w:enabled w:val="0"/>
                        <w:calcOnExit w:val="0"/>
                        <w:textInput>
                          <w:maxLength w:val="255"/>
                        </w:textInput>
                      </w:ffData>
                    </w:fldChar>
                  </w:r>
                  <w:bookmarkStart w:id="36" w:name="jmeno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36"/>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Adresa7"/>
                        <w:enabled w:val="0"/>
                        <w:calcOnExit w:val="0"/>
                        <w:textInput>
                          <w:maxLength w:val="255"/>
                        </w:textInput>
                      </w:ffData>
                    </w:fldChar>
                  </w:r>
                  <w:bookmarkStart w:id="37" w:name="Adresa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37"/>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 xml:space="preserve">Rodné číslo </w:t>
                  </w:r>
                  <w:r w:rsidRPr="00F56862">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rc7"/>
                        <w:enabled w:val="0"/>
                        <w:calcOnExit w:val="0"/>
                        <w:textInput>
                          <w:maxLength w:val="255"/>
                        </w:textInput>
                      </w:ffData>
                    </w:fldChar>
                  </w:r>
                  <w:bookmarkStart w:id="38" w:name="rc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38"/>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Druh, číslo a doba platnosti průkazu totožnosti</w:t>
                  </w:r>
                  <w:r w:rsidRPr="00F56862">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p7"/>
                        <w:enabled w:val="0"/>
                        <w:calcOnExit w:val="0"/>
                        <w:textInput>
                          <w:maxLength w:val="255"/>
                        </w:textInput>
                      </w:ffData>
                    </w:fldChar>
                  </w:r>
                  <w:bookmarkStart w:id="39" w:name="op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39"/>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position w:val="-2"/>
                      <w:szCs w:val="18"/>
                    </w:rPr>
                    <w:t>Obchodní firma* / jméno a příjmení</w:t>
                  </w:r>
                  <w:r w:rsidRPr="00F56862">
                    <w:rPr>
                      <w:rFonts w:cs="Arial"/>
                      <w:vanish/>
                      <w:position w:val="-2"/>
                      <w:szCs w:val="18"/>
                    </w:rPr>
                    <w:br/>
                    <w:t>(včetně dodatku či dalšího označení)**:</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nazev7"/>
                        <w:enabled w:val="0"/>
                        <w:calcOnExit w:val="0"/>
                        <w:textInput>
                          <w:maxLength w:val="255"/>
                        </w:textInput>
                      </w:ffData>
                    </w:fldChar>
                  </w:r>
                  <w:bookmarkStart w:id="40" w:name="nazev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40"/>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S</w:t>
                  </w:r>
                  <w:r w:rsidRPr="00F56862">
                    <w:rPr>
                      <w:rFonts w:cs="Arial"/>
                      <w:vanish/>
                      <w:szCs w:val="18"/>
                    </w:rPr>
                    <w:t>í</w:t>
                  </w:r>
                  <w:r w:rsidRPr="00F56862">
                    <w:rPr>
                      <w:rFonts w:cs="Arial"/>
                      <w:vanish/>
                      <w:position w:val="-2"/>
                      <w:szCs w:val="18"/>
                    </w:rPr>
                    <w:t>dlo: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sidlo7"/>
                        <w:enabled w:val="0"/>
                        <w:calcOnExit w:val="0"/>
                        <w:textInput>
                          <w:maxLength w:val="255"/>
                        </w:textInput>
                      </w:ffData>
                    </w:fldChar>
                  </w:r>
                  <w:bookmarkStart w:id="41" w:name="sidlo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41"/>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IČO: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ico7"/>
                        <w:enabled w:val="0"/>
                        <w:calcOnExit w:val="0"/>
                        <w:textInput>
                          <w:maxLength w:val="8"/>
                        </w:textInput>
                      </w:ffData>
                    </w:fldChar>
                  </w:r>
                  <w:bookmarkStart w:id="42" w:name="ico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42"/>
                </w:p>
              </w:tc>
            </w:tr>
            <w:tr w:rsidR="00F56862" w:rsidRPr="00F56862" w:rsidTr="00F56862">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Zápis v obchodním rejstříku či jiné evidenci,</w:t>
                  </w:r>
                  <w:r w:rsidRPr="00F56862">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r7"/>
                        <w:enabled w:val="0"/>
                        <w:calcOnExit w:val="0"/>
                        <w:textInput>
                          <w:maxLength w:val="255"/>
                        </w:textInput>
                      </w:ffData>
                    </w:fldChar>
                  </w:r>
                  <w:bookmarkStart w:id="43" w:name="or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43"/>
                </w:p>
              </w:tc>
            </w:tr>
          </w:tbl>
          <w:p w:rsidR="00F56862" w:rsidRPr="00F56862" w:rsidRDefault="00F56862" w:rsidP="0018630F">
            <w:pPr>
              <w:rPr>
                <w:rFonts w:cs="Arial"/>
                <w:vanish/>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F56862" w:rsidRPr="00F56862" w:rsidTr="00F56862">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s_nazev7"/>
                        <w:enabled w:val="0"/>
                        <w:calcOnExit w:val="0"/>
                        <w:textInput>
                          <w:maxLength w:val="255"/>
                        </w:textInput>
                      </w:ffData>
                    </w:fldChar>
                  </w:r>
                  <w:bookmarkStart w:id="44" w:name="os_nazev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44"/>
                </w:p>
              </w:tc>
            </w:tr>
            <w:tr w:rsidR="00F56862" w:rsidRPr="00F56862" w:rsidTr="00F56862">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s_sidlo7"/>
                        <w:enabled w:val="0"/>
                        <w:calcOnExit w:val="0"/>
                        <w:textInput>
                          <w:maxLength w:val="255"/>
                        </w:textInput>
                      </w:ffData>
                    </w:fldChar>
                  </w:r>
                  <w:bookmarkStart w:id="45" w:name="os_sidlo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45"/>
                </w:p>
              </w:tc>
            </w:tr>
            <w:tr w:rsidR="00F56862" w:rsidRPr="00F56862" w:rsidTr="00F56862">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position w:val="-2"/>
                      <w:szCs w:val="18"/>
                    </w:rPr>
                  </w:pPr>
                  <w:r w:rsidRPr="00F56862">
                    <w:rPr>
                      <w:rFonts w:cs="Arial"/>
                      <w:vanish/>
                      <w:position w:val="-2"/>
                      <w:szCs w:val="18"/>
                    </w:rPr>
                    <w:t>Zápis v obchodním rejstříku či jiné evidenci,</w:t>
                  </w:r>
                  <w:r w:rsidRPr="00F56862">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F56862" w:rsidRPr="00F56862" w:rsidRDefault="00F56862" w:rsidP="0018630F">
                  <w:pPr>
                    <w:jc w:val="left"/>
                    <w:rPr>
                      <w:rFonts w:cs="Arial"/>
                      <w:vanish/>
                      <w:szCs w:val="18"/>
                    </w:rPr>
                  </w:pPr>
                  <w:r w:rsidRPr="00F56862">
                    <w:rPr>
                      <w:rFonts w:cs="Arial"/>
                      <w:vanish/>
                      <w:szCs w:val="18"/>
                    </w:rPr>
                    <w:fldChar w:fldCharType="begin">
                      <w:ffData>
                        <w:name w:val="os_or7"/>
                        <w:enabled w:val="0"/>
                        <w:calcOnExit w:val="0"/>
                        <w:textInput>
                          <w:maxLength w:val="255"/>
                        </w:textInput>
                      </w:ffData>
                    </w:fldChar>
                  </w:r>
                  <w:bookmarkStart w:id="46" w:name="os_or7"/>
                  <w:r w:rsidRPr="00F56862">
                    <w:rPr>
                      <w:rFonts w:cs="Arial"/>
                      <w:vanish/>
                      <w:szCs w:val="18"/>
                    </w:rPr>
                    <w:instrText xml:space="preserve"> FORMTEXT </w:instrText>
                  </w:r>
                  <w:r w:rsidRPr="00F56862">
                    <w:rPr>
                      <w:rFonts w:cs="Arial"/>
                      <w:vanish/>
                      <w:szCs w:val="18"/>
                    </w:rPr>
                  </w:r>
                  <w:r w:rsidRPr="00F56862">
                    <w:rPr>
                      <w:rFonts w:cs="Arial"/>
                      <w:vanish/>
                      <w:szCs w:val="18"/>
                    </w:rPr>
                    <w:fldChar w:fldCharType="separate"/>
                  </w:r>
                  <w:r>
                    <w:rPr>
                      <w:rFonts w:cs="Arial"/>
                      <w:vanish/>
                      <w:szCs w:val="18"/>
                    </w:rPr>
                    <w:t> </w:t>
                  </w:r>
                  <w:r>
                    <w:rPr>
                      <w:rFonts w:cs="Arial"/>
                      <w:vanish/>
                      <w:szCs w:val="18"/>
                    </w:rPr>
                    <w:t> </w:t>
                  </w:r>
                  <w:r>
                    <w:rPr>
                      <w:rFonts w:cs="Arial"/>
                      <w:vanish/>
                      <w:szCs w:val="18"/>
                    </w:rPr>
                    <w:t> </w:t>
                  </w:r>
                  <w:r>
                    <w:rPr>
                      <w:rFonts w:cs="Arial"/>
                      <w:vanish/>
                      <w:szCs w:val="18"/>
                    </w:rPr>
                    <w:t> </w:t>
                  </w:r>
                  <w:r>
                    <w:rPr>
                      <w:rFonts w:cs="Arial"/>
                      <w:vanish/>
                      <w:szCs w:val="18"/>
                    </w:rPr>
                    <w:t> </w:t>
                  </w:r>
                  <w:r w:rsidRPr="00F56862">
                    <w:rPr>
                      <w:rFonts w:cs="Arial"/>
                      <w:vanish/>
                      <w:szCs w:val="18"/>
                    </w:rPr>
                    <w:fldChar w:fldCharType="end"/>
                  </w:r>
                  <w:bookmarkEnd w:id="46"/>
                </w:p>
              </w:tc>
            </w:tr>
          </w:tbl>
          <w:p w:rsidR="00F56862" w:rsidRPr="00F56862" w:rsidRDefault="00F56862" w:rsidP="0018630F">
            <w:pPr>
              <w:rPr>
                <w:vanish/>
                <w:color w:val="000000"/>
                <w:szCs w:val="18"/>
              </w:rPr>
            </w:pPr>
            <w:r w:rsidRPr="00F56862">
              <w:rPr>
                <w:rFonts w:cs="Arial"/>
                <w:vanish/>
                <w:szCs w:val="18"/>
              </w:rPr>
              <w:t xml:space="preserve">      *je-li Klient zapsán v obchodním rejstříku;  **není-li Klient zapsán v obchodním rejstříku</w:t>
            </w:r>
          </w:p>
        </w:tc>
      </w:tr>
    </w:tbl>
    <w:p w:rsidR="000366CD" w:rsidRDefault="000366CD" w:rsidP="000366CD"/>
    <w:p w:rsidR="000366CD" w:rsidRDefault="000366CD" w:rsidP="000366CD">
      <w:pPr>
        <w:tabs>
          <w:tab w:val="left" w:pos="2977"/>
          <w:tab w:val="left" w:leader="underscore" w:pos="4111"/>
        </w:tabs>
        <w:rPr>
          <w:szCs w:val="18"/>
        </w:rPr>
      </w:pPr>
      <w:r>
        <w:rPr>
          <w:szCs w:val="18"/>
        </w:rPr>
        <w:t xml:space="preserve">uzavírají podle § </w:t>
      </w:r>
      <w:smartTag w:uri="urn:schemas-microsoft-com:office:smarttags" w:element="metricconverter">
        <w:smartTagPr>
          <w:attr w:name="ProductID" w:val="2395 a"/>
        </w:smartTagPr>
        <w:r w:rsidR="000B0430">
          <w:rPr>
            <w:szCs w:val="18"/>
          </w:rPr>
          <w:t>2395</w:t>
        </w:r>
        <w:r>
          <w:rPr>
            <w:szCs w:val="18"/>
          </w:rPr>
          <w:t xml:space="preserve"> a</w:t>
        </w:r>
      </w:smartTag>
      <w:r>
        <w:rPr>
          <w:szCs w:val="18"/>
        </w:rPr>
        <w:t xml:space="preserve"> následujících ustanovení </w:t>
      </w:r>
      <w:proofErr w:type="spellStart"/>
      <w:r>
        <w:rPr>
          <w:szCs w:val="18"/>
        </w:rPr>
        <w:t>z.č</w:t>
      </w:r>
      <w:proofErr w:type="spellEnd"/>
      <w:r>
        <w:rPr>
          <w:szCs w:val="18"/>
        </w:rPr>
        <w:t xml:space="preserve">. </w:t>
      </w:r>
      <w:r w:rsidR="000B0430">
        <w:rPr>
          <w:szCs w:val="18"/>
        </w:rPr>
        <w:t>89/2012</w:t>
      </w:r>
      <w:r>
        <w:rPr>
          <w:szCs w:val="18"/>
        </w:rPr>
        <w:t xml:space="preserve"> Sb., o</w:t>
      </w:r>
      <w:r w:rsidR="00D81B33">
        <w:rPr>
          <w:szCs w:val="18"/>
        </w:rPr>
        <w:t>bčansk</w:t>
      </w:r>
      <w:r w:rsidR="008148CB">
        <w:rPr>
          <w:szCs w:val="18"/>
        </w:rPr>
        <w:t>ého</w:t>
      </w:r>
      <w:r>
        <w:rPr>
          <w:szCs w:val="18"/>
        </w:rPr>
        <w:t xml:space="preserve"> zákoník</w:t>
      </w:r>
      <w:r w:rsidR="008148CB">
        <w:rPr>
          <w:szCs w:val="18"/>
        </w:rPr>
        <w:t>u</w:t>
      </w:r>
      <w:r>
        <w:rPr>
          <w:szCs w:val="18"/>
        </w:rPr>
        <w:t>, ve znění pozdějších předpisů, tuto smlouvu o úvěru (dále jen „</w:t>
      </w:r>
      <w:r w:rsidRPr="002F7667">
        <w:rPr>
          <w:b/>
          <w:szCs w:val="18"/>
        </w:rPr>
        <w:t>Smlouva</w:t>
      </w:r>
      <w:r>
        <w:rPr>
          <w:szCs w:val="18"/>
        </w:rPr>
        <w:t>“).</w:t>
      </w:r>
    </w:p>
    <w:p w:rsidR="00817119" w:rsidRDefault="00817119" w:rsidP="000366CD"/>
    <w:p w:rsidR="000366CD" w:rsidRDefault="000366CD" w:rsidP="000366CD">
      <w:pPr>
        <w:keepNext/>
        <w:spacing w:before="240"/>
        <w:ind w:left="567" w:hanging="567"/>
        <w:rPr>
          <w:b/>
          <w:bCs/>
        </w:rPr>
      </w:pPr>
      <w:r>
        <w:rPr>
          <w:b/>
          <w:bCs/>
        </w:rPr>
        <w:t>1.</w:t>
      </w:r>
      <w:r>
        <w:rPr>
          <w:b/>
          <w:bCs/>
        </w:rPr>
        <w:tab/>
        <w:t>Úvodní ustanovení</w:t>
      </w:r>
    </w:p>
    <w:p w:rsidR="000366CD" w:rsidRDefault="000366CD" w:rsidP="000366CD">
      <w:pPr>
        <w:keepNext/>
        <w:ind w:left="426" w:hanging="426"/>
        <w:jc w:val="left"/>
      </w:pPr>
    </w:p>
    <w:p w:rsidR="000366CD" w:rsidRDefault="00F56862" w:rsidP="000366CD">
      <w:pPr>
        <w:ind w:left="567" w:hanging="567"/>
      </w:pPr>
      <w:bookmarkStart w:id="47" w:name="_DV_C56"/>
      <w:r>
        <w:t>1.1</w:t>
      </w:r>
      <w:r w:rsidR="000366CD">
        <w:tab/>
      </w:r>
      <w:bookmarkStart w:id="48" w:name="_DV_C72"/>
      <w:bookmarkEnd w:id="47"/>
      <w:r w:rsidR="000366CD">
        <w:t xml:space="preserve">Banka se zavazuje poskytnout Klientovi Úvěr za podmínek stanovených touto Smlouvou. </w:t>
      </w:r>
      <w:bookmarkStart w:id="49" w:name="_DV_C60"/>
      <w:bookmarkEnd w:id="48"/>
    </w:p>
    <w:p w:rsidR="000366CD" w:rsidRDefault="000366CD" w:rsidP="000366CD"/>
    <w:bookmarkEnd w:id="49"/>
    <w:p w:rsidR="001115DD" w:rsidRPr="00744939" w:rsidRDefault="000366CD" w:rsidP="001115DD">
      <w:pPr>
        <w:numPr>
          <w:ilvl w:val="1"/>
          <w:numId w:val="23"/>
        </w:numPr>
        <w:tabs>
          <w:tab w:val="clear" w:pos="360"/>
          <w:tab w:val="num" w:pos="567"/>
        </w:tabs>
        <w:ind w:left="567" w:hanging="567"/>
        <w:rPr>
          <w:rFonts w:cs="Arial"/>
        </w:rPr>
      </w:pPr>
      <w:r w:rsidRPr="00744939">
        <w:rPr>
          <w:rFonts w:cs="Arial"/>
        </w:rPr>
        <w:t xml:space="preserve">V souladu s § </w:t>
      </w:r>
      <w:r w:rsidR="007407FC" w:rsidRPr="00744939">
        <w:rPr>
          <w:rFonts w:cs="Arial"/>
        </w:rPr>
        <w:t>1751</w:t>
      </w:r>
      <w:r w:rsidRPr="00744939">
        <w:rPr>
          <w:rFonts w:cs="Arial"/>
        </w:rPr>
        <w:t xml:space="preserve"> ob</w:t>
      </w:r>
      <w:r w:rsidR="00F5575C" w:rsidRPr="00744939">
        <w:rPr>
          <w:rFonts w:cs="Arial"/>
        </w:rPr>
        <w:t>čanského</w:t>
      </w:r>
      <w:r w:rsidRPr="00744939">
        <w:rPr>
          <w:rFonts w:cs="Arial"/>
        </w:rPr>
        <w:t xml:space="preserve"> zákoníku jsou nedílnou </w:t>
      </w:r>
      <w:r w:rsidRPr="00CD6F45">
        <w:rPr>
          <w:rFonts w:cs="Arial"/>
        </w:rPr>
        <w:t xml:space="preserve">součástí této Smlouvy Všeobecné obchodní podmínky </w:t>
      </w:r>
      <w:r w:rsidR="00C955CC" w:rsidRPr="00CD6F45">
        <w:rPr>
          <w:rFonts w:cs="Arial"/>
        </w:rPr>
        <w:t xml:space="preserve">Banky </w:t>
      </w:r>
      <w:r w:rsidRPr="00CD6F45">
        <w:rPr>
          <w:rFonts w:cs="Arial"/>
        </w:rPr>
        <w:t>(dále jen „</w:t>
      </w:r>
      <w:r w:rsidRPr="00CD6F45">
        <w:rPr>
          <w:rFonts w:cs="Arial"/>
          <w:b/>
        </w:rPr>
        <w:t>Všeobecné podmínky</w:t>
      </w:r>
      <w:r w:rsidRPr="00CD6F45">
        <w:rPr>
          <w:rFonts w:cs="Arial"/>
        </w:rPr>
        <w:t>“)</w:t>
      </w:r>
      <w:r w:rsidR="00C955CC" w:rsidRPr="00CD6F45">
        <w:rPr>
          <w:rFonts w:cs="Arial"/>
        </w:rPr>
        <w:t xml:space="preserve">, </w:t>
      </w:r>
      <w:r w:rsidRPr="00CD6F45">
        <w:rPr>
          <w:rFonts w:cs="Arial"/>
        </w:rPr>
        <w:t>Úvěrové podmínky pro fyzické osoby podnikatele a právnické osoby (dále jen „</w:t>
      </w:r>
      <w:r w:rsidRPr="00CD6F45">
        <w:rPr>
          <w:rFonts w:cs="Arial"/>
          <w:b/>
        </w:rPr>
        <w:t>Úvěrové podmínky</w:t>
      </w:r>
      <w:r w:rsidRPr="00CD6F45">
        <w:rPr>
          <w:rFonts w:cs="Arial"/>
        </w:rPr>
        <w:t>“)</w:t>
      </w:r>
      <w:r w:rsidR="001115DD" w:rsidRPr="00CD6F45">
        <w:rPr>
          <w:rFonts w:cs="Arial"/>
        </w:rPr>
        <w:t>, příslušná Oznámení, tj</w:t>
      </w:r>
      <w:r w:rsidR="005C67AE" w:rsidRPr="00CD6F45">
        <w:rPr>
          <w:rFonts w:cs="Arial"/>
        </w:rPr>
        <w:t>. Pravidla,</w:t>
      </w:r>
      <w:r w:rsidR="001115DD" w:rsidRPr="00CD6F45">
        <w:rPr>
          <w:rFonts w:cs="Arial"/>
        </w:rPr>
        <w:t xml:space="preserve"> a Sazebník (v rozsahu relevantním k této Smlouvě)</w:t>
      </w:r>
      <w:r w:rsidRPr="00CD6F45">
        <w:rPr>
          <w:rFonts w:cs="Arial"/>
        </w:rPr>
        <w:t>. Podpisem této Smlouvy Klient potvrzuje, že se seznámil</w:t>
      </w:r>
      <w:r w:rsidR="001115DD" w:rsidRPr="00CD6F45">
        <w:rPr>
          <w:rFonts w:cs="Arial"/>
        </w:rPr>
        <w:t xml:space="preserve"> s</w:t>
      </w:r>
      <w:r w:rsidRPr="00CD6F45">
        <w:rPr>
          <w:rFonts w:cs="Arial"/>
        </w:rPr>
        <w:t xml:space="preserve"> </w:t>
      </w:r>
      <w:r w:rsidR="001115DD" w:rsidRPr="00CD6F45">
        <w:rPr>
          <w:rFonts w:cs="Arial"/>
        </w:rPr>
        <w:t>obsahem a významem dokumentů uvedených v předchozí větě, jakož i dalších dokumentů, na které se ve Všeobecných podmínkách a Úvěrových podmínkách odkazuje, a výslovně s jejich zněním souhlasí.</w:t>
      </w:r>
      <w:r w:rsidR="000B5BCE" w:rsidRPr="00CD6F45">
        <w:rPr>
          <w:rFonts w:cs="Arial"/>
        </w:rPr>
        <w:t xml:space="preserve"> </w:t>
      </w:r>
      <w:r w:rsidR="000B5BCE" w:rsidRPr="00CD6F45">
        <w:rPr>
          <w:rFonts w:cs="Arial"/>
          <w:color w:val="000000"/>
          <w:szCs w:val="18"/>
        </w:rPr>
        <w:t>Podpisem této</w:t>
      </w:r>
      <w:r w:rsidR="000B5BCE" w:rsidRPr="00744939">
        <w:rPr>
          <w:rFonts w:cs="Arial"/>
          <w:color w:val="000000"/>
          <w:szCs w:val="18"/>
        </w:rPr>
        <w:t xml:space="preserve"> Smlouvy Klient potvrzuje, že se seznámil se zněním rozhodčí doložky obsažené v Úvěrových podmínkách a s touto rozhodčí doložkou a jejím obsahem souhlasí.</w:t>
      </w:r>
    </w:p>
    <w:p w:rsidR="001115DD" w:rsidRPr="00744939" w:rsidRDefault="001115DD" w:rsidP="001115DD">
      <w:pPr>
        <w:tabs>
          <w:tab w:val="num" w:pos="567"/>
        </w:tabs>
        <w:ind w:hanging="360"/>
        <w:rPr>
          <w:rFonts w:cs="Arial"/>
        </w:rPr>
      </w:pPr>
    </w:p>
    <w:p w:rsidR="008E72BE" w:rsidRPr="00744939" w:rsidRDefault="001115DD" w:rsidP="001115DD">
      <w:pPr>
        <w:tabs>
          <w:tab w:val="num" w:pos="567"/>
        </w:tabs>
        <w:ind w:left="567"/>
        <w:rPr>
          <w:rFonts w:cs="Arial"/>
        </w:rPr>
      </w:pPr>
      <w:r w:rsidRPr="00744939">
        <w:rPr>
          <w:rFonts w:cs="Arial"/>
        </w:rPr>
        <w:t>Klient tímto prohlašuje, že ho Banka upozornila na ustanovení, která odkazují na shora uvedené dokumenty stojící mimo vlastní text Smlouvy a jejich význam mu byl dostatečně vysvětlen. Klient bere na vědomí, že je vázán nejen Smlouvou, ale i těmito dokumenty a bere na vědomí, že nesplnění povinností či podmínek uvedených v těchto dokumentech může mít stejné právní následky jako nesplnění povinností a podmínek vyplývajících ze Smlouvy.</w:t>
      </w:r>
      <w:r w:rsidR="00336FE6">
        <w:rPr>
          <w:rFonts w:cs="Arial"/>
        </w:rPr>
        <w:t xml:space="preserve"> </w:t>
      </w:r>
    </w:p>
    <w:p w:rsidR="001115DD" w:rsidRPr="00744939" w:rsidRDefault="001115DD" w:rsidP="001115DD">
      <w:pPr>
        <w:rPr>
          <w:rFonts w:cs="Arial"/>
        </w:rPr>
      </w:pPr>
      <w:r w:rsidRPr="00744939">
        <w:rPr>
          <w:rFonts w:cs="Arial"/>
        </w:rPr>
        <w:t xml:space="preserve"> </w:t>
      </w:r>
      <w:r w:rsidR="000366CD" w:rsidRPr="00744939">
        <w:rPr>
          <w:rFonts w:cs="Arial"/>
        </w:rPr>
        <w:t xml:space="preserve"> </w:t>
      </w:r>
    </w:p>
    <w:p w:rsidR="000366CD" w:rsidRPr="008148CB" w:rsidRDefault="00DB7BAD" w:rsidP="001115DD">
      <w:pPr>
        <w:ind w:left="567"/>
        <w:rPr>
          <w:rFonts w:cs="Arial"/>
        </w:rPr>
      </w:pPr>
      <w:r w:rsidRPr="004775BF">
        <w:t>Klient bere na vědomí, že Banka je oprávněna nakládat s údaji podléhajícími bankovnímu tajemství způsobem dle článku 28 Všeobecných podmínek. Je-li Klient právnickou osobou, uděluje souhlas dle článku 28.3 Všeobecných podmínek.</w:t>
      </w:r>
      <w:r>
        <w:t xml:space="preserve"> </w:t>
      </w:r>
      <w:r w:rsidR="000366CD" w:rsidRPr="00744939">
        <w:rPr>
          <w:rFonts w:cs="Arial"/>
        </w:rPr>
        <w:t xml:space="preserve">Pojmy s velkým počátečním </w:t>
      </w:r>
      <w:r w:rsidR="000366CD" w:rsidRPr="008148CB">
        <w:rPr>
          <w:rFonts w:cs="Arial"/>
        </w:rPr>
        <w:t>písmenem mají v této Smlouvě význam stanovený v tomto dokumentu, Úvěrových podmínkách nebo ve Všeobecných podmínkách.</w:t>
      </w:r>
    </w:p>
    <w:p w:rsidR="005C67AE" w:rsidRPr="008148CB" w:rsidRDefault="005C67AE" w:rsidP="005C67AE">
      <w:pPr>
        <w:spacing w:before="120"/>
        <w:ind w:left="567"/>
        <w:rPr>
          <w:szCs w:val="18"/>
        </w:rPr>
      </w:pPr>
      <w:r w:rsidRPr="008148CB">
        <w:rPr>
          <w:szCs w:val="18"/>
        </w:rPr>
        <w:t>Klient souhlasí s tím, že Banka je oprávněna započítávat své pohledávky za Klientem v rozsahu a způsobem stanoveným ve Všeobecných podmínkách.</w:t>
      </w:r>
    </w:p>
    <w:p w:rsidR="008E72BE" w:rsidRPr="008148CB" w:rsidRDefault="008E72BE" w:rsidP="000366CD">
      <w:pPr>
        <w:rPr>
          <w:szCs w:val="18"/>
        </w:rPr>
      </w:pPr>
      <w:bookmarkStart w:id="50" w:name="DEL_PRAVOS_N_1"/>
    </w:p>
    <w:p w:rsidR="000366CD" w:rsidRPr="008148CB" w:rsidRDefault="008E72BE" w:rsidP="008E72BE">
      <w:pPr>
        <w:ind w:left="567"/>
        <w:rPr>
          <w:rFonts w:cs="Arial"/>
        </w:rPr>
      </w:pPr>
      <w:r w:rsidRPr="008148CB">
        <w:rPr>
          <w:szCs w:val="18"/>
        </w:rPr>
        <w:t xml:space="preserve">Na smluvní vztah založený na základě Smlouvy se vylučuje uplatnění ustanovení § </w:t>
      </w:r>
      <w:smartTag w:uri="urn:schemas-microsoft-com:office:smarttags" w:element="metricconverter">
        <w:smartTagPr>
          <w:attr w:name="ProductID" w:val="1799 a"/>
        </w:smartTagPr>
        <w:r w:rsidRPr="008148CB">
          <w:rPr>
            <w:szCs w:val="18"/>
          </w:rPr>
          <w:t>1799 a</w:t>
        </w:r>
      </w:smartTag>
      <w:r w:rsidRPr="008148CB">
        <w:rPr>
          <w:szCs w:val="18"/>
        </w:rPr>
        <w:t xml:space="preserve"> § 1800 občanského </w:t>
      </w:r>
      <w:r w:rsidRPr="008A5E1A">
        <w:rPr>
          <w:szCs w:val="18"/>
        </w:rPr>
        <w:t>zákoníku o adhezních smlouvách.</w:t>
      </w:r>
      <w:r w:rsidR="00DE1AA4" w:rsidRPr="008A5E1A">
        <w:rPr>
          <w:rFonts w:cs="Arial"/>
          <w:i/>
          <w:szCs w:val="18"/>
        </w:rPr>
        <w:t xml:space="preserve"> </w:t>
      </w:r>
      <w:r w:rsidR="00DE1AA4" w:rsidRPr="008A5E1A">
        <w:rPr>
          <w:rFonts w:cs="Arial"/>
          <w:i/>
          <w:vanish/>
          <w:color w:val="FF0000"/>
          <w:szCs w:val="18"/>
        </w:rPr>
        <w:t>[</w:t>
      </w:r>
      <w:r w:rsidR="008A5E1A">
        <w:rPr>
          <w:rFonts w:cs="Arial"/>
          <w:i/>
          <w:vanish/>
          <w:color w:val="FF0000"/>
          <w:szCs w:val="18"/>
        </w:rPr>
        <w:t xml:space="preserve">Tuto větu vložit, pokud je </w:t>
      </w:r>
      <w:r w:rsidR="00DE1AA4" w:rsidRPr="008A5E1A">
        <w:rPr>
          <w:rFonts w:cs="Arial"/>
          <w:i/>
          <w:vanish/>
          <w:color w:val="FF0000"/>
          <w:szCs w:val="18"/>
        </w:rPr>
        <w:t>Klient jednající jako podnikatel</w:t>
      </w:r>
      <w:r w:rsidR="008A5E1A">
        <w:rPr>
          <w:rFonts w:cs="Arial"/>
          <w:i/>
          <w:vanish/>
          <w:color w:val="FF0000"/>
          <w:szCs w:val="18"/>
        </w:rPr>
        <w:t xml:space="preserve"> (FOP nebo PO)</w:t>
      </w:r>
      <w:r w:rsidR="00DE1AA4" w:rsidRPr="008A5E1A">
        <w:rPr>
          <w:rFonts w:cs="Arial"/>
          <w:i/>
          <w:vanish/>
          <w:color w:val="FF0000"/>
          <w:szCs w:val="18"/>
        </w:rPr>
        <w:t>.</w:t>
      </w:r>
      <w:r w:rsidR="00DE1AA4" w:rsidRPr="008A5E1A">
        <w:rPr>
          <w:rFonts w:cs="Arial"/>
          <w:vanish/>
          <w:color w:val="FF0000"/>
          <w:szCs w:val="18"/>
        </w:rPr>
        <w:t>]</w:t>
      </w:r>
    </w:p>
    <w:bookmarkEnd w:id="50"/>
    <w:p w:rsidR="000366CD" w:rsidRDefault="00F56862" w:rsidP="000366CD">
      <w:pPr>
        <w:keepNext/>
        <w:spacing w:before="240"/>
        <w:ind w:left="567" w:hanging="567"/>
        <w:rPr>
          <w:b/>
          <w:bCs/>
        </w:rPr>
      </w:pPr>
      <w:r>
        <w:rPr>
          <w:b/>
          <w:bCs/>
        </w:rPr>
        <w:t>2.</w:t>
      </w:r>
      <w:r w:rsidR="000366CD">
        <w:rPr>
          <w:b/>
          <w:bCs/>
        </w:rPr>
        <w:tab/>
        <w:t>Úvěr</w:t>
      </w:r>
    </w:p>
    <w:p w:rsidR="000366CD" w:rsidRDefault="000366CD" w:rsidP="000366CD">
      <w:pPr>
        <w:keepNext/>
        <w:ind w:left="426" w:hanging="426"/>
        <w:jc w:val="left"/>
      </w:pPr>
    </w:p>
    <w:p w:rsidR="000366CD" w:rsidRDefault="00F56862" w:rsidP="000366CD">
      <w:pPr>
        <w:ind w:left="567" w:hanging="567"/>
      </w:pPr>
      <w:r>
        <w:t>2.1</w:t>
      </w:r>
      <w:r w:rsidR="000366CD">
        <w:tab/>
        <w:t xml:space="preserve">Klient a Banka se dohodli, že Výše úvěru je </w:t>
      </w:r>
      <w:bookmarkStart w:id="51" w:name="TXT_MenaVyse1"/>
      <w:r w:rsidR="000366CD">
        <w:rPr>
          <w:b/>
        </w:rPr>
        <w:fldChar w:fldCharType="begin">
          <w:ffData>
            <w:name w:val="TXT_MenaVyse1"/>
            <w:enabled/>
            <w:calcOnExit w:val="0"/>
            <w:textInput/>
          </w:ffData>
        </w:fldChar>
      </w:r>
      <w:r w:rsidR="000366CD">
        <w:rPr>
          <w:b/>
        </w:rPr>
        <w:instrText xml:space="preserve"> FORMTEXT </w:instrText>
      </w:r>
      <w:r>
        <w:rPr>
          <w:b/>
        </w:rPr>
      </w:r>
      <w:r w:rsidR="000366CD">
        <w:rPr>
          <w:b/>
        </w:rPr>
        <w:fldChar w:fldCharType="separate"/>
      </w:r>
      <w:r>
        <w:rPr>
          <w:b/>
        </w:rPr>
        <w:t>Kč 60 000 000,00</w:t>
      </w:r>
      <w:r w:rsidR="000366CD">
        <w:rPr>
          <w:b/>
        </w:rPr>
        <w:fldChar w:fldCharType="end"/>
      </w:r>
      <w:bookmarkEnd w:id="51"/>
      <w:r w:rsidR="000366CD">
        <w:rPr>
          <w:vanish/>
          <w:color w:val="FF0000"/>
          <w:sz w:val="16"/>
        </w:rPr>
        <w:t>(uveďte zkratku příslušné měny a částku)</w:t>
      </w:r>
      <w:r w:rsidR="000366CD">
        <w:t xml:space="preserve">, slovy </w:t>
      </w:r>
      <w:r w:rsidR="000366CD">
        <w:fldChar w:fldCharType="begin">
          <w:ffData>
            <w:name w:val="Textové6"/>
            <w:enabled/>
            <w:calcOnExit w:val="0"/>
            <w:textInput/>
          </w:ffData>
        </w:fldChar>
      </w:r>
      <w:bookmarkStart w:id="52" w:name="Textové6"/>
      <w:r w:rsidR="000366CD">
        <w:instrText xml:space="preserve"> FORMTEXT </w:instrText>
      </w:r>
      <w:r w:rsidR="000366CD">
        <w:fldChar w:fldCharType="separate"/>
      </w:r>
      <w:r w:rsidR="005667E0">
        <w:t>šedesát milión</w:t>
      </w:r>
      <w:r>
        <w:t>ů Kč</w:t>
      </w:r>
      <w:r w:rsidR="000366CD">
        <w:fldChar w:fldCharType="end"/>
      </w:r>
      <w:bookmarkEnd w:id="52"/>
      <w:r w:rsidR="000366CD">
        <w:t>.</w:t>
      </w:r>
    </w:p>
    <w:p w:rsidR="000366CD" w:rsidRDefault="000366CD" w:rsidP="000366CD">
      <w:pPr>
        <w:ind w:left="426" w:hanging="426"/>
        <w:jc w:val="left"/>
      </w:pPr>
    </w:p>
    <w:p w:rsidR="000366CD" w:rsidRDefault="00F56862" w:rsidP="000366CD">
      <w:pPr>
        <w:ind w:left="567" w:hanging="567"/>
      </w:pPr>
      <w:r>
        <w:t>2.2</w:t>
      </w:r>
      <w:r w:rsidR="000366CD">
        <w:tab/>
        <w:t xml:space="preserve">Klient je povinen použít Úvěr výhradně k následujícímu účelu: </w:t>
      </w:r>
      <w:r w:rsidR="000366CD">
        <w:rPr>
          <w:b/>
        </w:rPr>
        <w:fldChar w:fldCharType="begin">
          <w:ffData>
            <w:name w:val="Textové7"/>
            <w:enabled/>
            <w:calcOnExit w:val="0"/>
            <w:textInput/>
          </w:ffData>
        </w:fldChar>
      </w:r>
      <w:bookmarkStart w:id="53" w:name="Textové7"/>
      <w:r w:rsidR="000366CD">
        <w:rPr>
          <w:b/>
        </w:rPr>
        <w:instrText xml:space="preserve"> FORMTEXT </w:instrText>
      </w:r>
      <w:r>
        <w:rPr>
          <w:b/>
        </w:rPr>
      </w:r>
      <w:r w:rsidR="000366CD">
        <w:rPr>
          <w:b/>
        </w:rPr>
        <w:fldChar w:fldCharType="separate"/>
      </w:r>
      <w:r>
        <w:rPr>
          <w:b/>
        </w:rPr>
        <w:t>výstavba kotelny na biomasu o výkonu 6MWt, rozšíření skládky paliva, nakladač a krytý sklad paliva</w:t>
      </w:r>
      <w:r w:rsidR="000366CD">
        <w:rPr>
          <w:b/>
        </w:rPr>
        <w:fldChar w:fldCharType="end"/>
      </w:r>
      <w:bookmarkEnd w:id="53"/>
      <w:r w:rsidR="000366CD">
        <w:t>.</w:t>
      </w:r>
    </w:p>
    <w:p w:rsidR="000366CD" w:rsidRDefault="000366CD" w:rsidP="000366CD">
      <w:pPr>
        <w:ind w:left="426" w:hanging="426"/>
        <w:jc w:val="left"/>
      </w:pPr>
    </w:p>
    <w:p w:rsidR="000366CD" w:rsidRDefault="00F56862" w:rsidP="000366CD">
      <w:pPr>
        <w:ind w:left="567" w:hanging="567"/>
      </w:pPr>
      <w:r>
        <w:t>2.3</w:t>
      </w:r>
      <w:r w:rsidR="000366CD">
        <w:tab/>
        <w:t xml:space="preserve">Banka bude evidovat svoji pohledávku za Klientem ze Smlouvy pod číslem </w:t>
      </w:r>
      <w:r w:rsidR="000366CD">
        <w:rPr>
          <w:b/>
        </w:rPr>
        <w:fldChar w:fldCharType="begin">
          <w:ffData>
            <w:name w:val="Textové8"/>
            <w:enabled/>
            <w:calcOnExit w:val="0"/>
            <w:textInput/>
          </w:ffData>
        </w:fldChar>
      </w:r>
      <w:bookmarkStart w:id="54" w:name="Textové8"/>
      <w:r w:rsidR="000366CD">
        <w:rPr>
          <w:b/>
        </w:rPr>
        <w:instrText xml:space="preserve"> FORMTEXT </w:instrText>
      </w:r>
      <w:r>
        <w:rPr>
          <w:b/>
        </w:rPr>
      </w:r>
      <w:r w:rsidR="000366CD">
        <w:rPr>
          <w:b/>
        </w:rPr>
        <w:fldChar w:fldCharType="separate"/>
      </w:r>
      <w:r>
        <w:rPr>
          <w:b/>
        </w:rPr>
        <w:t>35-1835381547/0100</w:t>
      </w:r>
      <w:r w:rsidR="000366CD">
        <w:rPr>
          <w:b/>
        </w:rPr>
        <w:fldChar w:fldCharType="end"/>
      </w:r>
      <w:bookmarkEnd w:id="54"/>
      <w:r w:rsidR="000366CD">
        <w:t xml:space="preserve">, jako </w:t>
      </w:r>
      <w:r w:rsidR="000366CD">
        <w:rPr>
          <w:b/>
        </w:rPr>
        <w:fldChar w:fldCharType="begin">
          <w:ffData>
            <w:name w:val="Textové9"/>
            <w:enabled/>
            <w:calcOnExit w:val="0"/>
            <w:textInput/>
          </w:ffData>
        </w:fldChar>
      </w:r>
      <w:bookmarkStart w:id="55" w:name="Textové9"/>
      <w:r w:rsidR="000366CD">
        <w:rPr>
          <w:b/>
        </w:rPr>
        <w:instrText xml:space="preserve"> FORMTEXT </w:instrText>
      </w:r>
      <w:r>
        <w:rPr>
          <w:b/>
        </w:rPr>
      </w:r>
      <w:r w:rsidR="000366CD">
        <w:rPr>
          <w:b/>
        </w:rPr>
        <w:fldChar w:fldCharType="separate"/>
      </w:r>
      <w:r>
        <w:rPr>
          <w:b/>
        </w:rPr>
        <w:t>investiční úvěr v Kč</w:t>
      </w:r>
      <w:r w:rsidR="000366CD">
        <w:rPr>
          <w:b/>
        </w:rPr>
        <w:fldChar w:fldCharType="end"/>
      </w:r>
      <w:bookmarkEnd w:id="55"/>
      <w:r w:rsidR="000366CD">
        <w:t>.</w:t>
      </w:r>
    </w:p>
    <w:p w:rsidR="000366CD" w:rsidRDefault="000366CD" w:rsidP="000366CD">
      <w:pPr>
        <w:ind w:left="567" w:hanging="567"/>
      </w:pPr>
      <w:bookmarkStart w:id="56" w:name="cerpani_jednorazove"/>
      <w:bookmarkEnd w:id="56"/>
    </w:p>
    <w:p w:rsidR="000366CD" w:rsidRDefault="000366CD" w:rsidP="000366CD">
      <w:pPr>
        <w:ind w:left="567" w:hanging="567"/>
        <w:rPr>
          <w:b/>
          <w:i/>
          <w:vanish/>
          <w:color w:val="FF0000"/>
        </w:rPr>
      </w:pPr>
      <w:bookmarkStart w:id="57" w:name="cerpani_postupne"/>
      <w:r>
        <w:rPr>
          <w:b/>
          <w:i/>
          <w:vanish/>
          <w:color w:val="FF0000"/>
        </w:rPr>
        <w:t>(Varianta B: postupné čerpání)</w:t>
      </w:r>
    </w:p>
    <w:p w:rsidR="000366CD" w:rsidRDefault="00F56862" w:rsidP="000366CD">
      <w:pPr>
        <w:keepNext/>
        <w:spacing w:before="240"/>
        <w:ind w:left="567" w:hanging="567"/>
        <w:rPr>
          <w:b/>
          <w:bCs/>
        </w:rPr>
      </w:pPr>
      <w:r>
        <w:rPr>
          <w:b/>
          <w:bCs/>
        </w:rPr>
        <w:t>3.</w:t>
      </w:r>
      <w:r w:rsidR="000366CD">
        <w:rPr>
          <w:b/>
          <w:bCs/>
        </w:rPr>
        <w:tab/>
        <w:t>Čerpání</w:t>
      </w:r>
    </w:p>
    <w:p w:rsidR="000366CD" w:rsidRDefault="000366CD" w:rsidP="000366CD">
      <w:pPr>
        <w:keepNext/>
        <w:ind w:left="426" w:hanging="426"/>
        <w:jc w:val="left"/>
      </w:pPr>
    </w:p>
    <w:p w:rsidR="000366CD" w:rsidRDefault="00F56862" w:rsidP="000366CD">
      <w:pPr>
        <w:tabs>
          <w:tab w:val="left" w:pos="6096"/>
          <w:tab w:val="left" w:pos="8931"/>
        </w:tabs>
        <w:ind w:left="567" w:hanging="567"/>
      </w:pPr>
      <w:r>
        <w:t>3.1</w:t>
      </w:r>
      <w:r w:rsidR="000366CD">
        <w:tab/>
        <w:t xml:space="preserve">Klient bude čerpat Úvěr postupně na základě dvou nebo více Žádostí. </w:t>
      </w:r>
    </w:p>
    <w:p w:rsidR="000366CD" w:rsidRDefault="000366CD" w:rsidP="000366CD">
      <w:pPr>
        <w:ind w:left="567" w:hanging="567"/>
      </w:pPr>
    </w:p>
    <w:p w:rsidR="000366CD" w:rsidRDefault="00F56862" w:rsidP="000366CD">
      <w:pPr>
        <w:tabs>
          <w:tab w:val="left" w:pos="6379"/>
          <w:tab w:val="left" w:pos="8080"/>
        </w:tabs>
        <w:ind w:left="567" w:hanging="567"/>
      </w:pPr>
      <w:r>
        <w:t>3.2</w:t>
      </w:r>
      <w:r w:rsidR="000366CD">
        <w:tab/>
        <w:t xml:space="preserve">Klient </w:t>
      </w:r>
      <w:r w:rsidR="00A735CF">
        <w:t>je oprávněn požádat o poskytnutí Úvěru na základě řádně vyplněné Žádosti</w:t>
      </w:r>
      <w:r w:rsidR="000366CD">
        <w:t xml:space="preserve"> nejpozději do </w:t>
      </w:r>
      <w:r w:rsidR="000366CD">
        <w:rPr>
          <w:b/>
        </w:rPr>
        <w:fldChar w:fldCharType="begin">
          <w:ffData>
            <w:name w:val="Textové12"/>
            <w:enabled/>
            <w:calcOnExit w:val="0"/>
            <w:textInput/>
          </w:ffData>
        </w:fldChar>
      </w:r>
      <w:bookmarkStart w:id="58" w:name="Textové12"/>
      <w:r w:rsidR="000366CD">
        <w:rPr>
          <w:b/>
        </w:rPr>
        <w:instrText xml:space="preserve"> FORMTEXT </w:instrText>
      </w:r>
      <w:r>
        <w:rPr>
          <w:b/>
        </w:rPr>
      </w:r>
      <w:r w:rsidR="000366CD">
        <w:rPr>
          <w:b/>
        </w:rPr>
        <w:fldChar w:fldCharType="separate"/>
      </w:r>
      <w:r>
        <w:rPr>
          <w:b/>
        </w:rPr>
        <w:t>31.12.2022</w:t>
      </w:r>
      <w:r w:rsidR="000366CD">
        <w:rPr>
          <w:b/>
        </w:rPr>
        <w:fldChar w:fldCharType="end"/>
      </w:r>
      <w:bookmarkEnd w:id="58"/>
      <w:r w:rsidR="000366CD">
        <w:t>. Pokud Klient nevyčerpá Úvěr ve lhůtě podle předcházející věty, jeho právo na poskytnutí nevyčerpané části Úvěru zaniká. V případě, že Banka po uplynutí lhůty podle první věty tohoto článku umožní Klientovi Čerpání, považuje se Čerpání za řádně poskytnuté podle této Smlouvy.</w:t>
      </w:r>
    </w:p>
    <w:p w:rsidR="000366CD" w:rsidRDefault="000366CD" w:rsidP="000366CD">
      <w:pPr>
        <w:tabs>
          <w:tab w:val="left" w:pos="6379"/>
          <w:tab w:val="left" w:pos="8080"/>
        </w:tabs>
        <w:ind w:left="567" w:hanging="567"/>
      </w:pPr>
    </w:p>
    <w:p w:rsidR="000366CD" w:rsidRDefault="00F56862" w:rsidP="000366CD">
      <w:pPr>
        <w:tabs>
          <w:tab w:val="left" w:pos="6379"/>
          <w:tab w:val="left" w:pos="8080"/>
        </w:tabs>
        <w:ind w:left="567" w:hanging="567"/>
      </w:pPr>
      <w:r>
        <w:t>3.3</w:t>
      </w:r>
      <w:r w:rsidR="000366CD">
        <w:tab/>
        <w:t>Banka oznámí Klientovi zánik jeho práva na poskytnutí Úvěru, popřípadě jeho části, podle této Smlouvy do 20 Obchodních dnů po uplynutí lhůty podle článku 3.2 této Smlouvy.</w:t>
      </w:r>
    </w:p>
    <w:p w:rsidR="000366CD" w:rsidRDefault="000366CD" w:rsidP="000366CD">
      <w:pPr>
        <w:tabs>
          <w:tab w:val="left" w:pos="8222"/>
          <w:tab w:val="left" w:pos="8931"/>
        </w:tabs>
        <w:ind w:left="567" w:hanging="567"/>
      </w:pPr>
    </w:p>
    <w:p w:rsidR="002539C4" w:rsidRDefault="00F56862" w:rsidP="002539C4">
      <w:pPr>
        <w:tabs>
          <w:tab w:val="left" w:pos="8222"/>
          <w:tab w:val="left" w:pos="8931"/>
        </w:tabs>
        <w:ind w:left="567" w:hanging="567"/>
      </w:pPr>
      <w:r>
        <w:t>3.4</w:t>
      </w:r>
      <w:r w:rsidR="000366CD" w:rsidRPr="00BF6C6D">
        <w:tab/>
        <w:t>Banka poskytne každé Čerpání, pokud jsou splněny Odkládací podmínky čerpání, nejpozději do 2 Obchodních dnů od doručení Žádosti</w:t>
      </w:r>
      <w:r w:rsidR="006A74C5">
        <w:t>,</w:t>
      </w:r>
      <w:r w:rsidR="006A74C5" w:rsidRPr="00BF6C6D">
        <w:t xml:space="preserve"> </w:t>
      </w:r>
      <w:r w:rsidR="006A74C5" w:rsidRPr="00571AD1">
        <w:t>a to způsobem sjednaným pro příslušné Čerpání v této Smlouvě, jinak na účet uvedený Klientem v Žádosti.</w:t>
      </w:r>
    </w:p>
    <w:p w:rsidR="00F442B8" w:rsidRDefault="00F442B8" w:rsidP="00F442B8">
      <w:pPr>
        <w:tabs>
          <w:tab w:val="left" w:pos="8222"/>
          <w:tab w:val="left" w:pos="8931"/>
        </w:tabs>
        <w:ind w:left="567" w:hanging="567"/>
      </w:pPr>
    </w:p>
    <w:p w:rsidR="00F442B8" w:rsidRDefault="00F442B8" w:rsidP="00F442B8">
      <w:pPr>
        <w:keepNext/>
        <w:tabs>
          <w:tab w:val="left" w:pos="6096"/>
          <w:tab w:val="left" w:pos="8931"/>
        </w:tabs>
        <w:rPr>
          <w:i/>
          <w:vanish/>
          <w:color w:val="FF0000"/>
        </w:rPr>
      </w:pPr>
      <w:bookmarkStart w:id="59" w:name="cerpani_postupne_KC"/>
      <w:r>
        <w:rPr>
          <w:i/>
          <w:vanish/>
          <w:color w:val="FF0000"/>
        </w:rPr>
        <w:t>(Varianta1: Úvěr je poskytován v Kč)</w:t>
      </w:r>
    </w:p>
    <w:p w:rsidR="0093070E" w:rsidRPr="002740AD" w:rsidRDefault="00F56862" w:rsidP="0093070E">
      <w:pPr>
        <w:ind w:left="567" w:hanging="567"/>
      </w:pPr>
      <w:r>
        <w:t>3.5</w:t>
      </w:r>
      <w:r w:rsidR="00F442B8">
        <w:tab/>
      </w:r>
      <w:r w:rsidR="0093070E" w:rsidRPr="002740AD">
        <w:t xml:space="preserve">Klient je oprávněn požádat o Čerpání v jiné měně než v Měně úvěru. </w:t>
      </w:r>
      <w:r w:rsidR="0093070E">
        <w:t>N</w:t>
      </w:r>
      <w:r w:rsidR="0093070E" w:rsidRPr="002740AD">
        <w:t>edohodne-li se Klient s Bankou předem jinak</w:t>
      </w:r>
      <w:r w:rsidR="0093070E">
        <w:t>, p</w:t>
      </w:r>
      <w:r w:rsidR="0093070E" w:rsidRPr="002740AD">
        <w:t xml:space="preserve">ro přepočet </w:t>
      </w:r>
      <w:r w:rsidR="0093070E">
        <w:t>měny</w:t>
      </w:r>
      <w:r w:rsidR="0093070E" w:rsidRPr="002740AD">
        <w:t xml:space="preserve"> Čerpání </w:t>
      </w:r>
      <w:r w:rsidR="0093070E">
        <w:t>na</w:t>
      </w:r>
      <w:r w:rsidR="0093070E" w:rsidRPr="002740AD">
        <w:t xml:space="preserve"> </w:t>
      </w:r>
      <w:r w:rsidR="0093070E">
        <w:t>Měn</w:t>
      </w:r>
      <w:r w:rsidR="0093070E" w:rsidRPr="002740AD">
        <w:t>u úvěru se použije Kurz deviza prodej platný v den Čerpání.</w:t>
      </w:r>
    </w:p>
    <w:p w:rsidR="0093070E" w:rsidRPr="002740AD" w:rsidRDefault="0093070E" w:rsidP="0093070E">
      <w:pPr>
        <w:rPr>
          <w:sz w:val="8"/>
          <w:szCs w:val="8"/>
        </w:rPr>
      </w:pPr>
      <w:r w:rsidRPr="002740AD">
        <w:rPr>
          <w:sz w:val="8"/>
          <w:szCs w:val="8"/>
        </w:rPr>
        <w:t xml:space="preserve"> </w:t>
      </w:r>
    </w:p>
    <w:p w:rsidR="00F442B8" w:rsidRDefault="0093070E" w:rsidP="0093070E">
      <w:pPr>
        <w:tabs>
          <w:tab w:val="left" w:pos="6096"/>
          <w:tab w:val="left" w:pos="8931"/>
        </w:tabs>
        <w:ind w:left="567" w:hanging="567"/>
      </w:pPr>
      <w:r>
        <w:tab/>
      </w:r>
      <w:r w:rsidRPr="002740AD">
        <w:t>Pokud je v této Smlouvě umožněno Čerpání na Běžný účet a Klient požádá o Čerpání v Měně úvěru na Běžný účet v jiné měně, pro přepo</w:t>
      </w:r>
      <w:r>
        <w:t xml:space="preserve">čet </w:t>
      </w:r>
      <w:r w:rsidRPr="002740AD">
        <w:t xml:space="preserve">se použije </w:t>
      </w:r>
      <w:r>
        <w:t xml:space="preserve">obdobně postup dle předchozí věty. </w:t>
      </w:r>
      <w:r w:rsidRPr="002740AD">
        <w:t xml:space="preserve">Pokud Klient požádá o Čerpání v jiné měně než v Měně úvěru na Běžný účet, který je veden v Měně úvěru, Banka převede na Běžný účet částku </w:t>
      </w:r>
      <w:r>
        <w:t>v Měně úvěru stanovenou postupem dle druhé věty tohoto článku</w:t>
      </w:r>
      <w:r w:rsidR="00F442B8" w:rsidRPr="000069B4">
        <w:t>.</w:t>
      </w:r>
    </w:p>
    <w:p w:rsidR="00F442B8" w:rsidRPr="00647A92" w:rsidRDefault="00F442B8" w:rsidP="00F442B8">
      <w:pPr>
        <w:tabs>
          <w:tab w:val="left" w:pos="6096"/>
          <w:tab w:val="left" w:pos="8931"/>
        </w:tabs>
      </w:pPr>
      <w:r>
        <w:rPr>
          <w:i/>
          <w:vanish/>
          <w:color w:val="FF0000"/>
          <w:szCs w:val="18"/>
        </w:rPr>
        <w:t>(konec varianty1)</w:t>
      </w:r>
    </w:p>
    <w:p w:rsidR="00F442B8" w:rsidRDefault="00F442B8" w:rsidP="00F442B8">
      <w:pPr>
        <w:tabs>
          <w:tab w:val="left" w:pos="8222"/>
          <w:tab w:val="left" w:pos="8931"/>
        </w:tabs>
        <w:ind w:left="567" w:hanging="567"/>
      </w:pPr>
      <w:bookmarkStart w:id="60" w:name="cerpani_postupne_CM"/>
      <w:bookmarkEnd w:id="59"/>
      <w:bookmarkEnd w:id="60"/>
    </w:p>
    <w:p w:rsidR="000366CD" w:rsidRPr="00275FEB" w:rsidRDefault="000366CD" w:rsidP="000366CD">
      <w:pPr>
        <w:keepNext/>
        <w:tabs>
          <w:tab w:val="left" w:pos="6096"/>
          <w:tab w:val="left" w:pos="8931"/>
        </w:tabs>
        <w:rPr>
          <w:b/>
          <w:i/>
          <w:vanish/>
          <w:color w:val="FF0000"/>
        </w:rPr>
      </w:pPr>
      <w:bookmarkStart w:id="61" w:name="cerpani_postupne_1"/>
      <w:r w:rsidRPr="00275FEB">
        <w:rPr>
          <w:b/>
          <w:i/>
          <w:vanish/>
          <w:color w:val="FF0000"/>
        </w:rPr>
        <w:t>(Varianta1: Prokázání účelovosti je podmínkou čerpání.)</w:t>
      </w:r>
    </w:p>
    <w:p w:rsidR="005E5B55" w:rsidRDefault="005E5B55" w:rsidP="000366CD">
      <w:pPr>
        <w:tabs>
          <w:tab w:val="left" w:pos="4678"/>
          <w:tab w:val="left" w:pos="6804"/>
          <w:tab w:val="left" w:pos="7230"/>
          <w:tab w:val="left" w:pos="8789"/>
        </w:tabs>
        <w:ind w:left="567" w:hanging="567"/>
        <w:rPr>
          <w:i/>
          <w:vanish/>
          <w:color w:val="FF0000"/>
          <w:szCs w:val="18"/>
        </w:rPr>
      </w:pPr>
      <w:bookmarkStart w:id="62" w:name="cerpani_postupne_1a"/>
      <w:bookmarkEnd w:id="62"/>
    </w:p>
    <w:p w:rsidR="000366CD" w:rsidRDefault="000366CD" w:rsidP="000366CD">
      <w:pPr>
        <w:keepNext/>
        <w:tabs>
          <w:tab w:val="left" w:pos="6096"/>
          <w:tab w:val="left" w:pos="8931"/>
        </w:tabs>
        <w:rPr>
          <w:i/>
          <w:vanish/>
          <w:color w:val="FF0000"/>
        </w:rPr>
      </w:pPr>
      <w:bookmarkStart w:id="63" w:name="cerpani_postupne_1b"/>
      <w:r>
        <w:rPr>
          <w:i/>
          <w:vanish/>
          <w:color w:val="FF0000"/>
        </w:rPr>
        <w:t>(Varianta</w:t>
      </w:r>
      <w:r w:rsidR="005E5B55">
        <w:rPr>
          <w:i/>
          <w:vanish/>
          <w:color w:val="FF0000"/>
        </w:rPr>
        <w:t>1b</w:t>
      </w:r>
      <w:r>
        <w:rPr>
          <w:i/>
          <w:vanish/>
          <w:color w:val="FF0000"/>
        </w:rPr>
        <w:t>: Prokázání účelovosti je podmínkou každého čerpání)</w:t>
      </w:r>
    </w:p>
    <w:p w:rsidR="000366CD" w:rsidRDefault="00F56862" w:rsidP="000366CD">
      <w:pPr>
        <w:tabs>
          <w:tab w:val="left" w:pos="6096"/>
          <w:tab w:val="left" w:pos="8931"/>
        </w:tabs>
        <w:ind w:left="567" w:hanging="567"/>
      </w:pPr>
      <w:r>
        <w:t>3.6</w:t>
      </w:r>
      <w:r w:rsidR="000366CD">
        <w:tab/>
        <w:t>Každé Čerpání je kromě podmínek uvedených v článku VI. Úvěrových podmínek podmíněno předložením dokladů prokazujících, že Úvěr bude čerpán za účelem stanoveným v této Smlouvě.</w:t>
      </w:r>
    </w:p>
    <w:p w:rsidR="000366CD" w:rsidRDefault="000366CD" w:rsidP="000366CD">
      <w:pPr>
        <w:tabs>
          <w:tab w:val="left" w:pos="4678"/>
          <w:tab w:val="left" w:pos="6804"/>
          <w:tab w:val="left" w:pos="7230"/>
          <w:tab w:val="left" w:pos="8789"/>
        </w:tabs>
        <w:ind w:left="567" w:hanging="567"/>
        <w:rPr>
          <w:i/>
          <w:vanish/>
          <w:color w:val="FF0000"/>
        </w:rPr>
      </w:pPr>
      <w:r>
        <w:rPr>
          <w:i/>
          <w:vanish/>
          <w:color w:val="FF0000"/>
        </w:rPr>
        <w:t xml:space="preserve">(konec </w:t>
      </w:r>
      <w:r w:rsidR="007A2769">
        <w:rPr>
          <w:i/>
          <w:vanish/>
          <w:color w:val="FF0000"/>
        </w:rPr>
        <w:t>varianty 1b</w:t>
      </w:r>
      <w:r>
        <w:rPr>
          <w:i/>
          <w:vanish/>
          <w:color w:val="FF0000"/>
        </w:rPr>
        <w:t>)</w:t>
      </w:r>
      <w:bookmarkEnd w:id="63"/>
    </w:p>
    <w:p w:rsidR="000366CD" w:rsidRDefault="000366CD" w:rsidP="000366CD">
      <w:pPr>
        <w:tabs>
          <w:tab w:val="left" w:pos="4678"/>
          <w:tab w:val="left" w:pos="6804"/>
          <w:tab w:val="left" w:pos="7230"/>
          <w:tab w:val="left" w:pos="8789"/>
        </w:tabs>
        <w:ind w:left="567" w:hanging="567"/>
        <w:rPr>
          <w:i/>
          <w:vanish/>
          <w:color w:val="FF0000"/>
          <w:szCs w:val="18"/>
        </w:rPr>
      </w:pPr>
    </w:p>
    <w:p w:rsidR="007A2769" w:rsidRPr="00275FEB" w:rsidRDefault="00380FF3" w:rsidP="007A2769">
      <w:pPr>
        <w:tabs>
          <w:tab w:val="left" w:pos="4678"/>
          <w:tab w:val="left" w:pos="6804"/>
          <w:tab w:val="left" w:pos="7230"/>
          <w:tab w:val="left" w:pos="8789"/>
        </w:tabs>
        <w:ind w:left="567" w:hanging="567"/>
        <w:rPr>
          <w:b/>
          <w:i/>
          <w:vanish/>
          <w:color w:val="FF0000"/>
          <w:szCs w:val="18"/>
        </w:rPr>
      </w:pPr>
      <w:r w:rsidDel="00380FF3">
        <w:rPr>
          <w:i/>
          <w:vanish/>
          <w:color w:val="FF0000"/>
        </w:rPr>
        <w:t xml:space="preserve"> </w:t>
      </w:r>
      <w:r w:rsidR="007A2769" w:rsidRPr="00275FEB">
        <w:rPr>
          <w:b/>
          <w:i/>
          <w:vanish/>
          <w:color w:val="FF0000"/>
          <w:szCs w:val="18"/>
        </w:rPr>
        <w:t>(konec varianty1)</w:t>
      </w:r>
    </w:p>
    <w:p w:rsidR="009911EC" w:rsidRPr="00924A68" w:rsidRDefault="009911EC" w:rsidP="000366CD">
      <w:pPr>
        <w:tabs>
          <w:tab w:val="left" w:pos="4678"/>
          <w:tab w:val="left" w:pos="6804"/>
          <w:tab w:val="left" w:pos="7230"/>
          <w:tab w:val="left" w:pos="8789"/>
        </w:tabs>
        <w:ind w:left="567" w:hanging="567"/>
        <w:rPr>
          <w:color w:val="FF0000"/>
        </w:rPr>
      </w:pPr>
      <w:bookmarkStart w:id="64" w:name="cerpani_postupne_2"/>
      <w:bookmarkEnd w:id="61"/>
      <w:bookmarkEnd w:id="64"/>
    </w:p>
    <w:p w:rsidR="00BD3553" w:rsidRDefault="00BD3553" w:rsidP="00BD3553">
      <w:pPr>
        <w:keepNext/>
        <w:tabs>
          <w:tab w:val="left" w:pos="6096"/>
          <w:tab w:val="left" w:pos="8931"/>
        </w:tabs>
        <w:rPr>
          <w:i/>
          <w:vanish/>
          <w:color w:val="FF0000"/>
        </w:rPr>
      </w:pPr>
      <w:bookmarkStart w:id="65" w:name="cerpani_postupne_36"/>
      <w:r>
        <w:rPr>
          <w:i/>
          <w:vanish/>
          <w:color w:val="FF0000"/>
        </w:rPr>
        <w:t>(Varianta</w:t>
      </w:r>
      <w:r w:rsidR="00F8528A">
        <w:rPr>
          <w:i/>
          <w:vanish/>
          <w:color w:val="FF0000"/>
        </w:rPr>
        <w:t xml:space="preserve"> pro p</w:t>
      </w:r>
      <w:r>
        <w:rPr>
          <w:i/>
          <w:vanish/>
          <w:color w:val="FF0000"/>
        </w:rPr>
        <w:t xml:space="preserve">rolínání čerpání a splácení </w:t>
      </w:r>
      <w:r w:rsidRPr="00FC6D09">
        <w:rPr>
          <w:i/>
          <w:vanish/>
          <w:color w:val="FF0000"/>
        </w:rPr>
        <w:t>úvěru – pro postupné splácení jistiny formou splátkového kalendáře nebo pro splácení jistiny úvěru v pravidelné výši – vazba na čl. 6.1 písm. e) u varianty 2, 3a, 3b</w:t>
      </w:r>
      <w:r w:rsidR="00F8528A">
        <w:rPr>
          <w:i/>
          <w:vanish/>
          <w:color w:val="FF0000"/>
        </w:rPr>
        <w:t>.)</w:t>
      </w:r>
    </w:p>
    <w:p w:rsidR="003B7E1B" w:rsidRDefault="00F56862" w:rsidP="003B7E1B">
      <w:pPr>
        <w:tabs>
          <w:tab w:val="left" w:pos="6096"/>
          <w:tab w:val="left" w:pos="8931"/>
        </w:tabs>
        <w:ind w:left="567" w:hanging="567"/>
      </w:pPr>
      <w:r>
        <w:t>3.7</w:t>
      </w:r>
      <w:r w:rsidR="003B7E1B">
        <w:tab/>
      </w:r>
      <w:r w:rsidR="003B7E1B" w:rsidRPr="00275FEB">
        <w:t>Klient není oprávněn opakovaně čerpat Úvěr v rozsahu jistiny splacené dle článku 6.1 této Smlouvy v průběhu Doby čerpání.</w:t>
      </w:r>
    </w:p>
    <w:p w:rsidR="003B7E1B" w:rsidRDefault="003B7E1B" w:rsidP="003B7E1B">
      <w:pPr>
        <w:tabs>
          <w:tab w:val="left" w:pos="4678"/>
          <w:tab w:val="left" w:pos="6804"/>
          <w:tab w:val="left" w:pos="7230"/>
          <w:tab w:val="left" w:pos="8789"/>
        </w:tabs>
        <w:ind w:left="567" w:hanging="567"/>
        <w:rPr>
          <w:i/>
          <w:vanish/>
          <w:color w:val="FF0000"/>
        </w:rPr>
      </w:pPr>
      <w:r>
        <w:rPr>
          <w:i/>
          <w:vanish/>
          <w:color w:val="FF0000"/>
        </w:rPr>
        <w:t xml:space="preserve">(konec varianty pro prolínání čerpání a splácení </w:t>
      </w:r>
      <w:r w:rsidRPr="00FC6D09">
        <w:rPr>
          <w:i/>
          <w:vanish/>
          <w:color w:val="FF0000"/>
        </w:rPr>
        <w:t>úvěru</w:t>
      </w:r>
      <w:r>
        <w:rPr>
          <w:i/>
          <w:vanish/>
          <w:color w:val="FF0000"/>
        </w:rPr>
        <w:t>)</w:t>
      </w:r>
    </w:p>
    <w:bookmarkEnd w:id="65"/>
    <w:p w:rsidR="003B7E1B" w:rsidRDefault="003B7E1B" w:rsidP="003B7E1B">
      <w:pPr>
        <w:tabs>
          <w:tab w:val="left" w:pos="4678"/>
          <w:tab w:val="left" w:pos="6804"/>
          <w:tab w:val="left" w:pos="7230"/>
          <w:tab w:val="left" w:pos="8789"/>
        </w:tabs>
        <w:ind w:left="567" w:hanging="567"/>
        <w:rPr>
          <w:b/>
          <w:i/>
          <w:vanish/>
          <w:color w:val="FF0000"/>
        </w:rPr>
      </w:pPr>
      <w:r>
        <w:rPr>
          <w:b/>
          <w:i/>
          <w:vanish/>
          <w:color w:val="FF0000"/>
        </w:rPr>
        <w:t>(konec varianty B)</w:t>
      </w:r>
    </w:p>
    <w:bookmarkEnd w:id="57"/>
    <w:p w:rsidR="003B7E1B" w:rsidRDefault="003B7E1B" w:rsidP="003B7E1B">
      <w:pPr>
        <w:tabs>
          <w:tab w:val="left" w:pos="8222"/>
          <w:tab w:val="left" w:pos="8931"/>
        </w:tabs>
        <w:ind w:left="567" w:hanging="567"/>
      </w:pPr>
    </w:p>
    <w:p w:rsidR="003B7E1B" w:rsidRDefault="00F56862" w:rsidP="003B7E1B">
      <w:pPr>
        <w:keepNext/>
        <w:spacing w:before="240"/>
        <w:ind w:left="567" w:hanging="567"/>
        <w:rPr>
          <w:b/>
          <w:bCs/>
        </w:rPr>
      </w:pPr>
      <w:r>
        <w:rPr>
          <w:b/>
          <w:bCs/>
        </w:rPr>
        <w:t>4.</w:t>
      </w:r>
      <w:r w:rsidR="003B7E1B">
        <w:rPr>
          <w:b/>
          <w:bCs/>
        </w:rPr>
        <w:tab/>
        <w:t>Ceny za úvěr</w:t>
      </w:r>
    </w:p>
    <w:p w:rsidR="003B7E1B" w:rsidRDefault="003B7E1B" w:rsidP="003B7E1B">
      <w:pPr>
        <w:keepNext/>
        <w:ind w:left="426" w:hanging="426"/>
        <w:jc w:val="left"/>
      </w:pPr>
    </w:p>
    <w:p w:rsidR="003B7E1B" w:rsidRDefault="003B7E1B" w:rsidP="003B7E1B">
      <w:pPr>
        <w:keepNext/>
        <w:tabs>
          <w:tab w:val="left" w:pos="851"/>
          <w:tab w:val="left" w:pos="1276"/>
        </w:tabs>
        <w:rPr>
          <w:i/>
          <w:vanish/>
          <w:color w:val="FF0000"/>
        </w:rPr>
      </w:pPr>
      <w:bookmarkStart w:id="66" w:name="ceny_41_1"/>
      <w:r w:rsidRPr="00ED760C">
        <w:rPr>
          <w:i/>
          <w:vanish/>
          <w:color w:val="FF0000"/>
        </w:rPr>
        <w:t>(Varianta1:</w:t>
      </w:r>
      <w:r>
        <w:rPr>
          <w:i/>
          <w:vanish/>
          <w:color w:val="FF0000"/>
        </w:rPr>
        <w:t xml:space="preserve"> Cena za rezervaci zdrojů se nesjednává</w:t>
      </w:r>
      <w:r w:rsidRPr="00ED760C">
        <w:rPr>
          <w:i/>
          <w:vanish/>
          <w:color w:val="FF0000"/>
        </w:rPr>
        <w:t>)</w:t>
      </w:r>
    </w:p>
    <w:p w:rsidR="0031038A" w:rsidRDefault="00F56862" w:rsidP="003B7E1B">
      <w:pPr>
        <w:rPr>
          <w:i/>
          <w:vanish/>
          <w:color w:val="FF0000"/>
        </w:rPr>
      </w:pPr>
      <w:r>
        <w:t>4.1</w:t>
      </w:r>
      <w:r w:rsidR="003B7E1B">
        <w:tab/>
        <w:t>Klient a Banka se dohodli, že cena za rezervaci zdrojů se nesjednává.</w:t>
      </w:r>
    </w:p>
    <w:p w:rsidR="003B7E1B" w:rsidRPr="0031038A" w:rsidRDefault="0031038A" w:rsidP="003B7E1B">
      <w:r>
        <w:rPr>
          <w:i/>
          <w:vanish/>
          <w:color w:val="FF0000"/>
        </w:rPr>
        <w:t>(</w:t>
      </w:r>
      <w:r w:rsidR="003B7E1B">
        <w:rPr>
          <w:i/>
          <w:vanish/>
          <w:color w:val="FF0000"/>
        </w:rPr>
        <w:t>konec varianty1)</w:t>
      </w:r>
    </w:p>
    <w:p w:rsidR="000366CD" w:rsidRDefault="000366CD" w:rsidP="000366CD">
      <w:pPr>
        <w:ind w:left="426" w:hanging="426"/>
      </w:pPr>
      <w:bookmarkStart w:id="67" w:name="ceny_41_2"/>
      <w:bookmarkEnd w:id="66"/>
      <w:bookmarkEnd w:id="67"/>
    </w:p>
    <w:p w:rsidR="000366CD" w:rsidRDefault="000366CD" w:rsidP="000366CD">
      <w:pPr>
        <w:tabs>
          <w:tab w:val="left" w:pos="4678"/>
          <w:tab w:val="left" w:pos="6804"/>
          <w:tab w:val="left" w:pos="7230"/>
          <w:tab w:val="left" w:pos="8789"/>
        </w:tabs>
        <w:rPr>
          <w:i/>
          <w:vanish/>
          <w:color w:val="FF0000"/>
        </w:rPr>
      </w:pPr>
      <w:bookmarkStart w:id="68" w:name="ceny_42_1"/>
      <w:bookmarkStart w:id="69" w:name="ceny_42_3"/>
      <w:bookmarkStart w:id="70" w:name="ceny_42_2"/>
      <w:bookmarkEnd w:id="68"/>
      <w:bookmarkEnd w:id="70"/>
      <w:r>
        <w:rPr>
          <w:i/>
          <w:vanish/>
          <w:color w:val="FF0000"/>
        </w:rPr>
        <w:t xml:space="preserve">(Varianta3: </w:t>
      </w:r>
      <w:r>
        <w:rPr>
          <w:b/>
          <w:i/>
          <w:vanish/>
          <w:color w:val="FF0000"/>
        </w:rPr>
        <w:t>Cena za spravování úvěru</w:t>
      </w:r>
      <w:r w:rsidR="00AB5AA5">
        <w:rPr>
          <w:b/>
          <w:i/>
          <w:vanish/>
          <w:color w:val="FF0000"/>
        </w:rPr>
        <w:t xml:space="preserve"> </w:t>
      </w:r>
      <w:r w:rsidR="0010008E">
        <w:rPr>
          <w:b/>
          <w:i/>
          <w:vanish/>
          <w:color w:val="FF0000"/>
        </w:rPr>
        <w:t>se nesjednává</w:t>
      </w:r>
      <w:r>
        <w:rPr>
          <w:i/>
          <w:vanish/>
          <w:color w:val="FF0000"/>
        </w:rPr>
        <w:t>.)</w:t>
      </w:r>
    </w:p>
    <w:p w:rsidR="000366CD" w:rsidRDefault="00F56862" w:rsidP="000366CD">
      <w:pPr>
        <w:tabs>
          <w:tab w:val="left" w:pos="709"/>
          <w:tab w:val="left" w:pos="2410"/>
          <w:tab w:val="left" w:pos="6521"/>
          <w:tab w:val="left" w:pos="8789"/>
        </w:tabs>
        <w:ind w:left="567" w:hanging="567"/>
      </w:pPr>
      <w:r>
        <w:t>4.2</w:t>
      </w:r>
      <w:r w:rsidR="000366CD">
        <w:tab/>
        <w:t>Klient a Banka se dohodli, že cena za spravování Úvěru se nesjednává.</w:t>
      </w:r>
    </w:p>
    <w:p w:rsidR="000366CD" w:rsidRDefault="000366CD" w:rsidP="000366CD">
      <w:pPr>
        <w:tabs>
          <w:tab w:val="left" w:pos="4678"/>
          <w:tab w:val="left" w:pos="6804"/>
          <w:tab w:val="left" w:pos="7230"/>
          <w:tab w:val="left" w:pos="8789"/>
        </w:tabs>
        <w:ind w:left="567" w:hanging="567"/>
        <w:rPr>
          <w:i/>
          <w:vanish/>
          <w:color w:val="FF0000"/>
        </w:rPr>
      </w:pPr>
      <w:r>
        <w:rPr>
          <w:i/>
          <w:vanish/>
          <w:color w:val="FF0000"/>
        </w:rPr>
        <w:t>(konec varianty3)</w:t>
      </w:r>
    </w:p>
    <w:p w:rsidR="000366CD" w:rsidRDefault="000366CD" w:rsidP="000366CD">
      <w:pPr>
        <w:tabs>
          <w:tab w:val="left" w:pos="4678"/>
          <w:tab w:val="left" w:pos="6804"/>
          <w:tab w:val="left" w:pos="7230"/>
          <w:tab w:val="left" w:pos="8789"/>
        </w:tabs>
        <w:ind w:left="567" w:hanging="567"/>
      </w:pPr>
    </w:p>
    <w:p w:rsidR="000366CD" w:rsidRDefault="000366CD" w:rsidP="000366CD">
      <w:pPr>
        <w:rPr>
          <w:i/>
          <w:vanish/>
          <w:color w:val="FF0000"/>
        </w:rPr>
      </w:pPr>
      <w:bookmarkStart w:id="71" w:name="ceny_43_1"/>
      <w:bookmarkStart w:id="72" w:name="ceny_43_2"/>
      <w:bookmarkStart w:id="73" w:name="ceny_43_3"/>
      <w:bookmarkStart w:id="74" w:name="ceny_43_5"/>
      <w:bookmarkStart w:id="75" w:name="ceny_43_4"/>
      <w:bookmarkEnd w:id="69"/>
      <w:bookmarkEnd w:id="71"/>
      <w:bookmarkEnd w:id="72"/>
      <w:bookmarkEnd w:id="73"/>
      <w:bookmarkEnd w:id="75"/>
      <w:r>
        <w:rPr>
          <w:i/>
          <w:vanish/>
          <w:color w:val="FF0000"/>
        </w:rPr>
        <w:t>(Varianta5:</w:t>
      </w:r>
      <w:r>
        <w:rPr>
          <w:b/>
          <w:i/>
          <w:vanish/>
          <w:color w:val="FF0000"/>
        </w:rPr>
        <w:t xml:space="preserve"> Cena za realizaci úvěru</w:t>
      </w:r>
      <w:r w:rsidR="005C0B1E">
        <w:rPr>
          <w:b/>
          <w:i/>
          <w:vanish/>
          <w:color w:val="FF0000"/>
        </w:rPr>
        <w:t xml:space="preserve"> </w:t>
      </w:r>
      <w:r w:rsidR="00B95A2F">
        <w:rPr>
          <w:b/>
          <w:i/>
          <w:vanish/>
          <w:color w:val="FF0000"/>
        </w:rPr>
        <w:t>se nesjednává</w:t>
      </w:r>
      <w:r>
        <w:rPr>
          <w:i/>
          <w:vanish/>
          <w:color w:val="FF0000"/>
        </w:rPr>
        <w:t>)</w:t>
      </w:r>
    </w:p>
    <w:p w:rsidR="000366CD" w:rsidRDefault="00F56862" w:rsidP="000366CD">
      <w:pPr>
        <w:ind w:left="567" w:hanging="567"/>
      </w:pPr>
      <w:r>
        <w:t>4.3</w:t>
      </w:r>
      <w:r w:rsidR="000366CD">
        <w:tab/>
        <w:t>Klient a Banka se dohodli, že cena za realizaci Úvěru se nesjednává.</w:t>
      </w:r>
    </w:p>
    <w:p w:rsidR="00DE7777" w:rsidRDefault="00DE7777" w:rsidP="000366CD">
      <w:pPr>
        <w:ind w:left="567" w:hanging="567"/>
      </w:pPr>
    </w:p>
    <w:p w:rsidR="000366CD" w:rsidRPr="00DE7777" w:rsidRDefault="00DE7777" w:rsidP="00DE7777">
      <w:pPr>
        <w:pStyle w:val="Nadpis3"/>
        <w:ind w:left="567" w:hanging="567"/>
        <w:rPr>
          <w:b w:val="0"/>
        </w:rPr>
      </w:pPr>
      <w:r w:rsidRPr="00DE7777">
        <w:rPr>
          <w:b w:val="0"/>
        </w:rPr>
        <w:t>4.4</w:t>
      </w:r>
      <w:r w:rsidRPr="00DE7777">
        <w:rPr>
          <w:b w:val="0"/>
        </w:rPr>
        <w:tab/>
        <w:t>Klient a Banka se dohodli, že</w:t>
      </w:r>
      <w:r>
        <w:t xml:space="preserve"> </w:t>
      </w:r>
      <w:r w:rsidRPr="00DE7777">
        <w:rPr>
          <w:b w:val="0"/>
        </w:rPr>
        <w:t xml:space="preserve">cena za změny Smlouvy formou dodatku se nesjednává. </w:t>
      </w:r>
      <w:r w:rsidR="000366CD">
        <w:rPr>
          <w:i/>
          <w:vanish/>
          <w:color w:val="FF0000"/>
        </w:rPr>
        <w:t>(konec varianty5)</w:t>
      </w:r>
    </w:p>
    <w:p w:rsidR="000366CD" w:rsidRDefault="000366CD" w:rsidP="000366CD">
      <w:pPr>
        <w:tabs>
          <w:tab w:val="left" w:pos="4678"/>
          <w:tab w:val="left" w:pos="6804"/>
          <w:tab w:val="left" w:pos="7230"/>
          <w:tab w:val="left" w:pos="8789"/>
        </w:tabs>
        <w:ind w:left="567" w:hanging="567"/>
      </w:pPr>
    </w:p>
    <w:p w:rsidR="000366CD" w:rsidRDefault="000366CD" w:rsidP="000366CD">
      <w:pPr>
        <w:tabs>
          <w:tab w:val="left" w:pos="709"/>
          <w:tab w:val="left" w:pos="2410"/>
          <w:tab w:val="left" w:pos="6521"/>
          <w:tab w:val="left" w:pos="8789"/>
        </w:tabs>
        <w:ind w:left="567" w:hanging="567"/>
        <w:rPr>
          <w:i/>
          <w:vanish/>
          <w:color w:val="FF0000"/>
        </w:rPr>
      </w:pPr>
      <w:bookmarkStart w:id="76" w:name="ceny_44_1"/>
      <w:bookmarkEnd w:id="74"/>
      <w:r>
        <w:rPr>
          <w:i/>
          <w:vanish/>
          <w:color w:val="FF0000"/>
        </w:rPr>
        <w:lastRenderedPageBreak/>
        <w:t xml:space="preserve">(Varianta1: Úvěr je poskytován </w:t>
      </w:r>
      <w:r>
        <w:rPr>
          <w:b/>
          <w:i/>
          <w:vanish/>
          <w:color w:val="FF0000"/>
        </w:rPr>
        <w:t>v</w:t>
      </w:r>
      <w:r w:rsidR="00B95A2F">
        <w:rPr>
          <w:b/>
          <w:i/>
          <w:vanish/>
          <w:color w:val="FF0000"/>
        </w:rPr>
        <w:t> </w:t>
      </w:r>
      <w:r>
        <w:rPr>
          <w:b/>
          <w:i/>
          <w:vanish/>
          <w:color w:val="FF0000"/>
        </w:rPr>
        <w:t>Kč</w:t>
      </w:r>
      <w:r w:rsidR="00B95A2F">
        <w:rPr>
          <w:b/>
          <w:i/>
          <w:vanish/>
          <w:color w:val="FF0000"/>
        </w:rPr>
        <w:t xml:space="preserve"> nebo </w:t>
      </w:r>
      <w:r w:rsidR="00255489">
        <w:rPr>
          <w:b/>
          <w:i/>
          <w:vanish/>
          <w:color w:val="FF0000"/>
        </w:rPr>
        <w:t>cizí měně</w:t>
      </w:r>
      <w:r w:rsidR="00B95A2F">
        <w:rPr>
          <w:i/>
          <w:vanish/>
          <w:color w:val="FF0000"/>
        </w:rPr>
        <w:t>, všechny ceny z</w:t>
      </w:r>
      <w:r w:rsidR="00F6598E">
        <w:rPr>
          <w:i/>
          <w:vanish/>
          <w:color w:val="FF0000"/>
        </w:rPr>
        <w:t>a bankovní služby budou</w:t>
      </w:r>
      <w:r w:rsidR="00B95A2F">
        <w:rPr>
          <w:i/>
          <w:vanish/>
          <w:color w:val="FF0000"/>
        </w:rPr>
        <w:t xml:space="preserve"> hrazeny ve stejné měně.</w:t>
      </w:r>
      <w:r>
        <w:rPr>
          <w:i/>
          <w:vanish/>
          <w:color w:val="FF0000"/>
        </w:rPr>
        <w:t>)</w:t>
      </w:r>
    </w:p>
    <w:p w:rsidR="005D3901" w:rsidRDefault="00DE7777" w:rsidP="000366CD">
      <w:pPr>
        <w:tabs>
          <w:tab w:val="left" w:pos="709"/>
          <w:tab w:val="left" w:pos="2410"/>
          <w:tab w:val="left" w:pos="6521"/>
          <w:tab w:val="left" w:pos="8789"/>
        </w:tabs>
        <w:ind w:left="567" w:hanging="567"/>
      </w:pPr>
      <w:r>
        <w:t>4.5</w:t>
      </w:r>
      <w:r w:rsidR="000366CD">
        <w:tab/>
      </w:r>
      <w:r w:rsidR="005D3901">
        <w:t>Banka je oprávněna provádět ú</w:t>
      </w:r>
      <w:r w:rsidR="000366CD">
        <w:t>hrad</w:t>
      </w:r>
      <w:r w:rsidR="005D3901">
        <w:t>u</w:t>
      </w:r>
      <w:r w:rsidR="000366CD">
        <w:t xml:space="preserve"> cen za Bankovní služby poskytnuté Klientovi na základě této Smlouvy </w:t>
      </w:r>
      <w:r w:rsidR="005D3901">
        <w:t>převodem</w:t>
      </w:r>
      <w:r w:rsidR="000366CD">
        <w:t xml:space="preserve"> </w:t>
      </w:r>
      <w:r w:rsidR="00B95A2F">
        <w:t>z  účtu Klienta č</w:t>
      </w:r>
      <w:r w:rsidR="005D3901">
        <w:t>íslo</w:t>
      </w:r>
      <w:r w:rsidR="00B95A2F">
        <w:t> </w:t>
      </w:r>
      <w:r w:rsidR="00C641E7">
        <w:fldChar w:fldCharType="begin">
          <w:ffData>
            <w:name w:val="CenaKcUcet_1"/>
            <w:enabled/>
            <w:calcOnExit w:val="0"/>
            <w:textInput/>
          </w:ffData>
        </w:fldChar>
      </w:r>
      <w:bookmarkStart w:id="77" w:name="CenaKcUcet_1"/>
      <w:r w:rsidR="00C641E7">
        <w:instrText xml:space="preserve"> FORMTEXT </w:instrText>
      </w:r>
      <w:r w:rsidR="00C641E7">
        <w:fldChar w:fldCharType="separate"/>
      </w:r>
      <w:r w:rsidR="00F56862">
        <w:t xml:space="preserve">55403341/0100 </w:t>
      </w:r>
      <w:r w:rsidR="00C641E7">
        <w:fldChar w:fldCharType="end"/>
      </w:r>
      <w:bookmarkEnd w:id="77"/>
      <w:r w:rsidR="00B95A2F">
        <w:rPr>
          <w:vanish/>
          <w:color w:val="FF0000"/>
          <w:sz w:val="16"/>
          <w:szCs w:val="16"/>
        </w:rPr>
        <w:t xml:space="preserve">(uveďte </w:t>
      </w:r>
      <w:r w:rsidR="005D3901">
        <w:rPr>
          <w:vanish/>
          <w:color w:val="FF0000"/>
          <w:sz w:val="16"/>
          <w:szCs w:val="16"/>
        </w:rPr>
        <w:t>číslo účtu</w:t>
      </w:r>
      <w:r w:rsidR="005D3901" w:rsidDel="005D3901">
        <w:rPr>
          <w:vanish/>
          <w:color w:val="FF0000"/>
          <w:sz w:val="16"/>
          <w:szCs w:val="16"/>
        </w:rPr>
        <w:t xml:space="preserve"> </w:t>
      </w:r>
      <w:r w:rsidR="00B95A2F">
        <w:rPr>
          <w:vanish/>
          <w:color w:val="FF0000"/>
          <w:sz w:val="16"/>
          <w:szCs w:val="16"/>
        </w:rPr>
        <w:t>klienta, ze kterého budou hrazeny ceny)</w:t>
      </w:r>
      <w:r w:rsidR="00B95A2F">
        <w:t xml:space="preserve"> v </w:t>
      </w:r>
      <w:r w:rsidR="00786B9A" w:rsidRPr="00294573">
        <w:fldChar w:fldCharType="begin">
          <w:ffData>
            <w:name w:val="CenaMena6_1"/>
            <w:enabled/>
            <w:calcOnExit w:val="0"/>
            <w:textInput/>
          </w:ffData>
        </w:fldChar>
      </w:r>
      <w:bookmarkStart w:id="78" w:name="CenaMena6_1"/>
      <w:r w:rsidR="00786B9A" w:rsidRPr="00294573">
        <w:instrText xml:space="preserve"> FORMTEXT </w:instrText>
      </w:r>
      <w:r w:rsidR="00786B9A" w:rsidRPr="00294573">
        <w:fldChar w:fldCharType="separate"/>
      </w:r>
      <w:r w:rsidR="00F56862">
        <w:t>Kč</w:t>
      </w:r>
      <w:r w:rsidR="00786B9A" w:rsidRPr="00294573">
        <w:fldChar w:fldCharType="end"/>
      </w:r>
      <w:bookmarkEnd w:id="78"/>
      <w:r w:rsidR="00845F3F">
        <w:t xml:space="preserve"> </w:t>
      </w:r>
      <w:r w:rsidR="00B95A2F" w:rsidRPr="00706DB9">
        <w:rPr>
          <w:vanish/>
          <w:color w:val="FF0000"/>
          <w:sz w:val="16"/>
          <w:szCs w:val="16"/>
        </w:rPr>
        <w:t xml:space="preserve"> </w:t>
      </w:r>
      <w:r w:rsidR="00B95A2F">
        <w:rPr>
          <w:vanish/>
          <w:color w:val="FF0000"/>
          <w:sz w:val="16"/>
          <w:szCs w:val="16"/>
        </w:rPr>
        <w:t>(uveďte měnu běžného účtu)</w:t>
      </w:r>
      <w:r w:rsidR="00E724A4">
        <w:rPr>
          <w:vanish/>
          <w:color w:val="FF0000"/>
          <w:sz w:val="16"/>
          <w:szCs w:val="16"/>
        </w:rPr>
        <w:t xml:space="preserve"> </w:t>
      </w:r>
      <w:r w:rsidR="00E724A4" w:rsidRPr="00275FEB">
        <w:t>vedeného</w:t>
      </w:r>
      <w:r w:rsidR="00B95A2F" w:rsidRPr="00275FEB">
        <w:t xml:space="preserve"> </w:t>
      </w:r>
      <w:r w:rsidR="005D3901">
        <w:t>u Banky</w:t>
      </w:r>
      <w:r w:rsidR="007819D7">
        <w:t>,</w:t>
      </w:r>
      <w:r w:rsidR="005D3901">
        <w:t xml:space="preserve"> </w:t>
      </w:r>
      <w:r w:rsidR="00A0123B">
        <w:t>bez dalšího souhlasu Klienta</w:t>
      </w:r>
      <w:r w:rsidR="005D3901">
        <w:t xml:space="preserve">. </w:t>
      </w:r>
      <w:r w:rsidR="00E724A4">
        <w:t>Článek 6.3 této Smlouvy, poslední odstavec, se použije obdobně.</w:t>
      </w:r>
      <w:r w:rsidR="005D3901" w:rsidRPr="005D3901">
        <w:t xml:space="preserve"> </w:t>
      </w:r>
    </w:p>
    <w:p w:rsidR="000366CD" w:rsidRDefault="005D3901" w:rsidP="000366CD">
      <w:pPr>
        <w:tabs>
          <w:tab w:val="left" w:pos="4678"/>
          <w:tab w:val="left" w:pos="6804"/>
          <w:tab w:val="left" w:pos="7230"/>
          <w:tab w:val="left" w:pos="8789"/>
        </w:tabs>
        <w:ind w:left="567" w:hanging="567"/>
        <w:rPr>
          <w:i/>
          <w:vanish/>
          <w:color w:val="FF0000"/>
        </w:rPr>
      </w:pPr>
      <w:r w:rsidDel="005D3901">
        <w:t xml:space="preserve"> </w:t>
      </w:r>
      <w:r w:rsidR="000366CD">
        <w:rPr>
          <w:i/>
          <w:vanish/>
          <w:color w:val="FF0000"/>
        </w:rPr>
        <w:t xml:space="preserve">(konec varianty1) </w:t>
      </w:r>
    </w:p>
    <w:p w:rsidR="000366CD" w:rsidRDefault="000366CD" w:rsidP="000366CD"/>
    <w:p w:rsidR="000366CD" w:rsidRDefault="00F56862" w:rsidP="000366CD">
      <w:pPr>
        <w:keepNext/>
        <w:spacing w:before="240"/>
        <w:ind w:left="567" w:hanging="567"/>
        <w:rPr>
          <w:b/>
          <w:bCs/>
        </w:rPr>
      </w:pPr>
      <w:bookmarkStart w:id="79" w:name="ceny_44_2"/>
      <w:bookmarkStart w:id="80" w:name="ceny_44_3"/>
      <w:bookmarkStart w:id="81" w:name="ceny_44_4"/>
      <w:bookmarkEnd w:id="76"/>
      <w:bookmarkEnd w:id="79"/>
      <w:bookmarkEnd w:id="80"/>
      <w:bookmarkEnd w:id="81"/>
      <w:r>
        <w:rPr>
          <w:b/>
          <w:bCs/>
        </w:rPr>
        <w:t>5.</w:t>
      </w:r>
      <w:r w:rsidR="000366CD">
        <w:rPr>
          <w:b/>
          <w:bCs/>
        </w:rPr>
        <w:tab/>
        <w:t xml:space="preserve">Úroková sazba </w:t>
      </w:r>
    </w:p>
    <w:p w:rsidR="000366CD" w:rsidRDefault="000366CD" w:rsidP="000366CD">
      <w:pPr>
        <w:keepNext/>
        <w:ind w:left="426" w:hanging="426"/>
        <w:jc w:val="left"/>
      </w:pPr>
    </w:p>
    <w:p w:rsidR="000366CD" w:rsidRDefault="000366CD" w:rsidP="000366CD">
      <w:pPr>
        <w:keepNext/>
        <w:rPr>
          <w:i/>
          <w:vanish/>
          <w:color w:val="FF0000"/>
        </w:rPr>
      </w:pPr>
      <w:bookmarkStart w:id="82" w:name="urok1"/>
      <w:r>
        <w:rPr>
          <w:i/>
          <w:vanish/>
          <w:color w:val="FF0000"/>
        </w:rPr>
        <w:t>(Varianta1: Pevná úroková sazba</w:t>
      </w:r>
      <w:r w:rsidR="005C0B1E">
        <w:rPr>
          <w:i/>
          <w:vanish/>
          <w:color w:val="FF0000"/>
        </w:rPr>
        <w:t xml:space="preserve"> fixovaná po celou dobu trvání splatnosti úvěru</w:t>
      </w:r>
      <w:r>
        <w:rPr>
          <w:i/>
          <w:vanish/>
          <w:color w:val="FF0000"/>
        </w:rPr>
        <w:t>)</w:t>
      </w:r>
    </w:p>
    <w:p w:rsidR="000366CD" w:rsidRDefault="00F56862" w:rsidP="000366CD">
      <w:pPr>
        <w:ind w:left="567" w:hanging="567"/>
      </w:pPr>
      <w:r>
        <w:t>5.1</w:t>
      </w:r>
      <w:r w:rsidR="000366CD">
        <w:tab/>
        <w:t xml:space="preserve">Klient a Banka se dohodli, že úroková sazba bude pevná a bude činit </w:t>
      </w:r>
      <w:r w:rsidR="00E77922">
        <w:rPr>
          <w:b/>
        </w:rPr>
        <w:fldChar w:fldCharType="begin">
          <w:ffData>
            <w:name w:val="TXT_USvyse1"/>
            <w:enabled/>
            <w:calcOnExit w:val="0"/>
            <w:textInput>
              <w:default w:val="0,85"/>
            </w:textInput>
          </w:ffData>
        </w:fldChar>
      </w:r>
      <w:bookmarkStart w:id="83" w:name="TXT_USvyse1"/>
      <w:r w:rsidR="00E77922">
        <w:rPr>
          <w:b/>
        </w:rPr>
        <w:instrText xml:space="preserve"> FORMTEXT </w:instrText>
      </w:r>
      <w:r w:rsidR="00E77922">
        <w:rPr>
          <w:b/>
        </w:rPr>
      </w:r>
      <w:r w:rsidR="00E77922">
        <w:rPr>
          <w:b/>
        </w:rPr>
        <w:fldChar w:fldCharType="separate"/>
      </w:r>
      <w:r w:rsidR="00E77922">
        <w:rPr>
          <w:b/>
          <w:noProof/>
        </w:rPr>
        <w:t>0,85</w:t>
      </w:r>
      <w:r w:rsidR="00E77922">
        <w:rPr>
          <w:b/>
        </w:rPr>
        <w:fldChar w:fldCharType="end"/>
      </w:r>
      <w:bookmarkEnd w:id="83"/>
      <w:r w:rsidR="000366CD">
        <w:t xml:space="preserve"> % p. a. z jistiny Úvěru.</w:t>
      </w:r>
    </w:p>
    <w:p w:rsidR="000366CD" w:rsidRDefault="000366CD" w:rsidP="000366CD">
      <w:pPr>
        <w:ind w:left="567" w:hanging="567"/>
      </w:pPr>
    </w:p>
    <w:p w:rsidR="000366CD" w:rsidRPr="00CD6F45" w:rsidRDefault="00F56862" w:rsidP="000366CD">
      <w:pPr>
        <w:ind w:left="567" w:hanging="567"/>
      </w:pPr>
      <w:r>
        <w:t>5.2</w:t>
      </w:r>
      <w:r w:rsidR="000366CD">
        <w:tab/>
        <w:t xml:space="preserve">Sjednaná úroková sazba pevná </w:t>
      </w:r>
      <w:r w:rsidR="000366CD" w:rsidRPr="00CD6F45">
        <w:t xml:space="preserve">je neměnná po celou dobu trvání </w:t>
      </w:r>
      <w:r w:rsidR="003A1F85" w:rsidRPr="00003FEA">
        <w:t>Ú</w:t>
      </w:r>
      <w:r w:rsidR="000366CD" w:rsidRPr="00CD6F45">
        <w:t>věru za předpokladu, že Klient dodržuje podmínky této Smlouvy.</w:t>
      </w:r>
    </w:p>
    <w:p w:rsidR="000366CD" w:rsidRPr="00CD6F45" w:rsidRDefault="000366CD" w:rsidP="000366CD">
      <w:pPr>
        <w:ind w:left="567" w:hanging="567"/>
      </w:pPr>
    </w:p>
    <w:p w:rsidR="000366CD" w:rsidRPr="00CD6F45" w:rsidRDefault="00F56862" w:rsidP="000366CD">
      <w:pPr>
        <w:ind w:left="567" w:hanging="567"/>
      </w:pPr>
      <w:r>
        <w:t>5.3</w:t>
      </w:r>
      <w:r w:rsidR="000366CD" w:rsidRPr="00CD6F45">
        <w:tab/>
        <w:t xml:space="preserve">V případě, že nastane Případ porušení, </w:t>
      </w:r>
      <w:r w:rsidR="00DD6133" w:rsidRPr="00CD6F45">
        <w:t>je Banka oprávněna zvýšit úrokovou sazbu sjednanou v</w:t>
      </w:r>
      <w:r w:rsidR="00DA4302" w:rsidRPr="00CD6F45">
        <w:t xml:space="preserve"> t</w:t>
      </w:r>
      <w:r w:rsidR="000366CD" w:rsidRPr="00CD6F45">
        <w:t>éto Smlouv</w:t>
      </w:r>
      <w:r w:rsidR="00DD6133" w:rsidRPr="00CD6F45">
        <w:t>ě</w:t>
      </w:r>
      <w:r w:rsidR="000366CD" w:rsidRPr="00CD6F45">
        <w:t xml:space="preserve"> o </w:t>
      </w:r>
      <w:r w:rsidR="00E77922">
        <w:fldChar w:fldCharType="begin">
          <w:ffData>
            <w:name w:val="TXT_USzvyseni1"/>
            <w:enabled/>
            <w:calcOnExit w:val="0"/>
            <w:textInput>
              <w:default w:val="5,00"/>
            </w:textInput>
          </w:ffData>
        </w:fldChar>
      </w:r>
      <w:bookmarkStart w:id="84" w:name="TXT_USzvyseni1"/>
      <w:r w:rsidR="00E77922">
        <w:instrText xml:space="preserve"> FORMTEXT </w:instrText>
      </w:r>
      <w:r w:rsidR="00E77922">
        <w:fldChar w:fldCharType="separate"/>
      </w:r>
      <w:r w:rsidR="00E77922">
        <w:rPr>
          <w:noProof/>
        </w:rPr>
        <w:t>5,00</w:t>
      </w:r>
      <w:r w:rsidR="00E77922">
        <w:fldChar w:fldCharType="end"/>
      </w:r>
      <w:bookmarkEnd w:id="84"/>
      <w:r w:rsidR="000366CD" w:rsidRPr="00CD6F45">
        <w:t xml:space="preserve"> procentních bodů.</w:t>
      </w:r>
    </w:p>
    <w:p w:rsidR="000366CD" w:rsidRPr="00CD6F45" w:rsidRDefault="00F56862" w:rsidP="000366CD">
      <w:pPr>
        <w:tabs>
          <w:tab w:val="left" w:pos="4678"/>
          <w:tab w:val="left" w:pos="6804"/>
          <w:tab w:val="left" w:pos="7230"/>
          <w:tab w:val="left" w:pos="8789"/>
        </w:tabs>
        <w:ind w:left="567" w:hanging="567"/>
        <w:rPr>
          <w:i/>
          <w:vanish/>
          <w:color w:val="FF0000"/>
        </w:rPr>
      </w:pPr>
      <w:r w:rsidRPr="00CD6F45">
        <w:rPr>
          <w:i/>
          <w:vanish/>
          <w:color w:val="FF0000"/>
        </w:rPr>
        <w:t xml:space="preserve"> </w:t>
      </w:r>
      <w:r w:rsidR="000366CD" w:rsidRPr="00CD6F45">
        <w:rPr>
          <w:i/>
          <w:vanish/>
          <w:color w:val="FF0000"/>
        </w:rPr>
        <w:t>(konec varianty1)</w:t>
      </w:r>
    </w:p>
    <w:bookmarkEnd w:id="82"/>
    <w:p w:rsidR="000366CD" w:rsidRDefault="000366CD" w:rsidP="000366CD"/>
    <w:p w:rsidR="000366CD" w:rsidRDefault="00F56862" w:rsidP="000366CD">
      <w:pPr>
        <w:keepNext/>
        <w:spacing w:before="240"/>
        <w:ind w:left="567" w:hanging="567"/>
        <w:rPr>
          <w:b/>
          <w:bCs/>
        </w:rPr>
      </w:pPr>
      <w:r>
        <w:rPr>
          <w:b/>
          <w:bCs/>
        </w:rPr>
        <w:t>6.</w:t>
      </w:r>
      <w:r w:rsidR="000366CD">
        <w:rPr>
          <w:b/>
          <w:bCs/>
        </w:rPr>
        <w:tab/>
        <w:t>Splácení jistiny a úhrada úroků</w:t>
      </w:r>
    </w:p>
    <w:p w:rsidR="000366CD" w:rsidRDefault="000366CD" w:rsidP="000366CD">
      <w:pPr>
        <w:rPr>
          <w:szCs w:val="18"/>
        </w:rPr>
      </w:pPr>
      <w:bookmarkStart w:id="85" w:name="splaceni_61_varianta_1"/>
      <w:bookmarkEnd w:id="85"/>
    </w:p>
    <w:p w:rsidR="00F902BC" w:rsidRDefault="000366CD" w:rsidP="000366CD">
      <w:pPr>
        <w:keepNext/>
        <w:ind w:left="567" w:hanging="567"/>
        <w:rPr>
          <w:i/>
          <w:vanish/>
          <w:color w:val="FF0000"/>
        </w:rPr>
      </w:pPr>
      <w:bookmarkStart w:id="86" w:name="splaceni_61_varianta_2"/>
      <w:r>
        <w:rPr>
          <w:i/>
          <w:vanish/>
          <w:color w:val="FF0000"/>
        </w:rPr>
        <w:t>(Varianta2: Postupné splácení</w:t>
      </w:r>
      <w:r w:rsidR="001A62C5">
        <w:rPr>
          <w:i/>
          <w:vanish/>
          <w:color w:val="FF0000"/>
        </w:rPr>
        <w:t xml:space="preserve"> jistiny formou splátkového kalendáře</w:t>
      </w:r>
      <w:r w:rsidR="00F902BC">
        <w:rPr>
          <w:i/>
          <w:vanish/>
          <w:color w:val="FF0000"/>
        </w:rPr>
        <w:t xml:space="preserve"> </w:t>
      </w:r>
      <w:r w:rsidR="00BF620A">
        <w:rPr>
          <w:i/>
          <w:vanish/>
          <w:color w:val="FF0000"/>
        </w:rPr>
        <w:t xml:space="preserve">pro </w:t>
      </w:r>
      <w:r w:rsidR="00F902BC">
        <w:rPr>
          <w:i/>
          <w:vanish/>
          <w:color w:val="FF0000"/>
        </w:rPr>
        <w:t>úvěr</w:t>
      </w:r>
      <w:r w:rsidR="00BF620A">
        <w:rPr>
          <w:i/>
          <w:vanish/>
          <w:color w:val="FF0000"/>
        </w:rPr>
        <w:t xml:space="preserve">y s </w:t>
      </w:r>
      <w:r w:rsidR="00F902BC">
        <w:rPr>
          <w:i/>
          <w:vanish/>
          <w:color w:val="FF0000"/>
        </w:rPr>
        <w:t>:</w:t>
      </w:r>
    </w:p>
    <w:p w:rsidR="00F902BC" w:rsidRDefault="00F902BC" w:rsidP="00275FEB">
      <w:pPr>
        <w:keepNext/>
        <w:numPr>
          <w:ilvl w:val="0"/>
          <w:numId w:val="26"/>
        </w:numPr>
        <w:rPr>
          <w:i/>
          <w:vanish/>
          <w:color w:val="FF0000"/>
        </w:rPr>
      </w:pPr>
      <w:r>
        <w:rPr>
          <w:i/>
          <w:vanish/>
          <w:color w:val="FF0000"/>
        </w:rPr>
        <w:t xml:space="preserve">pevnou úr. sazbou, </w:t>
      </w:r>
    </w:p>
    <w:p w:rsidR="00F902BC" w:rsidRDefault="00F902BC" w:rsidP="00275FEB">
      <w:pPr>
        <w:keepNext/>
        <w:numPr>
          <w:ilvl w:val="0"/>
          <w:numId w:val="26"/>
        </w:numPr>
        <w:rPr>
          <w:i/>
          <w:vanish/>
          <w:color w:val="FF0000"/>
        </w:rPr>
      </w:pPr>
      <w:r>
        <w:rPr>
          <w:i/>
          <w:vanish/>
          <w:color w:val="FF0000"/>
        </w:rPr>
        <w:t>pohyblivou úr. sazbou</w:t>
      </w:r>
      <w:r w:rsidR="00DD2FC4">
        <w:rPr>
          <w:i/>
          <w:vanish/>
          <w:color w:val="FF0000"/>
        </w:rPr>
        <w:t xml:space="preserve"> </w:t>
      </w:r>
      <w:r w:rsidR="00AE104A">
        <w:rPr>
          <w:i/>
          <w:vanish/>
          <w:color w:val="FF0000"/>
        </w:rPr>
        <w:t>s indexovou sazbou RS nebo</w:t>
      </w:r>
      <w:r w:rsidR="00DD2FC4">
        <w:rPr>
          <w:i/>
          <w:vanish/>
          <w:color w:val="FF0000"/>
        </w:rPr>
        <w:t> periodou přecenění</w:t>
      </w:r>
      <w:r>
        <w:rPr>
          <w:i/>
          <w:vanish/>
          <w:color w:val="FF0000"/>
        </w:rPr>
        <w:t xml:space="preserve"> 1M </w:t>
      </w:r>
      <w:r w:rsidR="00DD2FC4">
        <w:rPr>
          <w:i/>
          <w:vanish/>
          <w:color w:val="FF0000"/>
        </w:rPr>
        <w:t xml:space="preserve">(popř. i s periodou přecenění kratší než 1M u </w:t>
      </w:r>
      <w:r w:rsidR="0076209D">
        <w:rPr>
          <w:i/>
          <w:vanish/>
          <w:color w:val="FF0000"/>
        </w:rPr>
        <w:t>municipálních</w:t>
      </w:r>
      <w:r w:rsidR="00DD2FC4">
        <w:rPr>
          <w:i/>
          <w:vanish/>
          <w:color w:val="FF0000"/>
        </w:rPr>
        <w:t xml:space="preserve"> úvěrů, které splňují předpoklady uvedené  níže) </w:t>
      </w:r>
      <w:r>
        <w:rPr>
          <w:i/>
          <w:vanish/>
          <w:color w:val="FF0000"/>
        </w:rPr>
        <w:t xml:space="preserve">nebo </w:t>
      </w:r>
    </w:p>
    <w:p w:rsidR="00F902BC" w:rsidRDefault="00F902BC" w:rsidP="00275FEB">
      <w:pPr>
        <w:keepNext/>
        <w:numPr>
          <w:ilvl w:val="0"/>
          <w:numId w:val="26"/>
        </w:numPr>
        <w:rPr>
          <w:i/>
          <w:vanish/>
          <w:color w:val="FF0000"/>
        </w:rPr>
      </w:pPr>
      <w:r>
        <w:rPr>
          <w:i/>
          <w:vanish/>
          <w:color w:val="FF0000"/>
        </w:rPr>
        <w:t>pohyblivou úr. sazbou s periodou přecenění delší než 1M pouze pro tyto typy úvěrů:</w:t>
      </w:r>
    </w:p>
    <w:p w:rsidR="00EE4D15" w:rsidRPr="00682BDB" w:rsidRDefault="00785DF6" w:rsidP="00275FEB">
      <w:pPr>
        <w:keepNext/>
        <w:numPr>
          <w:ilvl w:val="0"/>
          <w:numId w:val="45"/>
        </w:numPr>
        <w:rPr>
          <w:i/>
          <w:vanish/>
          <w:color w:val="FF0000"/>
          <w:szCs w:val="18"/>
        </w:rPr>
      </w:pPr>
      <w:r>
        <w:rPr>
          <w:bCs/>
          <w:i/>
          <w:vanish/>
          <w:color w:val="FF0000"/>
          <w:szCs w:val="18"/>
        </w:rPr>
        <w:t>Investiční úvěr - municipální</w:t>
      </w:r>
      <w:r w:rsidR="00F902BC" w:rsidRPr="00D23481">
        <w:rPr>
          <w:bCs/>
          <w:i/>
          <w:vanish/>
          <w:color w:val="FF0000"/>
          <w:szCs w:val="18"/>
        </w:rPr>
        <w:t xml:space="preserve"> s výší úvěru nad 5 000 000 Kč včetně </w:t>
      </w:r>
      <w:r w:rsidR="0015408B" w:rsidRPr="00D23481">
        <w:rPr>
          <w:bCs/>
          <w:i/>
          <w:vanish/>
          <w:color w:val="FF0000"/>
          <w:szCs w:val="18"/>
        </w:rPr>
        <w:t>nebo ekvivalent této částky v</w:t>
      </w:r>
      <w:r w:rsidR="00255489">
        <w:rPr>
          <w:bCs/>
          <w:i/>
          <w:vanish/>
          <w:color w:val="FF0000"/>
          <w:szCs w:val="18"/>
        </w:rPr>
        <w:t> cizí měně</w:t>
      </w:r>
      <w:r w:rsidR="0015408B" w:rsidRPr="00D23481">
        <w:rPr>
          <w:bCs/>
          <w:i/>
          <w:vanish/>
          <w:color w:val="FF0000"/>
          <w:szCs w:val="18"/>
        </w:rPr>
        <w:t xml:space="preserve"> </w:t>
      </w:r>
      <w:r w:rsidR="00F902BC" w:rsidRPr="00D23481">
        <w:rPr>
          <w:bCs/>
          <w:i/>
          <w:vanish/>
          <w:color w:val="FF0000"/>
          <w:szCs w:val="18"/>
        </w:rPr>
        <w:t>(u úvěrů s pro</w:t>
      </w:r>
      <w:r w:rsidR="0076209D" w:rsidRPr="00D23481">
        <w:rPr>
          <w:bCs/>
          <w:i/>
          <w:vanish/>
          <w:color w:val="FF0000"/>
          <w:szCs w:val="18"/>
        </w:rPr>
        <w:t>gramem MUNIBUS II</w:t>
      </w:r>
      <w:r w:rsidR="00F902BC" w:rsidRPr="00D23481">
        <w:rPr>
          <w:bCs/>
          <w:i/>
          <w:vanish/>
          <w:color w:val="FF0000"/>
          <w:szCs w:val="18"/>
        </w:rPr>
        <w:t xml:space="preserve"> se může použít i při nižší výši úvěru než 5 000 000 Kč)</w:t>
      </w:r>
    </w:p>
    <w:p w:rsidR="00EE4D15" w:rsidRPr="00D23481" w:rsidRDefault="00785DF6" w:rsidP="00275FEB">
      <w:pPr>
        <w:keepNext/>
        <w:numPr>
          <w:ilvl w:val="0"/>
          <w:numId w:val="45"/>
        </w:numPr>
        <w:rPr>
          <w:i/>
          <w:vanish/>
          <w:color w:val="FF0000"/>
          <w:szCs w:val="18"/>
        </w:rPr>
      </w:pPr>
      <w:r>
        <w:rPr>
          <w:bCs/>
          <w:i/>
          <w:vanish/>
          <w:color w:val="FF0000"/>
          <w:szCs w:val="18"/>
        </w:rPr>
        <w:t>Investiční úvěr pro BD/SVJ</w:t>
      </w:r>
      <w:r w:rsidR="00F902BC" w:rsidRPr="00D23481">
        <w:rPr>
          <w:bCs/>
          <w:i/>
          <w:vanish/>
          <w:color w:val="FF0000"/>
          <w:szCs w:val="18"/>
        </w:rPr>
        <w:t xml:space="preserve"> s výší úvěru nad 5 000 000 Kč</w:t>
      </w:r>
      <w:r w:rsidR="00163029" w:rsidRPr="00D23481">
        <w:rPr>
          <w:bCs/>
          <w:i/>
          <w:vanish/>
          <w:color w:val="FF0000"/>
          <w:szCs w:val="18"/>
        </w:rPr>
        <w:t xml:space="preserve"> </w:t>
      </w:r>
      <w:r w:rsidR="0015408B" w:rsidRPr="00D23481">
        <w:rPr>
          <w:bCs/>
          <w:i/>
          <w:vanish/>
          <w:color w:val="FF0000"/>
          <w:szCs w:val="18"/>
        </w:rPr>
        <w:t>včetně nebo ekvivalent této částky v</w:t>
      </w:r>
      <w:r w:rsidR="00255489">
        <w:rPr>
          <w:bCs/>
          <w:i/>
          <w:vanish/>
          <w:color w:val="FF0000"/>
          <w:szCs w:val="18"/>
        </w:rPr>
        <w:t> cizí měně</w:t>
      </w:r>
      <w:r w:rsidR="0015408B" w:rsidRPr="00D23481">
        <w:rPr>
          <w:bCs/>
          <w:i/>
          <w:vanish/>
          <w:color w:val="FF0000"/>
          <w:szCs w:val="18"/>
        </w:rPr>
        <w:t xml:space="preserve"> </w:t>
      </w:r>
      <w:r w:rsidR="00163029" w:rsidRPr="00D23481">
        <w:rPr>
          <w:bCs/>
          <w:i/>
          <w:vanish/>
          <w:color w:val="FF0000"/>
          <w:szCs w:val="18"/>
        </w:rPr>
        <w:t>(u úvěrů s programem BAMBUS II se může použít i při nižší výši úvěru než 5 000 000 Kč)</w:t>
      </w:r>
      <w:r w:rsidR="00EE4D15">
        <w:rPr>
          <w:bCs/>
          <w:i/>
          <w:vanish/>
          <w:color w:val="FF0000"/>
          <w:szCs w:val="18"/>
        </w:rPr>
        <w:t>,</w:t>
      </w:r>
    </w:p>
    <w:p w:rsidR="00EE4D15" w:rsidRDefault="00F902BC" w:rsidP="00275FEB">
      <w:pPr>
        <w:numPr>
          <w:ilvl w:val="0"/>
          <w:numId w:val="45"/>
        </w:numPr>
        <w:tabs>
          <w:tab w:val="left" w:pos="567"/>
        </w:tabs>
        <w:rPr>
          <w:i/>
          <w:vanish/>
          <w:color w:val="FF0000"/>
        </w:rPr>
      </w:pPr>
      <w:r w:rsidRPr="00D23481">
        <w:rPr>
          <w:bCs/>
          <w:i/>
          <w:vanish/>
          <w:color w:val="FF0000"/>
          <w:szCs w:val="18"/>
        </w:rPr>
        <w:t>ostatní</w:t>
      </w:r>
      <w:r w:rsidR="00785DF6">
        <w:rPr>
          <w:bCs/>
          <w:i/>
          <w:vanish/>
          <w:color w:val="FF0000"/>
          <w:szCs w:val="18"/>
        </w:rPr>
        <w:t xml:space="preserve"> typy (Provozní úvěr</w:t>
      </w:r>
      <w:r w:rsidRPr="00D23481">
        <w:rPr>
          <w:bCs/>
          <w:i/>
          <w:vanish/>
          <w:color w:val="FF0000"/>
          <w:szCs w:val="18"/>
        </w:rPr>
        <w:t>, Úvěr</w:t>
      </w:r>
      <w:r w:rsidR="00785DF6">
        <w:rPr>
          <w:bCs/>
          <w:i/>
          <w:vanish/>
          <w:color w:val="FF0000"/>
          <w:szCs w:val="18"/>
        </w:rPr>
        <w:t xml:space="preserve"> na změnu kapitálu</w:t>
      </w:r>
      <w:r w:rsidRPr="00D23481">
        <w:rPr>
          <w:bCs/>
          <w:i/>
          <w:vanish/>
          <w:color w:val="FF0000"/>
          <w:szCs w:val="18"/>
        </w:rPr>
        <w:t xml:space="preserve">, </w:t>
      </w:r>
      <w:r w:rsidR="00785DF6">
        <w:rPr>
          <w:bCs/>
          <w:i/>
          <w:vanish/>
          <w:color w:val="FF0000"/>
          <w:szCs w:val="18"/>
        </w:rPr>
        <w:t>Úvěr na nákup akcií a podílu v korporaci</w:t>
      </w:r>
      <w:r w:rsidRPr="00D23481">
        <w:rPr>
          <w:bCs/>
          <w:i/>
          <w:vanish/>
          <w:color w:val="FF0000"/>
          <w:szCs w:val="18"/>
        </w:rPr>
        <w:t xml:space="preserve">, </w:t>
      </w:r>
      <w:r w:rsidR="00AA167E">
        <w:rPr>
          <w:bCs/>
          <w:i/>
          <w:vanish/>
          <w:color w:val="FF0000"/>
          <w:szCs w:val="18"/>
        </w:rPr>
        <w:t>Investiční úvěr</w:t>
      </w:r>
      <w:r w:rsidRPr="00D23481">
        <w:rPr>
          <w:bCs/>
          <w:i/>
          <w:vanish/>
          <w:color w:val="FF0000"/>
          <w:szCs w:val="18"/>
        </w:rPr>
        <w:t>) s výší úvěru nad 50 000 000 Kč včetně</w:t>
      </w:r>
      <w:r w:rsidR="00163029" w:rsidRPr="00D23481">
        <w:rPr>
          <w:bCs/>
          <w:i/>
          <w:vanish/>
          <w:color w:val="FF0000"/>
          <w:szCs w:val="18"/>
        </w:rPr>
        <w:t xml:space="preserve"> nebo ekvivalent této částky v</w:t>
      </w:r>
      <w:r w:rsidR="00255489">
        <w:rPr>
          <w:bCs/>
          <w:i/>
          <w:vanish/>
          <w:color w:val="FF0000"/>
          <w:szCs w:val="18"/>
        </w:rPr>
        <w:t> cizí měně</w:t>
      </w:r>
      <w:r w:rsidR="00163029" w:rsidRPr="00D23481">
        <w:rPr>
          <w:bCs/>
          <w:i/>
          <w:vanish/>
          <w:color w:val="FF0000"/>
          <w:szCs w:val="18"/>
        </w:rPr>
        <w:t xml:space="preserve"> (u úvěrů s programem BAMBUS II se může použít i při nižší výši úvěru než 50 000 000 Kč)</w:t>
      </w:r>
      <w:r w:rsidR="000366CD" w:rsidRPr="00D23481">
        <w:rPr>
          <w:i/>
          <w:vanish/>
          <w:color w:val="FF0000"/>
        </w:rPr>
        <w:t>.)</w:t>
      </w:r>
    </w:p>
    <w:p w:rsidR="00EE4D15" w:rsidRPr="00D23481" w:rsidRDefault="00EE4D15" w:rsidP="00275FEB">
      <w:pPr>
        <w:keepNext/>
        <w:ind w:left="933"/>
        <w:rPr>
          <w:i/>
          <w:vanish/>
          <w:color w:val="FF0000"/>
        </w:rPr>
      </w:pPr>
    </w:p>
    <w:p w:rsidR="000366CD" w:rsidRDefault="00F56862" w:rsidP="00275FEB">
      <w:pPr>
        <w:tabs>
          <w:tab w:val="left" w:pos="567"/>
        </w:tabs>
        <w:ind w:left="851" w:hanging="851"/>
      </w:pPr>
      <w:r>
        <w:t>6.1</w:t>
      </w:r>
      <w:r w:rsidR="000366CD">
        <w:tab/>
        <w:t>a)</w:t>
      </w:r>
      <w:r w:rsidR="000366CD">
        <w:tab/>
        <w:t xml:space="preserve">Klient se zavazuje splatit Bance jistinu Úvěru ve výši </w:t>
      </w:r>
      <w:bookmarkStart w:id="87" w:name="TXT_MenaVyse3"/>
      <w:r w:rsidR="000366CD">
        <w:fldChar w:fldCharType="begin">
          <w:ffData>
            <w:name w:val="TXT_MenaVyse3"/>
            <w:enabled/>
            <w:calcOnExit w:val="0"/>
            <w:textInput/>
          </w:ffData>
        </w:fldChar>
      </w:r>
      <w:r w:rsidR="000366CD">
        <w:instrText xml:space="preserve"> FORMTEXT </w:instrText>
      </w:r>
      <w:r w:rsidR="000366CD">
        <w:fldChar w:fldCharType="separate"/>
      </w:r>
      <w:r>
        <w:t>Kč 60 000 000,00</w:t>
      </w:r>
      <w:r w:rsidR="000366CD">
        <w:fldChar w:fldCharType="end"/>
      </w:r>
      <w:bookmarkEnd w:id="87"/>
      <w:r w:rsidR="000366CD">
        <w:rPr>
          <w:vanish/>
          <w:color w:val="FF0000"/>
          <w:sz w:val="16"/>
          <w:szCs w:val="16"/>
        </w:rPr>
        <w:t>(uveďte zkratku měny, ve které je úvěr poskytován, a výši úvěru)</w:t>
      </w:r>
      <w:r w:rsidR="000366CD">
        <w:rPr>
          <w:szCs w:val="18"/>
        </w:rPr>
        <w:t xml:space="preserve"> způsobem po</w:t>
      </w:r>
      <w:r w:rsidR="000366CD">
        <w:t>dle článku 6.3 této Smlouvy v </w:t>
      </w:r>
      <w:r w:rsidR="000366CD">
        <w:rPr>
          <w:szCs w:val="18"/>
        </w:rPr>
        <w:t>následujících</w:t>
      </w:r>
      <w:r w:rsidR="000366CD">
        <w:t xml:space="preserve"> splátkách:</w:t>
      </w:r>
    </w:p>
    <w:p w:rsidR="000366CD" w:rsidRDefault="000366CD" w:rsidP="000366CD">
      <w:pPr>
        <w:pStyle w:val="Normlnodsazen"/>
        <w:ind w:hanging="567"/>
        <w:rPr>
          <w:sz w:val="8"/>
          <w:szCs w:val="8"/>
        </w:rPr>
      </w:pPr>
    </w:p>
    <w:tbl>
      <w:tblPr>
        <w:tblW w:w="7866"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857"/>
        <w:gridCol w:w="1803"/>
        <w:gridCol w:w="2322"/>
        <w:gridCol w:w="1884"/>
      </w:tblGrid>
      <w:tr w:rsidR="00F56862" w:rsidRPr="00F56862" w:rsidTr="00F56862">
        <w:tc>
          <w:tcPr>
            <w:tcW w:w="1857" w:type="dxa"/>
            <w:shd w:val="clear" w:color="auto" w:fill="auto"/>
            <w:vAlign w:val="bottom"/>
          </w:tcPr>
          <w:p w:rsidR="00F56862" w:rsidRPr="00F56862" w:rsidRDefault="00F56862" w:rsidP="0018630F">
            <w:pPr>
              <w:spacing w:before="120"/>
              <w:jc w:val="center"/>
              <w:rPr>
                <w:szCs w:val="18"/>
              </w:rPr>
            </w:pPr>
            <w:bookmarkStart w:id="88" w:name="UVER6" w:colFirst="1" w:colLast="4"/>
            <w:bookmarkStart w:id="89" w:name="Postupne2"/>
            <w:r w:rsidRPr="00F56862">
              <w:rPr>
                <w:szCs w:val="18"/>
              </w:rPr>
              <w:t>pořadí splátek</w:t>
            </w:r>
          </w:p>
        </w:tc>
        <w:tc>
          <w:tcPr>
            <w:tcW w:w="1803" w:type="dxa"/>
            <w:shd w:val="clear" w:color="auto" w:fill="auto"/>
            <w:vAlign w:val="bottom"/>
          </w:tcPr>
          <w:p w:rsidR="00F56862" w:rsidRPr="00F56862" w:rsidRDefault="00F56862" w:rsidP="0018630F">
            <w:pPr>
              <w:tabs>
                <w:tab w:val="right" w:pos="851"/>
              </w:tabs>
              <w:jc w:val="center"/>
              <w:rPr>
                <w:szCs w:val="18"/>
              </w:rPr>
            </w:pPr>
            <w:r w:rsidRPr="00F56862">
              <w:rPr>
                <w:szCs w:val="18"/>
              </w:rPr>
              <w:t>Počet splátek</w:t>
            </w:r>
          </w:p>
        </w:tc>
        <w:tc>
          <w:tcPr>
            <w:tcW w:w="2322" w:type="dxa"/>
            <w:shd w:val="clear" w:color="auto" w:fill="auto"/>
            <w:vAlign w:val="bottom"/>
          </w:tcPr>
          <w:p w:rsidR="00F56862" w:rsidRPr="00F56862" w:rsidRDefault="00F56862" w:rsidP="0018630F">
            <w:pPr>
              <w:tabs>
                <w:tab w:val="right" w:pos="851"/>
              </w:tabs>
              <w:spacing w:before="120"/>
              <w:jc w:val="center"/>
              <w:rPr>
                <w:szCs w:val="18"/>
              </w:rPr>
            </w:pPr>
            <w:r w:rsidRPr="00F56862">
              <w:rPr>
                <w:szCs w:val="18"/>
              </w:rPr>
              <w:t>termín splátky</w:t>
            </w:r>
          </w:p>
        </w:tc>
        <w:tc>
          <w:tcPr>
            <w:tcW w:w="1884" w:type="dxa"/>
            <w:shd w:val="clear" w:color="auto" w:fill="auto"/>
            <w:vAlign w:val="bottom"/>
          </w:tcPr>
          <w:p w:rsidR="00F56862" w:rsidRPr="00F56862" w:rsidRDefault="00F56862" w:rsidP="0018630F">
            <w:pPr>
              <w:spacing w:before="120"/>
              <w:jc w:val="center"/>
              <w:rPr>
                <w:szCs w:val="18"/>
              </w:rPr>
            </w:pPr>
            <w:r w:rsidRPr="00F56862">
              <w:rPr>
                <w:szCs w:val="18"/>
              </w:rPr>
              <w:t>výše splátky v </w:t>
            </w:r>
            <w:r w:rsidRPr="00F56862">
              <w:rPr>
                <w:szCs w:val="18"/>
              </w:rPr>
              <w:fldChar w:fldCharType="begin">
                <w:ffData>
                  <w:name w:val="SK_Mena"/>
                  <w:enabled w:val="0"/>
                  <w:calcOnExit w:val="0"/>
                  <w:textInput/>
                </w:ffData>
              </w:fldChar>
            </w:r>
            <w:bookmarkStart w:id="90" w:name="SK_Mena"/>
            <w:r w:rsidRPr="00F56862">
              <w:rPr>
                <w:szCs w:val="18"/>
              </w:rPr>
              <w:instrText xml:space="preserve"> FORMTEXT </w:instrText>
            </w:r>
            <w:r w:rsidRPr="00F56862">
              <w:rPr>
                <w:szCs w:val="18"/>
              </w:rPr>
            </w:r>
            <w:r w:rsidRPr="00F56862">
              <w:rPr>
                <w:szCs w:val="18"/>
              </w:rPr>
              <w:fldChar w:fldCharType="separate"/>
            </w:r>
            <w:r w:rsidRPr="00F56862">
              <w:rPr>
                <w:szCs w:val="18"/>
              </w:rPr>
              <w:t>Kč</w:t>
            </w:r>
            <w:r w:rsidRPr="00F56862">
              <w:rPr>
                <w:szCs w:val="18"/>
              </w:rPr>
              <w:fldChar w:fldCharType="end"/>
            </w:r>
            <w:bookmarkEnd w:id="90"/>
          </w:p>
        </w:tc>
      </w:tr>
      <w:bookmarkStart w:id="91" w:name="postup1"/>
      <w:bookmarkEnd w:id="88"/>
      <w:bookmarkEnd w:id="89"/>
      <w:tr w:rsidR="00F56862" w:rsidRPr="00F56862" w:rsidTr="00F56862">
        <w:tc>
          <w:tcPr>
            <w:tcW w:w="1857" w:type="dxa"/>
            <w:shd w:val="clear" w:color="auto" w:fill="auto"/>
          </w:tcPr>
          <w:p w:rsidR="00F56862" w:rsidRPr="00F56862" w:rsidRDefault="00F56862" w:rsidP="0018630F">
            <w:pPr>
              <w:spacing w:before="120"/>
              <w:rPr>
                <w:szCs w:val="18"/>
              </w:rPr>
            </w:pPr>
            <w:r w:rsidRPr="00F56862">
              <w:rPr>
                <w:szCs w:val="18"/>
              </w:rPr>
              <w:fldChar w:fldCharType="begin">
                <w:ffData>
                  <w:name w:val="postup1"/>
                  <w:enabled w:val="0"/>
                  <w:calcOnExit w:val="0"/>
                  <w:textInput>
                    <w:default w:val="První splátka"/>
                  </w:textInput>
                </w:ffData>
              </w:fldChar>
            </w:r>
            <w:r w:rsidRPr="00F56862">
              <w:rPr>
                <w:szCs w:val="18"/>
              </w:rPr>
              <w:instrText xml:space="preserve"> FORMTEXT </w:instrText>
            </w:r>
            <w:r w:rsidRPr="00F56862">
              <w:rPr>
                <w:szCs w:val="18"/>
              </w:rPr>
            </w:r>
            <w:r w:rsidRPr="00F56862">
              <w:rPr>
                <w:szCs w:val="18"/>
              </w:rPr>
              <w:fldChar w:fldCharType="separate"/>
            </w:r>
            <w:r w:rsidRPr="00F56862">
              <w:rPr>
                <w:noProof/>
                <w:szCs w:val="18"/>
              </w:rPr>
              <w:t>První splátka</w:t>
            </w:r>
            <w:r w:rsidRPr="00F56862">
              <w:rPr>
                <w:szCs w:val="18"/>
              </w:rPr>
              <w:fldChar w:fldCharType="end"/>
            </w:r>
            <w:bookmarkEnd w:id="91"/>
          </w:p>
        </w:tc>
        <w:bookmarkStart w:id="92" w:name="postspl1"/>
        <w:tc>
          <w:tcPr>
            <w:tcW w:w="1803" w:type="dxa"/>
            <w:shd w:val="clear" w:color="auto" w:fill="auto"/>
          </w:tcPr>
          <w:p w:rsidR="00F56862" w:rsidRPr="00F56862" w:rsidRDefault="00F56862" w:rsidP="0018630F">
            <w:pPr>
              <w:spacing w:before="120"/>
              <w:ind w:right="170"/>
              <w:jc w:val="right"/>
              <w:rPr>
                <w:szCs w:val="18"/>
              </w:rPr>
            </w:pPr>
            <w:r w:rsidRPr="00F56862">
              <w:rPr>
                <w:szCs w:val="18"/>
              </w:rPr>
              <w:fldChar w:fldCharType="begin">
                <w:ffData>
                  <w:name w:val="postspl1"/>
                  <w:enabled w:val="0"/>
                  <w:calcOnExit w:val="0"/>
                  <w:exitMacro w:val="Soucet"/>
                  <w:textInput>
                    <w:type w:val="number"/>
                    <w:default w:val="1"/>
                    <w:maxLength w:val="4"/>
                    <w:format w:val="0"/>
                  </w:textInput>
                </w:ffData>
              </w:fldChar>
            </w:r>
            <w:r w:rsidRPr="00F56862">
              <w:rPr>
                <w:szCs w:val="18"/>
              </w:rPr>
              <w:instrText xml:space="preserve"> FORMTEXT </w:instrText>
            </w:r>
            <w:r w:rsidRPr="00F56862">
              <w:rPr>
                <w:szCs w:val="18"/>
              </w:rPr>
            </w:r>
            <w:r w:rsidRPr="00F56862">
              <w:rPr>
                <w:szCs w:val="18"/>
              </w:rPr>
              <w:fldChar w:fldCharType="separate"/>
            </w:r>
            <w:r w:rsidRPr="00F56862">
              <w:rPr>
                <w:szCs w:val="18"/>
              </w:rPr>
              <w:t>1</w:t>
            </w:r>
            <w:r w:rsidRPr="00F56862">
              <w:rPr>
                <w:szCs w:val="18"/>
              </w:rPr>
              <w:fldChar w:fldCharType="end"/>
            </w:r>
            <w:bookmarkEnd w:id="92"/>
          </w:p>
        </w:tc>
        <w:tc>
          <w:tcPr>
            <w:tcW w:w="2322" w:type="dxa"/>
            <w:shd w:val="clear" w:color="auto" w:fill="auto"/>
          </w:tcPr>
          <w:p w:rsidR="00F56862" w:rsidRPr="00F56862" w:rsidRDefault="00F56862" w:rsidP="0018630F">
            <w:pPr>
              <w:tabs>
                <w:tab w:val="right" w:pos="851"/>
              </w:tabs>
              <w:spacing w:before="120"/>
              <w:rPr>
                <w:szCs w:val="18"/>
              </w:rPr>
            </w:pPr>
            <w:r w:rsidRPr="00F56862">
              <w:rPr>
                <w:szCs w:val="18"/>
              </w:rPr>
              <w:fldChar w:fldCharType="begin">
                <w:ffData>
                  <w:name w:val="postup2"/>
                  <w:enabled/>
                  <w:calcOnExit w:val="0"/>
                  <w:entryMacro w:val="SK_Edit"/>
                  <w:statusText w:type="text" w:val="Datum kdy má být první splátka provedena"/>
                  <w:textInput>
                    <w:type w:val="date"/>
                    <w:format w:val="d.M.yyyy"/>
                  </w:textInput>
                </w:ffData>
              </w:fldChar>
            </w:r>
            <w:bookmarkStart w:id="93" w:name="postup2"/>
            <w:r w:rsidRPr="00F56862">
              <w:rPr>
                <w:szCs w:val="18"/>
              </w:rPr>
              <w:instrText xml:space="preserve"> FORMTEXT </w:instrText>
            </w:r>
            <w:r w:rsidRPr="00F56862">
              <w:rPr>
                <w:szCs w:val="18"/>
              </w:rPr>
            </w:r>
            <w:r w:rsidRPr="00F56862">
              <w:rPr>
                <w:szCs w:val="18"/>
              </w:rPr>
              <w:fldChar w:fldCharType="separate"/>
            </w:r>
            <w:r w:rsidRPr="00F56862">
              <w:rPr>
                <w:szCs w:val="18"/>
              </w:rPr>
              <w:t>31.1.2022</w:t>
            </w:r>
            <w:r w:rsidRPr="00F56862">
              <w:rPr>
                <w:szCs w:val="18"/>
              </w:rPr>
              <w:fldChar w:fldCharType="end"/>
            </w:r>
            <w:bookmarkEnd w:id="93"/>
          </w:p>
        </w:tc>
        <w:tc>
          <w:tcPr>
            <w:tcW w:w="1884" w:type="dxa"/>
            <w:shd w:val="clear" w:color="auto" w:fill="auto"/>
          </w:tcPr>
          <w:p w:rsidR="00F56862" w:rsidRPr="00F56862" w:rsidRDefault="00F56862" w:rsidP="0018630F">
            <w:pPr>
              <w:tabs>
                <w:tab w:val="left" w:pos="26083"/>
              </w:tabs>
              <w:spacing w:before="120"/>
              <w:ind w:right="227"/>
              <w:jc w:val="right"/>
              <w:rPr>
                <w:szCs w:val="18"/>
              </w:rPr>
            </w:pPr>
            <w:r w:rsidRPr="00F56862">
              <w:rPr>
                <w:szCs w:val="18"/>
              </w:rPr>
              <w:fldChar w:fldCharType="begin">
                <w:ffData>
                  <w:name w:val="postup3"/>
                  <w:enabled/>
                  <w:calcOnExit w:val="0"/>
                  <w:entryMacro w:val="SK_Edit"/>
                  <w:exitMacro w:val="Soucet"/>
                  <w:textInput>
                    <w:type w:val="number"/>
                    <w:format w:val="# ##0,00"/>
                  </w:textInput>
                </w:ffData>
              </w:fldChar>
            </w:r>
            <w:bookmarkStart w:id="94" w:name="postup3"/>
            <w:r w:rsidRPr="00F56862">
              <w:rPr>
                <w:szCs w:val="18"/>
              </w:rPr>
              <w:instrText xml:space="preserve"> FORMTEXT </w:instrText>
            </w:r>
            <w:r w:rsidRPr="00F56862">
              <w:rPr>
                <w:szCs w:val="18"/>
              </w:rPr>
            </w:r>
            <w:r w:rsidRPr="00F56862">
              <w:rPr>
                <w:szCs w:val="18"/>
              </w:rPr>
              <w:fldChar w:fldCharType="separate"/>
            </w:r>
            <w:r w:rsidRPr="00F56862">
              <w:rPr>
                <w:szCs w:val="18"/>
              </w:rPr>
              <w:t>334 000,00</w:t>
            </w:r>
            <w:r w:rsidRPr="00F56862">
              <w:rPr>
                <w:szCs w:val="18"/>
              </w:rPr>
              <w:fldChar w:fldCharType="end"/>
            </w:r>
            <w:bookmarkEnd w:id="94"/>
          </w:p>
        </w:tc>
      </w:tr>
      <w:tr w:rsidR="00F56862" w:rsidRPr="00F56862" w:rsidTr="00F56862">
        <w:tc>
          <w:tcPr>
            <w:tcW w:w="1857" w:type="dxa"/>
            <w:shd w:val="clear" w:color="auto" w:fill="auto"/>
          </w:tcPr>
          <w:p w:rsidR="00F56862" w:rsidRPr="00F56862" w:rsidRDefault="00F56862" w:rsidP="0018630F">
            <w:pPr>
              <w:spacing w:before="120"/>
              <w:rPr>
                <w:szCs w:val="18"/>
              </w:rPr>
            </w:pPr>
            <w:r w:rsidRPr="00F56862">
              <w:rPr>
                <w:szCs w:val="18"/>
              </w:rPr>
              <w:fldChar w:fldCharType="begin">
                <w:ffData>
                  <w:name w:val="Row1"/>
                  <w:enabled w:val="0"/>
                  <w:calcOnExit w:val="0"/>
                  <w:textInput>
                    <w:default w:val="Poslední splátka"/>
                  </w:textInput>
                </w:ffData>
              </w:fldChar>
            </w:r>
            <w:r w:rsidRPr="00F56862">
              <w:rPr>
                <w:szCs w:val="18"/>
              </w:rPr>
              <w:instrText xml:space="preserve"> FORMTEXT </w:instrText>
            </w:r>
            <w:r w:rsidRPr="00F56862">
              <w:rPr>
                <w:szCs w:val="18"/>
              </w:rPr>
            </w:r>
            <w:r w:rsidRPr="00F56862">
              <w:rPr>
                <w:szCs w:val="18"/>
              </w:rPr>
              <w:fldChar w:fldCharType="separate"/>
            </w:r>
            <w:r w:rsidRPr="00F56862">
              <w:rPr>
                <w:szCs w:val="18"/>
              </w:rPr>
              <w:t>Splátky 2 až 179</w:t>
            </w:r>
            <w:r w:rsidRPr="00F56862">
              <w:rPr>
                <w:szCs w:val="18"/>
              </w:rPr>
              <w:fldChar w:fldCharType="end"/>
            </w:r>
          </w:p>
        </w:tc>
        <w:tc>
          <w:tcPr>
            <w:tcW w:w="1803" w:type="dxa"/>
            <w:shd w:val="clear" w:color="auto" w:fill="auto"/>
          </w:tcPr>
          <w:p w:rsidR="00F56862" w:rsidRPr="00F56862" w:rsidRDefault="00F56862" w:rsidP="0018630F">
            <w:pPr>
              <w:spacing w:before="120"/>
              <w:ind w:right="170"/>
              <w:jc w:val="right"/>
              <w:rPr>
                <w:szCs w:val="18"/>
              </w:rPr>
            </w:pPr>
            <w:r w:rsidRPr="00F56862">
              <w:rPr>
                <w:szCs w:val="18"/>
              </w:rPr>
              <w:fldChar w:fldCharType="begin">
                <w:ffData>
                  <w:name w:val="Row2"/>
                  <w:enabled w:val="0"/>
                  <w:calcOnExit w:val="0"/>
                  <w:exitMacro w:val="Soucet"/>
                  <w:textInput>
                    <w:type w:val="number"/>
                    <w:default w:val="1"/>
                    <w:maxLength w:val="4"/>
                    <w:format w:val="0"/>
                  </w:textInput>
                </w:ffData>
              </w:fldChar>
            </w:r>
            <w:r w:rsidRPr="00F56862">
              <w:rPr>
                <w:szCs w:val="18"/>
              </w:rPr>
              <w:instrText xml:space="preserve"> FORMTEXT </w:instrText>
            </w:r>
            <w:r w:rsidRPr="00F56862">
              <w:rPr>
                <w:szCs w:val="18"/>
              </w:rPr>
            </w:r>
            <w:r w:rsidRPr="00F56862">
              <w:rPr>
                <w:szCs w:val="18"/>
              </w:rPr>
              <w:fldChar w:fldCharType="separate"/>
            </w:r>
            <w:r w:rsidRPr="00F56862">
              <w:rPr>
                <w:szCs w:val="18"/>
              </w:rPr>
              <w:t>178</w:t>
            </w:r>
            <w:r w:rsidRPr="00F56862">
              <w:rPr>
                <w:szCs w:val="18"/>
              </w:rPr>
              <w:fldChar w:fldCharType="end"/>
            </w:r>
          </w:p>
        </w:tc>
        <w:tc>
          <w:tcPr>
            <w:tcW w:w="2322" w:type="dxa"/>
            <w:shd w:val="clear" w:color="auto" w:fill="auto"/>
          </w:tcPr>
          <w:p w:rsidR="00F56862" w:rsidRPr="00F56862" w:rsidRDefault="00F56862" w:rsidP="0018630F">
            <w:pPr>
              <w:tabs>
                <w:tab w:val="right" w:pos="851"/>
              </w:tabs>
              <w:spacing w:before="120"/>
              <w:rPr>
                <w:szCs w:val="18"/>
              </w:rPr>
            </w:pPr>
            <w:r w:rsidRPr="00F56862">
              <w:rPr>
                <w:szCs w:val="18"/>
              </w:rPr>
              <w:fldChar w:fldCharType="begin">
                <w:ffData>
                  <w:name w:val="Row3"/>
                  <w:enabled/>
                  <w:calcOnExit w:val="0"/>
                  <w:entryMacro w:val="SK_Edit"/>
                  <w:exitMacro w:val="rezervace.MAIN"/>
                  <w:helpText w:type="text" w:val="Zde není nápověda"/>
                  <w:statusText w:type="text" w:val="Datum, kdy má být poslední splátka provedena"/>
                  <w:textInput/>
                </w:ffData>
              </w:fldChar>
            </w:r>
            <w:r w:rsidRPr="00F56862">
              <w:rPr>
                <w:szCs w:val="18"/>
              </w:rPr>
              <w:instrText xml:space="preserve"> FORMTEXT </w:instrText>
            </w:r>
            <w:r w:rsidRPr="00F56862">
              <w:rPr>
                <w:szCs w:val="18"/>
              </w:rPr>
            </w:r>
            <w:r w:rsidRPr="00F56862">
              <w:rPr>
                <w:szCs w:val="18"/>
              </w:rPr>
              <w:fldChar w:fldCharType="separate"/>
            </w:r>
            <w:r w:rsidRPr="00F56862">
              <w:rPr>
                <w:szCs w:val="18"/>
              </w:rPr>
              <w:t>Každý poslední den kalendářního měsíce od 28.2.2022 do 30.11.2036</w:t>
            </w:r>
            <w:r w:rsidRPr="00F56862">
              <w:rPr>
                <w:szCs w:val="18"/>
              </w:rPr>
              <w:fldChar w:fldCharType="end"/>
            </w:r>
          </w:p>
        </w:tc>
        <w:tc>
          <w:tcPr>
            <w:tcW w:w="1884" w:type="dxa"/>
            <w:shd w:val="clear" w:color="auto" w:fill="auto"/>
          </w:tcPr>
          <w:p w:rsidR="00F56862" w:rsidRPr="00F56862" w:rsidRDefault="00F56862" w:rsidP="0018630F">
            <w:pPr>
              <w:tabs>
                <w:tab w:val="left" w:pos="26083"/>
              </w:tabs>
              <w:spacing w:before="120"/>
              <w:ind w:right="227"/>
              <w:jc w:val="right"/>
              <w:rPr>
                <w:szCs w:val="18"/>
              </w:rPr>
            </w:pPr>
            <w:r w:rsidRPr="00F56862">
              <w:rPr>
                <w:szCs w:val="18"/>
              </w:rPr>
              <w:fldChar w:fldCharType="begin">
                <w:ffData>
                  <w:name w:val="Row4"/>
                  <w:enabled/>
                  <w:calcOnExit w:val="0"/>
                  <w:entryMacro w:val="SK_Edit"/>
                  <w:exitMacro w:val="Soucet"/>
                  <w:textInput>
                    <w:type w:val="number"/>
                    <w:format w:val="# ##0,00"/>
                  </w:textInput>
                </w:ffData>
              </w:fldChar>
            </w:r>
            <w:r w:rsidRPr="00F56862">
              <w:rPr>
                <w:szCs w:val="18"/>
              </w:rPr>
              <w:instrText xml:space="preserve"> FORMTEXT </w:instrText>
            </w:r>
            <w:r w:rsidRPr="00F56862">
              <w:rPr>
                <w:szCs w:val="18"/>
              </w:rPr>
            </w:r>
            <w:r w:rsidRPr="00F56862">
              <w:rPr>
                <w:szCs w:val="18"/>
              </w:rPr>
              <w:fldChar w:fldCharType="separate"/>
            </w:r>
            <w:r w:rsidRPr="00F56862">
              <w:rPr>
                <w:szCs w:val="18"/>
              </w:rPr>
              <w:t>334 000,00</w:t>
            </w:r>
            <w:r w:rsidRPr="00F56862">
              <w:rPr>
                <w:szCs w:val="18"/>
              </w:rPr>
              <w:fldChar w:fldCharType="end"/>
            </w:r>
          </w:p>
        </w:tc>
      </w:tr>
      <w:bookmarkStart w:id="95" w:name="Row1"/>
      <w:tr w:rsidR="00F56862" w:rsidRPr="00F56862" w:rsidTr="00F56862">
        <w:tc>
          <w:tcPr>
            <w:tcW w:w="1857" w:type="dxa"/>
            <w:shd w:val="clear" w:color="auto" w:fill="auto"/>
          </w:tcPr>
          <w:p w:rsidR="00F56862" w:rsidRPr="00F56862" w:rsidRDefault="00F56862" w:rsidP="0018630F">
            <w:pPr>
              <w:spacing w:before="120"/>
              <w:rPr>
                <w:szCs w:val="18"/>
              </w:rPr>
            </w:pPr>
            <w:r w:rsidRPr="00F56862">
              <w:rPr>
                <w:szCs w:val="18"/>
              </w:rPr>
              <w:fldChar w:fldCharType="begin">
                <w:ffData>
                  <w:name w:val="Row1"/>
                  <w:enabled w:val="0"/>
                  <w:calcOnExit w:val="0"/>
                  <w:textInput>
                    <w:default w:val="Poslední splátka"/>
                  </w:textInput>
                </w:ffData>
              </w:fldChar>
            </w:r>
            <w:r w:rsidRPr="00F56862">
              <w:rPr>
                <w:szCs w:val="18"/>
              </w:rPr>
              <w:instrText xml:space="preserve"> FORMTEXT </w:instrText>
            </w:r>
            <w:r w:rsidRPr="00F56862">
              <w:rPr>
                <w:szCs w:val="18"/>
              </w:rPr>
            </w:r>
            <w:r w:rsidRPr="00F56862">
              <w:rPr>
                <w:szCs w:val="18"/>
              </w:rPr>
              <w:fldChar w:fldCharType="separate"/>
            </w:r>
            <w:r w:rsidRPr="00F56862">
              <w:rPr>
                <w:noProof/>
                <w:szCs w:val="18"/>
              </w:rPr>
              <w:t>Poslední splátka</w:t>
            </w:r>
            <w:r w:rsidRPr="00F56862">
              <w:rPr>
                <w:szCs w:val="18"/>
              </w:rPr>
              <w:fldChar w:fldCharType="end"/>
            </w:r>
            <w:bookmarkEnd w:id="95"/>
          </w:p>
        </w:tc>
        <w:bookmarkStart w:id="96" w:name="Row2"/>
        <w:tc>
          <w:tcPr>
            <w:tcW w:w="1803" w:type="dxa"/>
            <w:shd w:val="clear" w:color="auto" w:fill="auto"/>
          </w:tcPr>
          <w:p w:rsidR="00F56862" w:rsidRPr="00F56862" w:rsidRDefault="00F56862" w:rsidP="0018630F">
            <w:pPr>
              <w:spacing w:before="120"/>
              <w:ind w:right="170"/>
              <w:jc w:val="right"/>
              <w:rPr>
                <w:szCs w:val="18"/>
              </w:rPr>
            </w:pPr>
            <w:r w:rsidRPr="00F56862">
              <w:rPr>
                <w:szCs w:val="18"/>
              </w:rPr>
              <w:fldChar w:fldCharType="begin">
                <w:ffData>
                  <w:name w:val="Row2"/>
                  <w:enabled w:val="0"/>
                  <w:calcOnExit w:val="0"/>
                  <w:exitMacro w:val="Soucet"/>
                  <w:textInput>
                    <w:type w:val="number"/>
                    <w:default w:val="1"/>
                    <w:maxLength w:val="4"/>
                    <w:format w:val="0"/>
                  </w:textInput>
                </w:ffData>
              </w:fldChar>
            </w:r>
            <w:r w:rsidRPr="00F56862">
              <w:rPr>
                <w:szCs w:val="18"/>
              </w:rPr>
              <w:instrText xml:space="preserve"> FORMTEXT </w:instrText>
            </w:r>
            <w:r w:rsidRPr="00F56862">
              <w:rPr>
                <w:szCs w:val="18"/>
              </w:rPr>
            </w:r>
            <w:r w:rsidRPr="00F56862">
              <w:rPr>
                <w:szCs w:val="18"/>
              </w:rPr>
              <w:fldChar w:fldCharType="separate"/>
            </w:r>
            <w:r w:rsidRPr="00F56862">
              <w:rPr>
                <w:szCs w:val="18"/>
              </w:rPr>
              <w:t>1</w:t>
            </w:r>
            <w:r w:rsidRPr="00F56862">
              <w:rPr>
                <w:szCs w:val="18"/>
              </w:rPr>
              <w:fldChar w:fldCharType="end"/>
            </w:r>
            <w:bookmarkEnd w:id="96"/>
          </w:p>
        </w:tc>
        <w:tc>
          <w:tcPr>
            <w:tcW w:w="2322" w:type="dxa"/>
            <w:shd w:val="clear" w:color="auto" w:fill="auto"/>
          </w:tcPr>
          <w:p w:rsidR="00F56862" w:rsidRPr="00F56862" w:rsidRDefault="00F56862" w:rsidP="0018630F">
            <w:pPr>
              <w:tabs>
                <w:tab w:val="right" w:pos="851"/>
              </w:tabs>
              <w:spacing w:before="120"/>
              <w:rPr>
                <w:szCs w:val="18"/>
              </w:rPr>
            </w:pPr>
            <w:r w:rsidRPr="00F56862">
              <w:rPr>
                <w:szCs w:val="18"/>
              </w:rPr>
              <w:fldChar w:fldCharType="begin">
                <w:ffData>
                  <w:name w:val="Postup5"/>
                  <w:enabled/>
                  <w:calcOnExit w:val="0"/>
                  <w:entryMacro w:val="SK_Edit"/>
                  <w:exitMacro w:val="rezervace.MAIN"/>
                  <w:helpText w:type="text" w:val="Zde není nápověda"/>
                  <w:statusText w:type="text" w:val="Datum, kdy má být poslední splátka provedena"/>
                  <w:textInput/>
                </w:ffData>
              </w:fldChar>
            </w:r>
            <w:bookmarkStart w:id="97" w:name="Postup5"/>
            <w:r w:rsidRPr="00F56862">
              <w:rPr>
                <w:szCs w:val="18"/>
              </w:rPr>
              <w:instrText xml:space="preserve"> FORMTEXT </w:instrText>
            </w:r>
            <w:r w:rsidRPr="00F56862">
              <w:rPr>
                <w:szCs w:val="18"/>
              </w:rPr>
            </w:r>
            <w:r w:rsidRPr="00F56862">
              <w:rPr>
                <w:szCs w:val="18"/>
              </w:rPr>
              <w:fldChar w:fldCharType="separate"/>
            </w:r>
            <w:r w:rsidRPr="00F56862">
              <w:rPr>
                <w:szCs w:val="18"/>
              </w:rPr>
              <w:t>31.12.2036</w:t>
            </w:r>
            <w:r w:rsidRPr="00F56862">
              <w:rPr>
                <w:szCs w:val="18"/>
              </w:rPr>
              <w:fldChar w:fldCharType="end"/>
            </w:r>
            <w:bookmarkEnd w:id="97"/>
          </w:p>
        </w:tc>
        <w:tc>
          <w:tcPr>
            <w:tcW w:w="1884" w:type="dxa"/>
            <w:shd w:val="clear" w:color="auto" w:fill="auto"/>
          </w:tcPr>
          <w:p w:rsidR="00F56862" w:rsidRPr="00F56862" w:rsidRDefault="00F56862" w:rsidP="0018630F">
            <w:pPr>
              <w:tabs>
                <w:tab w:val="left" w:pos="26083"/>
              </w:tabs>
              <w:spacing w:before="120"/>
              <w:ind w:right="227"/>
              <w:jc w:val="right"/>
              <w:rPr>
                <w:szCs w:val="18"/>
              </w:rPr>
            </w:pPr>
            <w:r w:rsidRPr="00F56862">
              <w:rPr>
                <w:szCs w:val="18"/>
              </w:rPr>
              <w:fldChar w:fldCharType="begin">
                <w:ffData>
                  <w:name w:val="Postup6"/>
                  <w:enabled/>
                  <w:calcOnExit w:val="0"/>
                  <w:entryMacro w:val="SK_Edit"/>
                  <w:exitMacro w:val="Soucet"/>
                  <w:textInput>
                    <w:type w:val="number"/>
                    <w:format w:val="# ##0,00"/>
                  </w:textInput>
                </w:ffData>
              </w:fldChar>
            </w:r>
            <w:bookmarkStart w:id="98" w:name="Postup6"/>
            <w:r w:rsidRPr="00F56862">
              <w:rPr>
                <w:szCs w:val="18"/>
              </w:rPr>
              <w:instrText xml:space="preserve"> FORMTEXT </w:instrText>
            </w:r>
            <w:r w:rsidRPr="00F56862">
              <w:rPr>
                <w:szCs w:val="18"/>
              </w:rPr>
            </w:r>
            <w:r w:rsidRPr="00F56862">
              <w:rPr>
                <w:szCs w:val="18"/>
              </w:rPr>
              <w:fldChar w:fldCharType="separate"/>
            </w:r>
            <w:r w:rsidRPr="00F56862">
              <w:rPr>
                <w:szCs w:val="18"/>
              </w:rPr>
              <w:t>214 000,00</w:t>
            </w:r>
            <w:r w:rsidRPr="00F56862">
              <w:rPr>
                <w:szCs w:val="18"/>
              </w:rPr>
              <w:fldChar w:fldCharType="end"/>
            </w:r>
            <w:bookmarkEnd w:id="98"/>
          </w:p>
        </w:tc>
      </w:tr>
      <w:tr w:rsidR="00F56862" w:rsidRPr="00F56862" w:rsidTr="00F56862">
        <w:tc>
          <w:tcPr>
            <w:tcW w:w="1857" w:type="dxa"/>
            <w:shd w:val="clear" w:color="auto" w:fill="auto"/>
          </w:tcPr>
          <w:p w:rsidR="00F56862" w:rsidRPr="00F56862" w:rsidRDefault="00F56862" w:rsidP="0018630F">
            <w:pPr>
              <w:spacing w:before="120"/>
            </w:pPr>
            <w:r w:rsidRPr="00F56862">
              <w:t>CELKEM</w:t>
            </w:r>
          </w:p>
        </w:tc>
        <w:bookmarkStart w:id="99" w:name="suma1"/>
        <w:tc>
          <w:tcPr>
            <w:tcW w:w="1803" w:type="dxa"/>
            <w:shd w:val="clear" w:color="auto" w:fill="auto"/>
          </w:tcPr>
          <w:p w:rsidR="00F56862" w:rsidRPr="00F56862" w:rsidRDefault="00F56862" w:rsidP="0018630F">
            <w:pPr>
              <w:spacing w:before="120"/>
              <w:ind w:right="170"/>
              <w:jc w:val="right"/>
            </w:pPr>
            <w:r w:rsidRPr="00F56862">
              <w:fldChar w:fldCharType="begin">
                <w:ffData>
                  <w:name w:val="suma1"/>
                  <w:enabled w:val="0"/>
                  <w:calcOnExit w:val="0"/>
                  <w:textInput>
                    <w:type w:val="number"/>
                    <w:maxLength w:val="4"/>
                    <w:format w:val="0"/>
                  </w:textInput>
                </w:ffData>
              </w:fldChar>
            </w:r>
            <w:r w:rsidRPr="00F56862">
              <w:instrText xml:space="preserve"> FORMTEXT </w:instrText>
            </w:r>
            <w:r w:rsidRPr="00F56862">
              <w:fldChar w:fldCharType="separate"/>
            </w:r>
            <w:r w:rsidRPr="00F56862">
              <w:t>180</w:t>
            </w:r>
            <w:r w:rsidRPr="00F56862">
              <w:fldChar w:fldCharType="end"/>
            </w:r>
            <w:bookmarkEnd w:id="99"/>
          </w:p>
        </w:tc>
        <w:tc>
          <w:tcPr>
            <w:tcW w:w="2322" w:type="dxa"/>
            <w:shd w:val="clear" w:color="auto" w:fill="auto"/>
          </w:tcPr>
          <w:p w:rsidR="00F56862" w:rsidRPr="00F56862" w:rsidRDefault="00F56862" w:rsidP="0018630F">
            <w:pPr>
              <w:tabs>
                <w:tab w:val="right" w:pos="851"/>
              </w:tabs>
              <w:spacing w:before="120"/>
            </w:pPr>
          </w:p>
        </w:tc>
        <w:bookmarkStart w:id="100" w:name="suma2"/>
        <w:tc>
          <w:tcPr>
            <w:tcW w:w="1884" w:type="dxa"/>
            <w:shd w:val="clear" w:color="auto" w:fill="auto"/>
          </w:tcPr>
          <w:p w:rsidR="00F56862" w:rsidRPr="00F56862" w:rsidRDefault="00F56862" w:rsidP="0018630F">
            <w:pPr>
              <w:tabs>
                <w:tab w:val="left" w:pos="26083"/>
              </w:tabs>
              <w:spacing w:before="120"/>
              <w:ind w:right="227"/>
              <w:jc w:val="right"/>
            </w:pPr>
            <w:r w:rsidRPr="00F56862">
              <w:rPr>
                <w:szCs w:val="18"/>
              </w:rPr>
              <w:fldChar w:fldCharType="begin">
                <w:ffData>
                  <w:name w:val="suma2"/>
                  <w:enabled w:val="0"/>
                  <w:calcOnExit w:val="0"/>
                  <w:textInput>
                    <w:type w:val="number"/>
                    <w:format w:val="# ##0,00"/>
                  </w:textInput>
                </w:ffData>
              </w:fldChar>
            </w:r>
            <w:r w:rsidRPr="00F56862">
              <w:rPr>
                <w:szCs w:val="18"/>
              </w:rPr>
              <w:instrText xml:space="preserve"> FORMTEXT </w:instrText>
            </w:r>
            <w:r w:rsidRPr="00F56862">
              <w:rPr>
                <w:szCs w:val="18"/>
              </w:rPr>
            </w:r>
            <w:r w:rsidRPr="00F56862">
              <w:rPr>
                <w:szCs w:val="18"/>
              </w:rPr>
              <w:fldChar w:fldCharType="separate"/>
            </w:r>
            <w:r w:rsidRPr="00F56862">
              <w:rPr>
                <w:szCs w:val="18"/>
              </w:rPr>
              <w:t>60 000 000,00</w:t>
            </w:r>
            <w:r w:rsidRPr="00F56862">
              <w:rPr>
                <w:szCs w:val="18"/>
              </w:rPr>
              <w:fldChar w:fldCharType="end"/>
            </w:r>
            <w:bookmarkEnd w:id="100"/>
          </w:p>
        </w:tc>
      </w:tr>
    </w:tbl>
    <w:p w:rsidR="000366CD" w:rsidRDefault="000366CD" w:rsidP="000366CD">
      <w:pPr>
        <w:ind w:left="426" w:hanging="426"/>
        <w:rPr>
          <w:sz w:val="8"/>
          <w:szCs w:val="8"/>
        </w:rPr>
      </w:pPr>
    </w:p>
    <w:p w:rsidR="00706A91" w:rsidRDefault="000366CD" w:rsidP="00706A91">
      <w:pPr>
        <w:keepNext/>
      </w:pPr>
      <w:r>
        <w:rPr>
          <w:i/>
          <w:vanish/>
          <w:color w:val="FF0000"/>
          <w:szCs w:val="18"/>
        </w:rPr>
        <w:t>(doplňte splátkový plán)</w:t>
      </w:r>
    </w:p>
    <w:p w:rsidR="00BC614A" w:rsidRPr="00275FEB" w:rsidRDefault="000366CD" w:rsidP="000366CD">
      <w:pPr>
        <w:ind w:left="851" w:hanging="284"/>
      </w:pPr>
      <w:r w:rsidRPr="006A74C5">
        <w:t>b)</w:t>
      </w:r>
      <w:r w:rsidRPr="006A74C5">
        <w:tab/>
        <w:t>Klient je oprávněn splatit jistinu Úvěru nebo její část předčasně.</w:t>
      </w:r>
      <w:r w:rsidR="00706A91" w:rsidRPr="006A74C5">
        <w:t xml:space="preserve"> </w:t>
      </w:r>
    </w:p>
    <w:p w:rsidR="000366CD" w:rsidRPr="00275FEB" w:rsidRDefault="000366CD" w:rsidP="000366CD">
      <w:pPr>
        <w:ind w:left="851" w:hanging="284"/>
        <w:rPr>
          <w:i/>
          <w:vanish/>
          <w:color w:val="FF0000"/>
          <w:szCs w:val="8"/>
        </w:rPr>
      </w:pPr>
    </w:p>
    <w:p w:rsidR="005C4DD3" w:rsidRPr="00275FEB" w:rsidRDefault="005C4DD3" w:rsidP="00275FEB">
      <w:pPr>
        <w:keepNext/>
        <w:rPr>
          <w:i/>
          <w:vanish/>
          <w:color w:val="FF0000"/>
        </w:rPr>
      </w:pPr>
      <w:bookmarkStart w:id="101" w:name="splaceni_61_varianta_2a"/>
      <w:r>
        <w:rPr>
          <w:i/>
          <w:vanish/>
          <w:color w:val="FF0000"/>
        </w:rPr>
        <w:t>(Varianta2a: Při nevyčerpání nebo předčasném splacení jistiny se lhůta splacení zkracuje.)</w:t>
      </w:r>
    </w:p>
    <w:p w:rsidR="000366CD" w:rsidRDefault="000366CD" w:rsidP="000366CD">
      <w:pPr>
        <w:ind w:left="851" w:hanging="284"/>
        <w:rPr>
          <w:sz w:val="8"/>
          <w:szCs w:val="8"/>
        </w:rPr>
      </w:pPr>
    </w:p>
    <w:p w:rsidR="000366CD" w:rsidRDefault="000366CD" w:rsidP="000366CD">
      <w:pPr>
        <w:ind w:left="851" w:hanging="284"/>
        <w:rPr>
          <w:szCs w:val="18"/>
        </w:rPr>
      </w:pPr>
      <w:r>
        <w:t>c)</w:t>
      </w:r>
      <w:r>
        <w:tab/>
        <w:t xml:space="preserve">Pokud Klient nevyčerpá jistinu Úvěru do Výše úvěru a nevyčerpaná výše jistiny Úvěru </w:t>
      </w:r>
    </w:p>
    <w:p w:rsidR="000366CD" w:rsidRDefault="000366CD" w:rsidP="000366CD">
      <w:pPr>
        <w:ind w:left="1134" w:hanging="283"/>
      </w:pPr>
      <w:r>
        <w:t>i)</w:t>
      </w:r>
      <w:r>
        <w:tab/>
        <w:t xml:space="preserve">dosahuje minimálně výše poslední splátky jistiny Úvěru, zkracuje se lhůta pro splacení jistiny Úvěru podle článku 6.1 této Smlouvy o poslední splátku, popřípadě v závislosti na výši nevyčerpané jistiny Úvěru o splátky předcházející poslední splátce jistiny Úvěru, popřípadě se poměrně sníží výše poslední splátky jistiny Úvěru takto zkrácené lhůty, </w:t>
      </w:r>
    </w:p>
    <w:p w:rsidR="000366CD" w:rsidRDefault="000366CD" w:rsidP="000366CD">
      <w:pPr>
        <w:ind w:left="1134" w:hanging="283"/>
      </w:pPr>
      <w:proofErr w:type="spellStart"/>
      <w:r>
        <w:t>ii</w:t>
      </w:r>
      <w:proofErr w:type="spellEnd"/>
      <w:r>
        <w:t>)</w:t>
      </w:r>
      <w:r>
        <w:tab/>
        <w:t>nedosahuje výše poslední splátky jistiny Úvěru, poslední splátka jistiny Úvěru se poměrně sníží o nevyčerpanou výši jistiny Úvěru.</w:t>
      </w:r>
    </w:p>
    <w:p w:rsidR="000366CD" w:rsidRDefault="000366CD" w:rsidP="000366CD">
      <w:pPr>
        <w:ind w:left="851" w:hanging="284"/>
        <w:rPr>
          <w:sz w:val="8"/>
          <w:szCs w:val="8"/>
        </w:rPr>
      </w:pPr>
    </w:p>
    <w:p w:rsidR="0086503F" w:rsidRDefault="000366CD" w:rsidP="0086503F">
      <w:pPr>
        <w:ind w:left="851" w:hanging="284"/>
      </w:pPr>
      <w:r>
        <w:t>d)</w:t>
      </w:r>
      <w:r>
        <w:tab/>
        <w:t>Ustanovení předcházejícího odstavce platí obdobně, pokud Klient uhradí část jistiny Úvěru předčasně nebo pokud Klient splatí kteroukoliv splátku jistiny Úvěru v částce vyšší, než je dohodnutá výše splátky jistiny Úvěru.</w:t>
      </w:r>
    </w:p>
    <w:p w:rsidR="0030530D" w:rsidRDefault="0030530D" w:rsidP="0086503F">
      <w:pPr>
        <w:tabs>
          <w:tab w:val="left" w:pos="5955"/>
        </w:tabs>
        <w:ind w:left="851" w:hanging="284"/>
        <w:rPr>
          <w:i/>
          <w:vanish/>
          <w:color w:val="FF0000"/>
        </w:rPr>
      </w:pPr>
      <w:r>
        <w:rPr>
          <w:i/>
          <w:vanish/>
          <w:color w:val="FF0000"/>
        </w:rPr>
        <w:t>(konec varianty2a)</w:t>
      </w:r>
    </w:p>
    <w:p w:rsidR="001B62D0" w:rsidRDefault="001B62D0" w:rsidP="00275FEB">
      <w:pPr>
        <w:ind w:left="284" w:hanging="284"/>
        <w:rPr>
          <w:szCs w:val="18"/>
        </w:rPr>
      </w:pPr>
      <w:bookmarkStart w:id="102" w:name="splaceni_61_varianta_2b"/>
      <w:bookmarkStart w:id="103" w:name="splaceni_61_varianta_2c"/>
      <w:bookmarkStart w:id="104" w:name="splaceni_61_varianta_2d"/>
      <w:bookmarkEnd w:id="101"/>
      <w:bookmarkEnd w:id="102"/>
      <w:bookmarkEnd w:id="103"/>
      <w:bookmarkEnd w:id="104"/>
    </w:p>
    <w:p w:rsidR="00BD3553" w:rsidRDefault="00BD3553" w:rsidP="00275FEB">
      <w:pPr>
        <w:tabs>
          <w:tab w:val="left" w:pos="5955"/>
        </w:tabs>
        <w:spacing w:before="120"/>
        <w:ind w:left="567" w:hanging="567"/>
        <w:rPr>
          <w:i/>
          <w:vanish/>
          <w:color w:val="FF0000"/>
        </w:rPr>
      </w:pPr>
      <w:bookmarkStart w:id="105" w:name="splaceni_61_varianta_2prolinani"/>
      <w:r>
        <w:rPr>
          <w:i/>
          <w:vanish/>
          <w:color w:val="FF0000"/>
        </w:rPr>
        <w:t>(varianta 2a</w:t>
      </w:r>
      <w:r w:rsidR="004779ED">
        <w:rPr>
          <w:i/>
          <w:vanish/>
          <w:color w:val="FF0000"/>
        </w:rPr>
        <w:t>-</w:t>
      </w:r>
      <w:r w:rsidR="001B62D0">
        <w:rPr>
          <w:i/>
          <w:vanish/>
          <w:color w:val="FF0000"/>
        </w:rPr>
        <w:t>d</w:t>
      </w:r>
      <w:r>
        <w:rPr>
          <w:i/>
          <w:vanish/>
          <w:color w:val="FF0000"/>
        </w:rPr>
        <w:t xml:space="preserve">: </w:t>
      </w:r>
      <w:r w:rsidR="00892D9C">
        <w:rPr>
          <w:i/>
          <w:vanish/>
          <w:color w:val="FF0000"/>
        </w:rPr>
        <w:t>P</w:t>
      </w:r>
      <w:r>
        <w:rPr>
          <w:i/>
          <w:vanish/>
          <w:color w:val="FF0000"/>
        </w:rPr>
        <w:t>rolínání čerpání a splácení úvěru)</w:t>
      </w:r>
    </w:p>
    <w:p w:rsidR="00BD3553" w:rsidRPr="00275FEB" w:rsidRDefault="00BD3553" w:rsidP="00275FEB">
      <w:pPr>
        <w:ind w:left="851" w:hanging="284"/>
      </w:pPr>
      <w:r>
        <w:t xml:space="preserve">e) </w:t>
      </w:r>
      <w:r>
        <w:tab/>
      </w:r>
      <w:r w:rsidRPr="00275FEB">
        <w:t>Pokud výše vyčerpané a nesplacené jistiny Úvěru k datu splatnosti jakékoli splátky jistiny splatné v Době čerpání  nedosahuje  sjednané  výše této splátky jistiny, Klient uhradí splátku jistiny pouze do výše vyčerpané části jistiny Úvěru. V případě, že v důsledku tohoto postupu bude po uplynutí Doby čerpání  vyčerpaná a nesplacená jistina Úvěru vyšší než součet zbývajících splátek jistiny Úvěru dle odstavce a) tohoto článku, Klient uhradí tento rozdíl</w:t>
      </w:r>
      <w:r>
        <w:t xml:space="preserve"> </w:t>
      </w:r>
      <w:r w:rsidRPr="00275FEB">
        <w:rPr>
          <w:iCs/>
        </w:rPr>
        <w:t xml:space="preserve">ke </w:t>
      </w:r>
      <w:r w:rsidR="007308C2">
        <w:rPr>
          <w:iCs/>
        </w:rPr>
        <w:t>Konečnému dni splatnosti</w:t>
      </w:r>
      <w:r>
        <w:rPr>
          <w:iCs/>
        </w:rPr>
        <w:t>.</w:t>
      </w:r>
    </w:p>
    <w:p w:rsidR="00892D9C" w:rsidRDefault="00892D9C" w:rsidP="00892D9C">
      <w:pPr>
        <w:tabs>
          <w:tab w:val="left" w:pos="5955"/>
        </w:tabs>
        <w:spacing w:before="120"/>
        <w:ind w:left="567" w:hanging="567"/>
        <w:rPr>
          <w:i/>
          <w:vanish/>
          <w:color w:val="FF0000"/>
        </w:rPr>
      </w:pPr>
      <w:r>
        <w:rPr>
          <w:i/>
          <w:vanish/>
          <w:color w:val="FF0000"/>
        </w:rPr>
        <w:t>(konec varianty 2a</w:t>
      </w:r>
      <w:r w:rsidR="004779ED">
        <w:rPr>
          <w:i/>
          <w:vanish/>
          <w:color w:val="FF0000"/>
        </w:rPr>
        <w:t>-</w:t>
      </w:r>
      <w:r w:rsidR="001B62D0">
        <w:rPr>
          <w:i/>
          <w:vanish/>
          <w:color w:val="FF0000"/>
        </w:rPr>
        <w:t>d</w:t>
      </w:r>
      <w:r>
        <w:rPr>
          <w:i/>
          <w:vanish/>
          <w:color w:val="FF0000"/>
        </w:rPr>
        <w:t>)</w:t>
      </w:r>
    </w:p>
    <w:bookmarkEnd w:id="105"/>
    <w:p w:rsidR="00BD3553" w:rsidRPr="00275FEB" w:rsidRDefault="00BD3553" w:rsidP="00275FEB">
      <w:pPr>
        <w:ind w:left="851" w:hanging="284"/>
      </w:pPr>
    </w:p>
    <w:p w:rsidR="000366CD" w:rsidRDefault="000366CD" w:rsidP="000366CD">
      <w:pPr>
        <w:tabs>
          <w:tab w:val="left" w:pos="5955"/>
        </w:tabs>
        <w:ind w:left="567" w:hanging="567"/>
        <w:rPr>
          <w:i/>
          <w:vanish/>
          <w:color w:val="FF0000"/>
        </w:rPr>
      </w:pPr>
      <w:r>
        <w:rPr>
          <w:i/>
          <w:vanish/>
          <w:color w:val="FF0000"/>
        </w:rPr>
        <w:t>(konec varianty2)</w:t>
      </w:r>
    </w:p>
    <w:p w:rsidR="000366CD" w:rsidRDefault="000366CD" w:rsidP="000366CD">
      <w:pPr>
        <w:tabs>
          <w:tab w:val="left" w:pos="5955"/>
        </w:tabs>
        <w:ind w:left="567" w:hanging="567"/>
        <w:rPr>
          <w:iCs/>
        </w:rPr>
      </w:pPr>
      <w:bookmarkStart w:id="106" w:name="splaceni_61_varianta_3"/>
      <w:bookmarkStart w:id="107" w:name="splaceni_61_varianta_4"/>
      <w:bookmarkEnd w:id="86"/>
      <w:bookmarkEnd w:id="106"/>
      <w:bookmarkEnd w:id="107"/>
    </w:p>
    <w:p w:rsidR="000366CD" w:rsidRDefault="000366CD" w:rsidP="000366CD">
      <w:pPr>
        <w:tabs>
          <w:tab w:val="left" w:pos="1702"/>
          <w:tab w:val="left" w:pos="5529"/>
        </w:tabs>
        <w:ind w:left="426" w:hanging="426"/>
        <w:rPr>
          <w:i/>
          <w:vanish/>
          <w:color w:val="FF0000"/>
        </w:rPr>
      </w:pPr>
      <w:bookmarkStart w:id="108" w:name="splaceni_62_varianta_1"/>
      <w:r>
        <w:rPr>
          <w:i/>
          <w:vanish/>
          <w:color w:val="FF0000"/>
        </w:rPr>
        <w:t>(Varianta1: Jednorázové či postupné splácení)</w:t>
      </w:r>
    </w:p>
    <w:p w:rsidR="000366CD" w:rsidRDefault="00F56862" w:rsidP="000366CD">
      <w:pPr>
        <w:tabs>
          <w:tab w:val="left" w:pos="993"/>
          <w:tab w:val="left" w:pos="1702"/>
        </w:tabs>
        <w:ind w:left="567" w:hanging="567"/>
      </w:pPr>
      <w:r>
        <w:t>6.2</w:t>
      </w:r>
      <w:r w:rsidR="000366CD">
        <w:tab/>
        <w:t xml:space="preserve">Počínaje dnem Čerpání je Klient povinen hradit Bance úroky z jistiny Úvěru ve výši podle článku 5. této Smlouvy. Úroky budou hrazeny v </w:t>
      </w:r>
      <w:bookmarkStart w:id="109" w:name="TXT_Mena5"/>
      <w:r w:rsidR="000366CD">
        <w:fldChar w:fldCharType="begin">
          <w:ffData>
            <w:name w:val="TXT_Mena5"/>
            <w:enabled/>
            <w:calcOnExit w:val="0"/>
            <w:textInput/>
          </w:ffData>
        </w:fldChar>
      </w:r>
      <w:r w:rsidR="000366CD">
        <w:instrText xml:space="preserve"> FORMTEXT </w:instrText>
      </w:r>
      <w:r w:rsidR="000366CD">
        <w:fldChar w:fldCharType="separate"/>
      </w:r>
      <w:r>
        <w:t>Kč</w:t>
      </w:r>
      <w:r w:rsidR="000366CD">
        <w:fldChar w:fldCharType="end"/>
      </w:r>
      <w:bookmarkEnd w:id="109"/>
      <w:r w:rsidR="000366CD">
        <w:rPr>
          <w:vanish/>
          <w:color w:val="FF0000"/>
          <w:sz w:val="16"/>
          <w:szCs w:val="16"/>
        </w:rPr>
        <w:t>(uveďte zkratku měny, ve které je úvěr poskytován)</w:t>
      </w:r>
      <w:r w:rsidR="000366CD">
        <w:rPr>
          <w:szCs w:val="18"/>
        </w:rPr>
        <w:t xml:space="preserve"> </w:t>
      </w:r>
      <w:bookmarkStart w:id="110" w:name="Textové20"/>
      <w:r w:rsidR="000366CD">
        <w:fldChar w:fldCharType="begin">
          <w:ffData>
            <w:name w:val="Textové20"/>
            <w:enabled/>
            <w:calcOnExit w:val="0"/>
            <w:textInput/>
          </w:ffData>
        </w:fldChar>
      </w:r>
      <w:r w:rsidR="000366CD">
        <w:instrText xml:space="preserve"> FORMTEXT </w:instrText>
      </w:r>
      <w:r w:rsidR="000366CD">
        <w:fldChar w:fldCharType="separate"/>
      </w:r>
      <w:r>
        <w:t>měsíčně,</w:t>
      </w:r>
      <w:r w:rsidR="000366CD">
        <w:fldChar w:fldCharType="end"/>
      </w:r>
      <w:bookmarkEnd w:id="110"/>
      <w:r w:rsidR="000366CD">
        <w:rPr>
          <w:vanish/>
          <w:color w:val="FF0000"/>
          <w:sz w:val="16"/>
          <w:szCs w:val="16"/>
        </w:rPr>
        <w:t>(měsíčně/čtvrtletně)</w:t>
      </w:r>
      <w:r w:rsidR="000366CD">
        <w:t xml:space="preserve"> vždy </w:t>
      </w:r>
      <w:bookmarkStart w:id="111" w:name="Txt_MesCtvr_1"/>
      <w:r w:rsidR="000366CD">
        <w:fldChar w:fldCharType="begin">
          <w:ffData>
            <w:name w:val="Txt_MesCtvr_1"/>
            <w:enabled/>
            <w:calcOnExit w:val="0"/>
            <w:textInput/>
          </w:ffData>
        </w:fldChar>
      </w:r>
      <w:r w:rsidR="000366CD">
        <w:instrText xml:space="preserve"> FORMTEXT </w:instrText>
      </w:r>
      <w:r w:rsidR="000366CD">
        <w:fldChar w:fldCharType="separate"/>
      </w:r>
      <w:r>
        <w:t>k poslednímu dni příslušného kalendářního měsíce</w:t>
      </w:r>
      <w:r w:rsidR="000366CD">
        <w:fldChar w:fldCharType="end"/>
      </w:r>
      <w:bookmarkEnd w:id="111"/>
      <w:r w:rsidR="000366CD">
        <w:rPr>
          <w:vanish/>
          <w:color w:val="FF0000"/>
          <w:sz w:val="16"/>
          <w:szCs w:val="16"/>
        </w:rPr>
        <w:t>(např. k poslednímu dni příslušného kalendářního měsíce / k 20. dni příslušného kalendářního měsíce / k 20. dni posledního měsíce příslušného kalendářního čtvrtletí)</w:t>
      </w:r>
      <w:r w:rsidR="000366CD">
        <w:t xml:space="preserve">, způsobem uvedeným v článku 6.3 této Smlouvy. </w:t>
      </w:r>
    </w:p>
    <w:p w:rsidR="000366CD" w:rsidRDefault="000366CD" w:rsidP="000366CD">
      <w:pPr>
        <w:rPr>
          <w:sz w:val="8"/>
          <w:szCs w:val="8"/>
        </w:rPr>
      </w:pPr>
    </w:p>
    <w:p w:rsidR="000366CD" w:rsidRDefault="000366CD" w:rsidP="000366CD">
      <w:pPr>
        <w:rPr>
          <w:b/>
          <w:i/>
          <w:vanish/>
          <w:color w:val="FF0000"/>
        </w:rPr>
      </w:pPr>
      <w:r>
        <w:rPr>
          <w:b/>
          <w:i/>
          <w:vanish/>
          <w:color w:val="FF0000"/>
        </w:rPr>
        <w:t>Dále doplňte odstavec jednou z variant podle toho, zda úvěr bude splacen jednorázově nebo bude splácen postupně:</w:t>
      </w:r>
    </w:p>
    <w:p w:rsidR="000366CD" w:rsidRDefault="000366CD" w:rsidP="000366CD">
      <w:pPr>
        <w:tabs>
          <w:tab w:val="left" w:pos="5955"/>
        </w:tabs>
        <w:ind w:left="567" w:hanging="567"/>
        <w:rPr>
          <w:i/>
          <w:vanish/>
          <w:color w:val="FF0000"/>
        </w:rPr>
      </w:pPr>
      <w:bookmarkStart w:id="112" w:name="splaceni_62_varianta_1a"/>
      <w:bookmarkEnd w:id="112"/>
    </w:p>
    <w:p w:rsidR="000366CD" w:rsidRDefault="000366CD" w:rsidP="000366CD">
      <w:pPr>
        <w:ind w:left="567" w:hanging="567"/>
        <w:rPr>
          <w:i/>
          <w:vanish/>
          <w:color w:val="FF0000"/>
        </w:rPr>
      </w:pPr>
      <w:bookmarkStart w:id="113" w:name="splaceni_62_varianta_1b"/>
      <w:r>
        <w:rPr>
          <w:i/>
          <w:vanish/>
          <w:color w:val="FF0000"/>
        </w:rPr>
        <w:t>(Varianta1b: Postupné splácení.)</w:t>
      </w:r>
    </w:p>
    <w:p w:rsidR="000366CD" w:rsidRDefault="000366CD" w:rsidP="000366CD">
      <w:pPr>
        <w:tabs>
          <w:tab w:val="left" w:pos="1702"/>
          <w:tab w:val="left" w:pos="5529"/>
        </w:tabs>
        <w:ind w:left="567" w:hanging="567"/>
      </w:pPr>
      <w:r>
        <w:tab/>
        <w:t>Toto ustanovení neplatí pro poslední úhradu úroků, která bude provedena ke Dni splatnosti poslední splátky jistiny Úvěru.</w:t>
      </w:r>
    </w:p>
    <w:p w:rsidR="000366CD" w:rsidRDefault="000366CD" w:rsidP="000366CD">
      <w:pPr>
        <w:tabs>
          <w:tab w:val="left" w:pos="1702"/>
          <w:tab w:val="left" w:pos="5529"/>
        </w:tabs>
        <w:ind w:left="567" w:hanging="567"/>
        <w:rPr>
          <w:i/>
          <w:vanish/>
          <w:color w:val="FF0000"/>
        </w:rPr>
      </w:pPr>
      <w:r>
        <w:rPr>
          <w:i/>
          <w:vanish/>
          <w:color w:val="FF0000"/>
        </w:rPr>
        <w:t>(konec varianty1b)</w:t>
      </w:r>
    </w:p>
    <w:bookmarkEnd w:id="113"/>
    <w:p w:rsidR="000366CD" w:rsidRDefault="000366CD" w:rsidP="000366CD">
      <w:pPr>
        <w:tabs>
          <w:tab w:val="left" w:pos="1702"/>
          <w:tab w:val="left" w:pos="5529"/>
        </w:tabs>
        <w:ind w:left="567" w:hanging="567"/>
        <w:rPr>
          <w:i/>
          <w:vanish/>
          <w:color w:val="FF0000"/>
        </w:rPr>
      </w:pPr>
    </w:p>
    <w:p w:rsidR="000366CD" w:rsidRDefault="000366CD" w:rsidP="000366CD">
      <w:pPr>
        <w:tabs>
          <w:tab w:val="left" w:pos="1702"/>
          <w:tab w:val="left" w:pos="5529"/>
        </w:tabs>
        <w:ind w:left="567" w:hanging="567"/>
        <w:rPr>
          <w:i/>
          <w:vanish/>
          <w:color w:val="FF0000"/>
        </w:rPr>
      </w:pPr>
      <w:r>
        <w:rPr>
          <w:i/>
          <w:vanish/>
          <w:color w:val="FF0000"/>
        </w:rPr>
        <w:t>(konec varianty1)</w:t>
      </w:r>
    </w:p>
    <w:p w:rsidR="000366CD" w:rsidRDefault="000366CD" w:rsidP="000366CD">
      <w:bookmarkStart w:id="114" w:name="splaceni_62_varianta_2"/>
      <w:bookmarkEnd w:id="108"/>
      <w:bookmarkEnd w:id="114"/>
    </w:p>
    <w:p w:rsidR="000366CD" w:rsidRDefault="000366CD" w:rsidP="000366CD">
      <w:pPr>
        <w:tabs>
          <w:tab w:val="left" w:pos="1276"/>
        </w:tabs>
        <w:ind w:left="567" w:hanging="567"/>
        <w:rPr>
          <w:i/>
          <w:vanish/>
          <w:color w:val="FF0000"/>
        </w:rPr>
      </w:pPr>
      <w:bookmarkStart w:id="115" w:name="splaceni_63_varianta_1"/>
      <w:r>
        <w:rPr>
          <w:i/>
          <w:vanish/>
          <w:color w:val="FF0000"/>
        </w:rPr>
        <w:t xml:space="preserve">(Varianta1: </w:t>
      </w:r>
      <w:r w:rsidR="00B8500D">
        <w:rPr>
          <w:i/>
          <w:vanish/>
          <w:color w:val="FF0000"/>
        </w:rPr>
        <w:t xml:space="preserve">Pro úvěry </w:t>
      </w:r>
      <w:r w:rsidR="00B8500D" w:rsidRPr="00275FEB">
        <w:rPr>
          <w:b/>
          <w:i/>
          <w:vanish/>
          <w:color w:val="FF0000"/>
        </w:rPr>
        <w:t>bez dotace EU</w:t>
      </w:r>
      <w:r>
        <w:rPr>
          <w:i/>
          <w:vanish/>
          <w:color w:val="FF0000"/>
        </w:rPr>
        <w:t>.)</w:t>
      </w:r>
    </w:p>
    <w:p w:rsidR="000366CD" w:rsidRDefault="00F56862" w:rsidP="000366CD">
      <w:pPr>
        <w:tabs>
          <w:tab w:val="left" w:pos="1276"/>
        </w:tabs>
        <w:ind w:left="567" w:hanging="567"/>
      </w:pPr>
      <w:r>
        <w:t>6.3</w:t>
      </w:r>
      <w:r w:rsidR="000366CD">
        <w:tab/>
        <w:t xml:space="preserve">Banka je oprávněna provádět úhradu splátek jistiny Úvěru a úroků převodem z účtu Klienta číslo: </w:t>
      </w:r>
      <w:r w:rsidR="000366CD">
        <w:fldChar w:fldCharType="begin">
          <w:ffData>
            <w:name w:val="TXT_CisloUc1"/>
            <w:enabled/>
            <w:calcOnExit w:val="0"/>
            <w:textInput/>
          </w:ffData>
        </w:fldChar>
      </w:r>
      <w:bookmarkStart w:id="116" w:name="TXT_CisloUc1"/>
      <w:r w:rsidR="000366CD">
        <w:instrText xml:space="preserve"> FORMTEXT </w:instrText>
      </w:r>
      <w:r w:rsidR="000366CD">
        <w:fldChar w:fldCharType="separate"/>
      </w:r>
      <w:r>
        <w:t>55403341/0100</w:t>
      </w:r>
      <w:r w:rsidR="000366CD">
        <w:fldChar w:fldCharType="end"/>
      </w:r>
      <w:bookmarkEnd w:id="116"/>
      <w:r w:rsidR="000366CD">
        <w:rPr>
          <w:vanish/>
          <w:color w:val="FF0000"/>
          <w:sz w:val="16"/>
          <w:szCs w:val="16"/>
        </w:rPr>
        <w:t>(uveďte číslo účtu, ze kterého bude splácení/splacení jistiny a úhrada úroků prováděna)</w:t>
      </w:r>
      <w:r w:rsidR="000366CD">
        <w:t xml:space="preserve"> v </w:t>
      </w:r>
      <w:r w:rsidR="000366CD">
        <w:fldChar w:fldCharType="begin">
          <w:ffData>
            <w:name w:val="MENA_uctu1"/>
            <w:enabled/>
            <w:calcOnExit w:val="0"/>
            <w:textInput/>
          </w:ffData>
        </w:fldChar>
      </w:r>
      <w:bookmarkStart w:id="117" w:name="MENA_uctu1"/>
      <w:r w:rsidR="000366CD">
        <w:instrText xml:space="preserve"> FORMTEXT </w:instrText>
      </w:r>
      <w:r w:rsidR="000366CD">
        <w:fldChar w:fldCharType="separate"/>
      </w:r>
      <w:r>
        <w:t>Kč</w:t>
      </w:r>
      <w:r w:rsidR="000366CD">
        <w:fldChar w:fldCharType="end"/>
      </w:r>
      <w:bookmarkEnd w:id="117"/>
      <w:r w:rsidR="000366CD">
        <w:rPr>
          <w:vanish/>
          <w:color w:val="FF0000"/>
          <w:sz w:val="16"/>
          <w:szCs w:val="16"/>
        </w:rPr>
        <w:t xml:space="preserve">(uveďte zkratku měny účtu, ze kterého </w:t>
      </w:r>
      <w:r w:rsidR="000366CD" w:rsidRPr="00BF6C6D">
        <w:rPr>
          <w:vanish/>
          <w:color w:val="FF0000"/>
          <w:sz w:val="16"/>
          <w:szCs w:val="16"/>
        </w:rPr>
        <w:t>bude splácení/splacení jistiny a úhrada úroků prováděna)</w:t>
      </w:r>
      <w:r w:rsidR="000366CD" w:rsidRPr="00BF6C6D">
        <w:t xml:space="preserve"> </w:t>
      </w:r>
      <w:r w:rsidR="00043C70" w:rsidRPr="00BF6C6D">
        <w:t>vedeného u Banky</w:t>
      </w:r>
      <w:r w:rsidR="000366CD" w:rsidRPr="00BF6C6D">
        <w:t xml:space="preserve"> bez dalšího souhlasu Klienta. Klient se</w:t>
      </w:r>
      <w:r w:rsidR="000366CD">
        <w:t xml:space="preserve"> zavazuje zajistit, aby v Den splatnosti byly na </w:t>
      </w:r>
      <w:r w:rsidR="00020C50">
        <w:t>tomto</w:t>
      </w:r>
      <w:r w:rsidR="00585791">
        <w:t xml:space="preserve"> </w:t>
      </w:r>
      <w:r w:rsidR="000366CD">
        <w:t>účtu prostředky odpovídající výši splatné jistiny Úvěru, popřípadě splatných úroků.</w:t>
      </w:r>
    </w:p>
    <w:p w:rsidR="000366CD" w:rsidRDefault="000366CD" w:rsidP="000366CD">
      <w:pPr>
        <w:pStyle w:val="Normlnodsazen"/>
        <w:ind w:hanging="567"/>
        <w:rPr>
          <w:sz w:val="8"/>
          <w:szCs w:val="8"/>
        </w:rPr>
      </w:pPr>
      <w:bookmarkStart w:id="118" w:name="splaceni_63_varianta_1a"/>
      <w:bookmarkEnd w:id="118"/>
    </w:p>
    <w:p w:rsidR="000366CD" w:rsidRDefault="000366CD" w:rsidP="000366CD">
      <w:pPr>
        <w:ind w:left="567"/>
      </w:pPr>
      <w:r>
        <w:t xml:space="preserve">Pokud nebude možné provést úhradu </w:t>
      </w:r>
      <w:r w:rsidRPr="00CD6F45">
        <w:t xml:space="preserve">splatných </w:t>
      </w:r>
      <w:r w:rsidR="00541AA0" w:rsidRPr="00CD6F45">
        <w:t xml:space="preserve">dluhů Klienta </w:t>
      </w:r>
      <w:r w:rsidR="00CD6F45" w:rsidRPr="00CD6F45">
        <w:t xml:space="preserve">vůči Bance </w:t>
      </w:r>
      <w:r w:rsidRPr="00CD6F45">
        <w:t xml:space="preserve">způsobem uvedeným v předcházejícím odstavci, je Klient povinen provést úhradu </w:t>
      </w:r>
      <w:r w:rsidR="00541AA0" w:rsidRPr="00CD6F45">
        <w:t xml:space="preserve">svých </w:t>
      </w:r>
      <w:r w:rsidRPr="00CD6F45">
        <w:t xml:space="preserve">splatných </w:t>
      </w:r>
      <w:r w:rsidR="00541AA0" w:rsidRPr="00CD6F45">
        <w:t>dluhů</w:t>
      </w:r>
      <w:r w:rsidRPr="00CD6F45">
        <w:t xml:space="preserve"> </w:t>
      </w:r>
      <w:r w:rsidR="005F7695" w:rsidRPr="00CD6F45">
        <w:t xml:space="preserve">vůči Bance </w:t>
      </w:r>
      <w:r w:rsidRPr="00CD6F45">
        <w:t>jakoukoliv jinou formou. V takovém případě je Klient povinen předem dohodnout s Bankou identifikaci účtu, na který bude úhrada směrována.</w:t>
      </w:r>
    </w:p>
    <w:p w:rsidR="000366CD" w:rsidRDefault="000366CD" w:rsidP="000366CD">
      <w:pPr>
        <w:tabs>
          <w:tab w:val="left" w:pos="5955"/>
        </w:tabs>
        <w:ind w:left="567" w:hanging="567"/>
        <w:rPr>
          <w:i/>
          <w:vanish/>
          <w:color w:val="FF0000"/>
        </w:rPr>
      </w:pPr>
      <w:r>
        <w:rPr>
          <w:i/>
          <w:vanish/>
          <w:color w:val="FF0000"/>
        </w:rPr>
        <w:t>(konec varianty1)</w:t>
      </w:r>
    </w:p>
    <w:bookmarkEnd w:id="115"/>
    <w:p w:rsidR="000366CD" w:rsidRDefault="000366CD" w:rsidP="000366CD"/>
    <w:p w:rsidR="000366CD" w:rsidRDefault="00F45A9D" w:rsidP="000366CD">
      <w:r w:rsidDel="00F45A9D">
        <w:t xml:space="preserve"> </w:t>
      </w:r>
    </w:p>
    <w:p w:rsidR="000366CD" w:rsidRDefault="000366CD" w:rsidP="000366CD">
      <w:bookmarkStart w:id="119" w:name="splaceni_63_varianta_2"/>
      <w:bookmarkEnd w:id="119"/>
    </w:p>
    <w:p w:rsidR="000366CD" w:rsidRDefault="00F56862" w:rsidP="000366CD">
      <w:pPr>
        <w:keepNext/>
        <w:spacing w:before="240"/>
        <w:ind w:left="567" w:hanging="567"/>
        <w:rPr>
          <w:b/>
          <w:bCs/>
        </w:rPr>
      </w:pPr>
      <w:r>
        <w:rPr>
          <w:b/>
          <w:bCs/>
        </w:rPr>
        <w:t>7.</w:t>
      </w:r>
      <w:r w:rsidR="000366CD">
        <w:rPr>
          <w:b/>
          <w:bCs/>
        </w:rPr>
        <w:tab/>
        <w:t>Zajištění úvěru</w:t>
      </w:r>
    </w:p>
    <w:p w:rsidR="000366CD" w:rsidRDefault="000366CD" w:rsidP="000366CD">
      <w:pPr>
        <w:keepNext/>
        <w:tabs>
          <w:tab w:val="left" w:leader="dot" w:pos="8931"/>
        </w:tabs>
        <w:ind w:left="426" w:hanging="426"/>
      </w:pPr>
    </w:p>
    <w:p w:rsidR="000366CD" w:rsidRDefault="000366CD" w:rsidP="00F56862">
      <w:pPr>
        <w:keepNext/>
        <w:tabs>
          <w:tab w:val="left" w:leader="dot" w:pos="8931"/>
        </w:tabs>
        <w:ind w:left="567" w:hanging="425"/>
        <w:rPr>
          <w:b/>
          <w:bCs/>
          <w:i/>
          <w:iCs/>
          <w:vanish/>
          <w:color w:val="FF0000"/>
          <w:szCs w:val="18"/>
        </w:rPr>
      </w:pPr>
      <w:bookmarkStart w:id="120" w:name="ZajisteniUveru2"/>
      <w:bookmarkStart w:id="121" w:name="Zajisteniuveru0"/>
      <w:bookmarkEnd w:id="121"/>
      <w:r>
        <w:rPr>
          <w:b/>
          <w:bCs/>
          <w:i/>
          <w:iCs/>
          <w:vanish/>
          <w:color w:val="FF0000"/>
          <w:szCs w:val="18"/>
        </w:rPr>
        <w:t>[VARIANTA II.: OBCHOD JE ZAJIŠTĚN]</w:t>
      </w:r>
    </w:p>
    <w:p w:rsidR="00F56862" w:rsidRPr="00F56862" w:rsidRDefault="00F56862" w:rsidP="00F56862">
      <w:pPr>
        <w:tabs>
          <w:tab w:val="left" w:pos="3119"/>
          <w:tab w:val="left" w:pos="4962"/>
          <w:tab w:val="left" w:pos="6237"/>
          <w:tab w:val="left" w:pos="7372"/>
        </w:tabs>
        <w:ind w:left="567"/>
        <w:rPr>
          <w:color w:val="000000"/>
        </w:rPr>
      </w:pPr>
    </w:p>
    <w:p w:rsidR="00F56862" w:rsidRPr="00F56862" w:rsidRDefault="00F56862" w:rsidP="00F56862">
      <w:pPr>
        <w:tabs>
          <w:tab w:val="left" w:pos="3119"/>
          <w:tab w:val="left" w:pos="4962"/>
          <w:tab w:val="left" w:pos="6237"/>
          <w:tab w:val="left" w:pos="7372"/>
        </w:tabs>
        <w:ind w:left="567" w:hanging="567"/>
        <w:rPr>
          <w:color w:val="000000"/>
        </w:rPr>
      </w:pPr>
      <w:r>
        <w:rPr>
          <w:color w:val="000000"/>
        </w:rPr>
        <w:t>7.1</w:t>
      </w:r>
      <w:r w:rsidRPr="00F56862">
        <w:rPr>
          <w:color w:val="000000"/>
        </w:rPr>
        <w:tab/>
        <w:t>Dluhy Klienta vůči Bance z této Smlouvy jsou zajištěny v rozsahu a způsobem sjednaným v samostatné smlouvě či smlouvách o poskytnutí zajištění, jmenovitě ve Smlouvě o poskytnutí zajištění registrační číslo 10000769860 uzavřené mezi Bankou a </w:t>
      </w:r>
      <w:r w:rsidR="009A2FAE">
        <w:rPr>
          <w:color w:val="000000"/>
        </w:rPr>
        <w:t xml:space="preserve">Městem Ostrov, </w:t>
      </w:r>
      <w:r w:rsidRPr="00F56862">
        <w:rPr>
          <w:color w:val="000000"/>
        </w:rPr>
        <w:t xml:space="preserve"> se sídlem: Jáchymovská 1 , 363 01 Ostrov, IČ: 00254843, kdy zajištěním se rozumí ručení.</w:t>
      </w:r>
    </w:p>
    <w:p w:rsidR="00F56862" w:rsidRDefault="00F56862" w:rsidP="00F56862">
      <w:pPr>
        <w:tabs>
          <w:tab w:val="left" w:pos="3119"/>
          <w:tab w:val="left" w:pos="4962"/>
          <w:tab w:val="left" w:pos="6237"/>
          <w:tab w:val="left" w:pos="7372"/>
        </w:tabs>
        <w:ind w:left="567"/>
        <w:rPr>
          <w:b/>
          <w:iCs/>
          <w:szCs w:val="18"/>
        </w:rPr>
      </w:pPr>
      <w:bookmarkStart w:id="122" w:name="ZajisteniUveru1"/>
      <w:bookmarkEnd w:id="122"/>
    </w:p>
    <w:p w:rsidR="00AE6FE5" w:rsidRDefault="00F56862" w:rsidP="00F56862">
      <w:pPr>
        <w:pStyle w:val="Nadpis2"/>
        <w:tabs>
          <w:tab w:val="left" w:pos="567"/>
        </w:tabs>
        <w:ind w:left="567" w:hanging="567"/>
        <w:rPr>
          <w:b w:val="0"/>
          <w:iCs/>
          <w:sz w:val="18"/>
          <w:szCs w:val="18"/>
        </w:rPr>
      </w:pPr>
      <w:bookmarkStart w:id="123" w:name="_DV_C172"/>
      <w:r>
        <w:rPr>
          <w:b w:val="0"/>
          <w:iCs/>
          <w:sz w:val="18"/>
          <w:szCs w:val="18"/>
        </w:rPr>
        <w:t>7.2</w:t>
      </w:r>
      <w:r w:rsidR="005F7695" w:rsidRPr="00CD6F45">
        <w:rPr>
          <w:b w:val="0"/>
          <w:iCs/>
          <w:sz w:val="18"/>
          <w:szCs w:val="18"/>
        </w:rPr>
        <w:tab/>
      </w:r>
      <w:r w:rsidR="00AE6FE5" w:rsidRPr="00DD57A5">
        <w:rPr>
          <w:b w:val="0"/>
          <w:iCs/>
          <w:sz w:val="18"/>
          <w:szCs w:val="18"/>
        </w:rPr>
        <w:t>V případě, že by z jakéhokoli důvodu došlo ke změně vlastnictví k předmětu zajištění, který slouží k zajištění dluhů Klienta vůči Bance, zajišťovaný dluh bez předchozího výslovného písemného souhlasu Banky nepřechází na nabyvatele předmětu zajištění.</w:t>
      </w:r>
    </w:p>
    <w:bookmarkEnd w:id="120"/>
    <w:bookmarkEnd w:id="123"/>
    <w:p w:rsidR="000366CD" w:rsidRDefault="00F56862" w:rsidP="000366CD">
      <w:pPr>
        <w:keepNext/>
        <w:spacing w:before="240"/>
        <w:ind w:left="567" w:hanging="567"/>
        <w:rPr>
          <w:b/>
          <w:bCs/>
        </w:rPr>
      </w:pPr>
      <w:r>
        <w:rPr>
          <w:b/>
          <w:bCs/>
        </w:rPr>
        <w:lastRenderedPageBreak/>
        <w:t>8.</w:t>
      </w:r>
      <w:r w:rsidR="000366CD" w:rsidRPr="00CD6F45">
        <w:rPr>
          <w:b/>
          <w:bCs/>
        </w:rPr>
        <w:tab/>
        <w:t>Zvláštní ujednání</w:t>
      </w:r>
      <w:r w:rsidR="000366CD">
        <w:rPr>
          <w:b/>
          <w:bCs/>
        </w:rPr>
        <w:t xml:space="preserve"> </w:t>
      </w:r>
    </w:p>
    <w:p w:rsidR="000366CD" w:rsidRDefault="000366CD" w:rsidP="000366CD">
      <w:pPr>
        <w:rPr>
          <w:b/>
          <w:i/>
          <w:vanish/>
          <w:color w:val="FF0000"/>
          <w:szCs w:val="18"/>
          <w:u w:val="single"/>
        </w:rPr>
      </w:pPr>
      <w:r>
        <w:rPr>
          <w:b/>
          <w:i/>
          <w:vanish/>
          <w:color w:val="FF0000"/>
          <w:szCs w:val="18"/>
          <w:u w:val="single"/>
        </w:rPr>
        <w:t>(Číslování odstavců v tomto článku bude nutné upravit s ohledem na ustanovení, která budou do konkrétní Smlouvy vložena)</w:t>
      </w:r>
    </w:p>
    <w:p w:rsidR="000366CD" w:rsidRDefault="000366CD" w:rsidP="000366CD">
      <w:pPr>
        <w:keepNext/>
        <w:ind w:left="426" w:hanging="426"/>
        <w:jc w:val="left"/>
      </w:pPr>
    </w:p>
    <w:p w:rsidR="000366CD" w:rsidRDefault="00F56862" w:rsidP="000366CD">
      <w:pPr>
        <w:ind w:left="567" w:hanging="567"/>
        <w:outlineLvl w:val="0"/>
        <w:rPr>
          <w:b/>
          <w:bCs/>
          <w:color w:val="000000"/>
          <w:szCs w:val="18"/>
        </w:rPr>
      </w:pPr>
      <w:bookmarkStart w:id="124" w:name="Specpod_1_c"/>
      <w:r>
        <w:rPr>
          <w:b/>
          <w:bCs/>
          <w:color w:val="000000"/>
          <w:szCs w:val="18"/>
        </w:rPr>
        <w:t>8.1</w:t>
      </w:r>
      <w:r w:rsidR="000366CD">
        <w:rPr>
          <w:b/>
          <w:bCs/>
          <w:color w:val="000000"/>
          <w:szCs w:val="18"/>
        </w:rPr>
        <w:tab/>
        <w:t>Další odkládací podmínky prvního čerpání</w:t>
      </w:r>
    </w:p>
    <w:p w:rsidR="000366CD" w:rsidRDefault="000366CD" w:rsidP="000366CD">
      <w:pPr>
        <w:ind w:left="567"/>
        <w:rPr>
          <w:i/>
          <w:vanish/>
          <w:color w:val="FF0000"/>
          <w:szCs w:val="18"/>
        </w:rPr>
      </w:pPr>
      <w:r>
        <w:rPr>
          <w:i/>
          <w:vanish/>
          <w:color w:val="FF0000"/>
          <w:szCs w:val="18"/>
        </w:rPr>
        <w:t>(V případě úvěru s jednorázovým čerpáním, se v první odrážce vymaže slovo „první“ a zcela se odstraní druhá odrážka „Každé Čerpání je nad rámec článku VI. odstavec 2 Úvěrových podmínek podmíněno:“)</w:t>
      </w:r>
    </w:p>
    <w:p w:rsidR="000366CD" w:rsidRDefault="000366CD" w:rsidP="000366CD">
      <w:pPr>
        <w:tabs>
          <w:tab w:val="num" w:pos="720"/>
        </w:tabs>
        <w:ind w:left="567"/>
      </w:pPr>
      <w:r>
        <w:t>Nad rámec článku VI. odstavec 1 Úvěrových podmínek jsou pro první Čerpání sjednány následující Odkládací podmínky čerpání:</w:t>
      </w:r>
    </w:p>
    <w:p w:rsidR="000366CD" w:rsidRDefault="000366CD" w:rsidP="000366CD">
      <w:pPr>
        <w:tabs>
          <w:tab w:val="num" w:pos="720"/>
        </w:tabs>
        <w:ind w:left="567" w:hanging="567"/>
      </w:pPr>
    </w:p>
    <w:p w:rsidR="00F56862" w:rsidRPr="002969FB" w:rsidRDefault="00F56862" w:rsidP="00F56862">
      <w:pPr>
        <w:ind w:left="567" w:hanging="567"/>
      </w:pPr>
      <w:bookmarkStart w:id="125" w:name="Specpod_1"/>
      <w:bookmarkStart w:id="126" w:name="SPECPOD_REG"/>
      <w:bookmarkStart w:id="127" w:name="ZAL_8__8__1__1"/>
      <w:r>
        <w:t>8.1.1</w:t>
      </w:r>
      <w:r w:rsidRPr="002969FB">
        <w:tab/>
        <w:t xml:space="preserve">Odkládací podmínkou čerpání je ověření Bankou, že tato Smlouva (včetně všech dokumentů, které tvoří součást Smlouvy) byla prostřednictvím registru smluv řádně uveřejněna v souladu se zákonem č. 340/2015 Sb., o registru smluv, ve znění pozdějších předpisů. Klient se zavazuje odeslat tuto Smlouvu (včetně všech dokumentů, které tvoří její součást) k uveřejnění v registru smluv bez prodlení po jejím uzavření.  Klient se dále zavazuje, že Banka obdrží potvrzení o uveřejnění v registru smluv zasílané správcem registru smluv na e-mailovou adresu Banky </w:t>
      </w:r>
      <w:r w:rsidRPr="002969FB">
        <w:fldChar w:fldCharType="begin">
          <w:ffData>
            <w:name w:val="SP_mail_cap"/>
            <w:enabled/>
            <w:calcOnExit w:val="0"/>
            <w:textInput/>
          </w:ffData>
        </w:fldChar>
      </w:r>
      <w:bookmarkStart w:id="128" w:name="SP_mail_cap"/>
      <w:r w:rsidRPr="002969FB">
        <w:instrText xml:space="preserve"> FORMTEXT </w:instrText>
      </w:r>
      <w:r w:rsidRPr="002969FB">
        <w:fldChar w:fldCharType="separate"/>
      </w:r>
      <w:r>
        <w:t>cap4060skp@kb.cz</w:t>
      </w:r>
      <w:r w:rsidRPr="002969FB">
        <w:fldChar w:fldCharType="end"/>
      </w:r>
      <w:bookmarkEnd w:id="128"/>
      <w:r w:rsidRPr="002969FB">
        <w:rPr>
          <w:vanish/>
          <w:color w:val="FF0000"/>
        </w:rPr>
        <w:t xml:space="preserve"> </w:t>
      </w:r>
      <w:bookmarkStart w:id="129" w:name="sNapoveda"/>
      <w:bookmarkStart w:id="130" w:name="ZZ_B8811"/>
      <w:bookmarkEnd w:id="129"/>
      <w:r w:rsidRPr="002969FB">
        <w:t xml:space="preserve">. </w:t>
      </w:r>
      <w:r w:rsidRPr="002969FB">
        <w:rPr>
          <w:vanish/>
          <w:color w:val="FF0000"/>
          <w:sz w:val="16"/>
          <w:szCs w:val="16"/>
        </w:rPr>
        <w:t xml:space="preserve">(Pokud je smlouva podepsána elektronicky, následující větu odstraňte) </w:t>
      </w:r>
      <w:r w:rsidRPr="002969FB">
        <w:t xml:space="preserve">Banka za tím účelem zašle Klientovi znění této Smlouvy (včetně všech dokumentů, které tvoří její součást) na e-mailovou adresu </w:t>
      </w:r>
      <w:r w:rsidRPr="002969FB">
        <w:fldChar w:fldCharType="begin">
          <w:ffData>
            <w:name w:val="SP_mail_klient"/>
            <w:enabled/>
            <w:calcOnExit w:val="0"/>
            <w:textInput/>
          </w:ffData>
        </w:fldChar>
      </w:r>
      <w:bookmarkStart w:id="131" w:name="SP_mail_klient"/>
      <w:r w:rsidRPr="002969FB">
        <w:instrText xml:space="preserve"> FORMTEXT </w:instrText>
      </w:r>
      <w:r w:rsidRPr="002969FB">
        <w:fldChar w:fldCharType="separate"/>
      </w:r>
      <w:r>
        <w:t>krizova@ostrovska-teplarenska.cz</w:t>
      </w:r>
      <w:r w:rsidRPr="002969FB">
        <w:fldChar w:fldCharType="end"/>
      </w:r>
      <w:bookmarkEnd w:id="131"/>
      <w:r w:rsidRPr="002969FB">
        <w:rPr>
          <w:rStyle w:val="AnapovedaM"/>
          <w:vanish w:val="0"/>
          <w:szCs w:val="16"/>
        </w:rPr>
        <w:t xml:space="preserve"> </w:t>
      </w:r>
      <w:r w:rsidRPr="002969FB">
        <w:rPr>
          <w:rStyle w:val="AnapovedaM"/>
          <w:szCs w:val="16"/>
        </w:rPr>
        <w:t>(EMAIL_KLIENT -  doplňte e-mailovou adresu Klienta)</w:t>
      </w:r>
      <w:bookmarkEnd w:id="130"/>
      <w:r w:rsidRPr="002969FB">
        <w:rPr>
          <w:rStyle w:val="AnapovedaM"/>
          <w:vanish w:val="0"/>
          <w:szCs w:val="16"/>
        </w:rPr>
        <w:t>.</w:t>
      </w:r>
      <w:bookmarkEnd w:id="127"/>
    </w:p>
    <w:bookmarkEnd w:id="126"/>
    <w:p w:rsidR="00F56862" w:rsidRPr="00D64878" w:rsidRDefault="00F56862" w:rsidP="00F56862">
      <w:pPr>
        <w:ind w:left="567" w:hanging="567"/>
        <w:rPr>
          <w:szCs w:val="18"/>
        </w:rPr>
      </w:pPr>
    </w:p>
    <w:p w:rsidR="00F56862" w:rsidRPr="00D64878" w:rsidRDefault="00F56862" w:rsidP="00F56862">
      <w:pPr>
        <w:pStyle w:val="StylVlevo0cmPedsazen075cmVpravo-001cm"/>
      </w:pPr>
      <w:bookmarkStart w:id="132" w:name="ZAL_4__2__3"/>
      <w:r>
        <w:rPr>
          <w:rFonts w:cs="Arial"/>
          <w:bCs/>
          <w:szCs w:val="18"/>
        </w:rPr>
        <w:t>8.1.2</w:t>
      </w:r>
      <w:r w:rsidRPr="00D64878">
        <w:rPr>
          <w:rFonts w:cs="Arial"/>
          <w:bCs/>
          <w:szCs w:val="18"/>
        </w:rPr>
        <w:tab/>
        <w:t>Odkládací podmínkou čerpání je předložení pravomocného stavebního povolení případně společného povolení nebo jiného dokumentu, který z.</w:t>
      </w:r>
      <w:r w:rsidR="00021F97">
        <w:rPr>
          <w:rFonts w:cs="Arial"/>
          <w:bCs/>
          <w:szCs w:val="18"/>
        </w:rPr>
        <w:t xml:space="preserve"> </w:t>
      </w:r>
      <w:r w:rsidRPr="00D64878">
        <w:rPr>
          <w:rFonts w:cs="Arial"/>
          <w:bCs/>
          <w:szCs w:val="18"/>
        </w:rPr>
        <w:t>č. 183/2006 Sb., stavební zákon, považuje za povolení stavby, případně jiných pravomocných povolení nezbytných podle platných právních předpisů pro realizací Objektu úvěru.</w:t>
      </w:r>
      <w:bookmarkEnd w:id="132"/>
    </w:p>
    <w:bookmarkEnd w:id="124"/>
    <w:bookmarkEnd w:id="125"/>
    <w:p w:rsidR="000366CD" w:rsidRDefault="000366CD" w:rsidP="000366CD">
      <w:pPr>
        <w:tabs>
          <w:tab w:val="num" w:pos="720"/>
        </w:tabs>
        <w:ind w:left="567" w:hanging="567"/>
      </w:pPr>
    </w:p>
    <w:p w:rsidR="000366CD" w:rsidRDefault="00F56862" w:rsidP="000366CD">
      <w:pPr>
        <w:ind w:left="567" w:hanging="567"/>
        <w:outlineLvl w:val="0"/>
        <w:rPr>
          <w:b/>
          <w:bCs/>
          <w:color w:val="000000"/>
          <w:szCs w:val="18"/>
        </w:rPr>
      </w:pPr>
      <w:bookmarkStart w:id="133" w:name="Specpod_2_c"/>
      <w:r>
        <w:rPr>
          <w:b/>
          <w:bCs/>
          <w:color w:val="000000"/>
          <w:szCs w:val="18"/>
        </w:rPr>
        <w:t>8.2</w:t>
      </w:r>
      <w:r w:rsidR="000366CD">
        <w:rPr>
          <w:b/>
          <w:bCs/>
          <w:color w:val="000000"/>
          <w:szCs w:val="18"/>
        </w:rPr>
        <w:tab/>
        <w:t>Další odkládací podmínky každého čerpání</w:t>
      </w:r>
    </w:p>
    <w:p w:rsidR="000366CD" w:rsidRDefault="000366CD" w:rsidP="000366CD">
      <w:pPr>
        <w:tabs>
          <w:tab w:val="num" w:pos="720"/>
        </w:tabs>
        <w:ind w:left="567"/>
      </w:pPr>
      <w:r>
        <w:t>Nad rámec článku VI. odstavec 2 Úvěrových podmínek jsou pro každé Čerpání sjednány následující Odkládací podmínky čerpání:</w:t>
      </w:r>
    </w:p>
    <w:p w:rsidR="00F56862" w:rsidRPr="008F7FF2" w:rsidRDefault="00F56862" w:rsidP="00F56862">
      <w:pPr>
        <w:ind w:left="567" w:hanging="567"/>
        <w:rPr>
          <w:szCs w:val="18"/>
        </w:rPr>
      </w:pPr>
      <w:bookmarkStart w:id="134" w:name="Specpod_2"/>
    </w:p>
    <w:p w:rsidR="00F56862" w:rsidRPr="008F7FF2" w:rsidRDefault="00F56862" w:rsidP="00F56862">
      <w:pPr>
        <w:pStyle w:val="StylVlevo0cmPedsazen075cmVpravo-001cm"/>
        <w:rPr>
          <w:color w:val="000000"/>
        </w:rPr>
      </w:pPr>
      <w:bookmarkStart w:id="135" w:name="ZAL_3__2__3"/>
      <w:r>
        <w:t>8.2.1</w:t>
      </w:r>
      <w:r w:rsidRPr="008F7FF2">
        <w:tab/>
        <w:t xml:space="preserve">Odkládací podmínkou každého čerpání je předložení dokladů </w:t>
      </w:r>
      <w:r>
        <w:t>Smlouvy o dílo nebo Kupní smlouvu</w:t>
      </w:r>
      <w:r w:rsidRPr="008F7FF2">
        <w:rPr>
          <w:vanish/>
          <w:color w:val="FF0000"/>
          <w:sz w:val="16"/>
        </w:rPr>
        <w:t>(CERPANI_PROKAZANI_UCELOVOSTI_DOKLADY– doplňte výčet dokladů)</w:t>
      </w:r>
      <w:r w:rsidRPr="008F7FF2">
        <w:t>, kterými Klient prokáže účelovost Čerpání. Čerpání bude provedeno na účet dodavatele nebo popřípadě na Běžný účet Klienta po doložení úhrady dokladů z vlastních prostředků Klienta (dále jen „</w:t>
      </w:r>
      <w:r w:rsidRPr="008F7FF2">
        <w:rPr>
          <w:b/>
        </w:rPr>
        <w:t>Refundace</w:t>
      </w:r>
      <w:r w:rsidRPr="008F7FF2">
        <w:t xml:space="preserve">“). Čerpání bude provedeno ve výši </w:t>
      </w:r>
      <w:r>
        <w:t>100%</w:t>
      </w:r>
      <w:r w:rsidRPr="008F7FF2">
        <w:rPr>
          <w:vanish/>
          <w:color w:val="FF0000"/>
          <w:sz w:val="16"/>
        </w:rPr>
        <w:t>(HODNOTA_1 - vyplňte buď částku a měnu anebo procento včetně znaku % a zároveň dopište procento čeho, např.: fakturované částky/kupní ceny/smluvní ceny díla/smluvní ceny)</w:t>
      </w:r>
      <w:r w:rsidRPr="008F7FF2">
        <w:t xml:space="preserve"> </w:t>
      </w:r>
      <w:r>
        <w:t>bez</w:t>
      </w:r>
      <w:r w:rsidRPr="008F7FF2">
        <w:rPr>
          <w:vanish/>
          <w:color w:val="FF0000"/>
          <w:sz w:val="16"/>
        </w:rPr>
        <w:t>(DPH_VCETNE_BEZ - doplňte jednu z variant: bez /včetně)</w:t>
      </w:r>
      <w:r w:rsidRPr="008F7FF2">
        <w:rPr>
          <w:color w:val="000000"/>
        </w:rPr>
        <w:t xml:space="preserve"> daně z přidané hodnoty.</w:t>
      </w:r>
    </w:p>
    <w:p w:rsidR="00F56862" w:rsidRPr="008F7FF2" w:rsidRDefault="00F56862" w:rsidP="00F56862">
      <w:pPr>
        <w:pStyle w:val="StylVlevo0cmPedsazen075cmVpravo-001cm"/>
        <w:ind w:firstLine="0"/>
        <w:rPr>
          <w:color w:val="000000"/>
        </w:rPr>
      </w:pPr>
      <w:r w:rsidRPr="008F7FF2">
        <w:t>Klient je povinen požádat o Čerpání v měně dle předloženého dokladu</w:t>
      </w:r>
      <w:r w:rsidRPr="008F7FF2">
        <w:rPr>
          <w:color w:val="000000"/>
        </w:rPr>
        <w:t xml:space="preserve"> s výjimkou Refundace, kdy je povinen požádat o Čerpání v měně účtu, z něhož byla předchozí úhrada provedena.</w:t>
      </w:r>
      <w:bookmarkEnd w:id="135"/>
    </w:p>
    <w:bookmarkEnd w:id="133"/>
    <w:bookmarkEnd w:id="134"/>
    <w:p w:rsidR="000366CD" w:rsidRDefault="000366CD" w:rsidP="000366CD">
      <w:pPr>
        <w:tabs>
          <w:tab w:val="num" w:pos="720"/>
        </w:tabs>
        <w:ind w:left="567" w:hanging="567"/>
      </w:pPr>
    </w:p>
    <w:p w:rsidR="000366CD" w:rsidRDefault="00F56862" w:rsidP="000366CD">
      <w:pPr>
        <w:ind w:left="567" w:hanging="567"/>
        <w:outlineLvl w:val="0"/>
        <w:rPr>
          <w:b/>
          <w:bCs/>
          <w:color w:val="000000"/>
          <w:szCs w:val="18"/>
        </w:rPr>
      </w:pPr>
      <w:r>
        <w:rPr>
          <w:b/>
          <w:bCs/>
          <w:color w:val="000000"/>
          <w:szCs w:val="18"/>
        </w:rPr>
        <w:t>8.3</w:t>
      </w:r>
      <w:r w:rsidR="000366CD">
        <w:rPr>
          <w:b/>
          <w:bCs/>
          <w:color w:val="000000"/>
          <w:szCs w:val="18"/>
        </w:rPr>
        <w:tab/>
        <w:t>Další ujednání</w:t>
      </w:r>
    </w:p>
    <w:p w:rsidR="00F56862" w:rsidRPr="00F56862" w:rsidRDefault="00F56862" w:rsidP="00F56862">
      <w:pPr>
        <w:ind w:left="567" w:hanging="567"/>
        <w:rPr>
          <w:szCs w:val="18"/>
        </w:rPr>
      </w:pPr>
      <w:bookmarkStart w:id="136" w:name="Specpod_4"/>
    </w:p>
    <w:p w:rsidR="00F56862" w:rsidRPr="00F56862" w:rsidRDefault="00F56862" w:rsidP="00F56862">
      <w:pPr>
        <w:pStyle w:val="StylVlevo0cmPedsazen075cmVpravo-001cm"/>
      </w:pPr>
      <w:bookmarkStart w:id="137" w:name="ZAL_6__1__4"/>
      <w:r>
        <w:t>8.3.1</w:t>
      </w:r>
      <w:r w:rsidRPr="00F56862">
        <w:tab/>
        <w:t>Klient se zavazuje předložit kolaudační souhlas nebo kolaudační rozhodnutí vydané věcně a místně příslušným stavebním úřadem, je-li pro užívání stavby Objektu úvěru vyžadován, do 10</w:t>
      </w:r>
      <w:r w:rsidRPr="00F56862">
        <w:rPr>
          <w:vanish/>
          <w:color w:val="FF0000"/>
          <w:sz w:val="16"/>
        </w:rPr>
        <w:t>(POCET_DNU_1- doplňte např.15)</w:t>
      </w:r>
      <w:r w:rsidRPr="00F56862">
        <w:t xml:space="preserve"> dnů po jeho vydání.</w:t>
      </w:r>
      <w:bookmarkEnd w:id="137"/>
    </w:p>
    <w:p w:rsidR="00F56862" w:rsidRPr="00F56862" w:rsidRDefault="00F56862" w:rsidP="00F56862">
      <w:pPr>
        <w:ind w:left="567" w:hanging="567"/>
        <w:rPr>
          <w:szCs w:val="18"/>
        </w:rPr>
      </w:pPr>
    </w:p>
    <w:p w:rsidR="00F56862" w:rsidRPr="00F56862" w:rsidRDefault="00F56862" w:rsidP="00F56862">
      <w:pPr>
        <w:ind w:left="567" w:hanging="567"/>
        <w:rPr>
          <w:rFonts w:cs="Arial"/>
        </w:rPr>
      </w:pPr>
      <w:bookmarkStart w:id="138" w:name="ZAL_8__1__2__1"/>
      <w:r>
        <w:t>8.3.2</w:t>
      </w:r>
      <w:r w:rsidRPr="00F56862">
        <w:tab/>
      </w:r>
      <w:bookmarkEnd w:id="138"/>
      <w:r w:rsidRPr="00F56862">
        <w:rPr>
          <w:rFonts w:cs="Arial"/>
        </w:rPr>
        <w:t xml:space="preserve">Klient se zavazuje, že po celou dobu účinnosti této Smlouvy bude ukazatel CAPEX činit k ultimo roku minimálně </w:t>
      </w:r>
    </w:p>
    <w:p w:rsidR="00F56862" w:rsidRPr="00F56862" w:rsidRDefault="00F56862" w:rsidP="00F56862">
      <w:pPr>
        <w:ind w:left="567" w:hanging="567"/>
        <w:rPr>
          <w:rFonts w:cs="Arial"/>
        </w:rPr>
      </w:pPr>
      <w:r w:rsidRPr="00F56862">
        <w:rPr>
          <w:rFonts w:cs="Arial"/>
        </w:rPr>
        <w:t xml:space="preserve">           1,00. </w:t>
      </w:r>
    </w:p>
    <w:p w:rsidR="00F56862" w:rsidRPr="00F56862" w:rsidRDefault="00F56862" w:rsidP="00F56862">
      <w:pPr>
        <w:ind w:left="567" w:hanging="567"/>
        <w:rPr>
          <w:rFonts w:cs="Arial"/>
        </w:rPr>
      </w:pPr>
      <w:r w:rsidRPr="00F56862">
        <w:rPr>
          <w:rFonts w:cs="Arial"/>
        </w:rPr>
        <w:t xml:space="preserve">           Tento finanční ukazatel se vypočte takto: </w:t>
      </w:r>
    </w:p>
    <w:p w:rsidR="00F56862" w:rsidRPr="00F56862" w:rsidRDefault="00F56862" w:rsidP="00F56862">
      <w:pPr>
        <w:ind w:left="567" w:hanging="567"/>
        <w:rPr>
          <w:rFonts w:cs="Arial"/>
        </w:rPr>
      </w:pPr>
      <w:r w:rsidRPr="00F56862">
        <w:rPr>
          <w:rFonts w:cs="Arial"/>
        </w:rPr>
        <w:t xml:space="preserve">           (EBITDA + nové střednědobé a dlouhodobé úvěry + navýšení vlastního kapitálu z externích zdrojů + tržby z prodeje dlouhodobého majetku) / ( splátky střednědobých a dlouhodobých úvěrů po vyloučení splátek z dotací + úroky + daň z příjmů + pořízení dlouhodobého hmotného a nehmotného majetku a dlouhodobého finančního majetku + výplata podílu na hospodářském výsledku)</w:t>
      </w:r>
    </w:p>
    <w:p w:rsidR="00F56862" w:rsidRPr="00F56862" w:rsidRDefault="00F56862" w:rsidP="00F56862">
      <w:pPr>
        <w:ind w:left="567" w:hanging="425"/>
        <w:rPr>
          <w:rFonts w:cs="Arial"/>
        </w:rPr>
      </w:pPr>
    </w:p>
    <w:p w:rsidR="00F56862" w:rsidRPr="00F56862" w:rsidRDefault="00F56862" w:rsidP="00F56862">
      <w:pPr>
        <w:ind w:left="567" w:hanging="567"/>
        <w:rPr>
          <w:rFonts w:cs="Arial"/>
        </w:rPr>
      </w:pPr>
      <w:r w:rsidRPr="00F56862">
        <w:rPr>
          <w:rFonts w:cs="Arial"/>
        </w:rPr>
        <w:t xml:space="preserve">            EBITDA = Tržby z prodeje výrobků a služeb + Tržby za prodej zboží - Náklady vynaložené na prodané zboží - Spotřeba materiálu a energie - Služby - Změna stavu zásob vlastní činnosti - Aktivace - Osobní náklady - Daně a poplatky + Tržby z prodaného materiálu - Zůstatková cena prodaného materiálu + Jiné provozní výnosy - Jiné provozní náklady + Výnosové úroky a podobné výnosy + Ostatní finanční výnosy - Ostatní finanční náklady. </w:t>
      </w:r>
    </w:p>
    <w:p w:rsidR="00F56862" w:rsidRPr="00F56862" w:rsidRDefault="00F56862" w:rsidP="00F56862">
      <w:pPr>
        <w:ind w:left="567" w:hanging="425"/>
        <w:rPr>
          <w:rFonts w:cs="Arial"/>
        </w:rPr>
      </w:pPr>
    </w:p>
    <w:p w:rsidR="00F56862" w:rsidRPr="00F56862" w:rsidRDefault="00F56862" w:rsidP="00F56862">
      <w:pPr>
        <w:ind w:left="567" w:hanging="567"/>
        <w:rPr>
          <w:rFonts w:cs="Arial"/>
        </w:rPr>
      </w:pPr>
      <w:r w:rsidRPr="00F56862">
        <w:rPr>
          <w:rFonts w:cs="Arial"/>
        </w:rPr>
        <w:t xml:space="preserve">           Plnění tohoto finančního ukazatele bude hodnoceno ročně.</w:t>
      </w:r>
    </w:p>
    <w:p w:rsidR="00F56862" w:rsidRPr="00F56862" w:rsidRDefault="00F56862" w:rsidP="00F56862">
      <w:pPr>
        <w:ind w:left="567" w:hanging="567"/>
        <w:rPr>
          <w:szCs w:val="18"/>
        </w:rPr>
      </w:pPr>
    </w:p>
    <w:p w:rsidR="00F56862" w:rsidRPr="00F56862" w:rsidRDefault="00F56862" w:rsidP="00F56862">
      <w:pPr>
        <w:ind w:left="567" w:hanging="567"/>
        <w:rPr>
          <w:rFonts w:cs="Arial"/>
          <w:szCs w:val="18"/>
        </w:rPr>
      </w:pPr>
      <w:bookmarkStart w:id="139" w:name="ZAL_8__3__2__1__2"/>
      <w:r>
        <w:rPr>
          <w:szCs w:val="18"/>
        </w:rPr>
        <w:t>8.3.3</w:t>
      </w:r>
      <w:r w:rsidRPr="00F56862">
        <w:rPr>
          <w:szCs w:val="18"/>
        </w:rPr>
        <w:tab/>
        <w:t>Klient</w:t>
      </w:r>
      <w:r w:rsidRPr="00F56862">
        <w:rPr>
          <w:rFonts w:cs="Arial"/>
          <w:szCs w:val="18"/>
        </w:rPr>
        <w:t xml:space="preserve"> se zavazuje, že po dobu účinnosti Smlouvy bez předchozího písemného souhlasu Banky </w:t>
      </w:r>
      <w:r w:rsidRPr="00F56862">
        <w:rPr>
          <w:szCs w:val="18"/>
        </w:rPr>
        <w:t>neposkytne jinému věřiteli (vyjma Osobám ovládaným SG) žádnou formu zajištění svých dluhů nebo dluhů třetích osob.</w:t>
      </w:r>
    </w:p>
    <w:p w:rsidR="00F56862" w:rsidRPr="00F56862" w:rsidRDefault="00F56862" w:rsidP="00F56862">
      <w:pPr>
        <w:ind w:left="567"/>
        <w:rPr>
          <w:rFonts w:cs="Arial"/>
          <w:szCs w:val="18"/>
        </w:rPr>
      </w:pPr>
      <w:r w:rsidRPr="00F56862">
        <w:lastRenderedPageBreak/>
        <w:t xml:space="preserve">Tato povinnost Klienta se vztahuje ke všem věcem, které vlastní nebo bude vlastnit, a ke všem pohledávkám, které existují nebo budou existovat v době trvání povinností vyplývajících z této Smlouvy. </w:t>
      </w:r>
    </w:p>
    <w:p w:rsidR="00F56862" w:rsidRPr="00F56862" w:rsidRDefault="00F56862" w:rsidP="00F56862">
      <w:pPr>
        <w:ind w:left="567"/>
        <w:rPr>
          <w:rFonts w:cs="Arial"/>
          <w:sz w:val="8"/>
          <w:szCs w:val="8"/>
        </w:rPr>
      </w:pPr>
    </w:p>
    <w:p w:rsidR="00F56862" w:rsidRPr="00F56862" w:rsidRDefault="00F56862" w:rsidP="00F56862">
      <w:pPr>
        <w:pStyle w:val="StylVlevo0cmPedsazen075cmVpravo-001cm"/>
        <w:ind w:firstLine="0"/>
        <w:rPr>
          <w:rFonts w:cs="Arial"/>
          <w:szCs w:val="18"/>
        </w:rPr>
      </w:pPr>
      <w:r w:rsidRPr="00F56862">
        <w:t>Banka</w:t>
      </w:r>
      <w:r w:rsidRPr="00F56862">
        <w:rPr>
          <w:rFonts w:cs="Arial"/>
          <w:szCs w:val="18"/>
        </w:rPr>
        <w:t xml:space="preserve"> se zavazuje, že nebude svůj souhlas bez závažných důvodů odmítat.</w:t>
      </w:r>
    </w:p>
    <w:bookmarkEnd w:id="139"/>
    <w:p w:rsidR="00F56862" w:rsidRPr="00F56862" w:rsidRDefault="00F56862" w:rsidP="00F56862">
      <w:pPr>
        <w:ind w:left="567" w:hanging="567"/>
        <w:rPr>
          <w:szCs w:val="18"/>
        </w:rPr>
      </w:pPr>
    </w:p>
    <w:p w:rsidR="00F56862" w:rsidRPr="00F56862" w:rsidRDefault="00F56862" w:rsidP="00F56862">
      <w:pPr>
        <w:ind w:left="567" w:hanging="567"/>
        <w:rPr>
          <w:szCs w:val="18"/>
        </w:rPr>
      </w:pPr>
      <w:bookmarkStart w:id="140" w:name="ZAL_8__3__4__1__2"/>
      <w:r>
        <w:rPr>
          <w:szCs w:val="18"/>
        </w:rPr>
        <w:t>8.3.4</w:t>
      </w:r>
      <w:r w:rsidRPr="00F56862">
        <w:rPr>
          <w:szCs w:val="18"/>
        </w:rPr>
        <w:tab/>
        <w:t>Klient se zavazuje, že po dobu účinnosti Smlouvy bez předchozího písemného souhlasu Banky nepřijme či neposkytne úvěr, zápůjčku nebo nevystaví ani neavaluje směnku; to neplatí pro přijetí úvěru nebo zápůjčky od Osob ovládaných SG a pro vystavení nebo avalování směnky Osobám ovládaným SG.</w:t>
      </w:r>
    </w:p>
    <w:p w:rsidR="00F56862" w:rsidRPr="00F56862" w:rsidRDefault="00F56862" w:rsidP="00F56862">
      <w:pPr>
        <w:ind w:left="567"/>
      </w:pPr>
    </w:p>
    <w:p w:rsidR="00F56862" w:rsidRPr="00F56862" w:rsidRDefault="00F56862" w:rsidP="00F56862">
      <w:pPr>
        <w:ind w:left="567"/>
      </w:pPr>
      <w:r w:rsidRPr="00F56862">
        <w:t>Banka se zavazuje, že nebude svůj souhlas bez závažných důvodů odmítat.</w:t>
      </w:r>
    </w:p>
    <w:bookmarkEnd w:id="140"/>
    <w:p w:rsidR="00F56862" w:rsidRPr="00F56862" w:rsidRDefault="00F56862" w:rsidP="00F56862">
      <w:pPr>
        <w:ind w:left="567" w:hanging="567"/>
        <w:rPr>
          <w:szCs w:val="18"/>
        </w:rPr>
      </w:pPr>
    </w:p>
    <w:p w:rsidR="00F56862" w:rsidRPr="00F56862" w:rsidRDefault="00F56862" w:rsidP="00F56862">
      <w:pPr>
        <w:ind w:left="567" w:hanging="567"/>
        <w:rPr>
          <w:szCs w:val="18"/>
        </w:rPr>
      </w:pPr>
      <w:bookmarkStart w:id="141" w:name="ZAL_8__3__6__1__2"/>
      <w:r>
        <w:rPr>
          <w:szCs w:val="18"/>
        </w:rPr>
        <w:t>8.3.5</w:t>
      </w:r>
      <w:r w:rsidRPr="00F56862">
        <w:rPr>
          <w:szCs w:val="18"/>
        </w:rPr>
        <w:tab/>
        <w:t>Klient se zavazuje, že po dobu účinnosti Smlouvy bez předchozího písemného souhlasu Banky neuzavře smlouvy o koupi najaté věci, nájemní smlouvy či pachtovní smlouvy, ve kterých bude vystupovat jako nájemce nebo pachtýř; to neplatí pro smlouvy uzavřené s Osobami ovládanými SG.</w:t>
      </w:r>
    </w:p>
    <w:p w:rsidR="00F56862" w:rsidRPr="00F56862" w:rsidRDefault="00F56862" w:rsidP="00F56862">
      <w:pPr>
        <w:ind w:left="567"/>
      </w:pPr>
    </w:p>
    <w:p w:rsidR="00F56862" w:rsidRPr="00F56862" w:rsidRDefault="00F56862" w:rsidP="00F56862">
      <w:pPr>
        <w:pStyle w:val="StylVlevo0cmPedsazen075cmVpravo-001cm"/>
        <w:ind w:firstLine="0"/>
      </w:pPr>
      <w:r w:rsidRPr="00F56862">
        <w:t>Banka se zavazuje, že nebude svůj souhlas bez závažných důvodů odmítat.</w:t>
      </w:r>
    </w:p>
    <w:bookmarkEnd w:id="141"/>
    <w:p w:rsidR="00F56862" w:rsidRPr="00F56862" w:rsidRDefault="00F56862" w:rsidP="00F56862">
      <w:pPr>
        <w:ind w:left="567" w:hanging="567"/>
        <w:rPr>
          <w:szCs w:val="18"/>
        </w:rPr>
      </w:pPr>
    </w:p>
    <w:p w:rsidR="00F56862" w:rsidRPr="00F56862" w:rsidRDefault="00F56862" w:rsidP="00F56862">
      <w:pPr>
        <w:pStyle w:val="StylVlevo0cmPedsazen075cmVpravo-001cm"/>
      </w:pPr>
      <w:bookmarkStart w:id="142" w:name="ZAL_8__4__3__1__1"/>
      <w:r>
        <w:t>8.3.6</w:t>
      </w:r>
      <w:r w:rsidRPr="00F56862">
        <w:tab/>
        <w:t>Klient se zavazuje, že po dobu účinnosti Smlouvy bez předchozího písemného souhlasu Banky nebude vynakládat peněžní prostředky na pořízení dlouhodobého hmotného majetku (s výjimkou drobného dlouhodobého hmotného majetku), dlouhodobého nehmotného majetku a dlouhodobého finančního majetku přesahující úhrnnou výši 15 000 000,00</w:t>
      </w:r>
      <w:r w:rsidRPr="00F56862">
        <w:rPr>
          <w:vanish/>
          <w:color w:val="FF0000"/>
        </w:rPr>
        <w:t>(MENA_1 - vyberte měnu např. CZK)</w:t>
      </w:r>
      <w:r w:rsidRPr="00F56862">
        <w:t xml:space="preserve"> CZK</w:t>
      </w:r>
      <w:r w:rsidRPr="00F56862">
        <w:rPr>
          <w:vanish/>
          <w:color w:val="FF0000"/>
        </w:rPr>
        <w:t>(NP_LIMIT_INVESTICE_CASTKA</w:t>
      </w:r>
      <w:r w:rsidRPr="00F56862" w:rsidDel="00DF56DD">
        <w:rPr>
          <w:vanish/>
          <w:color w:val="FF0000"/>
        </w:rPr>
        <w:t xml:space="preserve"> </w:t>
      </w:r>
      <w:r w:rsidRPr="00F56862">
        <w:rPr>
          <w:vanish/>
          <w:color w:val="FF0000"/>
        </w:rPr>
        <w:t>- uveďte částku)</w:t>
      </w:r>
      <w:r w:rsidRPr="00F56862">
        <w:t xml:space="preserve"> ročně.</w:t>
      </w:r>
    </w:p>
    <w:p w:rsidR="00F56862" w:rsidRPr="00F56862" w:rsidRDefault="00F56862" w:rsidP="00F56862">
      <w:pPr>
        <w:pStyle w:val="StylVlevo0cmPedsazen075cmVpravo-001cm"/>
        <w:ind w:firstLine="0"/>
      </w:pPr>
      <w:r w:rsidRPr="00F56862">
        <w:t>Pokud je v podmínkách podle tohoto odstavce uváděna jako limit pro nutnost souhlasu Banky částka v CZK, rozumí se tím i ekvivalent této částky v cizí měně.</w:t>
      </w:r>
    </w:p>
    <w:p w:rsidR="00F56862" w:rsidRPr="00F56862" w:rsidRDefault="00F56862" w:rsidP="00F56862">
      <w:pPr>
        <w:pStyle w:val="StylVlevo0cmPedsazen075cmVpravo-001cm"/>
        <w:tabs>
          <w:tab w:val="left" w:pos="567"/>
        </w:tabs>
        <w:ind w:firstLine="0"/>
      </w:pPr>
    </w:p>
    <w:p w:rsidR="00F56862" w:rsidRPr="00F56862" w:rsidRDefault="00F56862" w:rsidP="00F56862">
      <w:pPr>
        <w:pStyle w:val="StylVlevo0cmPedsazen075cmVpravo-001cm"/>
        <w:ind w:firstLine="0"/>
      </w:pPr>
      <w:r w:rsidRPr="00F56862">
        <w:t>Banka se zavazuje, že nebude svůj souhlas bez závažných důvodů odmítat.</w:t>
      </w:r>
    </w:p>
    <w:bookmarkEnd w:id="142"/>
    <w:p w:rsidR="00F56862" w:rsidRPr="00F56862" w:rsidRDefault="00F56862" w:rsidP="00F56862">
      <w:pPr>
        <w:ind w:left="567" w:hanging="567"/>
        <w:rPr>
          <w:szCs w:val="18"/>
        </w:rPr>
      </w:pPr>
    </w:p>
    <w:p w:rsidR="00F56862" w:rsidRPr="00F56862" w:rsidRDefault="00F56862" w:rsidP="00F56862">
      <w:pPr>
        <w:pStyle w:val="StylVlevo0cmPedsazen075cmVpravo-001cm"/>
      </w:pPr>
      <w:bookmarkStart w:id="143" w:name="ZAL_8__5__1"/>
      <w:r>
        <w:t>8.3.7</w:t>
      </w:r>
      <w:r w:rsidRPr="00F56862">
        <w:tab/>
        <w:t>Klient se zavazuje předkládat Bance následující finanční výkazy:</w:t>
      </w:r>
    </w:p>
    <w:p w:rsidR="00F56862" w:rsidRPr="00F56862" w:rsidRDefault="00F56862" w:rsidP="00F56862">
      <w:pPr>
        <w:ind w:left="992" w:hanging="425"/>
      </w:pPr>
      <w:r w:rsidRPr="00F56862">
        <w:t>a)</w:t>
      </w:r>
      <w:r w:rsidRPr="00F56862">
        <w:tab/>
        <w:t>výkazy v plném rozsahu rozvahy, výkazu zisků a ztrát a rozbor pohledávek a dluhů/závazků z obchodního styku Klienta do jejich splatnosti a po jejich splatnosti pololetně</w:t>
      </w:r>
      <w:r w:rsidRPr="00F56862">
        <w:rPr>
          <w:rFonts w:cs="Arial"/>
          <w:vanish/>
          <w:color w:val="FF0000"/>
          <w:sz w:val="16"/>
        </w:rPr>
        <w:t>(OBDOBI_1_CTVRTLETNE_POLOLETNE – vyberte čtvrtletně/pololetně)</w:t>
      </w:r>
      <w:r w:rsidRPr="00F56862">
        <w:rPr>
          <w:rFonts w:cs="Arial"/>
          <w:sz w:val="16"/>
        </w:rPr>
        <w:t xml:space="preserve"> </w:t>
      </w:r>
      <w:r w:rsidRPr="00F56862">
        <w:t>– nejpozději do 30</w:t>
      </w:r>
      <w:r w:rsidRPr="00F56862">
        <w:rPr>
          <w:rFonts w:cs="Arial"/>
          <w:vanish/>
          <w:color w:val="FF0000"/>
          <w:sz w:val="16"/>
        </w:rPr>
        <w:t xml:space="preserve">(POCET_DNU_5- např. </w:t>
      </w:r>
      <w:r w:rsidRPr="00F56862">
        <w:rPr>
          <w:vanish/>
          <w:color w:val="FF0000"/>
          <w:sz w:val="16"/>
        </w:rPr>
        <w:t>30 dnů</w:t>
      </w:r>
      <w:r w:rsidRPr="00F56862">
        <w:rPr>
          <w:rFonts w:cs="Arial"/>
          <w:vanish/>
          <w:color w:val="FF0000"/>
          <w:sz w:val="16"/>
        </w:rPr>
        <w:t>)</w:t>
      </w:r>
      <w:r w:rsidRPr="00F56862">
        <w:t xml:space="preserve"> dnů</w:t>
      </w:r>
      <w:r w:rsidRPr="00F56862" w:rsidDel="000856B4">
        <w:t xml:space="preserve"> </w:t>
      </w:r>
      <w:r w:rsidRPr="00F56862">
        <w:t>po skončení kalendářního pololetí</w:t>
      </w:r>
      <w:r w:rsidRPr="00F56862">
        <w:rPr>
          <w:rFonts w:cs="Arial"/>
          <w:vanish/>
          <w:color w:val="FF0000"/>
          <w:sz w:val="16"/>
        </w:rPr>
        <w:t xml:space="preserve">(OBDOBI_1_CTVRTLETI_POLOLETI – vyberte </w:t>
      </w:r>
      <w:r w:rsidRPr="00F56862">
        <w:rPr>
          <w:vanish/>
          <w:color w:val="FF0000"/>
          <w:sz w:val="16"/>
        </w:rPr>
        <w:t>čtvrtletí/pololetí</w:t>
      </w:r>
      <w:r w:rsidRPr="00F56862">
        <w:rPr>
          <w:rFonts w:cs="Arial"/>
          <w:vanish/>
          <w:color w:val="FF0000"/>
          <w:sz w:val="16"/>
        </w:rPr>
        <w:t>)</w:t>
      </w:r>
      <w:r w:rsidRPr="00F56862" w:rsidDel="000856B4">
        <w:t xml:space="preserve"> </w:t>
      </w:r>
      <w:r w:rsidRPr="00F56862">
        <w:t>(s výjimkou konce příslušného účetního období);</w:t>
      </w:r>
    </w:p>
    <w:p w:rsidR="00F56862" w:rsidRPr="00F56862" w:rsidRDefault="00F56862" w:rsidP="00F56862">
      <w:pPr>
        <w:ind w:left="992" w:hanging="425"/>
      </w:pPr>
      <w:r w:rsidRPr="00F56862">
        <w:t>b)</w:t>
      </w:r>
      <w:r w:rsidRPr="00F56862">
        <w:tab/>
        <w:t>předběžné účetní výkazy v plném rozsahu rozvahy a výkazů zisků a ztrát a rozbor pohledávek a dluhů/závazků z obchodního styku Klienta do jejich splatnosti a po jejich splatnosti – do 90</w:t>
      </w:r>
      <w:r w:rsidRPr="00F56862">
        <w:rPr>
          <w:rFonts w:cs="Arial"/>
          <w:vanish/>
          <w:color w:val="FF0000"/>
          <w:sz w:val="16"/>
        </w:rPr>
        <w:t>(POCET_DNU_1- např. 90 dnů)</w:t>
      </w:r>
      <w:r w:rsidRPr="00F56862">
        <w:t xml:space="preserve"> dnů po skončení příslušného účetního období;</w:t>
      </w:r>
    </w:p>
    <w:p w:rsidR="00F56862" w:rsidRPr="00F56862" w:rsidRDefault="00F56862" w:rsidP="00F56862">
      <w:pPr>
        <w:ind w:left="992" w:hanging="425"/>
      </w:pPr>
      <w:r w:rsidRPr="00F56862">
        <w:t>c)</w:t>
      </w:r>
      <w:r w:rsidRPr="00F56862">
        <w:tab/>
        <w:t>účetní závěrku opatřenou podpisem Klienta, tj. finanční výkazy v plném rozsahu rozvahy, výkazu zisků a ztrát a její přílohu, včetně zprávy auditora a výroční zprávy, pokud ze zákona vyplývá pro Klienta povinnost ověření účetní závěrky auditorem – do 180</w:t>
      </w:r>
      <w:r w:rsidRPr="00F56862">
        <w:rPr>
          <w:rFonts w:cs="Arial"/>
          <w:vanish/>
          <w:color w:val="FF0000"/>
          <w:sz w:val="16"/>
        </w:rPr>
        <w:t>(POCET_DNU_2– např. 180 dnů)</w:t>
      </w:r>
      <w:r w:rsidRPr="00F56862">
        <w:t xml:space="preserve"> dnů po skončení příslušného účetního období; </w:t>
      </w:r>
    </w:p>
    <w:p w:rsidR="00F56862" w:rsidRPr="00F56862" w:rsidRDefault="00F56862" w:rsidP="00F56862">
      <w:pPr>
        <w:ind w:left="992" w:hanging="425"/>
      </w:pPr>
      <w:r w:rsidRPr="00F56862">
        <w:t>d)</w:t>
      </w:r>
      <w:r w:rsidRPr="00F56862">
        <w:tab/>
        <w:t>konsolidovanou účetní závěrku do 180</w:t>
      </w:r>
      <w:r w:rsidRPr="00F56862">
        <w:rPr>
          <w:rFonts w:cs="Arial"/>
          <w:vanish/>
          <w:color w:val="FF0000"/>
          <w:sz w:val="16"/>
        </w:rPr>
        <w:t>(POCET_DNU_3– např. 180 dnů, max. však 364 dnů)</w:t>
      </w:r>
      <w:r w:rsidRPr="00F56862">
        <w:rPr>
          <w:rFonts w:cs="Arial"/>
          <w:sz w:val="16"/>
        </w:rPr>
        <w:t xml:space="preserve"> </w:t>
      </w:r>
      <w:r w:rsidRPr="00F56862">
        <w:rPr>
          <w:rFonts w:cs="Arial"/>
        </w:rPr>
        <w:t>dnů po skončení příslušného účetního období</w:t>
      </w:r>
      <w:r w:rsidRPr="00F56862">
        <w:t>, a to včetně zprávy auditora, pokud je Klient povinen podle platných právních předpisů takovou účetní závěrku vyhotovit</w:t>
      </w:r>
    </w:p>
    <w:p w:rsidR="00F56862" w:rsidRPr="00F56862" w:rsidRDefault="00F56862" w:rsidP="00F56862">
      <w:pPr>
        <w:pStyle w:val="StylVlevo0cmPedsazen075cmVpravo-001cm"/>
        <w:ind w:firstLine="0"/>
      </w:pPr>
      <w:r w:rsidRPr="00F56862">
        <w:t>Klient, který v souladu s platnými právními předpisy vede daňovou evidenci, se zavazuje předkládat Bance namísto výkazů uvedených výše v tomto odstavci, kopii nebo stejnopis přiznání k dani z příjmu v listinné podobě opatřené podpisem Klienta, a to do 180</w:t>
      </w:r>
      <w:r w:rsidRPr="00F56862">
        <w:rPr>
          <w:rFonts w:cs="Arial"/>
          <w:vanish/>
          <w:color w:val="FF0000"/>
          <w:sz w:val="16"/>
        </w:rPr>
        <w:t>(POCET_DNU_4– např. 180 dnů)</w:t>
      </w:r>
      <w:r w:rsidRPr="00F56862">
        <w:t xml:space="preserve"> dnů po skončení příslušného zdaňovacího období, a dále pak přehled svých pohledávek a dluhů/závazků z obchodního styku, popřípadě další informace a doklady stanovené Bankou, a to bez zbytečného odkladu poté, co Banka Klienta o předložení přehledu pohledávek a dluhů/závazků, popřípadě jiných informací a dokladů požádá.</w:t>
      </w:r>
      <w:bookmarkEnd w:id="143"/>
    </w:p>
    <w:p w:rsidR="00F56862" w:rsidRPr="00F56862" w:rsidRDefault="00F56862" w:rsidP="00F56862">
      <w:pPr>
        <w:ind w:left="567" w:hanging="567"/>
        <w:rPr>
          <w:szCs w:val="18"/>
        </w:rPr>
      </w:pPr>
    </w:p>
    <w:p w:rsidR="00F56862" w:rsidRPr="00F56862" w:rsidRDefault="00F56862" w:rsidP="00F56862">
      <w:pPr>
        <w:ind w:left="567" w:hanging="567"/>
      </w:pPr>
      <w:bookmarkStart w:id="144" w:name="ZAL_8__5__4"/>
      <w:r>
        <w:t>8.3.8</w:t>
      </w:r>
      <w:r w:rsidRPr="00F56862">
        <w:tab/>
        <w:t xml:space="preserve">Klient se zavazuje předkládat Bance kopii nebo stejnopis přiznání k dani z příjmů v listinné podobě, včetně jeho příloh, v souladu se </w:t>
      </w:r>
      <w:proofErr w:type="spellStart"/>
      <w:r w:rsidRPr="00F56862">
        <w:t>z.č</w:t>
      </w:r>
      <w:proofErr w:type="spellEnd"/>
      <w:r w:rsidRPr="00F56862">
        <w:t>. 280/2009 Sb., daňovým řádem, ve znění pozdějších předpisů, a to do 180</w:t>
      </w:r>
      <w:r w:rsidRPr="00F56862">
        <w:rPr>
          <w:rFonts w:cs="Arial"/>
          <w:vanish/>
          <w:color w:val="FF0000"/>
          <w:sz w:val="16"/>
        </w:rPr>
        <w:t>(POCET_DNU_1– uveďte číslo)</w:t>
      </w:r>
      <w:r w:rsidRPr="00F56862">
        <w:t xml:space="preserve"> dnů po skončení příslušného účetního období. Kopie nebo stejnopis přiznání k dani z příjmu v listinné podobě budou opatřeny podpisem Klienta.</w:t>
      </w:r>
      <w:bookmarkEnd w:id="144"/>
    </w:p>
    <w:p w:rsidR="00F56862" w:rsidRPr="00F56862" w:rsidRDefault="00F56862" w:rsidP="00F56862">
      <w:pPr>
        <w:ind w:left="567" w:hanging="480"/>
      </w:pPr>
    </w:p>
    <w:p w:rsidR="00F56862" w:rsidRPr="00F56862" w:rsidRDefault="00F56862" w:rsidP="00FF1D92">
      <w:pPr>
        <w:pStyle w:val="StylVlevo0cmPedsazen075cmVpravo-001cm"/>
        <w:rPr>
          <w:rFonts w:cs="Arial"/>
          <w:color w:val="000000"/>
          <w:szCs w:val="18"/>
        </w:rPr>
      </w:pPr>
      <w:r>
        <w:t>8.3.9</w:t>
      </w:r>
      <w:r w:rsidRPr="00F56862">
        <w:tab/>
        <w:t>a</w:t>
      </w:r>
      <w:r w:rsidRPr="00F56862">
        <w:rPr>
          <w:color w:val="000000"/>
        </w:rPr>
        <w:t xml:space="preserve"> )  Klient není povinen v případě předčasného splacení celé nebo části jistiny Úvěru nebo nedočerpání Úvěru, kterým se rozumí i neuskutečnění žádného Čerpání, platit žádné ceny, poplatky či sankce; je povinen uhradit Bance pouze náklady s tím vzniklé. Náklady jsou rovny vyšší částce z těchto hodnot: (a) nula (0); a (</w:t>
      </w:r>
      <w:r w:rsidRPr="00F56862">
        <w:rPr>
          <w:rFonts w:cs="Arial"/>
          <w:color w:val="000000"/>
        </w:rPr>
        <w:t xml:space="preserve">b) </w:t>
      </w:r>
      <w:r w:rsidRPr="00F56862">
        <w:rPr>
          <w:color w:val="000000"/>
        </w:rPr>
        <w:t>rozdíl mezi Současnou hodnotou původního úvěru bez Marže banky a Současnou hodnotou nového úvěru bez Marže banky.</w:t>
      </w:r>
    </w:p>
    <w:p w:rsidR="00F56862" w:rsidRPr="00F56862" w:rsidRDefault="00F56862" w:rsidP="00FF1D92">
      <w:pPr>
        <w:pStyle w:val="Normlnodsazen"/>
        <w:ind w:left="567"/>
        <w:rPr>
          <w:color w:val="000000"/>
        </w:rPr>
      </w:pPr>
      <w:r w:rsidRPr="00F56862">
        <w:rPr>
          <w:color w:val="000000"/>
        </w:rPr>
        <w:lastRenderedPageBreak/>
        <w:t xml:space="preserve">Klient je povinen zaplatit Bance náklady při předčasném splacení také v případě, že Úvěr je splatný přede Dnem splatnosti nebo Konečným dnem splatnosti v důsledku výpovědi Smlouvy z důvodů uvedených ve Všeobecných podmínkách. </w:t>
      </w:r>
    </w:p>
    <w:p w:rsidR="00F56862" w:rsidRPr="00F56862" w:rsidRDefault="00F56862" w:rsidP="00FF1D92">
      <w:pPr>
        <w:pStyle w:val="Normlnodsazen"/>
        <w:ind w:left="567"/>
        <w:rPr>
          <w:color w:val="000000"/>
        </w:rPr>
      </w:pPr>
      <w:r w:rsidRPr="00F56862">
        <w:rPr>
          <w:color w:val="000000"/>
        </w:rPr>
        <w:t xml:space="preserve">Klient není povinen zaplatit Bance náklady při předčasném splacení v případě, že předčasné splacení bude provedeno z prostředků dotace obdržené na akci financovanou z Úvěru do 10 dnů od připsání těchto prostředků na účet Klienta </w:t>
      </w:r>
    </w:p>
    <w:p w:rsidR="00F56862" w:rsidRPr="00F56862" w:rsidRDefault="00F56862" w:rsidP="00F56862">
      <w:pPr>
        <w:pStyle w:val="alpha3"/>
        <w:spacing w:after="0" w:line="240" w:lineRule="auto"/>
        <w:ind w:left="992" w:hanging="425"/>
        <w:rPr>
          <w:color w:val="000000"/>
          <w:sz w:val="18"/>
          <w:szCs w:val="18"/>
          <w:lang w:eastAsia="en-US"/>
        </w:rPr>
      </w:pPr>
      <w:r w:rsidRPr="00F56862">
        <w:rPr>
          <w:color w:val="000000"/>
          <w:sz w:val="18"/>
          <w:szCs w:val="18"/>
          <w:lang w:eastAsia="en-US"/>
        </w:rPr>
        <w:t>b)</w:t>
      </w:r>
      <w:r w:rsidRPr="00F56862">
        <w:rPr>
          <w:color w:val="000000"/>
          <w:sz w:val="18"/>
          <w:szCs w:val="18"/>
          <w:lang w:eastAsia="en-US"/>
        </w:rPr>
        <w:tab/>
        <w:t xml:space="preserve">Pro účely výpočtu nákladů se stanoví: </w:t>
      </w:r>
    </w:p>
    <w:p w:rsidR="00F56862" w:rsidRPr="00F56862" w:rsidRDefault="00F56862" w:rsidP="00FF1D92">
      <w:pPr>
        <w:pStyle w:val="alpha3"/>
        <w:spacing w:after="0" w:line="240" w:lineRule="auto"/>
        <w:ind w:left="567" w:firstLine="0"/>
        <w:rPr>
          <w:color w:val="000000"/>
          <w:sz w:val="18"/>
          <w:szCs w:val="18"/>
          <w:lang w:eastAsia="en-US"/>
        </w:rPr>
      </w:pPr>
      <w:r w:rsidRPr="00F56862">
        <w:rPr>
          <w:color w:val="000000"/>
          <w:sz w:val="18"/>
          <w:szCs w:val="18"/>
          <w:lang w:eastAsia="en-US"/>
        </w:rPr>
        <w:t>"</w:t>
      </w:r>
      <w:r w:rsidRPr="00F56862">
        <w:rPr>
          <w:b/>
          <w:bCs/>
          <w:color w:val="000000"/>
          <w:sz w:val="18"/>
          <w:szCs w:val="18"/>
          <w:lang w:eastAsia="en-US"/>
        </w:rPr>
        <w:t>Současná hodnota nového úvěru bez Marže banky</w:t>
      </w:r>
      <w:r w:rsidRPr="00F56862">
        <w:rPr>
          <w:color w:val="000000"/>
          <w:sz w:val="18"/>
          <w:szCs w:val="18"/>
          <w:lang w:eastAsia="en-US"/>
        </w:rPr>
        <w:t>" je současná hodnota (</w:t>
      </w:r>
      <w:proofErr w:type="spellStart"/>
      <w:r w:rsidRPr="00F56862">
        <w:rPr>
          <w:color w:val="000000"/>
          <w:sz w:val="18"/>
          <w:szCs w:val="18"/>
          <w:lang w:eastAsia="en-US"/>
        </w:rPr>
        <w:t>present</w:t>
      </w:r>
      <w:proofErr w:type="spellEnd"/>
      <w:r w:rsidRPr="00F56862">
        <w:rPr>
          <w:color w:val="000000"/>
          <w:sz w:val="18"/>
          <w:szCs w:val="18"/>
          <w:lang w:eastAsia="en-US"/>
        </w:rPr>
        <w:t xml:space="preserve"> </w:t>
      </w:r>
      <w:proofErr w:type="spellStart"/>
      <w:r w:rsidRPr="00F56862">
        <w:rPr>
          <w:color w:val="000000"/>
          <w:sz w:val="18"/>
          <w:szCs w:val="18"/>
          <w:lang w:eastAsia="en-US"/>
        </w:rPr>
        <w:t>value</w:t>
      </w:r>
      <w:proofErr w:type="spellEnd"/>
      <w:r w:rsidRPr="00F56862">
        <w:rPr>
          <w:color w:val="000000"/>
          <w:sz w:val="18"/>
          <w:szCs w:val="18"/>
          <w:lang w:eastAsia="en-US"/>
        </w:rPr>
        <w:t>) všech plateb z Úvěru, které Banka obdrží po předčasném splacení Úvěru, včetně předčasně splacené jistiny Úvěru, snížená o úrokové platby z Marže banky. Při úplném předčasném splacení Úvěru je současná hodnota nového úvěru rovna aktuálnímu zůstatku jistiny Úvěru.</w:t>
      </w:r>
    </w:p>
    <w:p w:rsidR="00F56862" w:rsidRPr="00F56862" w:rsidRDefault="00F56862" w:rsidP="00FF1D92">
      <w:pPr>
        <w:ind w:left="567"/>
        <w:rPr>
          <w:color w:val="000000"/>
          <w:szCs w:val="18"/>
        </w:rPr>
      </w:pPr>
      <w:r w:rsidRPr="00F56862">
        <w:rPr>
          <w:color w:val="000000"/>
        </w:rPr>
        <w:t>"</w:t>
      </w:r>
      <w:r w:rsidRPr="00F56862">
        <w:rPr>
          <w:b/>
          <w:bCs/>
          <w:color w:val="000000"/>
        </w:rPr>
        <w:t>Současná hodnota původního úvěru bez Marže banky</w:t>
      </w:r>
      <w:r w:rsidRPr="00F56862">
        <w:rPr>
          <w:color w:val="000000"/>
        </w:rPr>
        <w:t>" je současná hodnota (</w:t>
      </w:r>
      <w:proofErr w:type="spellStart"/>
      <w:r w:rsidRPr="00F56862">
        <w:rPr>
          <w:color w:val="000000"/>
        </w:rPr>
        <w:t>present</w:t>
      </w:r>
      <w:proofErr w:type="spellEnd"/>
      <w:r w:rsidRPr="00F56862">
        <w:rPr>
          <w:color w:val="000000"/>
        </w:rPr>
        <w:t xml:space="preserve"> </w:t>
      </w:r>
      <w:proofErr w:type="spellStart"/>
      <w:r w:rsidRPr="00F56862">
        <w:rPr>
          <w:color w:val="000000"/>
        </w:rPr>
        <w:t>value</w:t>
      </w:r>
      <w:proofErr w:type="spellEnd"/>
      <w:r w:rsidRPr="00F56862">
        <w:rPr>
          <w:color w:val="000000"/>
        </w:rPr>
        <w:t>) všech plateb z Úvěru, které by Banka obdržela dle původně sjednaných podmínek za dobu jednotlivých Předmětných období, snížená o úrokové platby z Marže banky.</w:t>
      </w:r>
    </w:p>
    <w:p w:rsidR="00F56862" w:rsidRPr="00F56862" w:rsidRDefault="00F56862" w:rsidP="00FF1D92">
      <w:pPr>
        <w:ind w:left="567"/>
        <w:rPr>
          <w:color w:val="000000"/>
          <w:sz w:val="22"/>
          <w:szCs w:val="22"/>
          <w:lang w:eastAsia="en-US"/>
        </w:rPr>
      </w:pPr>
      <w:r w:rsidRPr="00F56862">
        <w:rPr>
          <w:color w:val="000000"/>
        </w:rPr>
        <w:t>"</w:t>
      </w:r>
      <w:r w:rsidRPr="00F56862">
        <w:rPr>
          <w:b/>
          <w:bCs/>
          <w:color w:val="000000"/>
        </w:rPr>
        <w:t>Marže banky</w:t>
      </w:r>
      <w:r w:rsidRPr="00F56862">
        <w:rPr>
          <w:color w:val="000000"/>
        </w:rPr>
        <w:t>" je rozdíl mezi úrokovou sazbou dle této Smlouvy a sazbou tržní, která je vypočtena jako vážený průměr tržních sazeb k datu uzavření Smlouvy. Váhami při výpočtu tohoto průměru jsou doby, které uplynou od uzavření Smlouvy do termínů předpokládaných čerpání a do Dnů splatností jednotlivých splátek jistiny Úvěru (v letech), a výše těchto předpokládaných čerpání a splátek jistiny Úvěru. Tržní sazby se odvíjí pro tento účel sazby od IBOR pro doby do 1 roku včetně a swapové sazby (IRS) „</w:t>
      </w:r>
      <w:proofErr w:type="spellStart"/>
      <w:r w:rsidRPr="00F56862">
        <w:rPr>
          <w:color w:val="000000"/>
        </w:rPr>
        <w:t>offer</w:t>
      </w:r>
      <w:proofErr w:type="spellEnd"/>
      <w:r w:rsidRPr="00F56862">
        <w:rPr>
          <w:color w:val="000000"/>
        </w:rPr>
        <w:t>“ pro doby delší než 1 rok. Za předpokládané čerpání se považuje lineární čerpání od prvního dne Doby čerpání do posledního dne Doby čerpání.</w:t>
      </w:r>
    </w:p>
    <w:p w:rsidR="00F56862" w:rsidRPr="00F56862" w:rsidRDefault="00F56862" w:rsidP="00FF1D92">
      <w:pPr>
        <w:ind w:left="567"/>
        <w:rPr>
          <w:color w:val="000000"/>
        </w:rPr>
      </w:pPr>
      <w:r w:rsidRPr="00F56862">
        <w:rPr>
          <w:color w:val="000000"/>
        </w:rPr>
        <w:t>Pokud je příslušné Předmětné období kratší nebo rovno 365 dnům v nepřestupném roce a 366 dnům v přestupném roce, bude diskontní sazba pro účely Současné hodnoty původního úvěru a Současné hodnoty nového úvěru k datu předčasného splacení Úvěru nebo nedočerpání Úvěru stanovena jako sazba</w:t>
      </w:r>
    </w:p>
    <w:p w:rsidR="00F56862" w:rsidRPr="00F56862" w:rsidRDefault="00F56862" w:rsidP="00FF1D92">
      <w:pPr>
        <w:pStyle w:val="Body2"/>
        <w:spacing w:after="0" w:line="240" w:lineRule="auto"/>
        <w:ind w:left="992"/>
        <w:rPr>
          <w:color w:val="000000"/>
          <w:sz w:val="18"/>
          <w:szCs w:val="18"/>
          <w:lang w:eastAsia="en-US"/>
        </w:rPr>
      </w:pPr>
      <w:r w:rsidRPr="00F56862">
        <w:rPr>
          <w:color w:val="000000"/>
          <w:sz w:val="18"/>
          <w:szCs w:val="18"/>
          <w:lang w:eastAsia="en-US"/>
        </w:rPr>
        <w:t>–</w:t>
      </w:r>
      <w:r w:rsidRPr="00F56862">
        <w:rPr>
          <w:color w:val="000000"/>
          <w:sz w:val="18"/>
          <w:szCs w:val="18"/>
          <w:lang w:eastAsia="en-US"/>
        </w:rPr>
        <w:tab/>
        <w:t>IBOR (PRIBOR, EURIBOR, LIBOR apod.)</w:t>
      </w:r>
    </w:p>
    <w:p w:rsidR="00F56862" w:rsidRPr="00F56862" w:rsidRDefault="00F56862" w:rsidP="00FF1D92">
      <w:pPr>
        <w:pStyle w:val="Body2"/>
        <w:spacing w:after="0" w:line="240" w:lineRule="auto"/>
        <w:ind w:left="567"/>
        <w:rPr>
          <w:color w:val="000000"/>
          <w:sz w:val="18"/>
          <w:szCs w:val="18"/>
          <w:lang w:eastAsia="en-US"/>
        </w:rPr>
      </w:pPr>
      <w:r w:rsidRPr="00F56862">
        <w:rPr>
          <w:color w:val="000000"/>
          <w:sz w:val="18"/>
          <w:szCs w:val="18"/>
          <w:lang w:eastAsia="en-US"/>
        </w:rPr>
        <w:t>na období příslušného Předmětného období platná 1 Pracovní den před předčasným splacením Úvěru nebo nedočerpáním Úvěru. Nebude-li tato sazba fixována nebo kótována, použije se poslední známá sazba.</w:t>
      </w:r>
    </w:p>
    <w:p w:rsidR="00F56862" w:rsidRPr="00F56862" w:rsidRDefault="00F56862" w:rsidP="00FF1D92">
      <w:pPr>
        <w:pStyle w:val="alpha3"/>
        <w:spacing w:after="0" w:line="240" w:lineRule="auto"/>
        <w:ind w:left="567" w:firstLine="0"/>
        <w:rPr>
          <w:color w:val="000000"/>
          <w:sz w:val="18"/>
          <w:szCs w:val="18"/>
          <w:lang w:eastAsia="en-US"/>
        </w:rPr>
      </w:pPr>
      <w:r w:rsidRPr="00F56862">
        <w:rPr>
          <w:color w:val="000000"/>
          <w:sz w:val="18"/>
          <w:szCs w:val="18"/>
          <w:lang w:eastAsia="en-US"/>
        </w:rPr>
        <w:t>Pokud je příslušné Předmětné období delší než 365 dnů v nepřestupném roce a 366 dnů v přestupném roce, bude diskontní sazba pro účely Současné hodnoty původního úvěru a Současné hodnoty nového úvěru k datu předčasného splacení Úvěru nebo nedočerpání Úvěru stanovena jako hodnota swapové sazby "</w:t>
      </w:r>
      <w:proofErr w:type="spellStart"/>
      <w:r w:rsidRPr="00F56862">
        <w:rPr>
          <w:color w:val="000000"/>
          <w:sz w:val="18"/>
          <w:szCs w:val="18"/>
          <w:lang w:eastAsia="en-US"/>
        </w:rPr>
        <w:t>bid</w:t>
      </w:r>
      <w:proofErr w:type="spellEnd"/>
      <w:r w:rsidRPr="00F56862">
        <w:rPr>
          <w:color w:val="000000"/>
          <w:sz w:val="18"/>
          <w:szCs w:val="18"/>
          <w:lang w:eastAsia="en-US"/>
        </w:rPr>
        <w:t>" v příslušné měně pro příslušné období, která je kótována na stránkách Reuters – prioritně se použijí kotace ze stránky XXXIRS=ICAP (XXX dle ISO kódu dané měny) ve 13:00 hodin 1 Pracovní den před předčasným splacením Úvěru nebo nedočerpáním Úvěru. Nebude-li tato sazba fixována nebo kótována, použije se poslední známá sazba.</w:t>
      </w:r>
    </w:p>
    <w:p w:rsidR="00F56862" w:rsidRPr="00F56862" w:rsidRDefault="00F56862" w:rsidP="00F56862">
      <w:pPr>
        <w:ind w:left="567" w:hanging="567"/>
        <w:rPr>
          <w:szCs w:val="18"/>
        </w:rPr>
      </w:pPr>
    </w:p>
    <w:p w:rsidR="00F56862" w:rsidRPr="00F56862" w:rsidRDefault="00F56862" w:rsidP="00F56862">
      <w:pPr>
        <w:pStyle w:val="StylVlevo0cmPedsazen075cmVpravo-001cm"/>
      </w:pPr>
      <w:bookmarkStart w:id="145" w:name="ZAL_6__4__3"/>
      <w:r>
        <w:t>8.3.10</w:t>
      </w:r>
      <w:r w:rsidRPr="00F56862">
        <w:tab/>
        <w:t xml:space="preserve">Klient a Banka se dohodli, že dokumenty, které je Klient povinen předložit Bance dle této Smlouvy, může doručit Bance též prostřednictvím svého přímého bankovnictví. Ustanovení předchozí věty se nepoužije, jedná-li se o dokumenty, na jejichž základě vzniká zajištění dluhů z této Smlouvy nebo které musí být dle této Smlouvy předloženy v originále. Banka je oprávněna vyžádat si předložení originálu i v případě jiných dokumentů. </w:t>
      </w:r>
    </w:p>
    <w:p w:rsidR="00F56862" w:rsidRPr="00F56862" w:rsidRDefault="00F56862" w:rsidP="00F56862">
      <w:pPr>
        <w:pStyle w:val="StylVlevo0cmPedsazen075cmVpravo-001cm"/>
        <w:rPr>
          <w:sz w:val="8"/>
          <w:szCs w:val="8"/>
        </w:rPr>
      </w:pPr>
    </w:p>
    <w:p w:rsidR="00F56862" w:rsidRPr="00F56862" w:rsidRDefault="00F56862" w:rsidP="00F56862">
      <w:pPr>
        <w:pStyle w:val="StylVlevo0cmPedsazen075cmVpravo-001cm"/>
        <w:ind w:firstLine="0"/>
        <w:rPr>
          <w:szCs w:val="18"/>
        </w:rPr>
      </w:pPr>
      <w:r w:rsidRPr="00F56862">
        <w:t xml:space="preserve">Pokud v souladu s touto Smlouvou nebo na základě požadavku Banky musí být předkládané dokumenty opatřeny podpisem Klienta (v případě právnické osoby se rozumí podpisem statutárního orgánu </w:t>
      </w:r>
      <w:r w:rsidRPr="00F56862">
        <w:rPr>
          <w:color w:val="000000"/>
        </w:rPr>
        <w:t>Klienta</w:t>
      </w:r>
      <w:r w:rsidRPr="00F56862">
        <w:t>) a takové dokumenty budou doručeny Bance prostřednictvím přímého bankovnictví Klientem (v případě právnické osoby se rozumí statutárním orgánem Klienta) nebo osobou k tomu výslovně zmocněnou Klientem na příslušném formuláři Banky, nemusejí být již opatřeny podpisem Klienta.</w:t>
      </w:r>
    </w:p>
    <w:p w:rsidR="00F56862" w:rsidRPr="00F56862" w:rsidRDefault="00F56862" w:rsidP="00F56862">
      <w:pPr>
        <w:pStyle w:val="StylVlevo0cmPedsazen075cmVpravo-001cm"/>
        <w:ind w:firstLine="0"/>
        <w:rPr>
          <w:sz w:val="8"/>
          <w:szCs w:val="8"/>
        </w:rPr>
      </w:pPr>
    </w:p>
    <w:p w:rsidR="00F56862" w:rsidRPr="00F56862" w:rsidRDefault="00F56862" w:rsidP="00F56862">
      <w:pPr>
        <w:pStyle w:val="StylVlevo0cmPedsazen075cmVpravo-001cm"/>
        <w:ind w:firstLine="0"/>
      </w:pPr>
      <w:r w:rsidRPr="00F56862">
        <w:t>Dokumenty budou prostřednictvím přímého bankovnictví zaslány ve formě naskenované kopie nebo v jiném formátu akceptovaném Bankou.</w:t>
      </w:r>
    </w:p>
    <w:bookmarkEnd w:id="145"/>
    <w:p w:rsidR="00F56862" w:rsidRPr="00F56862" w:rsidRDefault="00F56862" w:rsidP="00F56862">
      <w:pPr>
        <w:ind w:left="567" w:hanging="567"/>
        <w:rPr>
          <w:szCs w:val="18"/>
        </w:rPr>
      </w:pPr>
    </w:p>
    <w:p w:rsidR="00F56862" w:rsidRPr="00F56862" w:rsidRDefault="00F56862" w:rsidP="00F56862">
      <w:pPr>
        <w:pStyle w:val="StylVlevo0cmPedsazen075cmVpravo-001cm"/>
        <w:rPr>
          <w:szCs w:val="18"/>
        </w:rPr>
      </w:pPr>
      <w:bookmarkStart w:id="146" w:name="ZAL_6__3__7"/>
      <w:r>
        <w:rPr>
          <w:szCs w:val="18"/>
        </w:rPr>
        <w:t>8.3.11</w:t>
      </w:r>
      <w:r w:rsidRPr="00F56862">
        <w:rPr>
          <w:szCs w:val="18"/>
        </w:rPr>
        <w:tab/>
        <w:t>Klient poskytne Bance seznam osob oprávněných za Klienta podepisovat Žádosti v souvislosti se Smlouvou a vzory podpisů těchto osob na příslušném formuláři Banky (dále jen „</w:t>
      </w:r>
      <w:r w:rsidRPr="00F56862">
        <w:rPr>
          <w:b/>
          <w:szCs w:val="18"/>
        </w:rPr>
        <w:t>Podpisový vzor ke Smlouvě</w:t>
      </w:r>
      <w:r w:rsidRPr="00F56862">
        <w:rPr>
          <w:szCs w:val="18"/>
        </w:rPr>
        <w:t>“). Klient může kdykoli provést změnu předložením nového Podpisového vzoru ke Smlouvě. Podpisový vzor ke Smlouvě a jeho změny jsou vůči Bance účinné počínaje Obchodním dnem následujícím po Obchodním dni, kdy Klient předložil Podpisový vzor ke Smlouvě Bance. V případě, že Klient nepodepisuje Podpisový vzor ke Smlouvě před zaměstnancem Banky a Podpisový vzor ke Smlouvě tak neobsahuje ověřovací doložku zaměstnance Banky, musí být podpis Klienta na Podpisovém vzoru ke Smlouvě úředně ověřen.</w:t>
      </w:r>
      <w:bookmarkEnd w:id="146"/>
    </w:p>
    <w:bookmarkEnd w:id="136"/>
    <w:p w:rsidR="000366CD" w:rsidRDefault="000366CD" w:rsidP="000366CD">
      <w:pPr>
        <w:ind w:left="567" w:hanging="567"/>
      </w:pPr>
    </w:p>
    <w:p w:rsidR="000366CD" w:rsidRDefault="00F56862" w:rsidP="000366CD">
      <w:pPr>
        <w:ind w:left="567" w:hanging="567"/>
        <w:rPr>
          <w:szCs w:val="18"/>
        </w:rPr>
      </w:pPr>
      <w:bookmarkStart w:id="147" w:name="ZZ_SouhlasPO_1"/>
      <w:bookmarkEnd w:id="147"/>
      <w:r>
        <w:t>8.3.12</w:t>
      </w:r>
      <w:r w:rsidR="0093070E">
        <w:tab/>
      </w:r>
      <w:r w:rsidR="000366CD">
        <w:t xml:space="preserve">Klient a Banka </w:t>
      </w:r>
      <w:r w:rsidR="000366CD">
        <w:rPr>
          <w:szCs w:val="18"/>
        </w:rPr>
        <w:t xml:space="preserve">se dohodli, že Banka bude Klienta informovat o výši své pohledávky za Klientem </w:t>
      </w:r>
      <w:r w:rsidR="000366CD">
        <w:t xml:space="preserve">z této </w:t>
      </w:r>
      <w:r w:rsidR="000366CD">
        <w:rPr>
          <w:szCs w:val="18"/>
        </w:rPr>
        <w:t>Smlouvy oznámením o výši pohledávky (výpisem), a to následovně:</w:t>
      </w:r>
    </w:p>
    <w:p w:rsidR="000366CD" w:rsidRDefault="000366CD" w:rsidP="000366CD"/>
    <w:p w:rsidR="000366CD" w:rsidRDefault="000366CD" w:rsidP="000366CD">
      <w:pPr>
        <w:tabs>
          <w:tab w:val="left" w:pos="4962"/>
          <w:tab w:val="left" w:pos="7088"/>
        </w:tabs>
        <w:ind w:left="567"/>
        <w:rPr>
          <w:szCs w:val="18"/>
        </w:rPr>
      </w:pPr>
      <w:r>
        <w:rPr>
          <w:szCs w:val="18"/>
        </w:rPr>
        <w:t xml:space="preserve">Způsob zasílání výpisů: </w:t>
      </w:r>
      <w:r>
        <w:rPr>
          <w:szCs w:val="18"/>
        </w:rPr>
        <w:fldChar w:fldCharType="begin">
          <w:ffData>
            <w:name w:val="VypisyZpusob"/>
            <w:enabled/>
            <w:calcOnExit w:val="0"/>
            <w:textInput/>
          </w:ffData>
        </w:fldChar>
      </w:r>
      <w:bookmarkStart w:id="148" w:name="VypisyZpusob"/>
      <w:r>
        <w:rPr>
          <w:szCs w:val="18"/>
        </w:rPr>
        <w:instrText xml:space="preserve"> FORMTEXT </w:instrText>
      </w:r>
      <w:r w:rsidR="00F56862">
        <w:rPr>
          <w:szCs w:val="18"/>
        </w:rPr>
      </w:r>
      <w:r>
        <w:rPr>
          <w:szCs w:val="18"/>
        </w:rPr>
        <w:fldChar w:fldCharType="separate"/>
      </w:r>
      <w:r w:rsidR="00F56862">
        <w:rPr>
          <w:szCs w:val="18"/>
        </w:rPr>
        <w:t>elektronicky</w:t>
      </w:r>
      <w:r>
        <w:rPr>
          <w:szCs w:val="18"/>
        </w:rPr>
        <w:fldChar w:fldCharType="end"/>
      </w:r>
      <w:bookmarkEnd w:id="148"/>
      <w:r>
        <w:rPr>
          <w:vanish/>
          <w:color w:val="FF0000"/>
          <w:sz w:val="16"/>
          <w:szCs w:val="18"/>
        </w:rPr>
        <w:t>(</w:t>
      </w:r>
      <w:r>
        <w:rPr>
          <w:b/>
          <w:bCs/>
          <w:vanish/>
          <w:color w:val="FF0000"/>
          <w:sz w:val="16"/>
          <w:szCs w:val="18"/>
        </w:rPr>
        <w:t>elektronicky</w:t>
      </w:r>
      <w:r>
        <w:rPr>
          <w:vanish/>
          <w:color w:val="FF0000"/>
          <w:sz w:val="16"/>
          <w:szCs w:val="18"/>
        </w:rPr>
        <w:t xml:space="preserve"> / </w:t>
      </w:r>
      <w:r>
        <w:rPr>
          <w:b/>
          <w:bCs/>
          <w:vanish/>
          <w:color w:val="FF0000"/>
          <w:sz w:val="16"/>
          <w:szCs w:val="18"/>
        </w:rPr>
        <w:t>v papírové formě</w:t>
      </w:r>
      <w:r>
        <w:rPr>
          <w:vanish/>
          <w:color w:val="FF0000"/>
          <w:sz w:val="16"/>
          <w:szCs w:val="18"/>
        </w:rPr>
        <w:t xml:space="preserve"> / </w:t>
      </w:r>
      <w:r>
        <w:rPr>
          <w:b/>
          <w:bCs/>
          <w:vanish/>
          <w:color w:val="FF0000"/>
          <w:sz w:val="16"/>
          <w:szCs w:val="18"/>
        </w:rPr>
        <w:t>elektronicky i v papírové formě</w:t>
      </w:r>
      <w:r>
        <w:rPr>
          <w:vanish/>
          <w:color w:val="FF0000"/>
          <w:sz w:val="16"/>
          <w:szCs w:val="18"/>
        </w:rPr>
        <w:t>)</w:t>
      </w:r>
      <w:r>
        <w:rPr>
          <w:szCs w:val="18"/>
        </w:rPr>
        <w:t>.</w:t>
      </w:r>
    </w:p>
    <w:p w:rsidR="00E3092C" w:rsidRDefault="00E3092C" w:rsidP="000366CD">
      <w:bookmarkStart w:id="149" w:name="Email_0"/>
      <w:bookmarkEnd w:id="149"/>
    </w:p>
    <w:p w:rsidR="000366CD" w:rsidRDefault="000366CD" w:rsidP="000366CD">
      <w:pPr>
        <w:tabs>
          <w:tab w:val="left" w:pos="4962"/>
          <w:tab w:val="left" w:pos="7088"/>
        </w:tabs>
        <w:ind w:left="567"/>
        <w:rPr>
          <w:szCs w:val="18"/>
        </w:rPr>
      </w:pPr>
      <w:r>
        <w:rPr>
          <w:szCs w:val="18"/>
        </w:rPr>
        <w:lastRenderedPageBreak/>
        <w:t xml:space="preserve">Četnost zasílání výpisů: </w:t>
      </w:r>
      <w:r>
        <w:fldChar w:fldCharType="begin">
          <w:ffData>
            <w:name w:val="VypisyInterval"/>
            <w:enabled/>
            <w:calcOnExit w:val="0"/>
            <w:textInput>
              <w:default w:val="čtvrtletně ke stejnému datu, jako jsou předávány výpisy z běžného účtu"/>
            </w:textInput>
          </w:ffData>
        </w:fldChar>
      </w:r>
      <w:bookmarkStart w:id="150" w:name="VypisyInterval"/>
      <w:r>
        <w:instrText xml:space="preserve"> FORMTEXT </w:instrText>
      </w:r>
      <w:r>
        <w:fldChar w:fldCharType="separate"/>
      </w:r>
      <w:r w:rsidR="00F56862">
        <w:t>měsíčně vždy k poslednímu dni kalendářního měsíce</w:t>
      </w:r>
      <w:r>
        <w:fldChar w:fldCharType="end"/>
      </w:r>
      <w:bookmarkEnd w:id="150"/>
      <w:r>
        <w:rPr>
          <w:vanish/>
          <w:color w:val="FF0000"/>
          <w:sz w:val="16"/>
          <w:szCs w:val="16"/>
        </w:rPr>
        <w:t xml:space="preserve">(nebo též </w:t>
      </w:r>
      <w:r>
        <w:rPr>
          <w:b/>
          <w:vanish/>
          <w:color w:val="FF0000"/>
          <w:sz w:val="16"/>
          <w:szCs w:val="16"/>
        </w:rPr>
        <w:t>pololetně</w:t>
      </w:r>
      <w:r>
        <w:rPr>
          <w:vanish/>
          <w:color w:val="FF0000"/>
          <w:sz w:val="16"/>
          <w:szCs w:val="16"/>
        </w:rPr>
        <w:t xml:space="preserve"> / </w:t>
      </w:r>
      <w:r>
        <w:rPr>
          <w:b/>
          <w:vanish/>
          <w:color w:val="FF0000"/>
          <w:sz w:val="16"/>
          <w:szCs w:val="16"/>
        </w:rPr>
        <w:t>ročně</w:t>
      </w:r>
      <w:r>
        <w:rPr>
          <w:vanish/>
          <w:color w:val="FF0000"/>
          <w:sz w:val="16"/>
          <w:szCs w:val="16"/>
        </w:rPr>
        <w:t xml:space="preserve"> / </w:t>
      </w:r>
      <w:r>
        <w:rPr>
          <w:b/>
          <w:vanish/>
          <w:color w:val="FF0000"/>
          <w:sz w:val="16"/>
          <w:szCs w:val="16"/>
        </w:rPr>
        <w:t>měsíčně</w:t>
      </w:r>
      <w:r>
        <w:rPr>
          <w:vanish/>
          <w:color w:val="FF0000"/>
          <w:sz w:val="16"/>
          <w:szCs w:val="16"/>
        </w:rPr>
        <w:t xml:space="preserve"> + např. </w:t>
      </w:r>
      <w:r>
        <w:rPr>
          <w:b/>
          <w:vanish/>
          <w:color w:val="FF0000"/>
          <w:sz w:val="16"/>
          <w:szCs w:val="16"/>
        </w:rPr>
        <w:t>k XX. dni posledního měsíce čtvrtletí</w:t>
      </w:r>
      <w:r>
        <w:rPr>
          <w:vanish/>
          <w:color w:val="FF0000"/>
          <w:sz w:val="16"/>
          <w:szCs w:val="16"/>
        </w:rPr>
        <w:t xml:space="preserve"> / </w:t>
      </w:r>
      <w:r>
        <w:rPr>
          <w:b/>
          <w:vanish/>
          <w:color w:val="FF0000"/>
          <w:sz w:val="16"/>
          <w:szCs w:val="16"/>
        </w:rPr>
        <w:t>při změně výše této pohledávky</w:t>
      </w:r>
      <w:r>
        <w:rPr>
          <w:vanish/>
          <w:color w:val="FF0000"/>
          <w:sz w:val="16"/>
          <w:szCs w:val="16"/>
        </w:rPr>
        <w:t>)</w:t>
      </w:r>
      <w:r>
        <w:rPr>
          <w:szCs w:val="18"/>
        </w:rPr>
        <w:t>.</w:t>
      </w:r>
    </w:p>
    <w:p w:rsidR="000366CD" w:rsidRDefault="000366CD" w:rsidP="000366CD"/>
    <w:p w:rsidR="000366CD" w:rsidRDefault="00F56862" w:rsidP="000366CD">
      <w:pPr>
        <w:ind w:left="567" w:hanging="567"/>
        <w:outlineLvl w:val="0"/>
        <w:rPr>
          <w:b/>
          <w:bCs/>
          <w:color w:val="000000"/>
          <w:szCs w:val="18"/>
        </w:rPr>
      </w:pPr>
      <w:bookmarkStart w:id="151" w:name="Specpod_5_c"/>
      <w:r>
        <w:rPr>
          <w:b/>
          <w:bCs/>
          <w:color w:val="000000"/>
          <w:szCs w:val="18"/>
        </w:rPr>
        <w:t>8.4</w:t>
      </w:r>
      <w:r w:rsidR="000366CD">
        <w:rPr>
          <w:b/>
          <w:bCs/>
          <w:color w:val="000000"/>
          <w:szCs w:val="18"/>
        </w:rPr>
        <w:tab/>
        <w:t>Vyloučení aplikace</w:t>
      </w:r>
      <w:r w:rsidR="002E5190">
        <w:rPr>
          <w:b/>
          <w:bCs/>
          <w:color w:val="000000"/>
          <w:szCs w:val="18"/>
        </w:rPr>
        <w:t xml:space="preserve"> nebo změna</w:t>
      </w:r>
      <w:r w:rsidR="000366CD">
        <w:rPr>
          <w:b/>
          <w:bCs/>
          <w:color w:val="000000"/>
          <w:szCs w:val="18"/>
        </w:rPr>
        <w:t xml:space="preserve"> úvěrových podmínek</w:t>
      </w:r>
    </w:p>
    <w:p w:rsidR="000366CD" w:rsidRDefault="000366CD" w:rsidP="000366CD">
      <w:bookmarkStart w:id="152" w:name="vylouceni_85_varianta_1"/>
      <w:bookmarkStart w:id="153" w:name="specpod_0"/>
      <w:bookmarkEnd w:id="152"/>
      <w:bookmarkEnd w:id="153"/>
    </w:p>
    <w:p w:rsidR="009A2FAE" w:rsidRPr="00EC1999" w:rsidRDefault="00F56862" w:rsidP="009A2FAE">
      <w:pPr>
        <w:ind w:left="567" w:hanging="567"/>
      </w:pPr>
      <w:bookmarkStart w:id="154" w:name="Specpod_5"/>
      <w:bookmarkStart w:id="155" w:name="ZAL_8__2__2"/>
      <w:r>
        <w:t>8.4.1</w:t>
      </w:r>
      <w:r w:rsidRPr="00EC1999">
        <w:tab/>
      </w:r>
      <w:bookmarkEnd w:id="155"/>
      <w:r w:rsidR="009A2FAE" w:rsidRPr="00EC1999">
        <w:t xml:space="preserve">Klient a Banka se dohodli, že článek </w:t>
      </w:r>
      <w:r w:rsidR="009A2FAE">
        <w:t>VIII</w:t>
      </w:r>
      <w:r w:rsidR="009A2FAE" w:rsidRPr="00EC1999">
        <w:t xml:space="preserve">., odstavec </w:t>
      </w:r>
      <w:r w:rsidR="009A2FAE">
        <w:t>9</w:t>
      </w:r>
      <w:r w:rsidR="009A2FAE" w:rsidRPr="00EC1999">
        <w:t xml:space="preserve"> Úvěrových podmínek se na vztahy mezi Klientem a Bankou upravené touto Smlouvou nepoužije.</w:t>
      </w:r>
    </w:p>
    <w:p w:rsidR="00F56862" w:rsidRPr="00EC1999" w:rsidRDefault="00F56862" w:rsidP="00F56862">
      <w:pPr>
        <w:ind w:left="567" w:hanging="567"/>
        <w:rPr>
          <w:szCs w:val="18"/>
        </w:rPr>
      </w:pPr>
    </w:p>
    <w:p w:rsidR="00F56862" w:rsidRPr="00EC1999" w:rsidRDefault="00F56862" w:rsidP="00F56862">
      <w:pPr>
        <w:ind w:left="567" w:hanging="567"/>
      </w:pPr>
      <w:bookmarkStart w:id="156" w:name="ZAL_8__3__1"/>
      <w:bookmarkStart w:id="157" w:name="ZAL_8__3__1__1"/>
      <w:r>
        <w:t>8.4.2</w:t>
      </w:r>
      <w:r w:rsidRPr="00EC1999">
        <w:tab/>
        <w:t>Klient a Banka se dohodli, že článek X., odstavec</w:t>
      </w:r>
      <w:r w:rsidR="009A2FAE">
        <w:t xml:space="preserve"> 4</w:t>
      </w:r>
      <w:r w:rsidRPr="00EC1999">
        <w:t xml:space="preserve"> Úvěrových podmínek se na vztahy mezi Klientem a Bankou upravené touto Smlouvou nepoužije.</w:t>
      </w:r>
    </w:p>
    <w:bookmarkEnd w:id="156"/>
    <w:bookmarkEnd w:id="157"/>
    <w:p w:rsidR="0021002F" w:rsidRPr="007C2742" w:rsidRDefault="0021002F" w:rsidP="000366CD"/>
    <w:bookmarkEnd w:id="151"/>
    <w:bookmarkEnd w:id="154"/>
    <w:p w:rsidR="000366CD" w:rsidRDefault="00F56862" w:rsidP="000366CD">
      <w:pPr>
        <w:keepNext/>
        <w:spacing w:before="240"/>
        <w:ind w:left="567" w:hanging="567"/>
        <w:rPr>
          <w:b/>
          <w:bCs/>
        </w:rPr>
      </w:pPr>
      <w:r>
        <w:rPr>
          <w:b/>
          <w:bCs/>
        </w:rPr>
        <w:t>9.</w:t>
      </w:r>
      <w:r w:rsidR="000366CD">
        <w:rPr>
          <w:b/>
          <w:bCs/>
        </w:rPr>
        <w:tab/>
        <w:t>Závěrečná ustanovení</w:t>
      </w:r>
    </w:p>
    <w:p w:rsidR="000366CD" w:rsidRDefault="000366CD" w:rsidP="000366CD">
      <w:pPr>
        <w:keepNext/>
        <w:ind w:left="426" w:hanging="426"/>
        <w:jc w:val="left"/>
      </w:pPr>
    </w:p>
    <w:p w:rsidR="00B561EB" w:rsidRDefault="00F56862" w:rsidP="00B561EB">
      <w:r>
        <w:t>9.1</w:t>
      </w:r>
      <w:r w:rsidR="000366CD">
        <w:tab/>
        <w:t>Je-li Klientů více, jsou z této Smlouvy zavázáni společně a nerozdílně.</w:t>
      </w:r>
      <w:r w:rsidR="001F2B6F">
        <w:t xml:space="preserve"> </w:t>
      </w:r>
    </w:p>
    <w:p w:rsidR="00B561EB" w:rsidRDefault="00B561EB" w:rsidP="00B561EB"/>
    <w:p w:rsidR="000366CD" w:rsidRDefault="00F56862" w:rsidP="000366CD">
      <w:pPr>
        <w:ind w:left="567" w:hanging="567"/>
      </w:pPr>
      <w:r>
        <w:t>9.2</w:t>
      </w:r>
      <w:r w:rsidR="00B561EB">
        <w:tab/>
      </w:r>
      <w:r w:rsidR="000366CD">
        <w:t>Klient a Banka se dohodli, že písemnosti týkající se této Smlouvy (dále jen „</w:t>
      </w:r>
      <w:r w:rsidR="000366CD">
        <w:rPr>
          <w:b/>
          <w:bCs/>
        </w:rPr>
        <w:t>Zásilky</w:t>
      </w:r>
      <w:r w:rsidR="000366CD">
        <w:t>“) budou doručovány na</w:t>
      </w:r>
      <w:r w:rsidR="00F40D77">
        <w:t xml:space="preserve"> </w:t>
      </w:r>
      <w:r w:rsidR="000366CD">
        <w:t xml:space="preserve">adresu uvedenou níže v této Smlouvě nebo na adresu, kterou si po uzavření této Smlouvy písemně sdělí. </w:t>
      </w:r>
    </w:p>
    <w:p w:rsidR="000366CD" w:rsidRDefault="000366CD" w:rsidP="000366CD"/>
    <w:p w:rsidR="000366CD" w:rsidRDefault="000366CD" w:rsidP="000366CD">
      <w:pPr>
        <w:ind w:left="567"/>
      </w:pPr>
      <w:r w:rsidRPr="00D413A0">
        <w:t>Adresa pro zasílání Zásilek:</w:t>
      </w:r>
    </w:p>
    <w:p w:rsidR="000366CD" w:rsidRDefault="000366CD" w:rsidP="000366CD"/>
    <w:p w:rsidR="000366CD" w:rsidRDefault="000366CD" w:rsidP="000366CD">
      <w:pPr>
        <w:tabs>
          <w:tab w:val="left" w:pos="851"/>
        </w:tabs>
        <w:ind w:left="1560" w:hanging="993"/>
      </w:pPr>
      <w:r>
        <w:rPr>
          <w:szCs w:val="18"/>
        </w:rPr>
        <w:t>a)</w:t>
      </w:r>
      <w:r>
        <w:rPr>
          <w:szCs w:val="18"/>
        </w:rPr>
        <w:tab/>
      </w:r>
      <w:r w:rsidR="00F40D77">
        <w:rPr>
          <w:szCs w:val="18"/>
        </w:rPr>
        <w:t xml:space="preserve">Kontaktní adresa </w:t>
      </w:r>
      <w:r>
        <w:t>Klient</w:t>
      </w:r>
      <w:r w:rsidR="00F40D77">
        <w:t>a</w:t>
      </w:r>
      <w:r w:rsidR="002823C1" w:rsidRPr="008237F6">
        <w:rPr>
          <w:szCs w:val="18"/>
        </w:rPr>
        <w:t>:</w:t>
      </w:r>
      <w:r w:rsidR="00FF1D92">
        <w:rPr>
          <w:szCs w:val="18"/>
        </w:rPr>
        <w:t xml:space="preserve"> </w:t>
      </w:r>
      <w:r>
        <w:fldChar w:fldCharType="begin">
          <w:ffData>
            <w:name w:val="TXT_AdrKli1"/>
            <w:enabled/>
            <w:calcOnExit w:val="0"/>
            <w:textInput/>
          </w:ffData>
        </w:fldChar>
      </w:r>
      <w:bookmarkStart w:id="158" w:name="TXT_AdrKli1"/>
      <w:r>
        <w:instrText xml:space="preserve"> FORMTEXT </w:instrText>
      </w:r>
      <w:r>
        <w:fldChar w:fldCharType="separate"/>
      </w:r>
      <w:proofErr w:type="spellStart"/>
      <w:r w:rsidR="00F56862">
        <w:t>Mořičovská</w:t>
      </w:r>
      <w:proofErr w:type="spellEnd"/>
      <w:r w:rsidR="00F56862">
        <w:t xml:space="preserve"> 1210, 363 01 Ostrov</w:t>
      </w:r>
      <w:r>
        <w:fldChar w:fldCharType="end"/>
      </w:r>
      <w:bookmarkEnd w:id="158"/>
    </w:p>
    <w:p w:rsidR="000366CD" w:rsidRDefault="000366CD" w:rsidP="000366CD"/>
    <w:p w:rsidR="002823C1" w:rsidRDefault="000366CD" w:rsidP="00D413A0">
      <w:pPr>
        <w:tabs>
          <w:tab w:val="left" w:pos="851"/>
        </w:tabs>
        <w:ind w:left="567"/>
        <w:rPr>
          <w:rFonts w:cs="Arial"/>
        </w:rPr>
      </w:pPr>
      <w:r>
        <w:rPr>
          <w:szCs w:val="18"/>
        </w:rPr>
        <w:t>b)</w:t>
      </w:r>
      <w:r>
        <w:rPr>
          <w:szCs w:val="18"/>
        </w:rPr>
        <w:tab/>
      </w:r>
      <w:r w:rsidR="00F40D77">
        <w:rPr>
          <w:szCs w:val="18"/>
        </w:rPr>
        <w:t xml:space="preserve">Adresa </w:t>
      </w:r>
      <w:r>
        <w:t>Bank</w:t>
      </w:r>
      <w:r w:rsidR="00F40D77">
        <w:t>y</w:t>
      </w:r>
      <w:r>
        <w:rPr>
          <w:szCs w:val="18"/>
        </w:rPr>
        <w:t>:</w:t>
      </w:r>
      <w:r w:rsidR="00FF1D92">
        <w:rPr>
          <w:szCs w:val="18"/>
        </w:rPr>
        <w:t xml:space="preserve"> </w:t>
      </w:r>
      <w:r>
        <w:fldChar w:fldCharType="begin">
          <w:ffData>
            <w:name w:val="TXT_AdrBank1"/>
            <w:enabled/>
            <w:calcOnExit w:val="0"/>
            <w:textInput/>
          </w:ffData>
        </w:fldChar>
      </w:r>
      <w:bookmarkStart w:id="159" w:name="TXT_AdrBank1"/>
      <w:r>
        <w:instrText xml:space="preserve"> FORMTEXT </w:instrText>
      </w:r>
      <w:r>
        <w:fldChar w:fldCharType="separate"/>
      </w:r>
      <w:r w:rsidR="00F56862">
        <w:t>Korporátní a municipální bankovnictví Jihozápad - Karlovy Vary, Moskevská 2147/19, Karlovy Vary, PSČ 361 19</w:t>
      </w:r>
      <w:r>
        <w:fldChar w:fldCharType="end"/>
      </w:r>
      <w:bookmarkEnd w:id="159"/>
    </w:p>
    <w:p w:rsidR="00365ABA" w:rsidRPr="00E31EC9" w:rsidRDefault="00365ABA" w:rsidP="00365ABA">
      <w:pPr>
        <w:rPr>
          <w:szCs w:val="18"/>
        </w:rPr>
      </w:pPr>
      <w:bookmarkStart w:id="160" w:name="DELNOTFOP"/>
      <w:bookmarkEnd w:id="160"/>
    </w:p>
    <w:p w:rsidR="00365ABA" w:rsidRPr="00590D5D" w:rsidRDefault="00365ABA" w:rsidP="00365ABA">
      <w:pPr>
        <w:rPr>
          <w:i/>
          <w:vanish/>
          <w:color w:val="FF0000"/>
          <w:szCs w:val="18"/>
        </w:rPr>
      </w:pPr>
      <w:bookmarkStart w:id="161" w:name="ZZ_ELPOD_2_T"/>
      <w:r w:rsidRPr="00590D5D">
        <w:rPr>
          <w:i/>
          <w:vanish/>
          <w:color w:val="FF0000"/>
          <w:szCs w:val="18"/>
        </w:rPr>
        <w:t>(Varianta: Smlouva není podepsána elektronicky. Pokud je smlouva podepsána elektronicky, tento odstavec odstraňte.)</w:t>
      </w:r>
    </w:p>
    <w:p w:rsidR="000366CD" w:rsidRDefault="00F56862" w:rsidP="000366CD">
      <w:pPr>
        <w:ind w:left="567" w:hanging="567"/>
      </w:pPr>
      <w:r>
        <w:rPr>
          <w:szCs w:val="18"/>
        </w:rPr>
        <w:t>9.3</w:t>
      </w:r>
      <w:r w:rsidR="000366CD">
        <w:rPr>
          <w:szCs w:val="18"/>
        </w:rPr>
        <w:tab/>
        <w:t xml:space="preserve">Smlouva je vyhotovena </w:t>
      </w:r>
      <w:bookmarkStart w:id="162" w:name="Textové83"/>
      <w:r w:rsidR="000366CD">
        <w:fldChar w:fldCharType="begin">
          <w:ffData>
            <w:name w:val="Textové83"/>
            <w:enabled/>
            <w:calcOnExit w:val="0"/>
            <w:textInput>
              <w:default w:val="v _______ vyhotoveních, z nichž každý z účastníků obdrží jedno vyhotovení"/>
            </w:textInput>
          </w:ffData>
        </w:fldChar>
      </w:r>
      <w:r w:rsidR="000366CD">
        <w:instrText xml:space="preserve"> FORMTEXT </w:instrText>
      </w:r>
      <w:r w:rsidR="000366CD">
        <w:fldChar w:fldCharType="separate"/>
      </w:r>
      <w:r>
        <w:t>ve dvou vyhotoveních a každá strana obdrží po jednom vyhotovení</w:t>
      </w:r>
      <w:r w:rsidR="000366CD">
        <w:fldChar w:fldCharType="end"/>
      </w:r>
      <w:bookmarkEnd w:id="162"/>
      <w:r w:rsidR="000366CD">
        <w:t>.</w:t>
      </w:r>
    </w:p>
    <w:p w:rsidR="00365ABA" w:rsidRDefault="00365ABA" w:rsidP="00365ABA">
      <w:pPr>
        <w:ind w:left="567" w:hanging="567"/>
        <w:rPr>
          <w:i/>
          <w:vanish/>
          <w:color w:val="FF0000"/>
        </w:rPr>
      </w:pPr>
      <w:r w:rsidRPr="00590D5D">
        <w:rPr>
          <w:i/>
          <w:vanish/>
          <w:color w:val="FF0000"/>
        </w:rPr>
        <w:t>(konec varianty)</w:t>
      </w:r>
    </w:p>
    <w:bookmarkEnd w:id="161"/>
    <w:p w:rsidR="000366CD" w:rsidRDefault="000366CD" w:rsidP="000366CD">
      <w:pPr>
        <w:rPr>
          <w:szCs w:val="18"/>
        </w:rPr>
      </w:pPr>
    </w:p>
    <w:p w:rsidR="00517B57" w:rsidRDefault="00517B57" w:rsidP="00517B57">
      <w:pPr>
        <w:rPr>
          <w:i/>
          <w:vanish/>
          <w:color w:val="FF0000"/>
        </w:rPr>
      </w:pPr>
      <w:bookmarkStart w:id="163" w:name="DEL_REGSML_N_2"/>
      <w:bookmarkStart w:id="164" w:name="DEL_REGSML_2"/>
      <w:bookmarkEnd w:id="164"/>
      <w:r>
        <w:rPr>
          <w:i/>
          <w:vanish/>
          <w:color w:val="FF0000"/>
        </w:rPr>
        <w:t>(Var</w:t>
      </w:r>
      <w:r w:rsidR="00CF2352">
        <w:rPr>
          <w:i/>
          <w:vanish/>
          <w:color w:val="FF0000"/>
        </w:rPr>
        <w:t>ianta3</w:t>
      </w:r>
      <w:r>
        <w:rPr>
          <w:i/>
          <w:vanish/>
          <w:color w:val="FF0000"/>
        </w:rPr>
        <w:t>: Smlouva nenahrazuje původní smlouvu a Klient je tzv. povinným subjektem ve smyslu zákona č. 340/2015 Sb., o registru smluv.)</w:t>
      </w:r>
    </w:p>
    <w:p w:rsidR="00517B57" w:rsidRDefault="00F56862" w:rsidP="00517B57">
      <w:pPr>
        <w:ind w:left="567" w:hanging="567"/>
      </w:pPr>
      <w:r>
        <w:t>9.4</w:t>
      </w:r>
      <w:r w:rsidR="00517B57">
        <w:tab/>
        <w:t xml:space="preserve">Smlouva nabývá platnosti dnem uzavření, účinnosti dnem uveřejnění prostřednictvím registru smluv způsobem dle zákona č. 340/2015 Sb., o registru smluv, </w:t>
      </w:r>
      <w:r w:rsidR="00517B57" w:rsidRPr="00624393">
        <w:t>ve znění pozdějších předpisů</w:t>
      </w:r>
      <w:r w:rsidR="00517B57">
        <w:t>.</w:t>
      </w:r>
    </w:p>
    <w:p w:rsidR="00317409" w:rsidRDefault="00317409" w:rsidP="00517B57">
      <w:pPr>
        <w:ind w:left="567" w:hanging="567"/>
      </w:pPr>
    </w:p>
    <w:p w:rsidR="000366CD" w:rsidRPr="00317409" w:rsidRDefault="00317409" w:rsidP="00317409">
      <w:pPr>
        <w:pStyle w:val="Odstavecseseznamem"/>
        <w:ind w:left="567" w:hanging="567"/>
        <w:rPr>
          <w:rFonts w:ascii="Arial" w:hAnsi="Arial" w:cs="Arial"/>
          <w:sz w:val="18"/>
          <w:szCs w:val="18"/>
        </w:rPr>
      </w:pPr>
      <w:r w:rsidRPr="00317409">
        <w:rPr>
          <w:rFonts w:ascii="Arial" w:hAnsi="Arial" w:cs="Arial"/>
          <w:sz w:val="18"/>
          <w:szCs w:val="18"/>
        </w:rPr>
        <w:t>9.5</w:t>
      </w:r>
      <w:r w:rsidRPr="00317409">
        <w:rPr>
          <w:rFonts w:ascii="Arial" w:hAnsi="Arial" w:cs="Arial"/>
          <w:sz w:val="18"/>
          <w:szCs w:val="18"/>
        </w:rPr>
        <w:tab/>
        <w:t>Klient a Banka prohlašují, že s ohledem na trvající zájem na financování uzavírají tuto Smlouvu ve znění shodném se smlouvou o úvěru, kterou spolu uzavřeli 25. 6. 2020 a  která byla zrušena od počátku z důvodu neuveřejnění prostřednictvím registru smluv způsobem dle zákona č. 340/2015 Sb., o registru smluv, ve znění pozdějších předpisů</w:t>
      </w:r>
      <w:bookmarkEnd w:id="163"/>
      <w:r>
        <w:rPr>
          <w:rFonts w:ascii="Arial" w:hAnsi="Arial" w:cs="Arial"/>
          <w:sz w:val="18"/>
          <w:szCs w:val="18"/>
        </w:rPr>
        <w:t>.</w:t>
      </w:r>
      <w:r w:rsidR="00CF656D" w:rsidRPr="00CD6F45">
        <w:rPr>
          <w:i/>
          <w:vanish/>
          <w:color w:val="FF0000"/>
        </w:rPr>
        <w:t>(konec varianty</w:t>
      </w:r>
      <w:r w:rsidR="00CF2352">
        <w:rPr>
          <w:i/>
          <w:vanish/>
          <w:color w:val="FF0000"/>
        </w:rPr>
        <w:t>3</w:t>
      </w:r>
      <w:r w:rsidR="00CF656D" w:rsidRPr="00CD6F45">
        <w:rPr>
          <w:i/>
          <w:vanish/>
          <w:color w:val="FF0000"/>
        </w:rPr>
        <w:t>)</w:t>
      </w:r>
    </w:p>
    <w:p w:rsidR="000366CD" w:rsidRDefault="000366CD" w:rsidP="000366CD">
      <w:pPr>
        <w:tabs>
          <w:tab w:val="left" w:pos="-4111"/>
        </w:tabs>
        <w:ind w:left="567" w:hanging="567"/>
      </w:pPr>
      <w:r>
        <w:t xml:space="preserve"> </w:t>
      </w:r>
    </w:p>
    <w:p w:rsidR="000366CD" w:rsidRDefault="000366CD" w:rsidP="000366CD">
      <w:pPr>
        <w:overflowPunct/>
        <w:textAlignment w:val="auto"/>
        <w:rPr>
          <w:i/>
          <w:iCs/>
          <w:vanish/>
          <w:color w:val="FF0000"/>
        </w:rPr>
      </w:pPr>
      <w:bookmarkStart w:id="165" w:name="DEL_OKR"/>
      <w:r>
        <w:rPr>
          <w:i/>
          <w:iCs/>
          <w:vanish/>
          <w:color w:val="FF0000"/>
        </w:rPr>
        <w:t xml:space="preserve">Varianta doložky pro </w:t>
      </w:r>
      <w:r w:rsidRPr="0093070E">
        <w:rPr>
          <w:b/>
          <w:i/>
          <w:iCs/>
          <w:vanish/>
          <w:color w:val="FF0000"/>
        </w:rPr>
        <w:t>obce/kraje nebo příspěvkové organizace</w:t>
      </w:r>
      <w:r>
        <w:rPr>
          <w:i/>
          <w:iCs/>
          <w:vanish/>
          <w:color w:val="FF0000"/>
        </w:rPr>
        <w:t xml:space="preserve"> organizačních složek státu a územních rozpočtů – viz </w:t>
      </w:r>
      <w:r w:rsidR="00BB0864">
        <w:rPr>
          <w:i/>
          <w:iCs/>
          <w:vanish/>
          <w:color w:val="FF0000"/>
        </w:rPr>
        <w:t>Instrukce</w:t>
      </w:r>
      <w:r>
        <w:rPr>
          <w:i/>
          <w:iCs/>
          <w:vanish/>
          <w:color w:val="FF0000"/>
        </w:rPr>
        <w:t xml:space="preserve"> 02-040. </w:t>
      </w:r>
    </w:p>
    <w:p w:rsidR="000366CD" w:rsidRDefault="000366CD" w:rsidP="000366CD">
      <w:pPr>
        <w:overflowPunct/>
        <w:textAlignment w:val="auto"/>
        <w:rPr>
          <w:i/>
          <w:iCs/>
          <w:vanish/>
          <w:color w:val="FF0000"/>
        </w:rPr>
      </w:pPr>
      <w:r>
        <w:rPr>
          <w:i/>
          <w:iCs/>
          <w:vanish/>
          <w:color w:val="FF0000"/>
        </w:rPr>
        <w:t xml:space="preserve">Doložka bude </w:t>
      </w:r>
      <w:r>
        <w:rPr>
          <w:b/>
          <w:bCs/>
          <w:i/>
          <w:iCs/>
          <w:vanish/>
          <w:color w:val="FF0000"/>
        </w:rPr>
        <w:t>zpravidla</w:t>
      </w:r>
      <w:r>
        <w:rPr>
          <w:i/>
          <w:iCs/>
          <w:vanish/>
          <w:color w:val="FF0000"/>
        </w:rPr>
        <w:t xml:space="preserve"> uvedena za text smluvního dokumentu před podpisovou částí. Doložka může být také doplněna přímo obcí/krajem (může mít i formu razítka s doplněnými údaji).</w:t>
      </w:r>
    </w:p>
    <w:p w:rsidR="000366CD" w:rsidRDefault="000366CD" w:rsidP="000366CD">
      <w:pPr>
        <w:overflowPunct/>
        <w:textAlignment w:val="auto"/>
        <w:rPr>
          <w:i/>
          <w:iCs/>
          <w:vanish/>
          <w:color w:val="FF0000"/>
        </w:rPr>
      </w:pPr>
    </w:p>
    <w:p w:rsidR="000366CD" w:rsidRDefault="000366CD" w:rsidP="000366CD">
      <w:pPr>
        <w:overflowPunct/>
        <w:ind w:left="1134" w:hanging="1134"/>
        <w:textAlignment w:val="auto"/>
        <w:rPr>
          <w:i/>
          <w:iCs/>
          <w:vanish/>
          <w:color w:val="FF0000"/>
        </w:rPr>
      </w:pPr>
      <w:bookmarkStart w:id="166" w:name="DEL_OKRVB"/>
      <w:bookmarkStart w:id="167" w:name="DEL_OKRVA"/>
      <w:bookmarkEnd w:id="167"/>
      <w:r>
        <w:rPr>
          <w:b/>
          <w:bCs/>
          <w:vanish/>
          <w:color w:val="FF0000"/>
        </w:rPr>
        <w:t>Varianta B.</w:t>
      </w:r>
      <w:r>
        <w:rPr>
          <w:b/>
          <w:bCs/>
          <w:vanish/>
          <w:color w:val="FF0000"/>
        </w:rPr>
        <w:tab/>
      </w:r>
      <w:r>
        <w:rPr>
          <w:i/>
          <w:iCs/>
          <w:vanish/>
          <w:color w:val="FF0000"/>
        </w:rPr>
        <w:t xml:space="preserve">V případě </w:t>
      </w:r>
      <w:r>
        <w:rPr>
          <w:b/>
          <w:bCs/>
          <w:i/>
          <w:iCs/>
          <w:vanish/>
          <w:color w:val="FF0000"/>
        </w:rPr>
        <w:t>příspěvkové organizace</w:t>
      </w:r>
      <w:r>
        <w:rPr>
          <w:i/>
          <w:iCs/>
          <w:vanish/>
          <w:color w:val="FF0000"/>
        </w:rPr>
        <w:t xml:space="preserve"> zřízené územním samosprávným celkem nebo organizační složkou státu zákon uvedení doložky nevyžaduje, ale její uvedení na smluvním dokumentu </w:t>
      </w:r>
      <w:r>
        <w:rPr>
          <w:b/>
          <w:bCs/>
          <w:i/>
          <w:iCs/>
          <w:vanish/>
          <w:color w:val="FF0000"/>
        </w:rPr>
        <w:t>je vhodné</w:t>
      </w:r>
      <w:r>
        <w:rPr>
          <w:i/>
          <w:iCs/>
          <w:vanish/>
          <w:color w:val="FF0000"/>
        </w:rPr>
        <w:t>. Vychází se především z následujících zákonů:</w:t>
      </w:r>
    </w:p>
    <w:p w:rsidR="000366CD" w:rsidRDefault="000366CD" w:rsidP="000366CD">
      <w:pPr>
        <w:numPr>
          <w:ilvl w:val="0"/>
          <w:numId w:val="21"/>
        </w:numPr>
        <w:overflowPunct/>
        <w:textAlignment w:val="auto"/>
        <w:rPr>
          <w:i/>
          <w:iCs/>
          <w:vanish/>
          <w:color w:val="FF0000"/>
        </w:rPr>
      </w:pPr>
      <w:r>
        <w:rPr>
          <w:i/>
          <w:iCs/>
          <w:vanish/>
          <w:color w:val="FF0000"/>
        </w:rPr>
        <w:t>zákon č. 218/2000 Sb., o rozpočtových pravidlech;</w:t>
      </w:r>
    </w:p>
    <w:p w:rsidR="000366CD" w:rsidRDefault="000366CD" w:rsidP="000366CD">
      <w:pPr>
        <w:numPr>
          <w:ilvl w:val="0"/>
          <w:numId w:val="21"/>
        </w:numPr>
        <w:overflowPunct/>
        <w:textAlignment w:val="auto"/>
        <w:rPr>
          <w:i/>
          <w:iCs/>
          <w:vanish/>
          <w:color w:val="FF0000"/>
        </w:rPr>
      </w:pPr>
      <w:r>
        <w:rPr>
          <w:i/>
          <w:iCs/>
          <w:vanish/>
          <w:color w:val="FF0000"/>
        </w:rPr>
        <w:t>zákon č. 250/2000 Sb., o rozpočtových pravidlech územních rozpočtů;</w:t>
      </w:r>
    </w:p>
    <w:p w:rsidR="000366CD" w:rsidRDefault="000366CD" w:rsidP="00EF621A">
      <w:pPr>
        <w:overflowPunct/>
        <w:rPr>
          <w:b/>
          <w:bCs/>
          <w:vanish/>
          <w:color w:val="FF0000"/>
        </w:rPr>
      </w:pPr>
      <w:r>
        <w:t xml:space="preserve">Klient prohlašuje, že byly splněny podmínky platnosti této Smlouvy předepsané příslušnými právními předpisy upravujícími postavení a činnost Klienta, a zavazuje se </w:t>
      </w:r>
      <w:r w:rsidR="004962B7">
        <w:t>na</w:t>
      </w:r>
      <w:r>
        <w:t>hradit Bance veškerou škodu způsobenou případným nesplněním zákonných podmínek platnosti této Smlouvy.</w:t>
      </w:r>
      <w:r>
        <w:rPr>
          <w:b/>
          <w:bCs/>
          <w:vanish/>
          <w:color w:val="FF0000"/>
        </w:rPr>
        <w:t>Konec varianty B</w:t>
      </w:r>
    </w:p>
    <w:p w:rsidR="000366CD" w:rsidRDefault="000366CD" w:rsidP="000366CD">
      <w:pPr>
        <w:overflowPunct/>
      </w:pPr>
    </w:p>
    <w:bookmarkEnd w:id="166"/>
    <w:p w:rsidR="000366CD" w:rsidRDefault="000366CD" w:rsidP="000366CD">
      <w:pPr>
        <w:overflowPunct/>
        <w:textAlignment w:val="auto"/>
        <w:rPr>
          <w:b/>
          <w:bCs/>
          <w:i/>
          <w:iCs/>
          <w:vanish/>
          <w:color w:val="FF0000"/>
        </w:rPr>
      </w:pPr>
      <w:r>
        <w:rPr>
          <w:b/>
          <w:bCs/>
          <w:i/>
          <w:iCs/>
          <w:vanish/>
          <w:color w:val="FF0000"/>
        </w:rPr>
        <w:t>Konec varianty doložky pro obce/kraje nebo příspěvkové organizace organizačních složek státu a územních rozpočtů.</w:t>
      </w:r>
    </w:p>
    <w:p w:rsidR="000366CD" w:rsidRDefault="000366CD" w:rsidP="000366CD">
      <w:pPr>
        <w:overflowPunct/>
      </w:pPr>
    </w:p>
    <w:p w:rsidR="000366CD" w:rsidRDefault="000366CD" w:rsidP="000366CD">
      <w:pPr>
        <w:rPr>
          <w:szCs w:val="18"/>
        </w:rPr>
      </w:pPr>
      <w:bookmarkStart w:id="168" w:name="INS_PODPISY"/>
      <w:bookmarkStart w:id="169" w:name="ZZ_ELPOD_T"/>
      <w:bookmarkEnd w:id="165"/>
    </w:p>
    <w:p w:rsidR="00B91928" w:rsidRPr="00590D5D" w:rsidRDefault="00B91928" w:rsidP="00B91928">
      <w:pPr>
        <w:rPr>
          <w:i/>
          <w:vanish/>
          <w:color w:val="FF0000"/>
          <w:szCs w:val="18"/>
        </w:rPr>
      </w:pPr>
      <w:r w:rsidRPr="00590D5D">
        <w:rPr>
          <w:i/>
          <w:vanish/>
          <w:color w:val="FF0000"/>
          <w:szCs w:val="18"/>
        </w:rPr>
        <w:t>(Varianta 1: Smlouva není podepsána elektronicky.)</w:t>
      </w:r>
    </w:p>
    <w:p w:rsidR="000366CD" w:rsidRDefault="000366CD" w:rsidP="000366CD">
      <w:pPr>
        <w:rPr>
          <w:b/>
          <w:bCs/>
          <w:i/>
          <w:iCs/>
          <w:color w:val="0000FF"/>
          <w:szCs w:val="18"/>
        </w:rPr>
      </w:pPr>
    </w:p>
    <w:p w:rsidR="00B91928" w:rsidRDefault="00B91928" w:rsidP="00B91928">
      <w:pPr>
        <w:ind w:left="567" w:hanging="567"/>
        <w:rPr>
          <w:i/>
          <w:vanish/>
          <w:color w:val="FF0000"/>
        </w:rPr>
      </w:pPr>
      <w:r w:rsidRPr="00590D5D">
        <w:rPr>
          <w:i/>
          <w:vanish/>
          <w:color w:val="FF0000"/>
        </w:rPr>
        <w:lastRenderedPageBreak/>
        <w:t>(konec varianty1)</w:t>
      </w:r>
    </w:p>
    <w:p w:rsidR="000366CD" w:rsidRDefault="000366CD" w:rsidP="000366CD">
      <w:pPr>
        <w:overflowPunct/>
        <w:textAlignment w:val="auto"/>
      </w:pPr>
      <w:bookmarkStart w:id="170" w:name="ZZ_ELPOD_F"/>
      <w:bookmarkEnd w:id="169"/>
      <w:bookmarkEnd w:id="170"/>
    </w:p>
    <w:p w:rsidR="000366CD" w:rsidRDefault="000366CD" w:rsidP="000366CD">
      <w:bookmarkStart w:id="171" w:name="DEL_SJM"/>
      <w:bookmarkEnd w:id="168"/>
      <w:bookmarkEnd w:id="171"/>
    </w:p>
    <w:tbl>
      <w:tblPr>
        <w:tblW w:w="0" w:type="auto"/>
        <w:tblLayout w:type="fixed"/>
        <w:tblCellMar>
          <w:left w:w="70" w:type="dxa"/>
          <w:right w:w="70" w:type="dxa"/>
        </w:tblCellMar>
        <w:tblLook w:val="0000" w:firstRow="0" w:lastRow="0" w:firstColumn="0" w:lastColumn="0" w:noHBand="0" w:noVBand="0"/>
      </w:tblPr>
      <w:tblGrid>
        <w:gridCol w:w="4820"/>
        <w:gridCol w:w="4820"/>
      </w:tblGrid>
      <w:tr w:rsidR="009F047F" w:rsidTr="0018630F">
        <w:tblPrEx>
          <w:tblCellMar>
            <w:top w:w="0" w:type="dxa"/>
            <w:bottom w:w="0" w:type="dxa"/>
          </w:tblCellMar>
        </w:tblPrEx>
        <w:trPr>
          <w:cantSplit/>
        </w:trPr>
        <w:tc>
          <w:tcPr>
            <w:tcW w:w="4820" w:type="dxa"/>
          </w:tcPr>
          <w:p w:rsidR="009F047F" w:rsidRDefault="009F047F" w:rsidP="0018630F">
            <w:pPr>
              <w:rPr>
                <w:sz w:val="8"/>
              </w:rPr>
            </w:pPr>
          </w:p>
          <w:p w:rsidR="009F047F" w:rsidRDefault="009F047F" w:rsidP="0018630F">
            <w:r>
              <w:t xml:space="preserve">V </w:t>
            </w:r>
            <w:bookmarkStart w:id="172" w:name="v"/>
            <w:bookmarkEnd w:id="172"/>
            <w:r>
              <w:t xml:space="preserve">Ostrově dne </w:t>
            </w:r>
            <w:bookmarkStart w:id="173" w:name="dne"/>
            <w:bookmarkEnd w:id="173"/>
            <w:r w:rsidR="00021F97">
              <w:t>15. 10. 2020</w:t>
            </w:r>
          </w:p>
          <w:p w:rsidR="009F047F" w:rsidRDefault="009F047F" w:rsidP="0018630F"/>
          <w:p w:rsidR="009F047F" w:rsidRDefault="009F047F" w:rsidP="0018630F">
            <w:pPr>
              <w:rPr>
                <w:b/>
              </w:rPr>
            </w:pPr>
            <w:bookmarkStart w:id="174" w:name="zaklienta"/>
            <w:bookmarkEnd w:id="174"/>
            <w:r>
              <w:rPr>
                <w:b/>
              </w:rPr>
              <w:t xml:space="preserve">Ostrovská teplárenská, a.s. </w:t>
            </w:r>
          </w:p>
          <w:p w:rsidR="009F047F" w:rsidRDefault="009F047F" w:rsidP="0018630F">
            <w:pPr>
              <w:rPr>
                <w:b/>
              </w:rPr>
            </w:pPr>
            <w:bookmarkStart w:id="175" w:name="obchjm"/>
            <w:bookmarkEnd w:id="175"/>
          </w:p>
          <w:p w:rsidR="00EF621A" w:rsidRDefault="00EF621A" w:rsidP="0018630F"/>
          <w:p w:rsidR="00EF621A" w:rsidRDefault="00EF621A" w:rsidP="0018630F"/>
          <w:p w:rsidR="009F047F" w:rsidRDefault="009F047F" w:rsidP="0018630F">
            <w:pPr>
              <w:tabs>
                <w:tab w:val="left" w:pos="4536"/>
                <w:tab w:val="left" w:pos="4962"/>
                <w:tab w:val="left" w:pos="8931"/>
              </w:tabs>
            </w:pPr>
            <w:r>
              <w:tab/>
            </w:r>
          </w:p>
          <w:p w:rsidR="009F047F" w:rsidRDefault="009F047F" w:rsidP="0018630F">
            <w:pPr>
              <w:tabs>
                <w:tab w:val="left" w:leader="underscore" w:pos="4536"/>
                <w:tab w:val="left" w:pos="4962"/>
                <w:tab w:val="left" w:leader="dot" w:pos="8931"/>
              </w:tabs>
              <w:rPr>
                <w:position w:val="10"/>
                <w:sz w:val="12"/>
              </w:rPr>
            </w:pPr>
            <w:r>
              <w:rPr>
                <w:position w:val="10"/>
                <w:sz w:val="12"/>
              </w:rPr>
              <w:tab/>
            </w:r>
          </w:p>
          <w:p w:rsidR="009F047F" w:rsidRPr="00A726DD" w:rsidRDefault="009F047F" w:rsidP="0018630F">
            <w:pPr>
              <w:spacing w:after="120"/>
              <w:rPr>
                <w:sz w:val="16"/>
                <w:szCs w:val="16"/>
              </w:rPr>
            </w:pPr>
            <w:r w:rsidRPr="00A726DD">
              <w:rPr>
                <w:sz w:val="16"/>
                <w:szCs w:val="16"/>
              </w:rPr>
              <w:t>vlastnoruční podpis</w:t>
            </w:r>
          </w:p>
          <w:p w:rsidR="009F047F" w:rsidRPr="005B636C" w:rsidRDefault="009F047F" w:rsidP="0018630F">
            <w:pPr>
              <w:tabs>
                <w:tab w:val="left" w:pos="851"/>
              </w:tabs>
              <w:rPr>
                <w:b/>
                <w:szCs w:val="18"/>
              </w:rPr>
            </w:pPr>
            <w:r w:rsidRPr="005B636C">
              <w:rPr>
                <w:b/>
                <w:szCs w:val="18"/>
              </w:rPr>
              <w:t>Jméno:</w:t>
            </w:r>
            <w:r w:rsidRPr="005B636C">
              <w:rPr>
                <w:b/>
                <w:szCs w:val="18"/>
              </w:rPr>
              <w:tab/>
            </w:r>
            <w:bookmarkStart w:id="176" w:name="zmocos"/>
            <w:bookmarkEnd w:id="176"/>
            <w:r>
              <w:rPr>
                <w:b/>
                <w:szCs w:val="18"/>
              </w:rPr>
              <w:t>Ing. Tibor Hrušovský</w:t>
            </w:r>
          </w:p>
          <w:p w:rsidR="009F047F" w:rsidRPr="005B636C" w:rsidRDefault="009F047F" w:rsidP="0018630F">
            <w:pPr>
              <w:ind w:left="851" w:hanging="851"/>
              <w:rPr>
                <w:b/>
                <w:szCs w:val="18"/>
              </w:rPr>
            </w:pPr>
            <w:r w:rsidRPr="005B636C">
              <w:rPr>
                <w:b/>
                <w:szCs w:val="18"/>
              </w:rPr>
              <w:t>Funkce:</w:t>
            </w:r>
            <w:r w:rsidRPr="005B636C">
              <w:rPr>
                <w:b/>
                <w:szCs w:val="18"/>
              </w:rPr>
              <w:tab/>
            </w:r>
            <w:bookmarkStart w:id="177" w:name="funkcezo"/>
            <w:bookmarkEnd w:id="177"/>
            <w:r>
              <w:rPr>
                <w:b/>
                <w:szCs w:val="18"/>
              </w:rPr>
              <w:t>předseda představenstva</w:t>
            </w:r>
          </w:p>
          <w:p w:rsidR="009F047F" w:rsidRDefault="009F047F" w:rsidP="0018630F">
            <w:pPr>
              <w:tabs>
                <w:tab w:val="left" w:pos="1276"/>
              </w:tabs>
            </w:pPr>
          </w:p>
        </w:tc>
        <w:tc>
          <w:tcPr>
            <w:tcW w:w="4820" w:type="dxa"/>
          </w:tcPr>
          <w:p w:rsidR="009F047F" w:rsidRDefault="009F047F" w:rsidP="0018630F">
            <w:pPr>
              <w:ind w:right="22"/>
              <w:rPr>
                <w:sz w:val="8"/>
              </w:rPr>
            </w:pPr>
            <w:bookmarkStart w:id="178" w:name="banka_podpis"/>
          </w:p>
          <w:p w:rsidR="009F047F" w:rsidRDefault="009F047F" w:rsidP="0018630F">
            <w:pPr>
              <w:ind w:right="22"/>
            </w:pPr>
            <w:r>
              <w:t xml:space="preserve">V </w:t>
            </w:r>
            <w:bookmarkStart w:id="179" w:name="v1"/>
            <w:bookmarkEnd w:id="179"/>
            <w:r w:rsidR="007D6E10">
              <w:t>Ostrově</w:t>
            </w:r>
            <w:r>
              <w:t xml:space="preserve"> dne </w:t>
            </w:r>
            <w:bookmarkStart w:id="180" w:name="dne1"/>
            <w:bookmarkEnd w:id="180"/>
            <w:r w:rsidR="00021F97">
              <w:t>15. 10. 2020</w:t>
            </w:r>
          </w:p>
          <w:p w:rsidR="009F047F" w:rsidRDefault="009F047F" w:rsidP="0018630F">
            <w:pPr>
              <w:ind w:right="22"/>
              <w:rPr>
                <w:b/>
              </w:rPr>
            </w:pPr>
          </w:p>
          <w:p w:rsidR="009F047F" w:rsidRDefault="009F047F" w:rsidP="0018630F">
            <w:pPr>
              <w:ind w:right="22"/>
              <w:rPr>
                <w:b/>
              </w:rPr>
            </w:pPr>
            <w:r>
              <w:rPr>
                <w:b/>
              </w:rPr>
              <w:t>Komerční banka, a.</w:t>
            </w:r>
            <w:r w:rsidR="00021F97">
              <w:rPr>
                <w:b/>
              </w:rPr>
              <w:t xml:space="preserve"> </w:t>
            </w:r>
            <w:r>
              <w:rPr>
                <w:b/>
              </w:rPr>
              <w:t>s.</w:t>
            </w:r>
          </w:p>
          <w:p w:rsidR="009F047F" w:rsidRDefault="009F047F" w:rsidP="0018630F">
            <w:pPr>
              <w:ind w:right="22"/>
            </w:pPr>
          </w:p>
          <w:p w:rsidR="00EF621A" w:rsidRDefault="00EF621A" w:rsidP="0018630F">
            <w:pPr>
              <w:ind w:right="22"/>
            </w:pPr>
          </w:p>
          <w:p w:rsidR="00EF621A" w:rsidRDefault="00EF621A" w:rsidP="0018630F">
            <w:pPr>
              <w:ind w:right="22"/>
            </w:pPr>
          </w:p>
          <w:p w:rsidR="009F047F" w:rsidRDefault="009F047F" w:rsidP="0018630F">
            <w:pPr>
              <w:tabs>
                <w:tab w:val="left" w:pos="4536"/>
                <w:tab w:val="left" w:pos="4962"/>
                <w:tab w:val="left" w:pos="8931"/>
              </w:tabs>
            </w:pPr>
            <w:r>
              <w:tab/>
            </w:r>
          </w:p>
          <w:p w:rsidR="009F047F" w:rsidRDefault="009F047F" w:rsidP="0018630F">
            <w:pPr>
              <w:tabs>
                <w:tab w:val="left" w:leader="underscore" w:pos="4536"/>
                <w:tab w:val="left" w:pos="4962"/>
                <w:tab w:val="left" w:leader="dot" w:pos="8931"/>
              </w:tabs>
              <w:rPr>
                <w:position w:val="10"/>
                <w:sz w:val="12"/>
              </w:rPr>
            </w:pPr>
            <w:r>
              <w:rPr>
                <w:position w:val="10"/>
                <w:sz w:val="12"/>
              </w:rPr>
              <w:tab/>
            </w:r>
          </w:p>
          <w:p w:rsidR="009F047F" w:rsidRPr="00F51A46" w:rsidRDefault="009F047F" w:rsidP="0018630F">
            <w:pPr>
              <w:spacing w:after="120"/>
              <w:rPr>
                <w:sz w:val="16"/>
                <w:szCs w:val="16"/>
              </w:rPr>
            </w:pPr>
            <w:r w:rsidRPr="00F51A46">
              <w:rPr>
                <w:sz w:val="16"/>
                <w:szCs w:val="16"/>
              </w:rPr>
              <w:t>vlastnoruční podpis</w:t>
            </w:r>
          </w:p>
          <w:p w:rsidR="00EF621A" w:rsidRPr="00463675" w:rsidRDefault="00EF621A" w:rsidP="00EF621A">
            <w:pPr>
              <w:tabs>
                <w:tab w:val="left" w:pos="851"/>
              </w:tabs>
              <w:rPr>
                <w:b/>
                <w:szCs w:val="18"/>
              </w:rPr>
            </w:pPr>
            <w:r w:rsidRPr="00463675">
              <w:rPr>
                <w:b/>
                <w:szCs w:val="18"/>
              </w:rPr>
              <w:t>Jméno:</w:t>
            </w:r>
            <w:r w:rsidRPr="00463675">
              <w:rPr>
                <w:b/>
                <w:szCs w:val="18"/>
              </w:rPr>
              <w:tab/>
            </w:r>
            <w:r w:rsidR="006B55AB" w:rsidRPr="006B55AB">
              <w:rPr>
                <w:b/>
                <w:szCs w:val="18"/>
                <w:highlight w:val="black"/>
              </w:rPr>
              <w:t>XXXXXXXXXXX</w:t>
            </w:r>
          </w:p>
          <w:p w:rsidR="00EF621A" w:rsidRDefault="00EF621A" w:rsidP="00EF621A">
            <w:pPr>
              <w:ind w:left="851" w:hanging="851"/>
              <w:rPr>
                <w:b/>
                <w:szCs w:val="18"/>
              </w:rPr>
            </w:pPr>
            <w:r w:rsidRPr="00463675">
              <w:rPr>
                <w:b/>
                <w:szCs w:val="18"/>
              </w:rPr>
              <w:t>Funkce:</w:t>
            </w:r>
            <w:r w:rsidRPr="00463675">
              <w:rPr>
                <w:b/>
                <w:szCs w:val="18"/>
              </w:rPr>
              <w:tab/>
            </w:r>
            <w:r>
              <w:rPr>
                <w:b/>
                <w:szCs w:val="18"/>
              </w:rPr>
              <w:t xml:space="preserve">ředitel Korporátní divize </w:t>
            </w:r>
          </w:p>
          <w:p w:rsidR="009F047F" w:rsidRPr="00E4620A" w:rsidRDefault="00EF621A" w:rsidP="00EF621A">
            <w:pPr>
              <w:rPr>
                <w:szCs w:val="18"/>
              </w:rPr>
            </w:pPr>
            <w:r>
              <w:rPr>
                <w:b/>
                <w:szCs w:val="18"/>
              </w:rPr>
              <w:t xml:space="preserve">                 </w:t>
            </w:r>
            <w:bookmarkStart w:id="181" w:name="vlozpod"/>
            <w:bookmarkStart w:id="182" w:name="vloz"/>
            <w:bookmarkEnd w:id="181"/>
            <w:bookmarkEnd w:id="182"/>
            <w:r w:rsidR="00021F97">
              <w:rPr>
                <w:b/>
                <w:szCs w:val="18"/>
              </w:rPr>
              <w:t>Korporátní a municipální bankovnictví</w:t>
            </w:r>
            <w:r w:rsidRPr="00E4620A">
              <w:rPr>
                <w:szCs w:val="18"/>
              </w:rPr>
              <w:t xml:space="preserve"> </w:t>
            </w:r>
          </w:p>
          <w:bookmarkEnd w:id="178"/>
          <w:p w:rsidR="009F047F" w:rsidRDefault="009F047F" w:rsidP="0018630F">
            <w:pPr>
              <w:rPr>
                <w:sz w:val="8"/>
              </w:rPr>
            </w:pPr>
          </w:p>
        </w:tc>
        <w:bookmarkStart w:id="183" w:name="banka"/>
        <w:bookmarkEnd w:id="183"/>
      </w:tr>
      <w:tr w:rsidR="009F047F" w:rsidTr="0018630F">
        <w:tblPrEx>
          <w:tblCellMar>
            <w:top w:w="0" w:type="dxa"/>
            <w:bottom w:w="0" w:type="dxa"/>
          </w:tblCellMar>
        </w:tblPrEx>
        <w:trPr>
          <w:cantSplit/>
        </w:trPr>
        <w:tc>
          <w:tcPr>
            <w:tcW w:w="4820" w:type="dxa"/>
          </w:tcPr>
          <w:p w:rsidR="009F047F" w:rsidRDefault="009F047F" w:rsidP="0018630F">
            <w:pPr>
              <w:tabs>
                <w:tab w:val="left" w:pos="426"/>
                <w:tab w:val="left" w:pos="4395"/>
                <w:tab w:val="left" w:pos="5104"/>
                <w:tab w:val="left" w:pos="8931"/>
              </w:tabs>
            </w:pPr>
            <w:bookmarkStart w:id="184" w:name="p1"/>
            <w:bookmarkStart w:id="185" w:name="p2"/>
            <w:bookmarkEnd w:id="184"/>
            <w:bookmarkEnd w:id="185"/>
          </w:p>
          <w:p w:rsidR="00EF621A" w:rsidRDefault="00EF621A" w:rsidP="0018630F">
            <w:pPr>
              <w:tabs>
                <w:tab w:val="left" w:pos="426"/>
                <w:tab w:val="left" w:pos="4395"/>
                <w:tab w:val="left" w:pos="5104"/>
                <w:tab w:val="left" w:pos="8931"/>
              </w:tabs>
            </w:pPr>
          </w:p>
          <w:p w:rsidR="009F047F" w:rsidRDefault="009F047F" w:rsidP="0018630F">
            <w:pPr>
              <w:tabs>
                <w:tab w:val="left" w:pos="4536"/>
                <w:tab w:val="left" w:pos="4962"/>
                <w:tab w:val="left" w:pos="8931"/>
              </w:tabs>
            </w:pPr>
            <w:r>
              <w:tab/>
            </w:r>
          </w:p>
          <w:p w:rsidR="009F047F" w:rsidRDefault="009F047F" w:rsidP="0018630F">
            <w:pPr>
              <w:tabs>
                <w:tab w:val="left" w:leader="underscore" w:pos="4536"/>
                <w:tab w:val="left" w:pos="4962"/>
                <w:tab w:val="left" w:leader="dot" w:pos="8931"/>
              </w:tabs>
              <w:rPr>
                <w:position w:val="10"/>
                <w:sz w:val="12"/>
              </w:rPr>
            </w:pPr>
            <w:r>
              <w:rPr>
                <w:position w:val="10"/>
                <w:sz w:val="12"/>
              </w:rPr>
              <w:tab/>
            </w:r>
          </w:p>
          <w:p w:rsidR="009F047F" w:rsidRPr="0014207D" w:rsidRDefault="009F047F" w:rsidP="0018630F">
            <w:pPr>
              <w:spacing w:after="120"/>
              <w:rPr>
                <w:sz w:val="16"/>
                <w:szCs w:val="16"/>
              </w:rPr>
            </w:pPr>
            <w:r w:rsidRPr="0014207D">
              <w:rPr>
                <w:sz w:val="16"/>
                <w:szCs w:val="16"/>
              </w:rPr>
              <w:t>vlastnoruční podpis</w:t>
            </w:r>
            <w:r>
              <w:rPr>
                <w:sz w:val="16"/>
                <w:szCs w:val="16"/>
              </w:rPr>
              <w:t xml:space="preserve"> </w:t>
            </w:r>
            <w:bookmarkStart w:id="186" w:name="kohox"/>
            <w:bookmarkEnd w:id="186"/>
            <w:r>
              <w:rPr>
                <w:sz w:val="16"/>
                <w:szCs w:val="16"/>
              </w:rPr>
              <w:t xml:space="preserve"> </w:t>
            </w:r>
          </w:p>
          <w:p w:rsidR="009F047F" w:rsidRPr="00401839" w:rsidRDefault="009F047F" w:rsidP="0018630F">
            <w:pPr>
              <w:tabs>
                <w:tab w:val="left" w:pos="851"/>
              </w:tabs>
              <w:rPr>
                <w:b/>
                <w:szCs w:val="18"/>
              </w:rPr>
            </w:pPr>
            <w:r w:rsidRPr="00401839">
              <w:rPr>
                <w:b/>
                <w:szCs w:val="18"/>
              </w:rPr>
              <w:t>Jméno:</w:t>
            </w:r>
            <w:r w:rsidRPr="00401839">
              <w:rPr>
                <w:b/>
                <w:szCs w:val="18"/>
              </w:rPr>
              <w:tab/>
            </w:r>
            <w:bookmarkStart w:id="187" w:name="zmocosX"/>
            <w:bookmarkEnd w:id="187"/>
            <w:r>
              <w:rPr>
                <w:b/>
                <w:szCs w:val="18"/>
              </w:rPr>
              <w:t>Ing. Ivana Křížová</w:t>
            </w:r>
          </w:p>
          <w:p w:rsidR="009F047F" w:rsidRPr="00401839" w:rsidRDefault="009F047F" w:rsidP="0018630F">
            <w:pPr>
              <w:tabs>
                <w:tab w:val="left" w:pos="851"/>
              </w:tabs>
              <w:rPr>
                <w:b/>
                <w:szCs w:val="18"/>
              </w:rPr>
            </w:pPr>
            <w:r w:rsidRPr="00401839">
              <w:rPr>
                <w:b/>
                <w:szCs w:val="18"/>
              </w:rPr>
              <w:t>Funkce:</w:t>
            </w:r>
            <w:r w:rsidRPr="00401839">
              <w:rPr>
                <w:b/>
                <w:szCs w:val="18"/>
              </w:rPr>
              <w:tab/>
            </w:r>
            <w:bookmarkStart w:id="188" w:name="funkcezox"/>
            <w:bookmarkEnd w:id="188"/>
            <w:r>
              <w:rPr>
                <w:b/>
                <w:szCs w:val="18"/>
              </w:rPr>
              <w:t>člen představenstva</w:t>
            </w:r>
          </w:p>
          <w:p w:rsidR="009F047F" w:rsidRDefault="009F047F" w:rsidP="0018630F">
            <w:pPr>
              <w:tabs>
                <w:tab w:val="center" w:pos="2269"/>
                <w:tab w:val="left" w:pos="4678"/>
              </w:tabs>
              <w:ind w:right="22"/>
            </w:pPr>
            <w:bookmarkStart w:id="189" w:name="odstran"/>
            <w:bookmarkEnd w:id="189"/>
          </w:p>
        </w:tc>
        <w:tc>
          <w:tcPr>
            <w:tcW w:w="4820" w:type="dxa"/>
          </w:tcPr>
          <w:p w:rsidR="009F047F" w:rsidRDefault="009F047F" w:rsidP="0018630F">
            <w:pPr>
              <w:ind w:right="22"/>
            </w:pPr>
          </w:p>
          <w:p w:rsidR="009F047F" w:rsidRDefault="009F047F" w:rsidP="0018630F">
            <w:pPr>
              <w:ind w:right="22"/>
            </w:pPr>
          </w:p>
          <w:p w:rsidR="009F047F" w:rsidRDefault="009F047F" w:rsidP="0018630F">
            <w:pPr>
              <w:tabs>
                <w:tab w:val="left" w:pos="4536"/>
                <w:tab w:val="left" w:pos="4962"/>
                <w:tab w:val="left" w:pos="8931"/>
              </w:tabs>
            </w:pPr>
            <w:r>
              <w:tab/>
            </w:r>
          </w:p>
          <w:p w:rsidR="009F047F" w:rsidRDefault="009F047F" w:rsidP="0018630F">
            <w:pPr>
              <w:tabs>
                <w:tab w:val="left" w:leader="underscore" w:pos="4536"/>
                <w:tab w:val="left" w:pos="4962"/>
                <w:tab w:val="left" w:leader="dot" w:pos="8931"/>
              </w:tabs>
              <w:rPr>
                <w:position w:val="10"/>
                <w:sz w:val="12"/>
              </w:rPr>
            </w:pPr>
            <w:r>
              <w:rPr>
                <w:position w:val="10"/>
                <w:sz w:val="12"/>
              </w:rPr>
              <w:tab/>
            </w:r>
          </w:p>
          <w:p w:rsidR="009F047F" w:rsidRPr="00F51A46" w:rsidRDefault="009F047F" w:rsidP="0018630F">
            <w:pPr>
              <w:spacing w:after="120"/>
              <w:rPr>
                <w:sz w:val="16"/>
                <w:szCs w:val="16"/>
              </w:rPr>
            </w:pPr>
            <w:r w:rsidRPr="00F51A46">
              <w:rPr>
                <w:sz w:val="16"/>
                <w:szCs w:val="16"/>
              </w:rPr>
              <w:t>vlastnoruční podpis</w:t>
            </w:r>
          </w:p>
          <w:p w:rsidR="009F047F" w:rsidRPr="00463675" w:rsidRDefault="009F047F" w:rsidP="0018630F">
            <w:pPr>
              <w:tabs>
                <w:tab w:val="left" w:pos="851"/>
              </w:tabs>
              <w:rPr>
                <w:b/>
                <w:szCs w:val="18"/>
              </w:rPr>
            </w:pPr>
            <w:r w:rsidRPr="00463675">
              <w:rPr>
                <w:b/>
                <w:szCs w:val="18"/>
              </w:rPr>
              <w:t>Jméno:</w:t>
            </w:r>
            <w:r w:rsidRPr="00463675">
              <w:rPr>
                <w:b/>
                <w:szCs w:val="18"/>
              </w:rPr>
              <w:tab/>
            </w:r>
            <w:r w:rsidR="006B55AB" w:rsidRPr="006B55AB">
              <w:rPr>
                <w:b/>
                <w:szCs w:val="18"/>
                <w:highlight w:val="black"/>
              </w:rPr>
              <w:t>XXXXXXXXXXXX</w:t>
            </w:r>
          </w:p>
          <w:p w:rsidR="009F047F" w:rsidRPr="00463675" w:rsidRDefault="009F047F" w:rsidP="0018630F">
            <w:pPr>
              <w:ind w:left="851" w:hanging="851"/>
              <w:rPr>
                <w:b/>
                <w:szCs w:val="18"/>
              </w:rPr>
            </w:pPr>
            <w:r w:rsidRPr="00463675">
              <w:rPr>
                <w:b/>
                <w:szCs w:val="18"/>
              </w:rPr>
              <w:t>Funkce:</w:t>
            </w:r>
            <w:r w:rsidRPr="00463675">
              <w:rPr>
                <w:b/>
                <w:szCs w:val="18"/>
              </w:rPr>
              <w:tab/>
            </w:r>
            <w:r>
              <w:rPr>
                <w:b/>
                <w:szCs w:val="18"/>
              </w:rPr>
              <w:t>bankovní poradce - Corporate</w:t>
            </w:r>
          </w:p>
          <w:p w:rsidR="009F047F" w:rsidRPr="00E4620A" w:rsidRDefault="00021F97" w:rsidP="0018630F">
            <w:pPr>
              <w:rPr>
                <w:szCs w:val="18"/>
              </w:rPr>
            </w:pPr>
            <w:r>
              <w:rPr>
                <w:b/>
                <w:szCs w:val="18"/>
              </w:rPr>
              <w:t xml:space="preserve">                 Korporátní a municipální bankovnictví</w:t>
            </w:r>
          </w:p>
          <w:p w:rsidR="009F047F" w:rsidRDefault="009F047F" w:rsidP="0018630F">
            <w:pPr>
              <w:tabs>
                <w:tab w:val="left" w:pos="426"/>
                <w:tab w:val="left" w:pos="4395"/>
                <w:tab w:val="left" w:pos="5104"/>
                <w:tab w:val="left" w:pos="8931"/>
              </w:tabs>
            </w:pPr>
          </w:p>
        </w:tc>
      </w:tr>
      <w:tr w:rsidR="009F047F" w:rsidTr="0018630F">
        <w:tblPrEx>
          <w:tblCellMar>
            <w:top w:w="0" w:type="dxa"/>
            <w:bottom w:w="0" w:type="dxa"/>
          </w:tblCellMar>
        </w:tblPrEx>
        <w:trPr>
          <w:cantSplit/>
        </w:trPr>
        <w:tc>
          <w:tcPr>
            <w:tcW w:w="4820" w:type="dxa"/>
          </w:tcPr>
          <w:p w:rsidR="009F047F" w:rsidRDefault="009F047F" w:rsidP="0018630F">
            <w:pPr>
              <w:ind w:left="284" w:hanging="284"/>
            </w:pPr>
          </w:p>
          <w:p w:rsidR="009F047F" w:rsidRDefault="00EF621A" w:rsidP="0018630F">
            <w:pPr>
              <w:spacing w:after="120"/>
              <w:ind w:left="284" w:hanging="284"/>
            </w:pPr>
            <w:r>
              <w:t>Osobní údaje zkontroloval</w:t>
            </w:r>
            <w:r w:rsidR="009F047F">
              <w:t xml:space="preserve"> dne </w:t>
            </w:r>
            <w:bookmarkStart w:id="190" w:name="kontden"/>
            <w:bookmarkEnd w:id="190"/>
            <w:r w:rsidR="00021F97">
              <w:t>15. 10. 2020</w:t>
            </w:r>
          </w:p>
          <w:p w:rsidR="009F047F" w:rsidRPr="00087192" w:rsidRDefault="006B55AB" w:rsidP="0018630F">
            <w:pPr>
              <w:rPr>
                <w:b/>
                <w:szCs w:val="18"/>
              </w:rPr>
            </w:pPr>
            <w:bookmarkStart w:id="191" w:name="prackon"/>
            <w:bookmarkEnd w:id="191"/>
            <w:r w:rsidRPr="006B55AB">
              <w:rPr>
                <w:b/>
                <w:szCs w:val="18"/>
                <w:highlight w:val="black"/>
              </w:rPr>
              <w:t>XXXXXXXXXXXX</w:t>
            </w:r>
            <w:bookmarkStart w:id="192" w:name="_GoBack"/>
            <w:bookmarkEnd w:id="192"/>
          </w:p>
          <w:p w:rsidR="009F047F" w:rsidRDefault="009F047F" w:rsidP="0018630F">
            <w:pPr>
              <w:rPr>
                <w:b/>
                <w:szCs w:val="18"/>
              </w:rPr>
            </w:pPr>
            <w:bookmarkStart w:id="193" w:name="funkon"/>
            <w:bookmarkEnd w:id="193"/>
            <w:r>
              <w:rPr>
                <w:b/>
                <w:szCs w:val="18"/>
              </w:rPr>
              <w:t xml:space="preserve">bankovní poradce </w:t>
            </w:r>
            <w:r w:rsidR="00021F97">
              <w:rPr>
                <w:b/>
                <w:szCs w:val="18"/>
              </w:rPr>
              <w:t>–</w:t>
            </w:r>
            <w:r>
              <w:rPr>
                <w:b/>
                <w:szCs w:val="18"/>
              </w:rPr>
              <w:t xml:space="preserve"> </w:t>
            </w:r>
            <w:proofErr w:type="spellStart"/>
            <w:r>
              <w:rPr>
                <w:b/>
                <w:szCs w:val="18"/>
              </w:rPr>
              <w:t>Corporate</w:t>
            </w:r>
            <w:proofErr w:type="spellEnd"/>
          </w:p>
          <w:p w:rsidR="00021F97" w:rsidRPr="00087192" w:rsidRDefault="00021F97" w:rsidP="0018630F">
            <w:pPr>
              <w:rPr>
                <w:b/>
                <w:szCs w:val="18"/>
              </w:rPr>
            </w:pPr>
            <w:r>
              <w:rPr>
                <w:b/>
                <w:szCs w:val="18"/>
              </w:rPr>
              <w:t>Korporátní a municipální bankovnictví</w:t>
            </w:r>
          </w:p>
          <w:p w:rsidR="009F047F" w:rsidRPr="00087192" w:rsidRDefault="009F047F" w:rsidP="0018630F">
            <w:pPr>
              <w:ind w:left="284" w:hanging="284"/>
              <w:rPr>
                <w:b/>
                <w:szCs w:val="18"/>
              </w:rPr>
            </w:pPr>
          </w:p>
          <w:p w:rsidR="009F047F" w:rsidRDefault="009F047F" w:rsidP="0018630F">
            <w:pPr>
              <w:ind w:left="284" w:hanging="284"/>
              <w:rPr>
                <w:b/>
                <w:szCs w:val="18"/>
              </w:rPr>
            </w:pPr>
          </w:p>
          <w:p w:rsidR="00021F97" w:rsidRPr="00087192" w:rsidRDefault="00021F97" w:rsidP="0018630F">
            <w:pPr>
              <w:ind w:left="284" w:hanging="284"/>
              <w:rPr>
                <w:b/>
                <w:szCs w:val="18"/>
              </w:rPr>
            </w:pPr>
          </w:p>
          <w:p w:rsidR="009F047F" w:rsidRDefault="009F047F" w:rsidP="0018630F">
            <w:pPr>
              <w:tabs>
                <w:tab w:val="left" w:pos="4536"/>
              </w:tabs>
            </w:pPr>
            <w:r>
              <w:tab/>
            </w:r>
          </w:p>
          <w:p w:rsidR="009F047F" w:rsidRDefault="009F047F" w:rsidP="0018630F">
            <w:pPr>
              <w:tabs>
                <w:tab w:val="left" w:leader="underscore" w:pos="4536"/>
                <w:tab w:val="left" w:pos="4962"/>
                <w:tab w:val="left" w:leader="dot" w:pos="8931"/>
              </w:tabs>
              <w:rPr>
                <w:position w:val="10"/>
                <w:sz w:val="12"/>
              </w:rPr>
            </w:pPr>
            <w:r>
              <w:rPr>
                <w:position w:val="10"/>
                <w:sz w:val="12"/>
              </w:rPr>
              <w:tab/>
            </w:r>
          </w:p>
          <w:p w:rsidR="009F047F" w:rsidRPr="007C6646" w:rsidRDefault="009F047F" w:rsidP="0018630F">
            <w:pPr>
              <w:rPr>
                <w:sz w:val="16"/>
                <w:szCs w:val="16"/>
              </w:rPr>
            </w:pPr>
            <w:r w:rsidRPr="007C6646">
              <w:rPr>
                <w:sz w:val="16"/>
                <w:szCs w:val="16"/>
              </w:rPr>
              <w:t xml:space="preserve">vlastnoruční podpis zaměstnance </w:t>
            </w:r>
            <w:r>
              <w:rPr>
                <w:sz w:val="16"/>
                <w:szCs w:val="16"/>
              </w:rPr>
              <w:t>Komerční banky, a.s.</w:t>
            </w:r>
          </w:p>
          <w:p w:rsidR="009F047F" w:rsidRDefault="009F047F" w:rsidP="0018630F">
            <w:pPr>
              <w:tabs>
                <w:tab w:val="center" w:pos="2269"/>
              </w:tabs>
            </w:pPr>
          </w:p>
        </w:tc>
        <w:tc>
          <w:tcPr>
            <w:tcW w:w="4820" w:type="dxa"/>
          </w:tcPr>
          <w:p w:rsidR="009F047F" w:rsidRDefault="009F047F" w:rsidP="0018630F">
            <w:pPr>
              <w:ind w:left="284" w:hanging="284"/>
            </w:pPr>
          </w:p>
        </w:tc>
      </w:tr>
    </w:tbl>
    <w:p w:rsidR="009F047F" w:rsidRDefault="009F047F" w:rsidP="009F047F"/>
    <w:p w:rsidR="000366CD" w:rsidRDefault="000366CD" w:rsidP="000366CD"/>
    <w:sectPr w:rsidR="000366CD">
      <w:headerReference w:type="default" r:id="rId8"/>
      <w:footerReference w:type="default" r:id="rId9"/>
      <w:pgSz w:w="11913" w:h="16834"/>
      <w:pgMar w:top="2552" w:right="1134" w:bottom="1588" w:left="1134" w:header="454"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8D6" w:rsidRDefault="00E578D6">
      <w:r>
        <w:separator/>
      </w:r>
    </w:p>
  </w:endnote>
  <w:endnote w:type="continuationSeparator" w:id="0">
    <w:p w:rsidR="00E578D6" w:rsidRDefault="00E5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KBlogo">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601"/>
      <w:gridCol w:w="4038"/>
    </w:tblGrid>
    <w:tr w:rsidR="00887D52" w:rsidTr="00817119">
      <w:tc>
        <w:tcPr>
          <w:tcW w:w="5601" w:type="dxa"/>
          <w:tcBorders>
            <w:top w:val="nil"/>
            <w:left w:val="nil"/>
            <w:bottom w:val="nil"/>
            <w:right w:val="nil"/>
          </w:tcBorders>
        </w:tcPr>
        <w:p w:rsidR="00887D52" w:rsidRDefault="00887D52">
          <w:pPr>
            <w:pStyle w:val="kbFixedtext"/>
            <w:spacing w:before="100"/>
          </w:pPr>
          <w:r>
            <w:t xml:space="preserve">Komerční banka, a. s., se sídlem: </w:t>
          </w:r>
        </w:p>
        <w:p w:rsidR="00887D52" w:rsidRDefault="00887D52">
          <w:pPr>
            <w:pStyle w:val="kbFixedtext"/>
          </w:pPr>
          <w:r>
            <w:t>Praha 1, Na Příkopě 33 čp. 969, PSČ 114 07, IČO: 45317054</w:t>
          </w:r>
        </w:p>
        <w:p w:rsidR="00887D52" w:rsidRDefault="00887D52">
          <w:pPr>
            <w:pStyle w:val="kbRegistration"/>
          </w:pPr>
          <w:r>
            <w:t>ZAPSANÁ V OBCHODNÍM REJSTŘÍKU VEDENÉM MĚSTSKÝm SOUDEM V PRAZE, ODDÍL B, VLOŽKA 1360</w:t>
          </w:r>
        </w:p>
      </w:tc>
      <w:tc>
        <w:tcPr>
          <w:tcW w:w="4038" w:type="dxa"/>
          <w:tcBorders>
            <w:top w:val="nil"/>
            <w:left w:val="nil"/>
            <w:bottom w:val="nil"/>
            <w:right w:val="nil"/>
          </w:tcBorders>
          <w:vAlign w:val="bottom"/>
        </w:tcPr>
        <w:p w:rsidR="00887D52" w:rsidRDefault="00887D52" w:rsidP="00817119">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9A63DD">
            <w:rPr>
              <w:rStyle w:val="slostrnky"/>
              <w:noProof/>
            </w:rPr>
            <w:t>7</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A63DD">
            <w:rPr>
              <w:rStyle w:val="slostrnky"/>
              <w:noProof/>
            </w:rPr>
            <w:t>7</w:t>
          </w:r>
          <w:r>
            <w:rPr>
              <w:rStyle w:val="slostrnky"/>
            </w:rPr>
            <w:fldChar w:fldCharType="end"/>
          </w:r>
        </w:p>
        <w:p w:rsidR="00887D52" w:rsidRPr="00D0278E" w:rsidRDefault="00887D52" w:rsidP="00817119">
          <w:pPr>
            <w:pStyle w:val="Registration"/>
            <w:jc w:val="right"/>
            <w:rPr>
              <w:szCs w:val="8"/>
            </w:rPr>
          </w:pPr>
          <w:r w:rsidRPr="00D0278E">
            <w:rPr>
              <w:szCs w:val="8"/>
            </w:rPr>
            <w:t xml:space="preserve">Datum účinnosti šablony </w:t>
          </w:r>
          <w:r w:rsidR="00DE7B3A">
            <w:rPr>
              <w:szCs w:val="8"/>
            </w:rPr>
            <w:t>19.8. 2019</w:t>
          </w:r>
        </w:p>
        <w:p w:rsidR="00887D52" w:rsidRDefault="00887D52" w:rsidP="00817119">
          <w:pPr>
            <w:pStyle w:val="Registration"/>
            <w:jc w:val="right"/>
          </w:pPr>
          <w:r w:rsidRPr="00D0278E">
            <w:rPr>
              <w:szCs w:val="8"/>
            </w:rPr>
            <w:t xml:space="preserve">Ver F SMLUVER.DOT </w:t>
          </w:r>
          <w:r w:rsidRPr="00D0278E">
            <w:rPr>
              <w:szCs w:val="8"/>
            </w:rPr>
            <w:fldChar w:fldCharType="begin"/>
          </w:r>
          <w:r w:rsidRPr="00D0278E">
            <w:rPr>
              <w:szCs w:val="8"/>
            </w:rPr>
            <w:instrText>\DATE</w:instrText>
          </w:r>
          <w:r w:rsidRPr="00D0278E">
            <w:rPr>
              <w:szCs w:val="8"/>
            </w:rPr>
            <w:fldChar w:fldCharType="separate"/>
          </w:r>
          <w:r w:rsidR="006B55AB">
            <w:rPr>
              <w:noProof/>
              <w:szCs w:val="8"/>
            </w:rPr>
            <w:t>15.10.2020</w:t>
          </w:r>
          <w:r w:rsidRPr="00D0278E">
            <w:rPr>
              <w:szCs w:val="8"/>
            </w:rPr>
            <w:fldChar w:fldCharType="end"/>
          </w:r>
          <w:r w:rsidRPr="00D0278E">
            <w:rPr>
              <w:szCs w:val="8"/>
            </w:rPr>
            <w:t xml:space="preserve"> </w:t>
          </w:r>
          <w:r w:rsidRPr="00D0278E">
            <w:rPr>
              <w:szCs w:val="8"/>
            </w:rPr>
            <w:fldChar w:fldCharType="begin"/>
          </w:r>
          <w:r w:rsidRPr="00D0278E">
            <w:rPr>
              <w:szCs w:val="8"/>
            </w:rPr>
            <w:instrText>\TIME</w:instrText>
          </w:r>
          <w:r w:rsidRPr="00D0278E">
            <w:rPr>
              <w:szCs w:val="8"/>
            </w:rPr>
            <w:fldChar w:fldCharType="separate"/>
          </w:r>
          <w:r w:rsidR="006B55AB">
            <w:rPr>
              <w:noProof/>
              <w:szCs w:val="8"/>
            </w:rPr>
            <w:t>4:13 odp.</w:t>
          </w:r>
          <w:r w:rsidRPr="00D0278E">
            <w:rPr>
              <w:szCs w:val="8"/>
            </w:rPr>
            <w:fldChar w:fldCharType="end"/>
          </w:r>
        </w:p>
      </w:tc>
    </w:tr>
  </w:tbl>
  <w:p w:rsidR="00887D52" w:rsidRDefault="00887D52">
    <w:pPr>
      <w:pStyle w:val="Zp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8D6" w:rsidRDefault="00E578D6">
      <w:r>
        <w:separator/>
      </w:r>
    </w:p>
  </w:footnote>
  <w:footnote w:type="continuationSeparator" w:id="0">
    <w:p w:rsidR="00E578D6" w:rsidRDefault="00E5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3" w:type="dxa"/>
      <w:tblInd w:w="-170" w:type="dxa"/>
      <w:tblLayout w:type="fixed"/>
      <w:tblCellMar>
        <w:left w:w="70" w:type="dxa"/>
        <w:right w:w="70" w:type="dxa"/>
      </w:tblCellMar>
      <w:tblLook w:val="0000" w:firstRow="0" w:lastRow="0" w:firstColumn="0" w:lastColumn="0" w:noHBand="0" w:noVBand="0"/>
    </w:tblPr>
    <w:tblGrid>
      <w:gridCol w:w="7470"/>
      <w:gridCol w:w="3543"/>
    </w:tblGrid>
    <w:tr w:rsidR="00887D52">
      <w:tc>
        <w:tcPr>
          <w:tcW w:w="7470" w:type="dxa"/>
        </w:tcPr>
        <w:p w:rsidR="00887D52" w:rsidRDefault="00887D52">
          <w:r>
            <w:rPr>
              <w:rFonts w:ascii="KBlogo" w:hAnsi="KBlogo"/>
              <w:sz w:val="108"/>
            </w:rPr>
            <w:t></w:t>
          </w:r>
        </w:p>
      </w:tc>
      <w:tc>
        <w:tcPr>
          <w:tcW w:w="3543" w:type="dxa"/>
        </w:tcPr>
        <w:p w:rsidR="00887D52" w:rsidRDefault="00887D52">
          <w:pPr>
            <w:pStyle w:val="kbDocumentnameextrenal"/>
            <w:tabs>
              <w:tab w:val="clear" w:pos="6167"/>
              <w:tab w:val="right" w:pos="2339"/>
            </w:tabs>
          </w:pPr>
          <w:r>
            <w:tab/>
            <w:t>Smlouva o úvěru</w:t>
          </w:r>
        </w:p>
      </w:tc>
    </w:tr>
  </w:tbl>
  <w:p w:rsidR="00887D52" w:rsidRDefault="00887D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1275BB7"/>
    <w:multiLevelType w:val="hybridMultilevel"/>
    <w:tmpl w:val="61789506"/>
    <w:lvl w:ilvl="0" w:tplc="4282DF48">
      <w:start w:val="3"/>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1F01B0"/>
    <w:multiLevelType w:val="multilevel"/>
    <w:tmpl w:val="DEF4B99A"/>
    <w:lvl w:ilvl="0">
      <w:start w:val="9"/>
      <w:numFmt w:val="decimal"/>
      <w:lvlText w:val="%1"/>
      <w:lvlJc w:val="left"/>
      <w:pPr>
        <w:tabs>
          <w:tab w:val="num" w:pos="570"/>
        </w:tabs>
        <w:ind w:left="570" w:hanging="570"/>
      </w:pPr>
      <w:rPr>
        <w:rFonts w:hint="default"/>
        <w:color w:val="000000"/>
      </w:rPr>
    </w:lvl>
    <w:lvl w:ilvl="1">
      <w:start w:val="5"/>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 w15:restartNumberingAfterBreak="0">
    <w:nsid w:val="030B6A84"/>
    <w:multiLevelType w:val="hybridMultilevel"/>
    <w:tmpl w:val="1F542F38"/>
    <w:lvl w:ilvl="0" w:tplc="EC143D5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3AD320F"/>
    <w:multiLevelType w:val="hybridMultilevel"/>
    <w:tmpl w:val="446AED2C"/>
    <w:lvl w:ilvl="0" w:tplc="3110A276">
      <w:start w:val="1"/>
      <w:numFmt w:val="lowerLetter"/>
      <w:lvlText w:val="%1)"/>
      <w:lvlJc w:val="left"/>
      <w:pPr>
        <w:tabs>
          <w:tab w:val="num" w:pos="1485"/>
        </w:tabs>
        <w:ind w:left="1485" w:hanging="360"/>
      </w:pPr>
      <w:rPr>
        <w:rFonts w:hint="default"/>
        <w:color w:val="auto"/>
      </w:rPr>
    </w:lvl>
    <w:lvl w:ilvl="1" w:tplc="04050019" w:tentative="1">
      <w:start w:val="1"/>
      <w:numFmt w:val="lowerLetter"/>
      <w:lvlText w:val="%2."/>
      <w:lvlJc w:val="left"/>
      <w:pPr>
        <w:tabs>
          <w:tab w:val="num" w:pos="2147"/>
        </w:tabs>
        <w:ind w:left="2147" w:hanging="360"/>
      </w:pPr>
    </w:lvl>
    <w:lvl w:ilvl="2" w:tplc="0405001B" w:tentative="1">
      <w:start w:val="1"/>
      <w:numFmt w:val="lowerRoman"/>
      <w:lvlText w:val="%3."/>
      <w:lvlJc w:val="right"/>
      <w:pPr>
        <w:tabs>
          <w:tab w:val="num" w:pos="2867"/>
        </w:tabs>
        <w:ind w:left="2867" w:hanging="180"/>
      </w:pPr>
    </w:lvl>
    <w:lvl w:ilvl="3" w:tplc="0405000F" w:tentative="1">
      <w:start w:val="1"/>
      <w:numFmt w:val="decimal"/>
      <w:lvlText w:val="%4."/>
      <w:lvlJc w:val="left"/>
      <w:pPr>
        <w:tabs>
          <w:tab w:val="num" w:pos="3587"/>
        </w:tabs>
        <w:ind w:left="3587" w:hanging="360"/>
      </w:pPr>
    </w:lvl>
    <w:lvl w:ilvl="4" w:tplc="04050019" w:tentative="1">
      <w:start w:val="1"/>
      <w:numFmt w:val="lowerLetter"/>
      <w:lvlText w:val="%5."/>
      <w:lvlJc w:val="left"/>
      <w:pPr>
        <w:tabs>
          <w:tab w:val="num" w:pos="4307"/>
        </w:tabs>
        <w:ind w:left="4307" w:hanging="360"/>
      </w:pPr>
    </w:lvl>
    <w:lvl w:ilvl="5" w:tplc="0405001B" w:tentative="1">
      <w:start w:val="1"/>
      <w:numFmt w:val="lowerRoman"/>
      <w:lvlText w:val="%6."/>
      <w:lvlJc w:val="right"/>
      <w:pPr>
        <w:tabs>
          <w:tab w:val="num" w:pos="5027"/>
        </w:tabs>
        <w:ind w:left="5027" w:hanging="180"/>
      </w:pPr>
    </w:lvl>
    <w:lvl w:ilvl="6" w:tplc="0405000F" w:tentative="1">
      <w:start w:val="1"/>
      <w:numFmt w:val="decimal"/>
      <w:lvlText w:val="%7."/>
      <w:lvlJc w:val="left"/>
      <w:pPr>
        <w:tabs>
          <w:tab w:val="num" w:pos="5747"/>
        </w:tabs>
        <w:ind w:left="5747" w:hanging="360"/>
      </w:pPr>
    </w:lvl>
    <w:lvl w:ilvl="7" w:tplc="04050019" w:tentative="1">
      <w:start w:val="1"/>
      <w:numFmt w:val="lowerLetter"/>
      <w:lvlText w:val="%8."/>
      <w:lvlJc w:val="left"/>
      <w:pPr>
        <w:tabs>
          <w:tab w:val="num" w:pos="6467"/>
        </w:tabs>
        <w:ind w:left="6467" w:hanging="360"/>
      </w:pPr>
    </w:lvl>
    <w:lvl w:ilvl="8" w:tplc="0405001B" w:tentative="1">
      <w:start w:val="1"/>
      <w:numFmt w:val="lowerRoman"/>
      <w:lvlText w:val="%9."/>
      <w:lvlJc w:val="right"/>
      <w:pPr>
        <w:tabs>
          <w:tab w:val="num" w:pos="7187"/>
        </w:tabs>
        <w:ind w:left="7187" w:hanging="180"/>
      </w:pPr>
    </w:lvl>
  </w:abstractNum>
  <w:abstractNum w:abstractNumId="5" w15:restartNumberingAfterBreak="0">
    <w:nsid w:val="081550FF"/>
    <w:multiLevelType w:val="hybridMultilevel"/>
    <w:tmpl w:val="2746009E"/>
    <w:lvl w:ilvl="0" w:tplc="EC143D5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0A021235"/>
    <w:multiLevelType w:val="hybridMultilevel"/>
    <w:tmpl w:val="3C027C70"/>
    <w:lvl w:ilvl="0" w:tplc="89E001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D425A64"/>
    <w:multiLevelType w:val="hybridMultilevel"/>
    <w:tmpl w:val="0A0838F4"/>
    <w:lvl w:ilvl="0" w:tplc="69A8AB7A">
      <w:start w:val="1"/>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CC41A0"/>
    <w:multiLevelType w:val="multilevel"/>
    <w:tmpl w:val="A2AACDE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7A968FF"/>
    <w:multiLevelType w:val="hybridMultilevel"/>
    <w:tmpl w:val="73B8F3C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1DD107E7"/>
    <w:multiLevelType w:val="multilevel"/>
    <w:tmpl w:val="2154EB2E"/>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722704"/>
    <w:multiLevelType w:val="multilevel"/>
    <w:tmpl w:val="0FE4172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7B0BB3"/>
    <w:multiLevelType w:val="hybridMultilevel"/>
    <w:tmpl w:val="E816356A"/>
    <w:lvl w:ilvl="0" w:tplc="04050001">
      <w:start w:val="1"/>
      <w:numFmt w:val="bullet"/>
      <w:lvlText w:val=""/>
      <w:lvlJc w:val="left"/>
      <w:pPr>
        <w:tabs>
          <w:tab w:val="num" w:pos="1854"/>
        </w:tabs>
        <w:ind w:left="1854" w:hanging="360"/>
      </w:pPr>
      <w:rPr>
        <w:rFonts w:ascii="Symbol" w:hAnsi="Symbol"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2DD90860"/>
    <w:multiLevelType w:val="multilevel"/>
    <w:tmpl w:val="2154EB2E"/>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C23A0E"/>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45928"/>
    <w:multiLevelType w:val="hybridMultilevel"/>
    <w:tmpl w:val="22B289C6"/>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 w15:restartNumberingAfterBreak="0">
    <w:nsid w:val="330D2CFB"/>
    <w:multiLevelType w:val="hybridMultilevel"/>
    <w:tmpl w:val="69822B4A"/>
    <w:lvl w:ilvl="0" w:tplc="568EDB0E">
      <w:start w:val="1"/>
      <w:numFmt w:val="lowerLetter"/>
      <w:lvlText w:val="%1)"/>
      <w:lvlJc w:val="left"/>
      <w:pPr>
        <w:tabs>
          <w:tab w:val="num" w:pos="1065"/>
        </w:tabs>
        <w:ind w:left="1065" w:hanging="360"/>
      </w:pPr>
      <w:rPr>
        <w:rFonts w:hint="default"/>
        <w:color w:val="auto"/>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7" w15:restartNumberingAfterBreak="0">
    <w:nsid w:val="38BB12B7"/>
    <w:multiLevelType w:val="multilevel"/>
    <w:tmpl w:val="4DE264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AC5B8B"/>
    <w:multiLevelType w:val="hybridMultilevel"/>
    <w:tmpl w:val="65C0153C"/>
    <w:lvl w:ilvl="0" w:tplc="96A48BA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1D48D7"/>
    <w:multiLevelType w:val="hybridMultilevel"/>
    <w:tmpl w:val="5C6855D2"/>
    <w:lvl w:ilvl="0" w:tplc="04050003">
      <w:start w:val="1"/>
      <w:numFmt w:val="bullet"/>
      <w:lvlText w:val="o"/>
      <w:lvlJc w:val="left"/>
      <w:pPr>
        <w:ind w:left="1283" w:hanging="360"/>
      </w:pPr>
      <w:rPr>
        <w:rFonts w:ascii="Courier New" w:hAnsi="Courier New" w:cs="Courier New" w:hint="default"/>
      </w:rPr>
    </w:lvl>
    <w:lvl w:ilvl="1" w:tplc="04050003" w:tentative="1">
      <w:start w:val="1"/>
      <w:numFmt w:val="bullet"/>
      <w:lvlText w:val="o"/>
      <w:lvlJc w:val="left"/>
      <w:pPr>
        <w:ind w:left="2003" w:hanging="360"/>
      </w:pPr>
      <w:rPr>
        <w:rFonts w:ascii="Courier New" w:hAnsi="Courier New" w:cs="Courier New" w:hint="default"/>
      </w:rPr>
    </w:lvl>
    <w:lvl w:ilvl="2" w:tplc="04050005" w:tentative="1">
      <w:start w:val="1"/>
      <w:numFmt w:val="bullet"/>
      <w:lvlText w:val=""/>
      <w:lvlJc w:val="left"/>
      <w:pPr>
        <w:ind w:left="2723" w:hanging="360"/>
      </w:pPr>
      <w:rPr>
        <w:rFonts w:ascii="Wingdings" w:hAnsi="Wingdings" w:hint="default"/>
      </w:rPr>
    </w:lvl>
    <w:lvl w:ilvl="3" w:tplc="04050001" w:tentative="1">
      <w:start w:val="1"/>
      <w:numFmt w:val="bullet"/>
      <w:lvlText w:val=""/>
      <w:lvlJc w:val="left"/>
      <w:pPr>
        <w:ind w:left="3443" w:hanging="360"/>
      </w:pPr>
      <w:rPr>
        <w:rFonts w:ascii="Symbol" w:hAnsi="Symbol" w:hint="default"/>
      </w:rPr>
    </w:lvl>
    <w:lvl w:ilvl="4" w:tplc="04050003" w:tentative="1">
      <w:start w:val="1"/>
      <w:numFmt w:val="bullet"/>
      <w:lvlText w:val="o"/>
      <w:lvlJc w:val="left"/>
      <w:pPr>
        <w:ind w:left="4163" w:hanging="360"/>
      </w:pPr>
      <w:rPr>
        <w:rFonts w:ascii="Courier New" w:hAnsi="Courier New" w:cs="Courier New" w:hint="default"/>
      </w:rPr>
    </w:lvl>
    <w:lvl w:ilvl="5" w:tplc="04050005" w:tentative="1">
      <w:start w:val="1"/>
      <w:numFmt w:val="bullet"/>
      <w:lvlText w:val=""/>
      <w:lvlJc w:val="left"/>
      <w:pPr>
        <w:ind w:left="4883" w:hanging="360"/>
      </w:pPr>
      <w:rPr>
        <w:rFonts w:ascii="Wingdings" w:hAnsi="Wingdings" w:hint="default"/>
      </w:rPr>
    </w:lvl>
    <w:lvl w:ilvl="6" w:tplc="04050001" w:tentative="1">
      <w:start w:val="1"/>
      <w:numFmt w:val="bullet"/>
      <w:lvlText w:val=""/>
      <w:lvlJc w:val="left"/>
      <w:pPr>
        <w:ind w:left="5603" w:hanging="360"/>
      </w:pPr>
      <w:rPr>
        <w:rFonts w:ascii="Symbol" w:hAnsi="Symbol" w:hint="default"/>
      </w:rPr>
    </w:lvl>
    <w:lvl w:ilvl="7" w:tplc="04050003" w:tentative="1">
      <w:start w:val="1"/>
      <w:numFmt w:val="bullet"/>
      <w:lvlText w:val="o"/>
      <w:lvlJc w:val="left"/>
      <w:pPr>
        <w:ind w:left="6323" w:hanging="360"/>
      </w:pPr>
      <w:rPr>
        <w:rFonts w:ascii="Courier New" w:hAnsi="Courier New" w:cs="Courier New" w:hint="default"/>
      </w:rPr>
    </w:lvl>
    <w:lvl w:ilvl="8" w:tplc="04050005" w:tentative="1">
      <w:start w:val="1"/>
      <w:numFmt w:val="bullet"/>
      <w:lvlText w:val=""/>
      <w:lvlJc w:val="left"/>
      <w:pPr>
        <w:ind w:left="7043" w:hanging="360"/>
      </w:pPr>
      <w:rPr>
        <w:rFonts w:ascii="Wingdings" w:hAnsi="Wingdings" w:hint="default"/>
      </w:rPr>
    </w:lvl>
  </w:abstractNum>
  <w:abstractNum w:abstractNumId="20" w15:restartNumberingAfterBreak="0">
    <w:nsid w:val="41BF79EB"/>
    <w:multiLevelType w:val="hybridMultilevel"/>
    <w:tmpl w:val="71F4FE7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146"/>
        </w:tabs>
        <w:ind w:left="1146"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7674D1"/>
    <w:multiLevelType w:val="hybridMultilevel"/>
    <w:tmpl w:val="3C027C70"/>
    <w:lvl w:ilvl="0" w:tplc="89E001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9963B8A"/>
    <w:multiLevelType w:val="multilevel"/>
    <w:tmpl w:val="AA2CDFA8"/>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1A7AC1"/>
    <w:multiLevelType w:val="hybridMultilevel"/>
    <w:tmpl w:val="299CB846"/>
    <w:lvl w:ilvl="0" w:tplc="04050001">
      <w:start w:val="1"/>
      <w:numFmt w:val="bullet"/>
      <w:lvlText w:val=""/>
      <w:lvlJc w:val="left"/>
      <w:pPr>
        <w:tabs>
          <w:tab w:val="num" w:pos="1146"/>
        </w:tabs>
        <w:ind w:left="1146" w:hanging="360"/>
      </w:pPr>
      <w:rPr>
        <w:rFonts w:ascii="Symbol" w:hAnsi="Symbol" w:hint="default"/>
      </w:rPr>
    </w:lvl>
    <w:lvl w:ilvl="1" w:tplc="04050001">
      <w:start w:val="1"/>
      <w:numFmt w:val="bullet"/>
      <w:lvlText w:val=""/>
      <w:lvlJc w:val="left"/>
      <w:pPr>
        <w:tabs>
          <w:tab w:val="num" w:pos="1146"/>
        </w:tabs>
        <w:ind w:left="1146" w:hanging="360"/>
      </w:pPr>
      <w:rPr>
        <w:rFonts w:ascii="Symbol" w:hAnsi="Symbol"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AC07B68"/>
    <w:multiLevelType w:val="hybridMultilevel"/>
    <w:tmpl w:val="119E19D0"/>
    <w:lvl w:ilvl="0" w:tplc="EC143D5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C2A2750"/>
    <w:multiLevelType w:val="hybridMultilevel"/>
    <w:tmpl w:val="E674B3B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DF78FC"/>
    <w:multiLevelType w:val="hybridMultilevel"/>
    <w:tmpl w:val="3C027C70"/>
    <w:lvl w:ilvl="0" w:tplc="89E001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62F0BC9"/>
    <w:multiLevelType w:val="multilevel"/>
    <w:tmpl w:val="2DA0B0B6"/>
    <w:lvl w:ilvl="0">
      <w:start w:val="6"/>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6CB622D"/>
    <w:multiLevelType w:val="multilevel"/>
    <w:tmpl w:val="46162A48"/>
    <w:lvl w:ilvl="0">
      <w:start w:val="3"/>
      <w:numFmt w:val="decimal"/>
      <w:lvlText w:val="%1"/>
      <w:lvlJc w:val="left"/>
      <w:pPr>
        <w:tabs>
          <w:tab w:val="num" w:pos="570"/>
        </w:tabs>
        <w:ind w:left="570" w:hanging="570"/>
      </w:pPr>
      <w:rPr>
        <w:rFonts w:hint="default"/>
        <w:b w:val="0"/>
        <w:i w:val="0"/>
      </w:rPr>
    </w:lvl>
    <w:lvl w:ilvl="1">
      <w:start w:val="4"/>
      <w:numFmt w:val="decimal"/>
      <w:lvlText w:val="%1.%2"/>
      <w:lvlJc w:val="left"/>
      <w:pPr>
        <w:tabs>
          <w:tab w:val="num" w:pos="570"/>
        </w:tabs>
        <w:ind w:left="570" w:hanging="57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080"/>
        </w:tabs>
        <w:ind w:left="1080" w:hanging="108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29" w15:restartNumberingAfterBreak="0">
    <w:nsid w:val="58515D85"/>
    <w:multiLevelType w:val="hybridMultilevel"/>
    <w:tmpl w:val="0BCAA8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7F642A"/>
    <w:multiLevelType w:val="hybridMultilevel"/>
    <w:tmpl w:val="C65A0C8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FA2692"/>
    <w:multiLevelType w:val="hybridMultilevel"/>
    <w:tmpl w:val="3C027C70"/>
    <w:lvl w:ilvl="0" w:tplc="89E001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D606C91"/>
    <w:multiLevelType w:val="multilevel"/>
    <w:tmpl w:val="B10ED4B0"/>
    <w:lvl w:ilvl="0">
      <w:start w:val="9"/>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3" w15:restartNumberingAfterBreak="0">
    <w:nsid w:val="5DC7705E"/>
    <w:multiLevelType w:val="multilevel"/>
    <w:tmpl w:val="353EE5A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BD413E"/>
    <w:multiLevelType w:val="multilevel"/>
    <w:tmpl w:val="4918B452"/>
    <w:lvl w:ilvl="0">
      <w:start w:val="9"/>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5" w15:restartNumberingAfterBreak="0">
    <w:nsid w:val="5FF5007C"/>
    <w:multiLevelType w:val="hybridMultilevel"/>
    <w:tmpl w:val="0C56B066"/>
    <w:lvl w:ilvl="0" w:tplc="6EFC16F4">
      <w:start w:val="1"/>
      <w:numFmt w:val="lowerLetter"/>
      <w:lvlText w:val="%1)"/>
      <w:lvlJc w:val="left"/>
      <w:pPr>
        <w:ind w:left="933" w:hanging="360"/>
      </w:pPr>
      <w:rPr>
        <w:rFonts w:hint="default"/>
      </w:r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36" w15:restartNumberingAfterBreak="0">
    <w:nsid w:val="618203DA"/>
    <w:multiLevelType w:val="hybridMultilevel"/>
    <w:tmpl w:val="3C027C70"/>
    <w:lvl w:ilvl="0" w:tplc="89E001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67CD6D76"/>
    <w:multiLevelType w:val="hybridMultilevel"/>
    <w:tmpl w:val="4E4C3B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9D05E1"/>
    <w:multiLevelType w:val="hybridMultilevel"/>
    <w:tmpl w:val="2DA0B0B6"/>
    <w:lvl w:ilvl="0" w:tplc="78F85FAE">
      <w:start w:val="6"/>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BF113C4"/>
    <w:multiLevelType w:val="multilevel"/>
    <w:tmpl w:val="09F6A75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C79792C"/>
    <w:multiLevelType w:val="hybridMultilevel"/>
    <w:tmpl w:val="3C027C70"/>
    <w:lvl w:ilvl="0" w:tplc="89E001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15:restartNumberingAfterBreak="0">
    <w:nsid w:val="7D366100"/>
    <w:multiLevelType w:val="multilevel"/>
    <w:tmpl w:val="3614FC4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D9A4342"/>
    <w:multiLevelType w:val="multilevel"/>
    <w:tmpl w:val="F426FC8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EF8436E"/>
    <w:multiLevelType w:val="multilevel"/>
    <w:tmpl w:val="2154EB2E"/>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FB22A9C"/>
    <w:multiLevelType w:val="multilevel"/>
    <w:tmpl w:val="E08E3C4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3"/>
  </w:num>
  <w:num w:numId="3">
    <w:abstractNumId w:val="37"/>
  </w:num>
  <w:num w:numId="4">
    <w:abstractNumId w:val="20"/>
  </w:num>
  <w:num w:numId="5">
    <w:abstractNumId w:val="22"/>
  </w:num>
  <w:num w:numId="6">
    <w:abstractNumId w:val="28"/>
  </w:num>
  <w:num w:numId="7">
    <w:abstractNumId w:val="4"/>
  </w:num>
  <w:num w:numId="8">
    <w:abstractNumId w:val="16"/>
  </w:num>
  <w:num w:numId="9">
    <w:abstractNumId w:val="18"/>
  </w:num>
  <w:num w:numId="10">
    <w:abstractNumId w:val="2"/>
  </w:num>
  <w:num w:numId="11">
    <w:abstractNumId w:val="34"/>
  </w:num>
  <w:num w:numId="12">
    <w:abstractNumId w:val="8"/>
  </w:num>
  <w:num w:numId="13">
    <w:abstractNumId w:val="32"/>
  </w:num>
  <w:num w:numId="14">
    <w:abstractNumId w:val="43"/>
  </w:num>
  <w:num w:numId="15">
    <w:abstractNumId w:val="42"/>
  </w:num>
  <w:num w:numId="16">
    <w:abstractNumId w:val="38"/>
  </w:num>
  <w:num w:numId="17">
    <w:abstractNumId w:val="14"/>
  </w:num>
  <w:num w:numId="18">
    <w:abstractNumId w:val="27"/>
  </w:num>
  <w:num w:numId="19">
    <w:abstractNumId w:val="13"/>
  </w:num>
  <w:num w:numId="20">
    <w:abstractNumId w:val="10"/>
  </w:num>
  <w:num w:numId="21">
    <w:abstractNumId w:val="12"/>
  </w:num>
  <w:num w:numId="22">
    <w:abstractNumId w:val="11"/>
  </w:num>
  <w:num w:numId="23">
    <w:abstractNumId w:val="41"/>
  </w:num>
  <w:num w:numId="24">
    <w:abstractNumId w:val="25"/>
  </w:num>
  <w:num w:numId="25">
    <w:abstractNumId w:val="30"/>
  </w:num>
  <w:num w:numId="26">
    <w:abstractNumId w:val="15"/>
  </w:num>
  <w:num w:numId="27">
    <w:abstractNumId w:val="5"/>
  </w:num>
  <w:num w:numId="28">
    <w:abstractNumId w:val="3"/>
  </w:num>
  <w:num w:numId="29">
    <w:abstractNumId w:val="9"/>
  </w:num>
  <w:num w:numId="30">
    <w:abstractNumId w:val="40"/>
  </w:num>
  <w:num w:numId="31">
    <w:abstractNumId w:val="6"/>
  </w:num>
  <w:num w:numId="32">
    <w:abstractNumId w:val="24"/>
  </w:num>
  <w:num w:numId="33">
    <w:abstractNumId w:val="26"/>
  </w:num>
  <w:num w:numId="34">
    <w:abstractNumId w:val="31"/>
  </w:num>
  <w:num w:numId="35">
    <w:abstractNumId w:val="36"/>
  </w:num>
  <w:num w:numId="36">
    <w:abstractNumId w:val="21"/>
  </w:num>
  <w:num w:numId="37">
    <w:abstractNumId w:val="1"/>
  </w:num>
  <w:num w:numId="38">
    <w:abstractNumId w:val="7"/>
  </w:num>
  <w:num w:numId="39">
    <w:abstractNumId w:val="44"/>
  </w:num>
  <w:num w:numId="40">
    <w:abstractNumId w:val="17"/>
  </w:num>
  <w:num w:numId="41">
    <w:abstractNumId w:val="39"/>
  </w:num>
  <w:num w:numId="42">
    <w:abstractNumId w:val="33"/>
  </w:num>
  <w:num w:numId="43">
    <w:abstractNumId w:val="29"/>
  </w:num>
  <w:num w:numId="44">
    <w:abstractNumId w:val="1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862"/>
    <w:rsid w:val="0000410B"/>
    <w:rsid w:val="000058DB"/>
    <w:rsid w:val="0001286B"/>
    <w:rsid w:val="000158A2"/>
    <w:rsid w:val="00016B74"/>
    <w:rsid w:val="00020C50"/>
    <w:rsid w:val="00021F97"/>
    <w:rsid w:val="00022F9E"/>
    <w:rsid w:val="00023FBB"/>
    <w:rsid w:val="00024C3C"/>
    <w:rsid w:val="000307FB"/>
    <w:rsid w:val="00030EB4"/>
    <w:rsid w:val="000347FE"/>
    <w:rsid w:val="000366CD"/>
    <w:rsid w:val="00041DA2"/>
    <w:rsid w:val="00043C70"/>
    <w:rsid w:val="0005051A"/>
    <w:rsid w:val="00053FC0"/>
    <w:rsid w:val="0005704D"/>
    <w:rsid w:val="00060C15"/>
    <w:rsid w:val="00061C0A"/>
    <w:rsid w:val="0006675C"/>
    <w:rsid w:val="00067831"/>
    <w:rsid w:val="00071348"/>
    <w:rsid w:val="00071726"/>
    <w:rsid w:val="0007282E"/>
    <w:rsid w:val="0007367B"/>
    <w:rsid w:val="00073BBD"/>
    <w:rsid w:val="00076120"/>
    <w:rsid w:val="0007752A"/>
    <w:rsid w:val="0007799E"/>
    <w:rsid w:val="0008539E"/>
    <w:rsid w:val="00086E7C"/>
    <w:rsid w:val="0009173D"/>
    <w:rsid w:val="000961D9"/>
    <w:rsid w:val="00097294"/>
    <w:rsid w:val="000A3258"/>
    <w:rsid w:val="000A73D4"/>
    <w:rsid w:val="000B0430"/>
    <w:rsid w:val="000B1F45"/>
    <w:rsid w:val="000B38CC"/>
    <w:rsid w:val="000B5BCE"/>
    <w:rsid w:val="000C30C6"/>
    <w:rsid w:val="000C473E"/>
    <w:rsid w:val="000C4A18"/>
    <w:rsid w:val="000C5226"/>
    <w:rsid w:val="000D262E"/>
    <w:rsid w:val="000D42B7"/>
    <w:rsid w:val="000D7A5D"/>
    <w:rsid w:val="000E130B"/>
    <w:rsid w:val="000E5766"/>
    <w:rsid w:val="000E69ED"/>
    <w:rsid w:val="000F092B"/>
    <w:rsid w:val="000F3305"/>
    <w:rsid w:val="0010008E"/>
    <w:rsid w:val="00100B9C"/>
    <w:rsid w:val="00102455"/>
    <w:rsid w:val="00103938"/>
    <w:rsid w:val="00104E7C"/>
    <w:rsid w:val="0011080C"/>
    <w:rsid w:val="001115DD"/>
    <w:rsid w:val="001144BA"/>
    <w:rsid w:val="00117277"/>
    <w:rsid w:val="00123026"/>
    <w:rsid w:val="001240DE"/>
    <w:rsid w:val="00126422"/>
    <w:rsid w:val="00126548"/>
    <w:rsid w:val="00132953"/>
    <w:rsid w:val="00135785"/>
    <w:rsid w:val="001367BC"/>
    <w:rsid w:val="001418BD"/>
    <w:rsid w:val="00150B2A"/>
    <w:rsid w:val="00151A3A"/>
    <w:rsid w:val="00152BA6"/>
    <w:rsid w:val="0015408B"/>
    <w:rsid w:val="00163029"/>
    <w:rsid w:val="00166745"/>
    <w:rsid w:val="00172471"/>
    <w:rsid w:val="00172995"/>
    <w:rsid w:val="001738B3"/>
    <w:rsid w:val="001764F7"/>
    <w:rsid w:val="00180649"/>
    <w:rsid w:val="00181204"/>
    <w:rsid w:val="0018630F"/>
    <w:rsid w:val="0019135A"/>
    <w:rsid w:val="0019572D"/>
    <w:rsid w:val="001A62C5"/>
    <w:rsid w:val="001A6DC1"/>
    <w:rsid w:val="001B62D0"/>
    <w:rsid w:val="001C0D77"/>
    <w:rsid w:val="001C12DF"/>
    <w:rsid w:val="001C23B5"/>
    <w:rsid w:val="001C2991"/>
    <w:rsid w:val="001C2B67"/>
    <w:rsid w:val="001C6F56"/>
    <w:rsid w:val="001C74DE"/>
    <w:rsid w:val="001C7A91"/>
    <w:rsid w:val="001D7F07"/>
    <w:rsid w:val="001F2B6F"/>
    <w:rsid w:val="001F7FC1"/>
    <w:rsid w:val="0020108F"/>
    <w:rsid w:val="00202E48"/>
    <w:rsid w:val="00205B0B"/>
    <w:rsid w:val="002061C8"/>
    <w:rsid w:val="002068D7"/>
    <w:rsid w:val="002077C6"/>
    <w:rsid w:val="0021002F"/>
    <w:rsid w:val="002107B6"/>
    <w:rsid w:val="002116E2"/>
    <w:rsid w:val="002124EA"/>
    <w:rsid w:val="00216747"/>
    <w:rsid w:val="0022038F"/>
    <w:rsid w:val="00221073"/>
    <w:rsid w:val="00222971"/>
    <w:rsid w:val="00222CA5"/>
    <w:rsid w:val="00223C99"/>
    <w:rsid w:val="00224D2D"/>
    <w:rsid w:val="00224E27"/>
    <w:rsid w:val="00227FE2"/>
    <w:rsid w:val="00230C0F"/>
    <w:rsid w:val="002319F7"/>
    <w:rsid w:val="00233A89"/>
    <w:rsid w:val="00240830"/>
    <w:rsid w:val="00240E2C"/>
    <w:rsid w:val="00243C9E"/>
    <w:rsid w:val="002449A9"/>
    <w:rsid w:val="002539C4"/>
    <w:rsid w:val="0025518C"/>
    <w:rsid w:val="00255489"/>
    <w:rsid w:val="00261322"/>
    <w:rsid w:val="002628C7"/>
    <w:rsid w:val="002662DF"/>
    <w:rsid w:val="00273C5B"/>
    <w:rsid w:val="00274ADB"/>
    <w:rsid w:val="00275FEB"/>
    <w:rsid w:val="00281A70"/>
    <w:rsid w:val="002823C1"/>
    <w:rsid w:val="00287703"/>
    <w:rsid w:val="002928D9"/>
    <w:rsid w:val="00294573"/>
    <w:rsid w:val="00294F03"/>
    <w:rsid w:val="00295754"/>
    <w:rsid w:val="00295A14"/>
    <w:rsid w:val="002A0F58"/>
    <w:rsid w:val="002A5BC2"/>
    <w:rsid w:val="002A6E0F"/>
    <w:rsid w:val="002B622D"/>
    <w:rsid w:val="002B66B4"/>
    <w:rsid w:val="002B7434"/>
    <w:rsid w:val="002B7F35"/>
    <w:rsid w:val="002D0E11"/>
    <w:rsid w:val="002D10A7"/>
    <w:rsid w:val="002D794A"/>
    <w:rsid w:val="002E0D19"/>
    <w:rsid w:val="002E2449"/>
    <w:rsid w:val="002E5190"/>
    <w:rsid w:val="002E5493"/>
    <w:rsid w:val="002F160F"/>
    <w:rsid w:val="002F51EA"/>
    <w:rsid w:val="002F644F"/>
    <w:rsid w:val="002F7667"/>
    <w:rsid w:val="00302560"/>
    <w:rsid w:val="00305152"/>
    <w:rsid w:val="0030530D"/>
    <w:rsid w:val="0031038A"/>
    <w:rsid w:val="00314165"/>
    <w:rsid w:val="00317409"/>
    <w:rsid w:val="003217B2"/>
    <w:rsid w:val="00323E96"/>
    <w:rsid w:val="00325D74"/>
    <w:rsid w:val="003266CC"/>
    <w:rsid w:val="00327E49"/>
    <w:rsid w:val="003312F2"/>
    <w:rsid w:val="00332148"/>
    <w:rsid w:val="00333D37"/>
    <w:rsid w:val="00336225"/>
    <w:rsid w:val="00336FE6"/>
    <w:rsid w:val="00341339"/>
    <w:rsid w:val="00341ED3"/>
    <w:rsid w:val="003433FB"/>
    <w:rsid w:val="0034613B"/>
    <w:rsid w:val="00352C08"/>
    <w:rsid w:val="00352DFA"/>
    <w:rsid w:val="00361A8D"/>
    <w:rsid w:val="00361EF7"/>
    <w:rsid w:val="00361FF6"/>
    <w:rsid w:val="00362E50"/>
    <w:rsid w:val="00365ABA"/>
    <w:rsid w:val="00375A29"/>
    <w:rsid w:val="003767FA"/>
    <w:rsid w:val="00376C19"/>
    <w:rsid w:val="00377485"/>
    <w:rsid w:val="00380FF3"/>
    <w:rsid w:val="003810D2"/>
    <w:rsid w:val="0038488E"/>
    <w:rsid w:val="0039200F"/>
    <w:rsid w:val="00392304"/>
    <w:rsid w:val="003936E1"/>
    <w:rsid w:val="00394CDB"/>
    <w:rsid w:val="00395068"/>
    <w:rsid w:val="003950B4"/>
    <w:rsid w:val="003A1F85"/>
    <w:rsid w:val="003B01C5"/>
    <w:rsid w:val="003B189F"/>
    <w:rsid w:val="003B1BB7"/>
    <w:rsid w:val="003B4760"/>
    <w:rsid w:val="003B51EE"/>
    <w:rsid w:val="003B7610"/>
    <w:rsid w:val="003B7E1B"/>
    <w:rsid w:val="003C060E"/>
    <w:rsid w:val="003C1FDA"/>
    <w:rsid w:val="003C722B"/>
    <w:rsid w:val="003C7B38"/>
    <w:rsid w:val="003D1E5F"/>
    <w:rsid w:val="003D5437"/>
    <w:rsid w:val="003E52C3"/>
    <w:rsid w:val="003E59CE"/>
    <w:rsid w:val="003E69A3"/>
    <w:rsid w:val="003E7585"/>
    <w:rsid w:val="003E7713"/>
    <w:rsid w:val="003F504A"/>
    <w:rsid w:val="00401400"/>
    <w:rsid w:val="0041454D"/>
    <w:rsid w:val="00416058"/>
    <w:rsid w:val="00425156"/>
    <w:rsid w:val="004278BB"/>
    <w:rsid w:val="00431934"/>
    <w:rsid w:val="00431C41"/>
    <w:rsid w:val="00433522"/>
    <w:rsid w:val="0043555B"/>
    <w:rsid w:val="00442C8E"/>
    <w:rsid w:val="004453DD"/>
    <w:rsid w:val="00447A20"/>
    <w:rsid w:val="004500A0"/>
    <w:rsid w:val="00450EDF"/>
    <w:rsid w:val="00455165"/>
    <w:rsid w:val="00456ADE"/>
    <w:rsid w:val="00460ABA"/>
    <w:rsid w:val="00460FBC"/>
    <w:rsid w:val="004635A6"/>
    <w:rsid w:val="00465A53"/>
    <w:rsid w:val="00466057"/>
    <w:rsid w:val="004669EB"/>
    <w:rsid w:val="004670AE"/>
    <w:rsid w:val="0047557F"/>
    <w:rsid w:val="00475AFD"/>
    <w:rsid w:val="00475FF9"/>
    <w:rsid w:val="004779ED"/>
    <w:rsid w:val="00481A4E"/>
    <w:rsid w:val="0048602C"/>
    <w:rsid w:val="004904E5"/>
    <w:rsid w:val="00495640"/>
    <w:rsid w:val="004962B7"/>
    <w:rsid w:val="004A200C"/>
    <w:rsid w:val="004A6353"/>
    <w:rsid w:val="004B1F77"/>
    <w:rsid w:val="004B541E"/>
    <w:rsid w:val="004B7984"/>
    <w:rsid w:val="004C0EAC"/>
    <w:rsid w:val="004C29CC"/>
    <w:rsid w:val="004C43B2"/>
    <w:rsid w:val="004C5853"/>
    <w:rsid w:val="004C5D83"/>
    <w:rsid w:val="004C77F9"/>
    <w:rsid w:val="004D1120"/>
    <w:rsid w:val="004D14B5"/>
    <w:rsid w:val="004D541D"/>
    <w:rsid w:val="005015C5"/>
    <w:rsid w:val="00505581"/>
    <w:rsid w:val="005119C4"/>
    <w:rsid w:val="00512094"/>
    <w:rsid w:val="00517B57"/>
    <w:rsid w:val="00517C52"/>
    <w:rsid w:val="0052760C"/>
    <w:rsid w:val="00530170"/>
    <w:rsid w:val="0053035B"/>
    <w:rsid w:val="00532792"/>
    <w:rsid w:val="00534724"/>
    <w:rsid w:val="005351E1"/>
    <w:rsid w:val="005352A5"/>
    <w:rsid w:val="005361A0"/>
    <w:rsid w:val="00537416"/>
    <w:rsid w:val="00540716"/>
    <w:rsid w:val="00541132"/>
    <w:rsid w:val="00541AA0"/>
    <w:rsid w:val="00541C4E"/>
    <w:rsid w:val="00543447"/>
    <w:rsid w:val="00547ADF"/>
    <w:rsid w:val="00551BD5"/>
    <w:rsid w:val="00560517"/>
    <w:rsid w:val="005667E0"/>
    <w:rsid w:val="00572A4B"/>
    <w:rsid w:val="00573357"/>
    <w:rsid w:val="00573729"/>
    <w:rsid w:val="00574020"/>
    <w:rsid w:val="00576171"/>
    <w:rsid w:val="00582156"/>
    <w:rsid w:val="00584192"/>
    <w:rsid w:val="00585791"/>
    <w:rsid w:val="0058610C"/>
    <w:rsid w:val="00596EA5"/>
    <w:rsid w:val="005A0337"/>
    <w:rsid w:val="005A0C69"/>
    <w:rsid w:val="005A1C4A"/>
    <w:rsid w:val="005A6185"/>
    <w:rsid w:val="005B0894"/>
    <w:rsid w:val="005B635B"/>
    <w:rsid w:val="005B79C0"/>
    <w:rsid w:val="005C0B1E"/>
    <w:rsid w:val="005C4DD3"/>
    <w:rsid w:val="005C67AE"/>
    <w:rsid w:val="005D3901"/>
    <w:rsid w:val="005D397C"/>
    <w:rsid w:val="005D4258"/>
    <w:rsid w:val="005D4954"/>
    <w:rsid w:val="005D62B6"/>
    <w:rsid w:val="005D660C"/>
    <w:rsid w:val="005E2690"/>
    <w:rsid w:val="005E40B1"/>
    <w:rsid w:val="005E482B"/>
    <w:rsid w:val="005E5B55"/>
    <w:rsid w:val="005F7682"/>
    <w:rsid w:val="005F7695"/>
    <w:rsid w:val="006034A2"/>
    <w:rsid w:val="0060372A"/>
    <w:rsid w:val="00605A95"/>
    <w:rsid w:val="0060769F"/>
    <w:rsid w:val="00616AAB"/>
    <w:rsid w:val="00622AE6"/>
    <w:rsid w:val="00623C52"/>
    <w:rsid w:val="006323BB"/>
    <w:rsid w:val="006361CE"/>
    <w:rsid w:val="006378A5"/>
    <w:rsid w:val="00644223"/>
    <w:rsid w:val="00644723"/>
    <w:rsid w:val="0065159A"/>
    <w:rsid w:val="00654156"/>
    <w:rsid w:val="00655F33"/>
    <w:rsid w:val="006618A3"/>
    <w:rsid w:val="00661A8D"/>
    <w:rsid w:val="00663427"/>
    <w:rsid w:val="006708BA"/>
    <w:rsid w:val="0067235B"/>
    <w:rsid w:val="006730D2"/>
    <w:rsid w:val="006824E9"/>
    <w:rsid w:val="00690BEA"/>
    <w:rsid w:val="00693F40"/>
    <w:rsid w:val="00694C0F"/>
    <w:rsid w:val="00696577"/>
    <w:rsid w:val="006A5E78"/>
    <w:rsid w:val="006A675A"/>
    <w:rsid w:val="006A74C5"/>
    <w:rsid w:val="006A7EB3"/>
    <w:rsid w:val="006B0F75"/>
    <w:rsid w:val="006B1A4D"/>
    <w:rsid w:val="006B3368"/>
    <w:rsid w:val="006B55AB"/>
    <w:rsid w:val="006B61CD"/>
    <w:rsid w:val="006C70F4"/>
    <w:rsid w:val="006D1C5F"/>
    <w:rsid w:val="006D3D27"/>
    <w:rsid w:val="006D4A4E"/>
    <w:rsid w:val="006D5816"/>
    <w:rsid w:val="006D7CB6"/>
    <w:rsid w:val="006E34B5"/>
    <w:rsid w:val="006E4887"/>
    <w:rsid w:val="006E4D82"/>
    <w:rsid w:val="006F3DC6"/>
    <w:rsid w:val="006F3E13"/>
    <w:rsid w:val="006F5262"/>
    <w:rsid w:val="006F54A1"/>
    <w:rsid w:val="006F7BEB"/>
    <w:rsid w:val="0070068A"/>
    <w:rsid w:val="00701980"/>
    <w:rsid w:val="00702398"/>
    <w:rsid w:val="00705330"/>
    <w:rsid w:val="00706A91"/>
    <w:rsid w:val="00710118"/>
    <w:rsid w:val="00710758"/>
    <w:rsid w:val="00711D79"/>
    <w:rsid w:val="00715A8C"/>
    <w:rsid w:val="00722431"/>
    <w:rsid w:val="0072672C"/>
    <w:rsid w:val="00726F6C"/>
    <w:rsid w:val="007308C2"/>
    <w:rsid w:val="00733EBB"/>
    <w:rsid w:val="00734CC3"/>
    <w:rsid w:val="00734D11"/>
    <w:rsid w:val="00737284"/>
    <w:rsid w:val="00740673"/>
    <w:rsid w:val="007407FC"/>
    <w:rsid w:val="0074215F"/>
    <w:rsid w:val="00744580"/>
    <w:rsid w:val="00744939"/>
    <w:rsid w:val="00750E50"/>
    <w:rsid w:val="007528BA"/>
    <w:rsid w:val="007550A0"/>
    <w:rsid w:val="0076209D"/>
    <w:rsid w:val="007649F3"/>
    <w:rsid w:val="0076595D"/>
    <w:rsid w:val="007728C0"/>
    <w:rsid w:val="00773F11"/>
    <w:rsid w:val="00776448"/>
    <w:rsid w:val="0078142B"/>
    <w:rsid w:val="007819D7"/>
    <w:rsid w:val="00782128"/>
    <w:rsid w:val="00783CAA"/>
    <w:rsid w:val="00785DF6"/>
    <w:rsid w:val="00786B9A"/>
    <w:rsid w:val="007A2769"/>
    <w:rsid w:val="007A38E6"/>
    <w:rsid w:val="007B0F86"/>
    <w:rsid w:val="007B2047"/>
    <w:rsid w:val="007B4E54"/>
    <w:rsid w:val="007B6FD1"/>
    <w:rsid w:val="007B7DE5"/>
    <w:rsid w:val="007C1988"/>
    <w:rsid w:val="007C73C7"/>
    <w:rsid w:val="007D4658"/>
    <w:rsid w:val="007D6E10"/>
    <w:rsid w:val="007D70A5"/>
    <w:rsid w:val="007D75BC"/>
    <w:rsid w:val="007D7AB5"/>
    <w:rsid w:val="007E185D"/>
    <w:rsid w:val="007E562A"/>
    <w:rsid w:val="007F2CB3"/>
    <w:rsid w:val="007F52DE"/>
    <w:rsid w:val="007F634C"/>
    <w:rsid w:val="007F7354"/>
    <w:rsid w:val="00804E17"/>
    <w:rsid w:val="00805A0C"/>
    <w:rsid w:val="008123D0"/>
    <w:rsid w:val="008130A6"/>
    <w:rsid w:val="0081443C"/>
    <w:rsid w:val="008148CB"/>
    <w:rsid w:val="00815B27"/>
    <w:rsid w:val="00817119"/>
    <w:rsid w:val="008232BA"/>
    <w:rsid w:val="008237F6"/>
    <w:rsid w:val="00824B95"/>
    <w:rsid w:val="008273E6"/>
    <w:rsid w:val="00835340"/>
    <w:rsid w:val="0083588F"/>
    <w:rsid w:val="00840149"/>
    <w:rsid w:val="00845F3F"/>
    <w:rsid w:val="008639CC"/>
    <w:rsid w:val="0086503F"/>
    <w:rsid w:val="0086585F"/>
    <w:rsid w:val="0087317A"/>
    <w:rsid w:val="00874F55"/>
    <w:rsid w:val="00877DBE"/>
    <w:rsid w:val="008841D4"/>
    <w:rsid w:val="00884474"/>
    <w:rsid w:val="008861EB"/>
    <w:rsid w:val="00887D52"/>
    <w:rsid w:val="00887FDD"/>
    <w:rsid w:val="00891BBD"/>
    <w:rsid w:val="00892194"/>
    <w:rsid w:val="00892D9C"/>
    <w:rsid w:val="00894795"/>
    <w:rsid w:val="00894921"/>
    <w:rsid w:val="00894BFB"/>
    <w:rsid w:val="00897AD4"/>
    <w:rsid w:val="008A17A2"/>
    <w:rsid w:val="008A5E1A"/>
    <w:rsid w:val="008A6D74"/>
    <w:rsid w:val="008B2207"/>
    <w:rsid w:val="008B22F8"/>
    <w:rsid w:val="008B2E3C"/>
    <w:rsid w:val="008B6E31"/>
    <w:rsid w:val="008B75EF"/>
    <w:rsid w:val="008E01F5"/>
    <w:rsid w:val="008E397C"/>
    <w:rsid w:val="008E72BE"/>
    <w:rsid w:val="008F463F"/>
    <w:rsid w:val="008F6085"/>
    <w:rsid w:val="008F7E2E"/>
    <w:rsid w:val="00900E88"/>
    <w:rsid w:val="0090127F"/>
    <w:rsid w:val="0091559D"/>
    <w:rsid w:val="00917449"/>
    <w:rsid w:val="00920701"/>
    <w:rsid w:val="00924A68"/>
    <w:rsid w:val="0093070E"/>
    <w:rsid w:val="009334A5"/>
    <w:rsid w:val="00953411"/>
    <w:rsid w:val="00954C05"/>
    <w:rsid w:val="0095660C"/>
    <w:rsid w:val="00961671"/>
    <w:rsid w:val="00985B12"/>
    <w:rsid w:val="00987E0C"/>
    <w:rsid w:val="00990758"/>
    <w:rsid w:val="00990A15"/>
    <w:rsid w:val="009911EC"/>
    <w:rsid w:val="0099543A"/>
    <w:rsid w:val="009A2FAE"/>
    <w:rsid w:val="009A53EF"/>
    <w:rsid w:val="009A63DD"/>
    <w:rsid w:val="009A7397"/>
    <w:rsid w:val="009B0A65"/>
    <w:rsid w:val="009B1054"/>
    <w:rsid w:val="009B1134"/>
    <w:rsid w:val="009B398F"/>
    <w:rsid w:val="009B564F"/>
    <w:rsid w:val="009C57A4"/>
    <w:rsid w:val="009C61D0"/>
    <w:rsid w:val="009C7CF2"/>
    <w:rsid w:val="009D3EB4"/>
    <w:rsid w:val="009D7E17"/>
    <w:rsid w:val="009E595B"/>
    <w:rsid w:val="009F047F"/>
    <w:rsid w:val="009F0FD3"/>
    <w:rsid w:val="009F12D2"/>
    <w:rsid w:val="009F57F6"/>
    <w:rsid w:val="009F6267"/>
    <w:rsid w:val="00A0123B"/>
    <w:rsid w:val="00A02D2D"/>
    <w:rsid w:val="00A04D38"/>
    <w:rsid w:val="00A13FC6"/>
    <w:rsid w:val="00A23A9B"/>
    <w:rsid w:val="00A25F39"/>
    <w:rsid w:val="00A31535"/>
    <w:rsid w:val="00A3755A"/>
    <w:rsid w:val="00A4677E"/>
    <w:rsid w:val="00A47120"/>
    <w:rsid w:val="00A5049C"/>
    <w:rsid w:val="00A530CA"/>
    <w:rsid w:val="00A547CD"/>
    <w:rsid w:val="00A57EB5"/>
    <w:rsid w:val="00A60723"/>
    <w:rsid w:val="00A61052"/>
    <w:rsid w:val="00A6300A"/>
    <w:rsid w:val="00A66217"/>
    <w:rsid w:val="00A7084D"/>
    <w:rsid w:val="00A735CF"/>
    <w:rsid w:val="00A93185"/>
    <w:rsid w:val="00A94F29"/>
    <w:rsid w:val="00AA167E"/>
    <w:rsid w:val="00AA2DBA"/>
    <w:rsid w:val="00AA2F06"/>
    <w:rsid w:val="00AA5E6A"/>
    <w:rsid w:val="00AB2536"/>
    <w:rsid w:val="00AB3B1B"/>
    <w:rsid w:val="00AB5AA5"/>
    <w:rsid w:val="00AC0DF0"/>
    <w:rsid w:val="00AC2DE7"/>
    <w:rsid w:val="00AC44DE"/>
    <w:rsid w:val="00AC6246"/>
    <w:rsid w:val="00AC6770"/>
    <w:rsid w:val="00AC6D5D"/>
    <w:rsid w:val="00AC725B"/>
    <w:rsid w:val="00AD1DE2"/>
    <w:rsid w:val="00AD2164"/>
    <w:rsid w:val="00AD71BD"/>
    <w:rsid w:val="00AE104A"/>
    <w:rsid w:val="00AE194A"/>
    <w:rsid w:val="00AE6FE5"/>
    <w:rsid w:val="00AE78E9"/>
    <w:rsid w:val="00AF0002"/>
    <w:rsid w:val="00AF0AA5"/>
    <w:rsid w:val="00B035CE"/>
    <w:rsid w:val="00B1083F"/>
    <w:rsid w:val="00B1375B"/>
    <w:rsid w:val="00B1485B"/>
    <w:rsid w:val="00B173C5"/>
    <w:rsid w:val="00B31845"/>
    <w:rsid w:val="00B33511"/>
    <w:rsid w:val="00B364DE"/>
    <w:rsid w:val="00B44D56"/>
    <w:rsid w:val="00B561EB"/>
    <w:rsid w:val="00B63B65"/>
    <w:rsid w:val="00B710FB"/>
    <w:rsid w:val="00B75017"/>
    <w:rsid w:val="00B754A7"/>
    <w:rsid w:val="00B82E76"/>
    <w:rsid w:val="00B8500D"/>
    <w:rsid w:val="00B91928"/>
    <w:rsid w:val="00B93058"/>
    <w:rsid w:val="00B9383B"/>
    <w:rsid w:val="00B94B06"/>
    <w:rsid w:val="00B957A9"/>
    <w:rsid w:val="00B95A2F"/>
    <w:rsid w:val="00B96358"/>
    <w:rsid w:val="00B97CF2"/>
    <w:rsid w:val="00BA54F2"/>
    <w:rsid w:val="00BA5FE1"/>
    <w:rsid w:val="00BA6E6B"/>
    <w:rsid w:val="00BB0864"/>
    <w:rsid w:val="00BB1A57"/>
    <w:rsid w:val="00BB382E"/>
    <w:rsid w:val="00BC0323"/>
    <w:rsid w:val="00BC15CD"/>
    <w:rsid w:val="00BC378B"/>
    <w:rsid w:val="00BC4B45"/>
    <w:rsid w:val="00BC614A"/>
    <w:rsid w:val="00BD3553"/>
    <w:rsid w:val="00BD6A90"/>
    <w:rsid w:val="00BE1CFA"/>
    <w:rsid w:val="00BE7221"/>
    <w:rsid w:val="00BF1AC3"/>
    <w:rsid w:val="00BF620A"/>
    <w:rsid w:val="00BF6C6D"/>
    <w:rsid w:val="00C00ECE"/>
    <w:rsid w:val="00C04192"/>
    <w:rsid w:val="00C0527F"/>
    <w:rsid w:val="00C06EFD"/>
    <w:rsid w:val="00C071BA"/>
    <w:rsid w:val="00C10A1F"/>
    <w:rsid w:val="00C11BA3"/>
    <w:rsid w:val="00C1635C"/>
    <w:rsid w:val="00C16455"/>
    <w:rsid w:val="00C16D8B"/>
    <w:rsid w:val="00C208CE"/>
    <w:rsid w:val="00C21468"/>
    <w:rsid w:val="00C32B61"/>
    <w:rsid w:val="00C343FC"/>
    <w:rsid w:val="00C36560"/>
    <w:rsid w:val="00C42F41"/>
    <w:rsid w:val="00C511FA"/>
    <w:rsid w:val="00C51726"/>
    <w:rsid w:val="00C54EA7"/>
    <w:rsid w:val="00C641E7"/>
    <w:rsid w:val="00C66236"/>
    <w:rsid w:val="00C70DB9"/>
    <w:rsid w:val="00C75879"/>
    <w:rsid w:val="00C76D35"/>
    <w:rsid w:val="00C76E60"/>
    <w:rsid w:val="00C81E7A"/>
    <w:rsid w:val="00C8225C"/>
    <w:rsid w:val="00C82E6F"/>
    <w:rsid w:val="00C85238"/>
    <w:rsid w:val="00C900D1"/>
    <w:rsid w:val="00C917AD"/>
    <w:rsid w:val="00C955CC"/>
    <w:rsid w:val="00C96313"/>
    <w:rsid w:val="00C9643E"/>
    <w:rsid w:val="00C97BEF"/>
    <w:rsid w:val="00CA6B54"/>
    <w:rsid w:val="00CB0844"/>
    <w:rsid w:val="00CB5A3C"/>
    <w:rsid w:val="00CC6B79"/>
    <w:rsid w:val="00CD31A8"/>
    <w:rsid w:val="00CD6F45"/>
    <w:rsid w:val="00CE3B51"/>
    <w:rsid w:val="00CE4368"/>
    <w:rsid w:val="00CF2352"/>
    <w:rsid w:val="00CF33D1"/>
    <w:rsid w:val="00CF656D"/>
    <w:rsid w:val="00CF7480"/>
    <w:rsid w:val="00D0278E"/>
    <w:rsid w:val="00D0522B"/>
    <w:rsid w:val="00D070C6"/>
    <w:rsid w:val="00D0788C"/>
    <w:rsid w:val="00D23481"/>
    <w:rsid w:val="00D25A06"/>
    <w:rsid w:val="00D26AFF"/>
    <w:rsid w:val="00D26FD2"/>
    <w:rsid w:val="00D277BB"/>
    <w:rsid w:val="00D278A3"/>
    <w:rsid w:val="00D324A0"/>
    <w:rsid w:val="00D35868"/>
    <w:rsid w:val="00D413A0"/>
    <w:rsid w:val="00D423D4"/>
    <w:rsid w:val="00D432EE"/>
    <w:rsid w:val="00D4605A"/>
    <w:rsid w:val="00D47476"/>
    <w:rsid w:val="00D55564"/>
    <w:rsid w:val="00D61139"/>
    <w:rsid w:val="00D61996"/>
    <w:rsid w:val="00D70959"/>
    <w:rsid w:val="00D72221"/>
    <w:rsid w:val="00D76A89"/>
    <w:rsid w:val="00D8016B"/>
    <w:rsid w:val="00D80E75"/>
    <w:rsid w:val="00D81B33"/>
    <w:rsid w:val="00D84ACE"/>
    <w:rsid w:val="00D91581"/>
    <w:rsid w:val="00D9383F"/>
    <w:rsid w:val="00D95289"/>
    <w:rsid w:val="00D97592"/>
    <w:rsid w:val="00D97715"/>
    <w:rsid w:val="00D97E4D"/>
    <w:rsid w:val="00DA027B"/>
    <w:rsid w:val="00DA2E47"/>
    <w:rsid w:val="00DA4302"/>
    <w:rsid w:val="00DA4D7A"/>
    <w:rsid w:val="00DA4F62"/>
    <w:rsid w:val="00DA6349"/>
    <w:rsid w:val="00DB02BA"/>
    <w:rsid w:val="00DB0EBC"/>
    <w:rsid w:val="00DB224A"/>
    <w:rsid w:val="00DB33B7"/>
    <w:rsid w:val="00DB7BAD"/>
    <w:rsid w:val="00DC4A5F"/>
    <w:rsid w:val="00DC56E4"/>
    <w:rsid w:val="00DD02C0"/>
    <w:rsid w:val="00DD1C71"/>
    <w:rsid w:val="00DD2FC4"/>
    <w:rsid w:val="00DD441B"/>
    <w:rsid w:val="00DD57A5"/>
    <w:rsid w:val="00DD6133"/>
    <w:rsid w:val="00DD6D4A"/>
    <w:rsid w:val="00DE05BC"/>
    <w:rsid w:val="00DE1AA4"/>
    <w:rsid w:val="00DE2884"/>
    <w:rsid w:val="00DE2DDA"/>
    <w:rsid w:val="00DE4B19"/>
    <w:rsid w:val="00DE6DEB"/>
    <w:rsid w:val="00DE7777"/>
    <w:rsid w:val="00DE7B3A"/>
    <w:rsid w:val="00DE7E7F"/>
    <w:rsid w:val="00DF03BC"/>
    <w:rsid w:val="00DF164A"/>
    <w:rsid w:val="00DF2122"/>
    <w:rsid w:val="00DF6D73"/>
    <w:rsid w:val="00DF70AD"/>
    <w:rsid w:val="00E01C82"/>
    <w:rsid w:val="00E061F8"/>
    <w:rsid w:val="00E15667"/>
    <w:rsid w:val="00E1576A"/>
    <w:rsid w:val="00E20007"/>
    <w:rsid w:val="00E21D2C"/>
    <w:rsid w:val="00E24C90"/>
    <w:rsid w:val="00E3092C"/>
    <w:rsid w:val="00E30FF0"/>
    <w:rsid w:val="00E31670"/>
    <w:rsid w:val="00E31EC9"/>
    <w:rsid w:val="00E37B42"/>
    <w:rsid w:val="00E4084F"/>
    <w:rsid w:val="00E40F1F"/>
    <w:rsid w:val="00E42258"/>
    <w:rsid w:val="00E4321C"/>
    <w:rsid w:val="00E578D6"/>
    <w:rsid w:val="00E60EE7"/>
    <w:rsid w:val="00E63015"/>
    <w:rsid w:val="00E70FD3"/>
    <w:rsid w:val="00E724A4"/>
    <w:rsid w:val="00E74BDD"/>
    <w:rsid w:val="00E77922"/>
    <w:rsid w:val="00E80DCB"/>
    <w:rsid w:val="00E80E59"/>
    <w:rsid w:val="00E863B5"/>
    <w:rsid w:val="00E92D8C"/>
    <w:rsid w:val="00EA072A"/>
    <w:rsid w:val="00EA0E73"/>
    <w:rsid w:val="00EA62DE"/>
    <w:rsid w:val="00EB1700"/>
    <w:rsid w:val="00EB2434"/>
    <w:rsid w:val="00EB41DC"/>
    <w:rsid w:val="00EC5793"/>
    <w:rsid w:val="00EC79D3"/>
    <w:rsid w:val="00ED06FD"/>
    <w:rsid w:val="00ED23E2"/>
    <w:rsid w:val="00ED3F77"/>
    <w:rsid w:val="00EE1AD8"/>
    <w:rsid w:val="00EE2404"/>
    <w:rsid w:val="00EE37C6"/>
    <w:rsid w:val="00EE4207"/>
    <w:rsid w:val="00EE4D15"/>
    <w:rsid w:val="00EE5A3B"/>
    <w:rsid w:val="00EF00FF"/>
    <w:rsid w:val="00EF3EDD"/>
    <w:rsid w:val="00EF43FE"/>
    <w:rsid w:val="00EF4F11"/>
    <w:rsid w:val="00EF5190"/>
    <w:rsid w:val="00EF621A"/>
    <w:rsid w:val="00F079EB"/>
    <w:rsid w:val="00F10358"/>
    <w:rsid w:val="00F108F3"/>
    <w:rsid w:val="00F12195"/>
    <w:rsid w:val="00F13A67"/>
    <w:rsid w:val="00F15C68"/>
    <w:rsid w:val="00F213B5"/>
    <w:rsid w:val="00F22AA1"/>
    <w:rsid w:val="00F25323"/>
    <w:rsid w:val="00F2677B"/>
    <w:rsid w:val="00F321D0"/>
    <w:rsid w:val="00F32708"/>
    <w:rsid w:val="00F33F46"/>
    <w:rsid w:val="00F40156"/>
    <w:rsid w:val="00F408D8"/>
    <w:rsid w:val="00F40D77"/>
    <w:rsid w:val="00F43290"/>
    <w:rsid w:val="00F436DF"/>
    <w:rsid w:val="00F442B8"/>
    <w:rsid w:val="00F45032"/>
    <w:rsid w:val="00F45A9D"/>
    <w:rsid w:val="00F479D7"/>
    <w:rsid w:val="00F47A24"/>
    <w:rsid w:val="00F50481"/>
    <w:rsid w:val="00F5575C"/>
    <w:rsid w:val="00F5581A"/>
    <w:rsid w:val="00F56849"/>
    <w:rsid w:val="00F56862"/>
    <w:rsid w:val="00F57C74"/>
    <w:rsid w:val="00F60589"/>
    <w:rsid w:val="00F60FC7"/>
    <w:rsid w:val="00F6182B"/>
    <w:rsid w:val="00F6598E"/>
    <w:rsid w:val="00F70BB8"/>
    <w:rsid w:val="00F73237"/>
    <w:rsid w:val="00F80595"/>
    <w:rsid w:val="00F81785"/>
    <w:rsid w:val="00F83ABD"/>
    <w:rsid w:val="00F8528A"/>
    <w:rsid w:val="00F856FD"/>
    <w:rsid w:val="00F902BC"/>
    <w:rsid w:val="00F90975"/>
    <w:rsid w:val="00F91480"/>
    <w:rsid w:val="00F91D39"/>
    <w:rsid w:val="00F92CEF"/>
    <w:rsid w:val="00F93E46"/>
    <w:rsid w:val="00F94967"/>
    <w:rsid w:val="00F96A55"/>
    <w:rsid w:val="00FA0F04"/>
    <w:rsid w:val="00FA32C2"/>
    <w:rsid w:val="00FA5FFF"/>
    <w:rsid w:val="00FA6BDD"/>
    <w:rsid w:val="00FB0B84"/>
    <w:rsid w:val="00FB349C"/>
    <w:rsid w:val="00FB52D4"/>
    <w:rsid w:val="00FB72FF"/>
    <w:rsid w:val="00FC0227"/>
    <w:rsid w:val="00FC0DB0"/>
    <w:rsid w:val="00FC18CA"/>
    <w:rsid w:val="00FC2704"/>
    <w:rsid w:val="00FC5B09"/>
    <w:rsid w:val="00FC6D09"/>
    <w:rsid w:val="00FC7374"/>
    <w:rsid w:val="00FD3168"/>
    <w:rsid w:val="00FD78B2"/>
    <w:rsid w:val="00FD79F3"/>
    <w:rsid w:val="00FD7B47"/>
    <w:rsid w:val="00FF1D92"/>
    <w:rsid w:val="00FF418B"/>
    <w:rsid w:val="00FF4772"/>
    <w:rsid w:val="00FF5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38164D86"/>
  <w15:chartTrackingRefBased/>
  <w15:docId w15:val="{3B22BF0A-BAD1-45ED-911A-1029C6A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66CD"/>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530170"/>
    <w:pPr>
      <w:spacing w:before="120" w:after="120"/>
      <w:outlineLvl w:val="0"/>
    </w:pPr>
    <w:rPr>
      <w:b/>
      <w:sz w:val="28"/>
    </w:rPr>
  </w:style>
  <w:style w:type="paragraph" w:styleId="Nadpis2">
    <w:name w:val="heading 2"/>
    <w:basedOn w:val="Normln"/>
    <w:next w:val="Normln"/>
    <w:qFormat/>
    <w:rsid w:val="00151A3A"/>
    <w:pPr>
      <w:spacing w:after="120"/>
      <w:outlineLvl w:val="1"/>
    </w:pPr>
    <w:rPr>
      <w:b/>
      <w:sz w:val="24"/>
    </w:rPr>
  </w:style>
  <w:style w:type="paragraph" w:styleId="Nadpis3">
    <w:name w:val="heading 3"/>
    <w:basedOn w:val="Normln"/>
    <w:next w:val="Normln"/>
    <w:qFormat/>
    <w:rsid w:val="00530170"/>
    <w:pP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uiPriority w:val="99"/>
    <w:pPr>
      <w:ind w:left="708"/>
    </w:pPr>
  </w:style>
  <w:style w:type="paragraph" w:styleId="Zpat">
    <w:name w:val="footer"/>
    <w:basedOn w:val="Normln"/>
    <w:rsid w:val="001764F7"/>
    <w:rPr>
      <w:sz w:val="16"/>
    </w:rPr>
  </w:style>
  <w:style w:type="paragraph" w:styleId="Zhlav">
    <w:name w:val="header"/>
    <w:basedOn w:val="Normln"/>
    <w:rsid w:val="001764F7"/>
    <w:rPr>
      <w:sz w:val="16"/>
    </w:rPr>
  </w:style>
  <w:style w:type="paragraph" w:styleId="Textbubliny">
    <w:name w:val="Balloon Text"/>
    <w:basedOn w:val="Normln"/>
    <w:semiHidden/>
    <w:rsid w:val="00223C99"/>
    <w:rPr>
      <w:rFonts w:ascii="Tahoma" w:hAnsi="Tahoma" w:cs="Tahoma"/>
      <w:sz w:val="16"/>
      <w:szCs w:val="16"/>
    </w:rPr>
  </w:style>
  <w:style w:type="paragraph" w:customStyle="1" w:styleId="kbDocumentnameextrenal">
    <w:name w:val="kb_Document_name_extrenal"/>
    <w:basedOn w:val="Normln"/>
    <w:rsid w:val="000366CD"/>
    <w:pPr>
      <w:shd w:val="pct37" w:color="auto" w:fill="auto"/>
      <w:tabs>
        <w:tab w:val="right" w:pos="6167"/>
      </w:tabs>
      <w:spacing w:before="560"/>
      <w:jc w:val="left"/>
    </w:pPr>
    <w:rPr>
      <w:b/>
      <w:color w:val="FFFFFF"/>
      <w:sz w:val="27"/>
    </w:rPr>
  </w:style>
  <w:style w:type="paragraph" w:customStyle="1" w:styleId="Registration">
    <w:name w:val="Registration"/>
    <w:basedOn w:val="Normln"/>
    <w:rsid w:val="000366CD"/>
    <w:pPr>
      <w:spacing w:before="40"/>
      <w:jc w:val="left"/>
    </w:pPr>
    <w:rPr>
      <w:caps/>
      <w:sz w:val="8"/>
    </w:rPr>
  </w:style>
  <w:style w:type="character" w:styleId="slostrnky">
    <w:name w:val="page number"/>
    <w:rsid w:val="001764F7"/>
    <w:rPr>
      <w:rFonts w:ascii="Arial" w:hAnsi="Arial"/>
      <w:sz w:val="16"/>
    </w:rPr>
  </w:style>
  <w:style w:type="paragraph" w:customStyle="1" w:styleId="kbFixedtext">
    <w:name w:val="kb_Fixed_text"/>
    <w:basedOn w:val="Normln"/>
    <w:rsid w:val="000366CD"/>
    <w:pPr>
      <w:spacing w:before="40"/>
      <w:jc w:val="left"/>
    </w:pPr>
    <w:rPr>
      <w:sz w:val="16"/>
    </w:rPr>
  </w:style>
  <w:style w:type="paragraph" w:customStyle="1" w:styleId="kbRegistration">
    <w:name w:val="kb_Registration"/>
    <w:basedOn w:val="Normln"/>
    <w:rsid w:val="000366CD"/>
    <w:pPr>
      <w:spacing w:before="40"/>
      <w:jc w:val="left"/>
    </w:pPr>
    <w:rPr>
      <w:caps/>
      <w:sz w:val="8"/>
    </w:rPr>
  </w:style>
  <w:style w:type="character" w:styleId="Odkaznakoment">
    <w:name w:val="annotation reference"/>
    <w:uiPriority w:val="99"/>
    <w:semiHidden/>
    <w:rsid w:val="00223C99"/>
    <w:rPr>
      <w:sz w:val="16"/>
      <w:szCs w:val="16"/>
    </w:rPr>
  </w:style>
  <w:style w:type="paragraph" w:styleId="Textkomente">
    <w:name w:val="annotation text"/>
    <w:basedOn w:val="Normln"/>
    <w:link w:val="TextkomenteChar"/>
    <w:uiPriority w:val="99"/>
    <w:semiHidden/>
    <w:rsid w:val="00223C99"/>
    <w:rPr>
      <w:sz w:val="20"/>
    </w:rPr>
  </w:style>
  <w:style w:type="paragraph" w:styleId="Pedmtkomente">
    <w:name w:val="annotation subject"/>
    <w:basedOn w:val="Textkomente"/>
    <w:next w:val="Textkomente"/>
    <w:semiHidden/>
    <w:rsid w:val="00223C99"/>
    <w:rPr>
      <w:b/>
      <w:bCs/>
    </w:rPr>
  </w:style>
  <w:style w:type="character" w:customStyle="1" w:styleId="TextkomenteChar">
    <w:name w:val="Text komentáře Char"/>
    <w:link w:val="Textkomente"/>
    <w:uiPriority w:val="99"/>
    <w:semiHidden/>
    <w:rsid w:val="005C67AE"/>
    <w:rPr>
      <w:rFonts w:ascii="Arial" w:hAnsi="Arial"/>
      <w:lang w:val="cs-CZ" w:eastAsia="cs-CZ" w:bidi="ar-SA"/>
    </w:rPr>
  </w:style>
  <w:style w:type="character" w:styleId="Znakapoznpodarou">
    <w:name w:val="footnote reference"/>
    <w:semiHidden/>
    <w:rsid w:val="005C67AE"/>
    <w:rPr>
      <w:vertAlign w:val="superscript"/>
    </w:rPr>
  </w:style>
  <w:style w:type="paragraph" w:styleId="Revize">
    <w:name w:val="Revision"/>
    <w:hidden/>
    <w:uiPriority w:val="99"/>
    <w:semiHidden/>
    <w:rsid w:val="00F108F3"/>
    <w:rPr>
      <w:rFonts w:ascii="Arial" w:hAnsi="Arial"/>
      <w:sz w:val="18"/>
    </w:rPr>
  </w:style>
  <w:style w:type="table" w:styleId="Mkatabulky">
    <w:name w:val="Table Grid"/>
    <w:basedOn w:val="Normlntabulka"/>
    <w:rsid w:val="00A4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apovedaM">
    <w:name w:val="AnapovedaM"/>
    <w:rsid w:val="00F56862"/>
    <w:rPr>
      <w:rFonts w:ascii="Arial" w:hAnsi="Arial"/>
      <w:noProof w:val="0"/>
      <w:vanish/>
      <w:color w:val="FF0000"/>
      <w:spacing w:val="-5"/>
      <w:sz w:val="16"/>
      <w:vertAlign w:val="baseline"/>
      <w:lang w:val="cs-CZ"/>
    </w:rPr>
  </w:style>
  <w:style w:type="paragraph" w:customStyle="1" w:styleId="StylVlevo0cmPedsazen075cmVpravo-001cm">
    <w:name w:val="Styl Vlevo:  0 cm Předsazení:  075 cm Vpravo:  -001 cm"/>
    <w:basedOn w:val="Normln"/>
    <w:rsid w:val="00F56862"/>
    <w:pPr>
      <w:ind w:left="567" w:hanging="567"/>
    </w:pPr>
  </w:style>
  <w:style w:type="paragraph" w:customStyle="1" w:styleId="Body2">
    <w:name w:val="Body 2"/>
    <w:basedOn w:val="Normln"/>
    <w:rsid w:val="00F56862"/>
    <w:pPr>
      <w:adjustRightInd/>
      <w:spacing w:after="140" w:line="288" w:lineRule="auto"/>
      <w:ind w:left="1247"/>
      <w:textAlignment w:val="auto"/>
    </w:pPr>
    <w:rPr>
      <w:rFonts w:eastAsia="Calibri" w:cs="Arial"/>
      <w:sz w:val="20"/>
    </w:rPr>
  </w:style>
  <w:style w:type="paragraph" w:customStyle="1" w:styleId="alpha3">
    <w:name w:val="alpha 3"/>
    <w:basedOn w:val="Normln"/>
    <w:rsid w:val="00F56862"/>
    <w:pPr>
      <w:adjustRightInd/>
      <w:spacing w:after="140" w:line="288" w:lineRule="auto"/>
      <w:ind w:left="2041" w:hanging="794"/>
      <w:textAlignment w:val="auto"/>
    </w:pPr>
    <w:rPr>
      <w:rFonts w:eastAsia="Calibri" w:cs="Arial"/>
      <w:sz w:val="20"/>
    </w:rPr>
  </w:style>
  <w:style w:type="paragraph" w:styleId="Odstavecseseznamem">
    <w:name w:val="List Paragraph"/>
    <w:basedOn w:val="Normln"/>
    <w:uiPriority w:val="34"/>
    <w:qFormat/>
    <w:rsid w:val="00317409"/>
    <w:pPr>
      <w:overflowPunct/>
      <w:autoSpaceDE/>
      <w:autoSpaceDN/>
      <w:adjustRightInd/>
      <w:ind w:left="720"/>
      <w:jc w:val="left"/>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4114">
      <w:bodyDiv w:val="1"/>
      <w:marLeft w:val="0"/>
      <w:marRight w:val="0"/>
      <w:marTop w:val="0"/>
      <w:marBottom w:val="0"/>
      <w:divBdr>
        <w:top w:val="none" w:sz="0" w:space="0" w:color="auto"/>
        <w:left w:val="none" w:sz="0" w:space="0" w:color="auto"/>
        <w:bottom w:val="none" w:sz="0" w:space="0" w:color="auto"/>
        <w:right w:val="none" w:sz="0" w:space="0" w:color="auto"/>
      </w:divBdr>
    </w:div>
    <w:div w:id="1294561395">
      <w:bodyDiv w:val="1"/>
      <w:marLeft w:val="0"/>
      <w:marRight w:val="0"/>
      <w:marTop w:val="0"/>
      <w:marBottom w:val="0"/>
      <w:divBdr>
        <w:top w:val="none" w:sz="0" w:space="0" w:color="auto"/>
        <w:left w:val="none" w:sz="0" w:space="0" w:color="auto"/>
        <w:bottom w:val="none" w:sz="0" w:space="0" w:color="auto"/>
        <w:right w:val="none" w:sz="0" w:space="0" w:color="auto"/>
      </w:divBdr>
    </w:div>
    <w:div w:id="19496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22T:\TEMPLATE\SMLUVER.dot%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5E6D-B8F1-4F5E-AC1F-C8649F91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SMLUVER.dot"</Template>
  <TotalTime>1</TotalTime>
  <Pages>7</Pages>
  <Words>4786</Words>
  <Characters>28238</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Smlouva o úvěru</vt:lpstr>
    </vt:vector>
  </TitlesOfParts>
  <Manager/>
  <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úvěru</dc:title>
  <dc:subject>MAO</dc:subject>
  <dc:creator>Novakova Andrea</dc:creator>
  <cp:keywords/>
  <dc:description/>
  <cp:lastModifiedBy>Vesela Jana</cp:lastModifiedBy>
  <cp:revision>2</cp:revision>
  <cp:lastPrinted>2020-10-13T05:49:00Z</cp:lastPrinted>
  <dcterms:created xsi:type="dcterms:W3CDTF">2020-10-15T14:14:00Z</dcterms:created>
  <dcterms:modified xsi:type="dcterms:W3CDTF">2020-10-15T14:14:00Z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2020-10-08T14:28:06Z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652aebec-0e6e-4d14-9373-4513c16b2142</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