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760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760CE8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760CE8">
        <w:t>21. 9. 2020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760CE8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760CE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760CE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760CE8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760CE8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760CE8">
        <w:rPr>
          <w:rFonts w:ascii="Arial" w:hAnsi="Arial" w:cs="Arial"/>
          <w:noProof/>
          <w:sz w:val="28"/>
        </w:rPr>
        <w:t>144/20/7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760CE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provedené stavební opravy a úpravy v areálu MŠ Holečkova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760CE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109 827,00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760CE8">
        <w:rPr>
          <w:b/>
          <w:bCs/>
          <w:noProof/>
        </w:rPr>
        <w:t>109 827,00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760CE8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760CE8">
        <w:rPr>
          <w:noProof/>
        </w:rPr>
        <w:t>9. 10. 2020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760CE8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760CE8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760CE8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760CE8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760CE8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E8" w:rsidRDefault="00760CE8">
      <w:r>
        <w:separator/>
      </w:r>
    </w:p>
  </w:endnote>
  <w:endnote w:type="continuationSeparator" w:id="0">
    <w:p w:rsidR="00760CE8" w:rsidRDefault="0076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E8" w:rsidRDefault="00760CE8">
      <w:r>
        <w:separator/>
      </w:r>
    </w:p>
  </w:footnote>
  <w:footnote w:type="continuationSeparator" w:id="0">
    <w:p w:rsidR="00760CE8" w:rsidRDefault="0076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8"/>
    <w:rsid w:val="001F0477"/>
    <w:rsid w:val="00351E8F"/>
    <w:rsid w:val="00447743"/>
    <w:rsid w:val="00760CE8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D5AD-1C01-4A85-880D-93E182A9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736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Ivana Kučerová</cp:lastModifiedBy>
  <cp:revision>1</cp:revision>
  <cp:lastPrinted>2020-10-14T05:51:00Z</cp:lastPrinted>
  <dcterms:created xsi:type="dcterms:W3CDTF">2020-10-14T05:51:00Z</dcterms:created>
  <dcterms:modified xsi:type="dcterms:W3CDTF">2020-10-14T05:51:00Z</dcterms:modified>
</cp:coreProperties>
</file>