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2" behindDoc="0" locked="0" layoutInCell="1" allowOverlap="1">
            <wp:simplePos x="0" y="0"/>
            <wp:positionH relativeFrom="page">
              <wp:posOffset>841375</wp:posOffset>
            </wp:positionH>
            <wp:positionV relativeFrom="paragraph">
              <wp:posOffset>69595</wp:posOffset>
            </wp:positionV>
            <wp:extent cx="1895475" cy="122872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298"/>
        </w:tabs>
        <w:spacing w:before="0" w:after="0" w:line="240" w:lineRule="auto"/>
        <w:ind w:left="612" w:right="0" w:firstLine="3372"/>
      </w:pPr>
      <w:r/>
      <w:r>
        <w:rPr sz="20" baseline="0" dirty="0">
          <w:jc w:val="left"/>
          <w:rFonts w:ascii="KoopOffice-Regular" w:hAnsi="KoopOffice-Regular" w:cs="KoopOffice-Regular"/>
          <w:color w:val="FF00FF"/>
          <w:sz w:val="20"/>
          <w:szCs w:val="20"/>
        </w:rPr>
        <w:t> 	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77" w:after="0" w:line="240" w:lineRule="auto"/>
        <w:ind w:left="612" w:right="0" w:firstLine="0"/>
      </w:pPr>
      <w:r/>
      <w:r>
        <w:rPr sz="32" baseline="0" dirty="0">
          <w:jc w:val="left"/>
          <w:rFonts w:ascii="KoopOffice-Bold" w:hAnsi="KoopOffice-Bold" w:cs="KoopOffice-Bold"/>
          <w:b/>
          <w:bCs/>
          <w:color w:val="000000"/>
          <w:sz w:val="32"/>
          <w:szCs w:val="32"/>
        </w:rPr>
        <w:t>Pojistná smlouva č.</w:t>
      </w:r>
      <w:r>
        <w:rPr sz="32" baseline="0" dirty="0">
          <w:jc w:val="left"/>
          <w:rFonts w:ascii="KoopOffice-Bold" w:hAnsi="KoopOffice-Bold" w:cs="KoopOffice-Bold"/>
          <w:b/>
          <w:bCs/>
          <w:color w:val="000000"/>
          <w:spacing w:val="-63"/>
          <w:sz w:val="32"/>
          <w:szCs w:val="32"/>
        </w:rPr>
        <w:t> </w:t>
      </w:r>
      <w:r>
        <w:rPr sz="32" baseline="0" dirty="0">
          <w:jc w:val="left"/>
          <w:rFonts w:ascii="KoopOffice-Bold" w:hAnsi="KoopOffice-Bold" w:cs="KoopOffice-Bold"/>
          <w:b/>
          <w:bCs/>
          <w:color w:val="000000"/>
          <w:sz w:val="32"/>
          <w:szCs w:val="32"/>
        </w:rPr>
        <w:t> 7721135639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Úsek pojištění hospodářských rizik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40" w:after="0" w:line="266" w:lineRule="exact"/>
        <w:ind w:left="612" w:right="2592" w:firstLine="0"/>
      </w:pPr>
      <w:r/>
      <w:r>
        <w:rPr sz="32" baseline="0" dirty="0">
          <w:jc w:val="left"/>
          <w:rFonts w:ascii="KoopOffice-Bold" w:hAnsi="KoopOffice-Bold" w:cs="KoopOffice-Bold"/>
          <w:b/>
          <w:bCs/>
          <w:color w:val="000000"/>
          <w:sz w:val="32"/>
          <w:szCs w:val="32"/>
        </w:rPr>
        <w:t>Kooperativa pojišťovna, a.s., Vienna Insurance Group</w:t>
      </w:r>
      <w:r>
        <w:rPr sz="32" baseline="0" dirty="0">
          <w:jc w:val="left"/>
          <w:rFonts w:ascii="KoopOffice-Bold" w:hAnsi="KoopOffice-Bold" w:cs="KoopOffice-Bold"/>
          <w:b/>
          <w:bCs/>
          <w:color w:val="000000"/>
          <w:sz w:val="32"/>
          <w:szCs w:val="32"/>
        </w:rPr>
        <w:t> 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se sídlem Praha 8, Pobřežní 665/21, PSČ 186 00, Česká republika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IČO: 47116617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zapsaná v obchodním rejstříku u Městského soudu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Praze, sp. zn. B 1897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pojistitel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zastoupený na základě zmocnění níže podepsanými osobami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Pracoviště: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2" w:right="2592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Kooperativa pojišťovna, a.s., Vienna Insurance Group, AGENTURA VÝCHODNÍ ČECHY,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třída Míru 94, Pardubice 2,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PSČ 530 02; tel. 956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427 200  </w:t>
      </w:r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32" baseline="0" dirty="0">
          <w:jc w:val="left"/>
          <w:rFonts w:ascii="KoopOffice-Bold" w:hAnsi="KoopOffice-Bold" w:cs="KoopOffice-Bold"/>
          <w:b/>
          <w:bCs/>
          <w:color w:val="000000"/>
          <w:sz w:val="32"/>
          <w:szCs w:val="32"/>
        </w:rPr>
        <w:t>MMN, a.s.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se sídlem Jilemnice, Metyšova 465, PSČ 514 01, Česká republika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IČO: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05421888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292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zapsaný(á)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obchodním rejstříku 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Krajského soudu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Hradci Králové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 sp. zn. B 3506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30"/>
        </w:tabs>
        <w:spacing w:before="0" w:after="0" w:line="360" w:lineRule="exact"/>
        <w:ind w:left="612" w:right="4358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Zastoupený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MUDr. Jiřím Kalenským, předsedou představenstva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	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Ing. Otou Krejčím, členem představenstva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spacing w:after="2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Korespondenční adresa pojistníka je totožná 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výše uvedenou adresou pojistníka.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uzavírají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612" w:right="51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smyslu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zákona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89/2012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Sb.,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občanského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zákoníku,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tuto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spolu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pojistnými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podmínkami pojistitele a přílohami, na které se tato pojistná smlouva odvolává, tvoří nedílný celek.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27" w:right="0" w:firstLine="537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Článek I.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27" w:right="0" w:firstLine="0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Úvodní ustanoven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158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21257</wp:posOffset>
            </wp:positionV>
            <wp:extent cx="96773" cy="96773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6773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Pojištěným je pojistník.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039"/>
        </w:tabs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	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158"/>
      </w:pPr>
      <w:r>
        <w:drawing>
          <wp:anchor simplePos="0" relativeHeight="251658264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40053</wp:posOffset>
            </wp:positionV>
            <wp:extent cx="98297" cy="98297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297" cy="98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vztahují: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Všeobecné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podmínky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(dále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VPP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“),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Zvláštní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podmínky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(dále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jen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5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ZPP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“) a Dodatkové pojistné podmínky (dále jen 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DPP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“).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Všeobecné pojistné podmínky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VPP P-100/14 -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 pojištění majetku a odpovědnosti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Zvláštní pojistné podmínky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 P-150/14 -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 živelní pojištění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 P-200/14 - pro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 pro případ odcizení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 P-250/14 -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 pojištění skla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 P-300/14 - pro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 strojů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6284"/>
        </w:tabs>
        <w:spacing w:before="0" w:after="0" w:line="240" w:lineRule="exact"/>
        <w:ind w:left="612" w:right="4478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 P-320/14 - pro poj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ištění elektronických zařízení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	  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 P-600/14 -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 pojištění odpovědnosti za újmu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 P-695/14 -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 pojištění věcí během silniční dopravy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4157"/>
        </w:tabs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Dodatkové pojistné podmínky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	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DPP P-520/14 -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 pojištění hospodářských rizik,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sestávající se 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násle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ujících doložek: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Živel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DZ101 -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Lehké stavby, dřevostavby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Výluka (1401)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2" w:right="509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DZ106 -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Zásoby a jejich uložení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Vymezení podmínek (1401)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DZ108 -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Suterén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Výluka (1401)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FF00FF"/>
          <w:spacing w:val="37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DZ112 -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Fotovoltaická elektrárna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Výluka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(1401)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2" w:right="509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FF00FF"/>
          <w:spacing w:val="37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DZ113 -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Atmosférické srážky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Rozšíření rozsahu pojištění (1401)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DZ114 -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Nepřímý úder blesku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Rozšíření rozsahu pojištění (1404)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Zabezpečení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FF00FF"/>
          <w:spacing w:val="37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DOZ101 -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Předepsané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zabezpečení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věcí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(netýká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finančních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prostředků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cenných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1332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předmětů) (16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12)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FF00FF"/>
          <w:spacing w:val="37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DOZ102 -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Předepsané způsoby zabezpečení finančních prostředků a cenných předmětů (1606)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944" w:right="509" w:hanging="1332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DOZ104 -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Loupež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přepravovaných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peněz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cenin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Předepsané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zabezpečení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peněz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cenin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přepravovaných osobou provádějící přepravu (1401)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6995"/>
        </w:tabs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FF00FF"/>
          <w:spacing w:val="37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DOZ105 -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Předepsané způsoby zabezpečení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Výklad pojmů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(2001)</w:t>
      </w:r>
      <w:r>
        <w:rPr sz="20" baseline="0" dirty="0">
          <w:jc w:val="left"/>
          <w:rFonts w:ascii="KoopOffice-Bold" w:hAnsi="KoopOffice-Bold" w:cs="KoopOffice-Bold"/>
          <w:b/>
          <w:bCs/>
          <w:color w:val="FF00FF"/>
          <w:sz w:val="20"/>
          <w:szCs w:val="20"/>
        </w:rPr>
        <w:t> 	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039"/>
          <w:tab w:val="left" w:pos="1889"/>
        </w:tabs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	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Stroje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	  </w:t>
      </w:r>
    </w:p>
    <w:p>
      <w:pPr>
        <w:rPr>
          <w:rFonts w:ascii="Times New Roman" w:hAnsi="Times New Roman" w:cs="Times New Roman"/>
          <w:color w:val="010302"/>
        </w:rPr>
        <w:tabs>
          <w:tab w:val="left" w:pos="8413"/>
        </w:tabs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DST111 -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Výměna agregátů, opravy vinutí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Vymezení pojistného plnění (1401)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	</w:t>
      </w:r>
      <w:r>
        <w:rPr sz="20" baseline="0" dirty="0">
          <w:jc w:val="left"/>
          <w:rFonts w:ascii="KoopOffice-Bold" w:hAnsi="KoopOffice-Bold" w:cs="KoopOffice-Bold"/>
          <w:b/>
          <w:bCs/>
          <w:color w:val="FF00FF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039"/>
          <w:tab w:val="left" w:pos="2030"/>
        </w:tabs>
        <w:spacing w:before="81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	 	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Odpovědnost za újmu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DODP102 -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 obecné odpovědnosti za újmu a pojištění odpovědnosti za újmu způsobenou vadou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1473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výrobku a vadou práce po předání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Základní rozsah pojištění (1612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)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FF00FF"/>
          <w:spacing w:val="37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DODP103 -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Cizí věci převzaté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Rozšíření rozsahu pojištění (1606)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DODP105 -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Náklady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zdravotní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pojišťovny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regresy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dávek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nemocenského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Rozšíření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rozsahu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1473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 (1401)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DODP109 -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Provoz pracovních strojů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Rozšíření rozsahu pojištění (1412)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2085" w:right="509" w:hanging="1473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DODP120 -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Odpovědnost obchodní korporace za újmu členům svých orgánů v souvislosti 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onem jejich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funkce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Rozšíření rozsahu pojištění (1412)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2" w:right="509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DODP123 -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Poskytování služby péče o dítě v dětské skupině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Rozšíření rozsahu pojištění (1507)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DODP127 -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Věci odložené a vnesené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Rozšíření rozsahu pojištění (1603)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DODP130 -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Věci zaměstnanců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Rozšíření rozsahu pojištění (1603)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Obecné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DOB101 -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Elektronická rizika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Výluka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(2001)  </w:t>
      </w:r>
    </w:p>
    <w:p>
      <w:pPr>
        <w:rPr>
          <w:rFonts w:ascii="Times New Roman" w:hAnsi="Times New Roman" w:cs="Times New Roman"/>
          <w:color w:val="010302"/>
        </w:rPr>
        <w:spacing w:before="0" w:after="0" w:line="239" w:lineRule="exact"/>
        <w:ind w:left="612" w:right="509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DOB103 -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Výklad pojmů pro účely pojistné smlouvy (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2001)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DOB104 -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Demolice, suť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Rozšíření pojistného plnění (1401)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2" w:right="0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2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2" w:right="514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DOB105 -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Tíha sněhu, námraza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Vymezení podmínek (1401)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DOB106 - Bonifikace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Vymezení podmínek (1401)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3448"/>
        </w:tabs>
        <w:spacing w:before="81" w:after="0" w:line="240" w:lineRule="exact"/>
        <w:ind w:left="2172" w:right="514" w:hanging="156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DOB107 -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Definice jedné pojistné události pr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pojistná nebezpečí povodeň, záplava, vichřic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 krupobití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(1401) 	  </w:t>
      </w:r>
    </w:p>
    <w:p>
      <w:pPr>
        <w:rPr>
          <w:rFonts w:ascii="Times New Roman" w:hAnsi="Times New Roman" w:cs="Times New Roman"/>
          <w:color w:val="010302"/>
        </w:rPr>
        <w:tabs>
          <w:tab w:val="left" w:pos="1039"/>
        </w:tabs>
        <w:spacing w:before="81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	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Jiné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DODC101 -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Poškození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vnějšího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kontaktního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zateplovacího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systému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(zateplení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fasády)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ptactvem,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hmyzem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1502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hlodavci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Rozšíření rozsahu pojištění (1401)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DODC102 -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Malby, nástřiky nebo polepení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Rozšíření rozsahu pojištění (1401)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3" w:after="0" w:line="240" w:lineRule="auto"/>
        <w:ind w:left="612" w:right="0" w:firstLine="4299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Článek II.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1879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Druhy a zp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so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y pojiš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ění, předměty a rozsah pojištění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158"/>
      </w:pPr>
      <w:r>
        <w:drawing>
          <wp:anchor simplePos="0" relativeHeight="251658316" behindDoc="0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41577</wp:posOffset>
            </wp:positionV>
            <wp:extent cx="96773" cy="96773"/>
            <wp:effectExtent l="0" t="0" r="0" b="0"/>
            <wp:wrapNone/>
            <wp:docPr id="103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6773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Obecná ujednání pro pojištění majetku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1.1.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Pravidla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stanovení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jsou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podrobně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upravena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podmínkách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vztahujících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037" w:right="514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 ke sjednanému pojištění a v dalších ustanoveních této pojistné smlouvy. Na stanovení výše pojistného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tedy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může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mít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vliv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např.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stupeň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opotřebení,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provedení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opravy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znovupořízení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zabezpečení pojištěných věcí.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1.2.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Pro pojištění majetku je místem pojištění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7"/>
      </w:pPr>
      <w:r/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A)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Metyšova 465 (areál nemocnice), Jilemnice, PSČ 514 01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039" w:right="514" w:firstLine="0"/>
      </w:pPr>
      <w:r/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B)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3. května 421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(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areál nemocnice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)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, Semily, PSČ 513 01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 dále uvedeno jinak.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158"/>
      </w:pPr>
      <w:r>
        <w:drawing>
          <wp:anchor simplePos="0" relativeHeight="251658363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39673</wp:posOffset>
            </wp:positionV>
            <wp:extent cx="98297" cy="98297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297" cy="98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Přehled sjednaných pojištění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2.1.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Živelní pojištění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2" w:right="514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předměty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rozsahu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místech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následující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tabulce/následujících tabulkách: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2.1.1.</w:t>
      </w:r>
      <w:r>
        <w:rPr sz="20" baseline="0" dirty="0">
          <w:jc w:val="left"/>
          <w:rFonts w:ascii="Arial" w:hAnsi="Arial" w:cs="Arial"/>
          <w:b/>
          <w:bCs/>
          <w:color w:val="000000"/>
          <w:spacing w:val="-1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Živelní pojištění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8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159892</wp:posOffset>
            </wp:positionV>
            <wp:extent cx="6096" cy="6096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159892</wp:posOffset>
            </wp:positionV>
            <wp:extent cx="6096" cy="6096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701"/>
        <w:gridCol w:w="1872"/>
        <w:gridCol w:w="1416"/>
        <w:gridCol w:w="1702"/>
        <w:gridCol w:w="1274"/>
        <w:gridCol w:w="1277"/>
        <w:gridCol w:w="1248"/>
      </w:tblGrid>
      <w:tr>
        <w:trPr>
          <w:trHeight w:val="222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Místo pojištění: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A)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32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Rozsah 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pojištění: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sdružený živel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471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exact"/>
              <w:ind w:left="106" w:right="-33" w:firstLine="0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Pojištění se řídí: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VPP P-100/14, ZPP P-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150/14 a doložkami DOB101, DOB103,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DOB104, DOB105, DOB107,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DZ101,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 DZ106, DZ108, DZ1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2, DZ113, DZ11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4  </w:t>
            </w:r>
          </w:p>
        </w:tc>
      </w:tr>
      <w:tr>
        <w:trPr>
          <w:trHeight w:val="710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5" w:after="0" w:line="240" w:lineRule="auto"/>
              <w:ind w:left="0" w:right="0" w:firstLine="173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Poř.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42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číslo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0" w:after="0" w:line="240" w:lineRule="auto"/>
              <w:ind w:left="0" w:right="0" w:firstLine="135"/>
            </w:pP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Předmět pojištění</w:t>
            </w: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  </w:t>
            </w:r>
          </w:p>
        </w:tc>
        <w:tc>
          <w:tcPr>
            <w:tcW w:w="1416" w:type="dxa"/>
          </w:tcPr>
          <w:p/>
        </w:tc>
        <w:tc>
          <w:tcPr>
            <w:tcW w:w="1702" w:type="dxa"/>
          </w:tcPr>
          <w:p/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/>
        </w:tc>
      </w:tr>
      <w:tr>
        <w:trPr>
          <w:trHeight w:val="1189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43"/>
              </w:tabs>
              <w:spacing w:before="435" w:after="0" w:line="240" w:lineRule="auto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	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exact"/>
              <w:ind w:left="93" w:right="84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vlastních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budov a ostatních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staveb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139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370 000 000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405" w:right="-17" w:hanging="30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ovodeň, záplava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10 % min.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220" w:right="53" w:hanging="48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20 000,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ostatní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poj.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nebezpečí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50 000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541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552" w:right="29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2" w:after="0" w:line="240" w:lineRule="exact"/>
              <w:ind w:left="515" w:right="16" w:hanging="37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1192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43"/>
              </w:tabs>
              <w:spacing w:before="435" w:after="0" w:line="240" w:lineRule="auto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	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6" w:after="0" w:line="239" w:lineRule="exact"/>
              <w:ind w:left="93" w:right="84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cizích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budov a ostatních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staveb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4" w:after="0" w:line="240" w:lineRule="auto"/>
              <w:ind w:left="194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20 000 000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exact"/>
              <w:ind w:left="405" w:right="-17" w:hanging="30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ovodeň, záplava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10 % min.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220" w:right="53" w:hanging="48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20 000,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ostatní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poj.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nebezpečí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50 000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3" w:after="0" w:line="120" w:lineRule="exact"/>
              <w:ind w:left="277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časovou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3" w:after="0" w:line="120" w:lineRule="exact"/>
              <w:ind w:left="552" w:right="29" w:hanging="376"/>
            </w:pPr>
            <w:r>
              <w:rPr sz="20" baseline="11" dirty="0">
                <w:jc w:val="left"/>
                <w:rFonts w:ascii="KoopOffice-Regular" w:hAnsi="KoopOffice-Regular" w:cs="KoopOffice-Regular"/>
                <w:color w:val="000000"/>
                <w:position w:val="11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6" w:after="0" w:line="239" w:lineRule="exact"/>
              <w:ind w:left="515" w:right="16" w:hanging="37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1190"/>
        </w:trPr>
        <w:tc>
          <w:tcPr>
            <w:tcW w:w="701" w:type="dxa"/>
          </w:tcPr>
          <w:p/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7" w:after="0" w:line="240" w:lineRule="auto"/>
              <w:ind w:left="93" w:right="0" w:firstLine="0"/>
            </w:pP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krevní deriváty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7" w:after="0" w:line="240" w:lineRule="auto"/>
              <w:ind w:left="0" w:right="0" w:firstLine="354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200 000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405" w:right="-17" w:hanging="30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ovodeň, záplava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10 % min.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exact"/>
              <w:ind w:left="220" w:right="53" w:hanging="48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20 000,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ostatní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poj.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nebezpečí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105" w:right="0" w:firstLine="48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541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552" w:right="29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2" w:after="0" w:line="240" w:lineRule="exact"/>
              <w:ind w:left="515" w:right="16" w:hanging="37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1189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43"/>
              </w:tabs>
              <w:spacing w:before="438" w:after="0" w:line="240" w:lineRule="auto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4.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	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8" w:after="0" w:line="240" w:lineRule="auto"/>
              <w:ind w:left="0" w:right="0" w:firstLine="113"/>
            </w:pPr>
            <w:r>
              <w:rPr sz="20" baseline="-1" dirty="0">
                <w:jc w:val="left"/>
                <w:rFonts w:ascii="KoopOffice-Regular" w:hAnsi="KoopOffice-Regular" w:cs="KoopOffice-Regular"/>
                <w:color w:val="000000"/>
                <w:position w:val="-1"/>
                <w:sz w:val="20"/>
                <w:szCs w:val="20"/>
              </w:rPr>
              <w:t>Soubor zásob</w:t>
            </w:r>
            <w:r>
              <w:rPr sz="20" baseline="-1" dirty="0">
                <w:jc w:val="left"/>
                <w:rFonts w:ascii="KoopOffice-Regular" w:hAnsi="KoopOffice-Regular" w:cs="KoopOffice-Regular"/>
                <w:color w:val="000000"/>
                <w:position w:val="-1"/>
                <w:sz w:val="20"/>
                <w:szCs w:val="20"/>
              </w:rPr>
              <w:t>  </w:t>
            </w:r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8" w:after="0" w:line="240" w:lineRule="auto"/>
              <w:ind w:left="0" w:right="0" w:firstLine="272"/>
            </w:pPr>
            <w:r>
              <w:rPr sz="20" baseline="-1" dirty="0">
                <w:jc w:val="left"/>
                <w:rFonts w:ascii="KoopOffice-Regular" w:hAnsi="KoopOffice-Regular" w:cs="KoopOffice-Regular"/>
                <w:color w:val="000000"/>
                <w:position w:val="-1"/>
                <w:sz w:val="20"/>
                <w:szCs w:val="20"/>
              </w:rPr>
              <w:t>3 000 000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405" w:right="-17" w:hanging="30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ovodeň, záplava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10 % min.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220" w:right="53" w:hanging="48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20 000,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ostatní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poj.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nebezpečí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105" w:right="0" w:firstLine="48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541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552" w:right="29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2" w:after="0" w:line="240" w:lineRule="exact"/>
              <w:ind w:left="515" w:right="16" w:hanging="37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469"/>
        </w:trPr>
        <w:tc>
          <w:tcPr>
            <w:tcW w:w="701" w:type="dxa"/>
          </w:tcPr>
          <w:p/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40" w:lineRule="auto"/>
              <w:ind w:left="9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movitých zařízení  </w:t>
            </w:r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40" w:lineRule="auto"/>
              <w:ind w:left="0" w:right="0" w:firstLine="214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25 000 000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40" w:lineRule="auto"/>
              <w:ind w:left="0" w:right="0" w:firstLine="125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ovodeň, záplava</w:t>
            </w: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40" w:lineRule="auto"/>
              <w:ind w:left="0" w:right="0" w:firstLine="561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exact"/>
              <w:ind w:left="531" w:right="29" w:hanging="37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exact"/>
              <w:ind w:left="515" w:right="16" w:hanging="37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6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144654</wp:posOffset>
            </wp:positionV>
            <wp:extent cx="6096" cy="609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144654</wp:posOffset>
            </wp:positionV>
            <wp:extent cx="6096" cy="609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9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106552</wp:posOffset>
            </wp:positionV>
            <wp:extent cx="6096" cy="609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106552</wp:posOffset>
            </wp:positionV>
            <wp:extent cx="6096" cy="609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106552</wp:posOffset>
            </wp:positionV>
            <wp:extent cx="6096" cy="609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106552</wp:posOffset>
            </wp:positionV>
            <wp:extent cx="6096" cy="609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106552</wp:posOffset>
            </wp:positionV>
            <wp:extent cx="6096" cy="609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106552</wp:posOffset>
            </wp:positionV>
            <wp:extent cx="6096" cy="609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106552</wp:posOffset>
            </wp:positionV>
            <wp:extent cx="6095" cy="609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6097"/>
                          </a:moveTo>
                          <a:lnTo>
                            <a:pt x="6095" y="6097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106552</wp:posOffset>
            </wp:positionV>
            <wp:extent cx="6096" cy="609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4484496</wp:posOffset>
            </wp:positionH>
            <wp:positionV relativeFrom="paragraph">
              <wp:posOffset>140212</wp:posOffset>
            </wp:positionV>
            <wp:extent cx="809247" cy="54179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84496" y="5874263"/>
                      <a:ext cx="694947" cy="42749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12" w:right="0" w:hanging="12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Pojištění se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*) 1)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5347080</wp:posOffset>
            </wp:positionH>
            <wp:positionV relativeFrom="paragraph">
              <wp:posOffset>134137</wp:posOffset>
            </wp:positionV>
            <wp:extent cx="706121" cy="547872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47080" y="5868188"/>
                      <a:ext cx="591821" cy="43357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201" w:right="0" w:hanging="79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2)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4484496</wp:posOffset>
            </wp:positionH>
            <wp:positionV relativeFrom="paragraph">
              <wp:posOffset>-35048</wp:posOffset>
            </wp:positionV>
            <wp:extent cx="809247" cy="54179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84496" y="5874263"/>
                      <a:ext cx="694947" cy="42749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12" w:right="0" w:hanging="12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Pojištění se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*) 1)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5347080</wp:posOffset>
            </wp:positionH>
            <wp:positionV relativeFrom="paragraph">
              <wp:posOffset>-41123</wp:posOffset>
            </wp:positionV>
            <wp:extent cx="706121" cy="547872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47080" y="5868188"/>
                      <a:ext cx="591821" cy="43357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201" w:right="0" w:hanging="79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2)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2568575</wp:posOffset>
            </wp:positionH>
            <wp:positionV relativeFrom="paragraph">
              <wp:posOffset>41405</wp:posOffset>
            </wp:positionV>
            <wp:extent cx="1613964" cy="389143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568575" y="5950716"/>
                      <a:ext cx="1499664" cy="2748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124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částka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10)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350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12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Spoluúčast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4068190</wp:posOffset>
            </wp:positionH>
            <wp:positionV relativeFrom="paragraph">
              <wp:posOffset>111531</wp:posOffset>
            </wp:positionV>
            <wp:extent cx="371096" cy="242818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68190" y="6020842"/>
                      <a:ext cx="256796" cy="1285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5) </w:t>
                        </w:r>
                        <w:r>
                          <w:rPr sz="20" baseline="-6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position w:val="-6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-6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position w:val="-6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6147561</wp:posOffset>
            </wp:positionH>
            <wp:positionV relativeFrom="paragraph">
              <wp:posOffset>111531</wp:posOffset>
            </wp:positionV>
            <wp:extent cx="704598" cy="242818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147561" y="6020842"/>
                      <a:ext cx="590298" cy="1285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7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44324</wp:posOffset>
            </wp:positionV>
            <wp:extent cx="6096" cy="6096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44324</wp:posOffset>
            </wp:positionV>
            <wp:extent cx="6096" cy="6096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44324</wp:posOffset>
            </wp:positionV>
            <wp:extent cx="6096" cy="6096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44324</wp:posOffset>
            </wp:positionV>
            <wp:extent cx="6096" cy="6096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44324</wp:posOffset>
            </wp:positionV>
            <wp:extent cx="6096" cy="6096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44324</wp:posOffset>
            </wp:positionV>
            <wp:extent cx="6096" cy="609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44324</wp:posOffset>
            </wp:positionV>
            <wp:extent cx="6095" cy="609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44324</wp:posOffset>
            </wp:positionV>
            <wp:extent cx="6096" cy="6096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2469134</wp:posOffset>
            </wp:positionH>
            <wp:positionV relativeFrom="paragraph">
              <wp:posOffset>160933</wp:posOffset>
            </wp:positionV>
            <wp:extent cx="812215" cy="171704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12215" cy="171704"/>
                    </a:xfrm>
                    <a:custGeom>
                      <a:rect l="l" t="t" r="r" b="b"/>
                      <a:pathLst>
                        <a:path w="850316" h="209804">
                          <a:moveTo>
                            <a:pt x="0" y="209804"/>
                          </a:moveTo>
                          <a:lnTo>
                            <a:pt x="850316" y="209804"/>
                          </a:lnTo>
                          <a:lnTo>
                            <a:pt x="850316" y="0"/>
                          </a:lnTo>
                          <a:lnTo>
                            <a:pt x="0" y="0"/>
                          </a:lnTo>
                          <a:lnTo>
                            <a:pt x="0" y="20980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39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57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111379</wp:posOffset>
            </wp:positionV>
            <wp:extent cx="6096" cy="6096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111379</wp:posOffset>
            </wp:positionV>
            <wp:extent cx="6096" cy="6096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111379</wp:posOffset>
            </wp:positionV>
            <wp:extent cx="6096" cy="6096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111379</wp:posOffset>
            </wp:positionV>
            <wp:extent cx="6096" cy="6096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111379</wp:posOffset>
            </wp:positionV>
            <wp:extent cx="6096" cy="6096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111379</wp:posOffset>
            </wp:positionV>
            <wp:extent cx="6096" cy="6096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111379</wp:posOffset>
            </wp:positionV>
            <wp:extent cx="6095" cy="6096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111379</wp:posOffset>
            </wp:positionV>
            <wp:extent cx="6096" cy="6096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2501620</wp:posOffset>
            </wp:positionH>
            <wp:positionV relativeFrom="paragraph">
              <wp:posOffset>59650</wp:posOffset>
            </wp:positionV>
            <wp:extent cx="761161" cy="171704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161" cy="171704"/>
                    </a:xfrm>
                    <a:custGeom>
                      <a:rect l="l" t="t" r="r" b="b"/>
                      <a:pathLst>
                        <a:path w="799262" h="209804">
                          <a:moveTo>
                            <a:pt x="0" y="209804"/>
                          </a:moveTo>
                          <a:lnTo>
                            <a:pt x="799262" y="209804"/>
                          </a:lnTo>
                          <a:lnTo>
                            <a:pt x="799262" y="0"/>
                          </a:lnTo>
                          <a:lnTo>
                            <a:pt x="0" y="0"/>
                          </a:lnTo>
                          <a:lnTo>
                            <a:pt x="0" y="20980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39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38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4700</wp:posOffset>
            </wp:positionV>
            <wp:extent cx="6096" cy="6096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4700</wp:posOffset>
            </wp:positionV>
            <wp:extent cx="6096" cy="6096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4700</wp:posOffset>
            </wp:positionV>
            <wp:extent cx="6096" cy="6096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4700</wp:posOffset>
            </wp:positionV>
            <wp:extent cx="6096" cy="6096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4700</wp:posOffset>
            </wp:positionV>
            <wp:extent cx="6096" cy="609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4700</wp:posOffset>
            </wp:positionV>
            <wp:extent cx="6096" cy="6096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4700</wp:posOffset>
            </wp:positionV>
            <wp:extent cx="6095" cy="6096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4700</wp:posOffset>
            </wp:positionV>
            <wp:extent cx="6096" cy="6096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986332</wp:posOffset>
            </wp:positionH>
            <wp:positionV relativeFrom="paragraph">
              <wp:posOffset>90174</wp:posOffset>
            </wp:positionV>
            <wp:extent cx="1273879" cy="305812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86332" y="8102604"/>
                      <a:ext cx="1159579" cy="19151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60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3.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	</w:t>
                        </w:r>
                        <w:r>
                          <w:rPr sz="20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FF00FF"/>
                            <w:spacing w:val="10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10" dirty="0">
                            <w:jc w:val="left"/>
                            <w:rFonts w:ascii="KoopOffice-Regular" w:hAnsi="KoopOffice-Regular" w:cs="KoopOffice-Regular"/>
                            <w:color w:val="000000"/>
                            <w:position w:val="10"/>
                            <w:sz w:val="20"/>
                            <w:szCs w:val="20"/>
                          </w:rPr>
                          <w:t>Soubor zásob</w:t>
                        </w:r>
                        <w:r>
                          <w:rPr sz="20" baseline="10" dirty="0">
                            <w:jc w:val="left"/>
                            <w:rFonts w:ascii="KoopOffice-Regular" w:hAnsi="KoopOffice-Regular" w:cs="KoopOffice-Regular"/>
                            <w:color w:val="000000"/>
                            <w:position w:val="10"/>
                            <w:sz w:val="20"/>
                            <w:szCs w:val="20"/>
                          </w:rPr>
                          <w:t> -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2573934</wp:posOffset>
            </wp:positionH>
            <wp:positionV relativeFrom="paragraph">
              <wp:posOffset>92126</wp:posOffset>
            </wp:positionV>
            <wp:extent cx="569049" cy="27289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9049" cy="272897"/>
                    </a:xfrm>
                    <a:custGeom>
                      <a:rect l="l" t="t" r="r" b="b"/>
                      <a:pathLst>
                        <a:path w="607149" h="310998">
                          <a:moveTo>
                            <a:pt x="0" y="310998"/>
                          </a:moveTo>
                          <a:lnTo>
                            <a:pt x="607149" y="310998"/>
                          </a:lnTo>
                          <a:lnTo>
                            <a:pt x="607149" y="0"/>
                          </a:lnTo>
                          <a:lnTo>
                            <a:pt x="0" y="0"/>
                          </a:lnTo>
                          <a:lnTo>
                            <a:pt x="0" y="31099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14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17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72137</wp:posOffset>
            </wp:positionV>
            <wp:extent cx="6096" cy="609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72137</wp:posOffset>
            </wp:positionV>
            <wp:extent cx="6096" cy="609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72137</wp:posOffset>
            </wp:positionV>
            <wp:extent cx="6096" cy="609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72137</wp:posOffset>
            </wp:positionV>
            <wp:extent cx="6096" cy="609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72137</wp:posOffset>
            </wp:positionV>
            <wp:extent cx="6096" cy="609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72137</wp:posOffset>
            </wp:positionV>
            <wp:extent cx="6096" cy="609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72137</wp:posOffset>
            </wp:positionV>
            <wp:extent cx="6095" cy="609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72137</wp:posOffset>
            </wp:positionV>
            <wp:extent cx="6096" cy="6095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2544851</wp:posOffset>
            </wp:positionH>
            <wp:positionV relativeFrom="paragraph">
              <wp:posOffset>27773</wp:posOffset>
            </wp:positionV>
            <wp:extent cx="649960" cy="153226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9960" cy="153226"/>
                    </a:xfrm>
                    <a:custGeom>
                      <a:rect l="l" t="t" r="r" b="b"/>
                      <a:pathLst>
                        <a:path w="688061" h="191326">
                          <a:moveTo>
                            <a:pt x="0" y="191326"/>
                          </a:moveTo>
                          <a:lnTo>
                            <a:pt x="688061" y="191326"/>
                          </a:lnTo>
                          <a:lnTo>
                            <a:pt x="688061" y="0"/>
                          </a:lnTo>
                          <a:lnTo>
                            <a:pt x="0" y="0"/>
                          </a:lnTo>
                          <a:lnTo>
                            <a:pt x="0" y="19132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17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77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139193</wp:posOffset>
            </wp:positionV>
            <wp:extent cx="6096" cy="6096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139193</wp:posOffset>
            </wp:positionV>
            <wp:extent cx="6096" cy="6096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139193</wp:posOffset>
            </wp:positionV>
            <wp:extent cx="6096" cy="6096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139193</wp:posOffset>
            </wp:positionV>
            <wp:extent cx="6096" cy="6096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139193</wp:posOffset>
            </wp:positionV>
            <wp:extent cx="6096" cy="6096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7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139193</wp:posOffset>
            </wp:positionV>
            <wp:extent cx="6096" cy="6096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139193</wp:posOffset>
            </wp:positionV>
            <wp:extent cx="6095" cy="6096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139193</wp:posOffset>
            </wp:positionV>
            <wp:extent cx="6096" cy="6096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986332</wp:posOffset>
            </wp:positionH>
            <wp:positionV relativeFrom="paragraph">
              <wp:posOffset>171277</wp:posOffset>
            </wp:positionV>
            <wp:extent cx="1393749" cy="30581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86332" y="9410527"/>
                      <a:ext cx="1279449" cy="19151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60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5.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	</w:t>
                        </w:r>
                        <w:r>
                          <w:rPr sz="20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FF00FF"/>
                            <w:spacing w:val="10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10" dirty="0">
                            <w:jc w:val="left"/>
                            <w:rFonts w:ascii="KoopOffice-Regular" w:hAnsi="KoopOffice-Regular" w:cs="KoopOffice-Regular"/>
                            <w:color w:val="000000"/>
                            <w:position w:val="10"/>
                            <w:sz w:val="20"/>
                            <w:szCs w:val="20"/>
                          </w:rPr>
                          <w:t>Soubor vlastních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2525217</wp:posOffset>
            </wp:positionH>
            <wp:positionV relativeFrom="paragraph">
              <wp:posOffset>72224</wp:posOffset>
            </wp:positionV>
            <wp:extent cx="704634" cy="19864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4634" cy="198641"/>
                    </a:xfrm>
                    <a:custGeom>
                      <a:rect l="l" t="t" r="r" b="b"/>
                      <a:pathLst>
                        <a:path w="742734" h="236741">
                          <a:moveTo>
                            <a:pt x="0" y="236741"/>
                          </a:moveTo>
                          <a:lnTo>
                            <a:pt x="742734" y="236741"/>
                          </a:lnTo>
                          <a:lnTo>
                            <a:pt x="742734" y="0"/>
                          </a:lnTo>
                          <a:lnTo>
                            <a:pt x="0" y="0"/>
                          </a:lnTo>
                          <a:lnTo>
                            <a:pt x="0" y="2367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65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-6528</wp:posOffset>
            </wp:positionV>
            <wp:extent cx="6096" cy="609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3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-6528</wp:posOffset>
            </wp:positionV>
            <wp:extent cx="6096" cy="609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-6528</wp:posOffset>
            </wp:positionV>
            <wp:extent cx="6096" cy="609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0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-6528</wp:posOffset>
            </wp:positionV>
            <wp:extent cx="6096" cy="609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-6528</wp:posOffset>
            </wp:positionV>
            <wp:extent cx="6096" cy="609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6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-6528</wp:posOffset>
            </wp:positionV>
            <wp:extent cx="6096" cy="609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9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-6528</wp:posOffset>
            </wp:positionV>
            <wp:extent cx="6096" cy="609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2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-6528</wp:posOffset>
            </wp:positionV>
            <wp:extent cx="6095" cy="609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6097"/>
                          </a:moveTo>
                          <a:lnTo>
                            <a:pt x="6095" y="6097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6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-6528</wp:posOffset>
            </wp:positionV>
            <wp:extent cx="6096" cy="609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5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-6528</wp:posOffset>
            </wp:positionV>
            <wp:extent cx="6096" cy="6097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2" w:right="0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3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6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-380</wp:posOffset>
            </wp:positionV>
            <wp:extent cx="6095" cy="6096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701"/>
        <w:gridCol w:w="1872"/>
        <w:gridCol w:w="1416"/>
        <w:gridCol w:w="1702"/>
        <w:gridCol w:w="1274"/>
        <w:gridCol w:w="1277"/>
        <w:gridCol w:w="1248"/>
      </w:tblGrid>
      <w:tr>
        <w:trPr>
          <w:trHeight w:val="1182"/>
        </w:trPr>
        <w:tc>
          <w:tcPr>
            <w:tcW w:w="701" w:type="dxa"/>
          </w:tcPr>
          <w:p/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exact"/>
              <w:ind w:left="93" w:right="67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a vybavení, cizí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předmětů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užívaných a cizích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předmětů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převzatých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416" w:type="dxa"/>
          </w:tcPr>
          <w:p/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172" w:right="0" w:firstLine="23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10 % min.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220" w:right="54" w:hanging="48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20 000,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ostatní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poj.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nebezpečí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5 000  </w:t>
            </w:r>
          </w:p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/>
        </w:tc>
      </w:tr>
      <w:tr>
        <w:trPr>
          <w:trHeight w:val="1189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43"/>
              </w:tabs>
              <w:spacing w:before="435" w:after="0" w:line="240" w:lineRule="auto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6.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	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93" w:right="279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oubor věcí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umělecké,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historické nebo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sběratelské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hodnoty - </w:t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sochy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9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405" w:right="-17" w:hanging="30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ovodeň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,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záplava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10 % min.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220" w:right="53" w:hanging="48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20 000,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ostatní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poj.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nebezpečí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105" w:right="0" w:firstLine="48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234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obvyklou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0" w:right="0" w:firstLine="28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580 000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536" w:right="16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1189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43"/>
              </w:tabs>
              <w:spacing w:before="435" w:after="0" w:line="240" w:lineRule="auto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7.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	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exact"/>
              <w:ind w:left="93" w:right="446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cizích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předmětů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převzatých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334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100 000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405" w:right="-17" w:hanging="30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ovodeň, záplava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10 % min.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exact"/>
              <w:ind w:left="220" w:right="53" w:hanging="48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20 000,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ostatní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poj.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nebezpečí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05" w:right="0" w:firstLine="48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277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časovou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552" w:right="29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2" w:after="0" w:line="240" w:lineRule="exact"/>
              <w:ind w:left="515" w:right="16" w:hanging="37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1190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43"/>
              </w:tabs>
              <w:spacing w:before="436" w:after="0" w:line="240" w:lineRule="auto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8.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	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exact"/>
              <w:ind w:left="93" w:right="82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vlastních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movitých zařízení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a vybavení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 stroje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194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20 200 000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405" w:right="-17" w:hanging="30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ovodeň, záplava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10 % min.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220" w:right="53" w:hanging="48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20 000,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ostatní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poj.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nebezpečí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105" w:right="0" w:firstLine="48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541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552" w:right="29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2" w:after="0" w:line="240" w:lineRule="exact"/>
              <w:ind w:left="515" w:right="16" w:hanging="37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1669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43"/>
              </w:tabs>
              <w:spacing w:before="675" w:after="0" w:line="240" w:lineRule="auto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9.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	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exact"/>
              <w:ind w:left="93" w:right="82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vlastních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movitých zařízení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a vybavení a cizí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předmětů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užívaných –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elektronika dle  </w:t>
            </w:r>
            <w:r>
              <w:br w:type="textWrapping" w:clear="all"/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přílohy č. 1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1" w:after="0" w:line="240" w:lineRule="auto"/>
              <w:ind w:left="139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128 804 349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1" w:after="0" w:line="240" w:lineRule="exact"/>
              <w:ind w:left="405" w:right="-17" w:hanging="30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ovodeň, záplava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10 % min.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220" w:right="53" w:hanging="48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20 000,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ostatní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poj.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nebezpečí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105" w:right="0" w:firstLine="48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0" w:after="0" w:line="120" w:lineRule="exact"/>
              <w:ind w:left="541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0" w:after="0" w:line="120" w:lineRule="exact"/>
              <w:ind w:left="552" w:right="29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1" w:after="0" w:line="240" w:lineRule="exact"/>
              <w:ind w:left="515" w:right="16" w:hanging="37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1189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5" w:after="0" w:line="240" w:lineRule="auto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exact"/>
              <w:ind w:left="93" w:right="175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vlastních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finančních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prostředků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9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405" w:right="-17" w:hanging="30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ovodeň, záplava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10 % min.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220" w:right="53" w:hanging="48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20 000,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ostatní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poj.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nebezpečí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105" w:right="0" w:firstLine="48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541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0" w:right="0" w:firstLine="28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100 000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536" w:right="16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1192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8" w:after="0" w:line="240" w:lineRule="auto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11.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40" w:lineRule="exact"/>
              <w:ind w:left="93" w:right="175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vlastních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finančních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prostředků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-  </w:t>
            </w:r>
            <w:r>
              <w:br w:type="textWrapping" w:clear="all"/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lékárna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4" w:after="0" w:line="240" w:lineRule="auto"/>
              <w:ind w:left="10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exact"/>
              <w:ind w:left="405" w:right="-17" w:hanging="30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ovodeň, záplava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10 % min.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220" w:right="53" w:hanging="48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20 000,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ostatní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poj.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nebezpečí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105" w:right="0" w:firstLine="48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3" w:after="0" w:line="120" w:lineRule="exact"/>
              <w:ind w:left="541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3" w:after="0" w:line="120" w:lineRule="exact"/>
              <w:ind w:left="0" w:right="0" w:firstLine="28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300 000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3" w:after="0" w:line="120" w:lineRule="exact"/>
              <w:ind w:left="536" w:right="16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949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Poznámky: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Ujednává se, že se ustanovení čl. 3 odst. 3) ZPP 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150/14 ruší a nově zní: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106" w:right="-25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„Z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pojištění nevzniká právo na plnění pojistitele za škody vzniklé na pojištěné věci během její přepravy jako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nákladu.“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421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16" w:lineRule="exact"/>
              <w:ind w:left="106" w:right="-24" w:firstLine="0"/>
            </w:pP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Předmět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31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pojištěn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-2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33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č.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34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10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35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–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34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jedná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33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se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33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34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finanční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34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pro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-2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tředk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-2"/>
                <w:sz w:val="18"/>
                <w:szCs w:val="18"/>
              </w:rPr>
              <w:t>y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33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platebním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31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terminálu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33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na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33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výběr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33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regulačních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33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poplatků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33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-3"/>
                <w:sz w:val="18"/>
                <w:szCs w:val="18"/>
              </w:rPr>
              <w:t>a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  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pohotovo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-2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ti.  </w:t>
            </w:r>
          </w:p>
        </w:tc>
      </w:tr>
      <w:tr>
        <w:trPr>
          <w:trHeight w:val="205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6"/>
            </w:pP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Předmět pojištění č. 11 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-2"/>
                <w:sz w:val="18"/>
                <w:szCs w:val="18"/>
              </w:rPr>
              <w:t>–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jedn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-3"/>
                <w:sz w:val="18"/>
                <w:szCs w:val="18"/>
              </w:rPr>
              <w:t>á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 se o finanční pro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-2"/>
                <w:sz w:val="18"/>
                <w:szCs w:val="18"/>
              </w:rPr>
              <w:t>s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tředk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pacing w:val="-2"/>
                <w:sz w:val="18"/>
                <w:szCs w:val="18"/>
              </w:rPr>
              <w:t>y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 v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EET pokladnách</w:t>
            </w:r>
            <w:r>
              <w:rPr sz="18" baseline="0" dirty="0">
                <w:jc w:val="left"/>
                <w:rFonts w:ascii="KoopOffice-Regular" w:hAnsi="KoopOffice-Regular" w:cs="KoopOffice-Regular"/>
                <w:color w:val="000000"/>
                <w:sz w:val="18"/>
                <w:szCs w:val="18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3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68453</wp:posOffset>
            </wp:positionV>
            <wp:extent cx="6096" cy="6096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68453</wp:posOffset>
            </wp:positionV>
            <wp:extent cx="6096" cy="6096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68453</wp:posOffset>
            </wp:positionV>
            <wp:extent cx="6096" cy="6096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68453</wp:posOffset>
            </wp:positionV>
            <wp:extent cx="6096" cy="6096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68453</wp:posOffset>
            </wp:positionV>
            <wp:extent cx="6096" cy="6096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68453</wp:posOffset>
            </wp:positionV>
            <wp:extent cx="6096" cy="6096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68453</wp:posOffset>
            </wp:positionV>
            <wp:extent cx="6095" cy="6096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68453</wp:posOffset>
            </wp:positionV>
            <wp:extent cx="6096" cy="6096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5330773</wp:posOffset>
            </wp:positionH>
            <wp:positionV relativeFrom="paragraph">
              <wp:posOffset>153936</wp:posOffset>
            </wp:positionV>
            <wp:extent cx="558723" cy="19864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8723" cy="198641"/>
                    </a:xfrm>
                    <a:custGeom>
                      <a:rect l="l" t="t" r="r" b="b"/>
                      <a:pathLst>
                        <a:path w="596824" h="236741">
                          <a:moveTo>
                            <a:pt x="0" y="236741"/>
                          </a:moveTo>
                          <a:lnTo>
                            <a:pt x="596824" y="236741"/>
                          </a:lnTo>
                          <a:lnTo>
                            <a:pt x="596824" y="0"/>
                          </a:lnTo>
                          <a:lnTo>
                            <a:pt x="0" y="0"/>
                          </a:lnTo>
                          <a:lnTo>
                            <a:pt x="0" y="2367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65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42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135508</wp:posOffset>
            </wp:positionV>
            <wp:extent cx="6096" cy="6096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135508</wp:posOffset>
            </wp:positionV>
            <wp:extent cx="6096" cy="6096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135508</wp:posOffset>
            </wp:positionV>
            <wp:extent cx="6096" cy="6096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135508</wp:posOffset>
            </wp:positionV>
            <wp:extent cx="6096" cy="6096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135508</wp:posOffset>
            </wp:positionV>
            <wp:extent cx="6096" cy="6096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135508</wp:posOffset>
            </wp:positionV>
            <wp:extent cx="6096" cy="6096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135508</wp:posOffset>
            </wp:positionV>
            <wp:extent cx="6095" cy="6096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135508</wp:posOffset>
            </wp:positionV>
            <wp:extent cx="6096" cy="6096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2552674</wp:posOffset>
            </wp:positionH>
            <wp:positionV relativeFrom="paragraph">
              <wp:posOffset>89409</wp:posOffset>
            </wp:positionV>
            <wp:extent cx="672973" cy="18098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2973" cy="180987"/>
                    </a:xfrm>
                    <a:custGeom>
                      <a:rect l="l" t="t" r="r" b="b"/>
                      <a:pathLst>
                        <a:path w="711073" h="219087">
                          <a:moveTo>
                            <a:pt x="0" y="219087"/>
                          </a:moveTo>
                          <a:lnTo>
                            <a:pt x="711073" y="219087"/>
                          </a:lnTo>
                          <a:lnTo>
                            <a:pt x="711073" y="0"/>
                          </a:lnTo>
                          <a:lnTo>
                            <a:pt x="0" y="0"/>
                          </a:lnTo>
                          <a:lnTo>
                            <a:pt x="0" y="21908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49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27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27305</wp:posOffset>
            </wp:positionV>
            <wp:extent cx="6096" cy="6096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27305</wp:posOffset>
            </wp:positionV>
            <wp:extent cx="6096" cy="6096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27305</wp:posOffset>
            </wp:positionV>
            <wp:extent cx="6096" cy="6096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27305</wp:posOffset>
            </wp:positionV>
            <wp:extent cx="6096" cy="6096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27305</wp:posOffset>
            </wp:positionV>
            <wp:extent cx="6096" cy="6096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27305</wp:posOffset>
            </wp:positionV>
            <wp:extent cx="6096" cy="6096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27305</wp:posOffset>
            </wp:positionV>
            <wp:extent cx="6095" cy="6096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27305</wp:posOffset>
            </wp:positionV>
            <wp:extent cx="6096" cy="6096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2520188</wp:posOffset>
            </wp:positionH>
            <wp:positionV relativeFrom="paragraph">
              <wp:posOffset>158737</wp:posOffset>
            </wp:positionV>
            <wp:extent cx="737957" cy="162432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37957" cy="162432"/>
                    </a:xfrm>
                    <a:custGeom>
                      <a:rect l="l" t="t" r="r" b="b"/>
                      <a:pathLst>
                        <a:path w="776058" h="200533">
                          <a:moveTo>
                            <a:pt x="0" y="200533"/>
                          </a:moveTo>
                          <a:lnTo>
                            <a:pt x="776058" y="200533"/>
                          </a:lnTo>
                          <a:lnTo>
                            <a:pt x="776058" y="0"/>
                          </a:lnTo>
                          <a:lnTo>
                            <a:pt x="0" y="0"/>
                          </a:lnTo>
                          <a:lnTo>
                            <a:pt x="0" y="20053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1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94741</wp:posOffset>
            </wp:positionV>
            <wp:extent cx="6096" cy="6096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94741</wp:posOffset>
            </wp:positionV>
            <wp:extent cx="6096" cy="6096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94741</wp:posOffset>
            </wp:positionV>
            <wp:extent cx="6096" cy="6096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94741</wp:posOffset>
            </wp:positionV>
            <wp:extent cx="6096" cy="6096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94741</wp:posOffset>
            </wp:positionV>
            <wp:extent cx="6096" cy="6096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94741</wp:posOffset>
            </wp:positionV>
            <wp:extent cx="6096" cy="6096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94741</wp:posOffset>
            </wp:positionV>
            <wp:extent cx="6095" cy="6096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94741</wp:posOffset>
            </wp:positionV>
            <wp:extent cx="6096" cy="6096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2477516</wp:posOffset>
            </wp:positionH>
            <wp:positionV relativeFrom="paragraph">
              <wp:posOffset>7252</wp:posOffset>
            </wp:positionV>
            <wp:extent cx="752538" cy="196697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2538" cy="196697"/>
                    </a:xfrm>
                    <a:custGeom>
                      <a:rect l="l" t="t" r="r" b="b"/>
                      <a:pathLst>
                        <a:path w="790638" h="234798">
                          <a:moveTo>
                            <a:pt x="0" y="234798"/>
                          </a:moveTo>
                          <a:lnTo>
                            <a:pt x="790638" y="234798"/>
                          </a:lnTo>
                          <a:lnTo>
                            <a:pt x="790638" y="0"/>
                          </a:lnTo>
                          <a:lnTo>
                            <a:pt x="0" y="0"/>
                          </a:lnTo>
                          <a:lnTo>
                            <a:pt x="0" y="23479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63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92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116078</wp:posOffset>
            </wp:positionV>
            <wp:extent cx="6096" cy="6095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116078</wp:posOffset>
            </wp:positionV>
            <wp:extent cx="6096" cy="6095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116078</wp:posOffset>
            </wp:positionV>
            <wp:extent cx="6096" cy="6095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116078</wp:posOffset>
            </wp:positionV>
            <wp:extent cx="6096" cy="6095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116078</wp:posOffset>
            </wp:positionV>
            <wp:extent cx="6096" cy="6095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116078</wp:posOffset>
            </wp:positionV>
            <wp:extent cx="6096" cy="6095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116078</wp:posOffset>
            </wp:positionV>
            <wp:extent cx="6095" cy="6095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116078</wp:posOffset>
            </wp:positionV>
            <wp:extent cx="6096" cy="6095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5302668</wp:posOffset>
            </wp:positionH>
            <wp:positionV relativeFrom="paragraph">
              <wp:posOffset>26301</wp:posOffset>
            </wp:positionV>
            <wp:extent cx="586828" cy="19864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6828" cy="198641"/>
                    </a:xfrm>
                    <a:custGeom>
                      <a:rect l="l" t="t" r="r" b="b"/>
                      <a:pathLst>
                        <a:path w="624929" h="236741">
                          <a:moveTo>
                            <a:pt x="0" y="236741"/>
                          </a:moveTo>
                          <a:lnTo>
                            <a:pt x="624929" y="236741"/>
                          </a:lnTo>
                          <a:lnTo>
                            <a:pt x="624929" y="0"/>
                          </a:lnTo>
                          <a:lnTo>
                            <a:pt x="0" y="0"/>
                          </a:lnTo>
                          <a:lnTo>
                            <a:pt x="0" y="2367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65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7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7874</wp:posOffset>
            </wp:positionV>
            <wp:extent cx="6096" cy="6095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7874</wp:posOffset>
            </wp:positionV>
            <wp:extent cx="6096" cy="6095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7874</wp:posOffset>
            </wp:positionV>
            <wp:extent cx="6096" cy="6095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7874</wp:posOffset>
            </wp:positionV>
            <wp:extent cx="6096" cy="6095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7874</wp:posOffset>
            </wp:positionV>
            <wp:extent cx="6096" cy="6095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7874</wp:posOffset>
            </wp:positionV>
            <wp:extent cx="6096" cy="6095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7874</wp:posOffset>
            </wp:positionV>
            <wp:extent cx="6095" cy="6095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7874</wp:posOffset>
            </wp:positionV>
            <wp:extent cx="6096" cy="6095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5336057</wp:posOffset>
            </wp:positionH>
            <wp:positionV relativeFrom="paragraph">
              <wp:posOffset>95134</wp:posOffset>
            </wp:positionV>
            <wp:extent cx="620217" cy="19864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0217" cy="198641"/>
                    </a:xfrm>
                    <a:custGeom>
                      <a:rect l="l" t="t" r="r" b="b"/>
                      <a:pathLst>
                        <a:path w="658317" h="236741">
                          <a:moveTo>
                            <a:pt x="0" y="236741"/>
                          </a:moveTo>
                          <a:lnTo>
                            <a:pt x="658317" y="236741"/>
                          </a:lnTo>
                          <a:lnTo>
                            <a:pt x="658317" y="0"/>
                          </a:lnTo>
                          <a:lnTo>
                            <a:pt x="0" y="0"/>
                          </a:lnTo>
                          <a:lnTo>
                            <a:pt x="0" y="2367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65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16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76708</wp:posOffset>
            </wp:positionV>
            <wp:extent cx="6096" cy="6095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8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76708</wp:posOffset>
            </wp:positionV>
            <wp:extent cx="6096" cy="6095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76708</wp:posOffset>
            </wp:positionV>
            <wp:extent cx="6096" cy="6095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76708</wp:posOffset>
            </wp:positionV>
            <wp:extent cx="6096" cy="6095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76708</wp:posOffset>
            </wp:positionV>
            <wp:extent cx="6096" cy="6095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76708</wp:posOffset>
            </wp:positionV>
            <wp:extent cx="6096" cy="6095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76708</wp:posOffset>
            </wp:positionV>
            <wp:extent cx="6095" cy="6095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76708</wp:posOffset>
            </wp:positionV>
            <wp:extent cx="6096" cy="6095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4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166624</wp:posOffset>
            </wp:positionV>
            <wp:extent cx="6096" cy="6097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166624</wp:posOffset>
            </wp:positionV>
            <wp:extent cx="6096" cy="6097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61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96520</wp:posOffset>
            </wp:positionV>
            <wp:extent cx="6096" cy="6095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96520</wp:posOffset>
            </wp:positionV>
            <wp:extent cx="6096" cy="6095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866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-26235</wp:posOffset>
            </wp:positionV>
            <wp:extent cx="6096" cy="6097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-26235</wp:posOffset>
            </wp:positionV>
            <wp:extent cx="6096" cy="6097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-26235</wp:posOffset>
            </wp:positionV>
            <wp:extent cx="6096" cy="6097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-26235</wp:posOffset>
            </wp:positionV>
            <wp:extent cx="6096" cy="6097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*) není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-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li uvedeno, sjednává se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št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ě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ní s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ojistnou hod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otou uvedenou v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řís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ušných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ch podm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nkách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5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2.1.2.</w:t>
      </w:r>
      <w:r>
        <w:rPr sz="20" baseline="0" dirty="0">
          <w:jc w:val="left"/>
          <w:rFonts w:ascii="Arial" w:hAnsi="Arial" w:cs="Arial"/>
          <w:b/>
          <w:bCs/>
          <w:color w:val="000000"/>
          <w:spacing w:val="-1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Živelní pojištění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7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-507</wp:posOffset>
            </wp:positionV>
            <wp:extent cx="6096" cy="6095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6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-507</wp:posOffset>
            </wp:positionV>
            <wp:extent cx="6096" cy="6095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0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-507</wp:posOffset>
            </wp:positionV>
            <wp:extent cx="6096" cy="6095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9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-507</wp:posOffset>
            </wp:positionV>
            <wp:extent cx="6096" cy="6095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1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159513</wp:posOffset>
            </wp:positionV>
            <wp:extent cx="6096" cy="6095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3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159513</wp:posOffset>
            </wp:positionV>
            <wp:extent cx="6096" cy="6095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701"/>
        <w:gridCol w:w="1872"/>
        <w:gridCol w:w="1416"/>
        <w:gridCol w:w="1702"/>
        <w:gridCol w:w="1274"/>
        <w:gridCol w:w="1277"/>
        <w:gridCol w:w="1248"/>
      </w:tblGrid>
      <w:tr>
        <w:trPr>
          <w:trHeight w:val="222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Místo pojištění: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B)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31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Rozsah pojištění: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sdružený živel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472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exact"/>
              <w:ind w:left="106" w:right="-32" w:firstLine="0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Pojištění se řídí: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VPP P-100/14, ZPP P-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150/14 a doložkami DOB101, DOB103,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DOB104, DOB105, DOB107,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DZ101,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 DZ106, DZ108, DZ1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2, DZ113, DZ11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4  </w:t>
            </w:r>
          </w:p>
        </w:tc>
      </w:tr>
      <w:tr>
        <w:trPr>
          <w:trHeight w:val="709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40" w:lineRule="auto"/>
              <w:ind w:left="0" w:right="0" w:firstLine="173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Poř.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42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číslo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0" w:right="0" w:firstLine="135"/>
            </w:pP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Předmět pojištění</w:t>
            </w: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  </w:t>
            </w:r>
          </w:p>
        </w:tc>
        <w:tc>
          <w:tcPr>
            <w:tcW w:w="1416" w:type="dxa"/>
          </w:tcPr>
          <w:p/>
        </w:tc>
        <w:tc>
          <w:tcPr>
            <w:tcW w:w="1702" w:type="dxa"/>
          </w:tcPr>
          <w:p/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/>
        </w:tc>
      </w:tr>
      <w:tr>
        <w:trPr>
          <w:trHeight w:val="1191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199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12.  </w:t>
            </w:r>
          </w:p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4" w:after="0" w:line="239" w:lineRule="exact"/>
              <w:ind w:left="93" w:right="84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vlastních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budov a ostatních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staveb</w:t>
            </w:r>
            <w:r>
              <w:rPr sz="20" baseline="0" dirty="0">
                <w:jc w:val="left"/>
                <w:rFonts w:ascii="KoopOffice-Regular" w:hAnsi="KoopOffice-Regular" w:cs="KoopOffice-Regular"/>
                <w:color w:val="FF00FF"/>
                <w:sz w:val="20"/>
                <w:szCs w:val="20"/>
              </w:rPr>
              <w:t>  </w:t>
            </w:r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139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338 000 000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405" w:right="-14" w:hanging="30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povodeň, záplava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10 % min.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39" w:lineRule="exact"/>
              <w:ind w:left="220" w:right="44" w:hanging="48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20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000, ostatní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poj. nebezpečí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50 000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19" w:lineRule="exact"/>
              <w:ind w:left="541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19" w:lineRule="exact"/>
              <w:ind w:left="552" w:right="29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4" w:after="0" w:line="239" w:lineRule="exact"/>
              <w:ind w:left="515" w:right="16" w:hanging="37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3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144273</wp:posOffset>
            </wp:positionV>
            <wp:extent cx="6096" cy="6096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6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144273</wp:posOffset>
            </wp:positionV>
            <wp:extent cx="6096" cy="6096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92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106554</wp:posOffset>
            </wp:positionV>
            <wp:extent cx="6096" cy="6095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4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106554</wp:posOffset>
            </wp:positionV>
            <wp:extent cx="6096" cy="6095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6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106554</wp:posOffset>
            </wp:positionV>
            <wp:extent cx="6096" cy="6095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8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106554</wp:posOffset>
            </wp:positionV>
            <wp:extent cx="6096" cy="6095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0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106554</wp:posOffset>
            </wp:positionV>
            <wp:extent cx="6096" cy="6095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2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106554</wp:posOffset>
            </wp:positionV>
            <wp:extent cx="6096" cy="6095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4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106554</wp:posOffset>
            </wp:positionV>
            <wp:extent cx="6095" cy="6095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6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106554</wp:posOffset>
            </wp:positionV>
            <wp:extent cx="6096" cy="6095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4484496</wp:posOffset>
            </wp:positionH>
            <wp:positionV relativeFrom="paragraph">
              <wp:posOffset>140213</wp:posOffset>
            </wp:positionV>
            <wp:extent cx="809247" cy="541543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84496" y="8549518"/>
                      <a:ext cx="694947" cy="4272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12" w:right="0" w:hanging="12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Pojištění se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*) 1)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5347080</wp:posOffset>
            </wp:positionH>
            <wp:positionV relativeFrom="paragraph">
              <wp:posOffset>134138</wp:posOffset>
            </wp:positionV>
            <wp:extent cx="706121" cy="547618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47080" y="8543443"/>
                      <a:ext cx="591821" cy="4333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201" w:right="0" w:hanging="79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2)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4484496</wp:posOffset>
            </wp:positionH>
            <wp:positionV relativeFrom="paragraph">
              <wp:posOffset>-35048</wp:posOffset>
            </wp:positionV>
            <wp:extent cx="809247" cy="541543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84496" y="8549518"/>
                      <a:ext cx="694947" cy="4272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12" w:right="0" w:hanging="12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Pojištění se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*) 1)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5347080</wp:posOffset>
            </wp:positionH>
            <wp:positionV relativeFrom="paragraph">
              <wp:posOffset>-41123</wp:posOffset>
            </wp:positionV>
            <wp:extent cx="706121" cy="547618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47080" y="8543443"/>
                      <a:ext cx="591821" cy="4333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201" w:right="0" w:hanging="79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2)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2568575</wp:posOffset>
            </wp:positionH>
            <wp:positionV relativeFrom="paragraph">
              <wp:posOffset>41152</wp:posOffset>
            </wp:positionV>
            <wp:extent cx="1613964" cy="389143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568575" y="8625718"/>
                      <a:ext cx="1499664" cy="2748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124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částka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10)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350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12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Spoluúčast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4068190</wp:posOffset>
            </wp:positionH>
            <wp:positionV relativeFrom="paragraph">
              <wp:posOffset>111277</wp:posOffset>
            </wp:positionV>
            <wp:extent cx="371096" cy="242818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68190" y="8695843"/>
                      <a:ext cx="256796" cy="1285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5) </w:t>
                        </w:r>
                        <w:r>
                          <w:rPr sz="20" baseline="-6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position w:val="-6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-6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position w:val="-6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6147561</wp:posOffset>
            </wp:positionH>
            <wp:positionV relativeFrom="paragraph">
              <wp:posOffset>111277</wp:posOffset>
            </wp:positionV>
            <wp:extent cx="704598" cy="242818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147561" y="8695843"/>
                      <a:ext cx="590298" cy="1285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63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44070</wp:posOffset>
            </wp:positionV>
            <wp:extent cx="6096" cy="6096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5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44070</wp:posOffset>
            </wp:positionV>
            <wp:extent cx="6096" cy="6096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7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44070</wp:posOffset>
            </wp:positionV>
            <wp:extent cx="6096" cy="6096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9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44070</wp:posOffset>
            </wp:positionV>
            <wp:extent cx="6096" cy="6096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1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44070</wp:posOffset>
            </wp:positionV>
            <wp:extent cx="6096" cy="6096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3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44070</wp:posOffset>
            </wp:positionV>
            <wp:extent cx="6096" cy="6096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5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44070</wp:posOffset>
            </wp:positionV>
            <wp:extent cx="6095" cy="6096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7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44070</wp:posOffset>
            </wp:positionV>
            <wp:extent cx="6096" cy="6096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2455214</wp:posOffset>
            </wp:positionH>
            <wp:positionV relativeFrom="paragraph">
              <wp:posOffset>163412</wp:posOffset>
            </wp:positionV>
            <wp:extent cx="849350" cy="180988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49350" cy="180988"/>
                    </a:xfrm>
                    <a:custGeom>
                      <a:rect l="l" t="t" r="r" b="b"/>
                      <a:pathLst>
                        <a:path w="887451" h="219088">
                          <a:moveTo>
                            <a:pt x="0" y="219088"/>
                          </a:moveTo>
                          <a:lnTo>
                            <a:pt x="887451" y="219088"/>
                          </a:lnTo>
                          <a:lnTo>
                            <a:pt x="887451" y="0"/>
                          </a:lnTo>
                          <a:lnTo>
                            <a:pt x="0" y="0"/>
                          </a:lnTo>
                          <a:lnTo>
                            <a:pt x="0" y="2190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49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80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-6147</wp:posOffset>
            </wp:positionV>
            <wp:extent cx="6096" cy="6097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-6147</wp:posOffset>
            </wp:positionV>
            <wp:extent cx="6096" cy="6097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3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-6147</wp:posOffset>
            </wp:positionV>
            <wp:extent cx="6096" cy="6097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6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-6147</wp:posOffset>
            </wp:positionV>
            <wp:extent cx="6096" cy="6097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9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-6147</wp:posOffset>
            </wp:positionV>
            <wp:extent cx="6096" cy="6097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2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-6147</wp:posOffset>
            </wp:positionV>
            <wp:extent cx="6096" cy="6097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5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-6147</wp:posOffset>
            </wp:positionV>
            <wp:extent cx="6096" cy="6097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8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-6147</wp:posOffset>
            </wp:positionV>
            <wp:extent cx="6095" cy="6097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6097"/>
                          </a:moveTo>
                          <a:lnTo>
                            <a:pt x="6095" y="6097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2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-6147</wp:posOffset>
            </wp:positionV>
            <wp:extent cx="6096" cy="6097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1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-6147</wp:posOffset>
            </wp:positionV>
            <wp:extent cx="6096" cy="6097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2" w:right="0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4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3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-380</wp:posOffset>
            </wp:positionV>
            <wp:extent cx="6095" cy="6096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701"/>
        <w:gridCol w:w="1872"/>
        <w:gridCol w:w="1416"/>
        <w:gridCol w:w="1702"/>
        <w:gridCol w:w="1274"/>
        <w:gridCol w:w="1277"/>
        <w:gridCol w:w="1248"/>
      </w:tblGrid>
      <w:tr>
        <w:trPr>
          <w:trHeight w:val="1182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4" w:after="0" w:line="240" w:lineRule="auto"/>
              <w:ind w:left="199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13.  </w:t>
            </w:r>
          </w:p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4" w:after="0" w:line="240" w:lineRule="auto"/>
              <w:ind w:left="0" w:right="0" w:firstLine="113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zásob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4" w:after="0" w:line="240" w:lineRule="auto"/>
              <w:ind w:left="0" w:right="0" w:firstLine="27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3 100 000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exact"/>
              <w:ind w:left="405" w:right="-14" w:hanging="30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povodeň, záplava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10 % min.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220" w:right="-8" w:hanging="48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20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000, ostatní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poj. n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ebezpečí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105" w:right="0" w:firstLine="48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3" w:after="0" w:line="120" w:lineRule="exact"/>
              <w:ind w:left="541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3" w:after="0" w:line="120" w:lineRule="exact"/>
              <w:ind w:left="552" w:right="29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4" w:after="0" w:line="240" w:lineRule="exact"/>
              <w:ind w:left="515" w:right="16" w:hanging="37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1669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2" w:after="0" w:line="240" w:lineRule="auto"/>
              <w:ind w:left="199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14.  </w:t>
            </w:r>
          </w:p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93" w:right="67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vlastních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movitých zařízení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a vybavení, cizích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předmětů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užívaných a cizích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předmětů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převzatých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2" w:after="0" w:line="240" w:lineRule="auto"/>
              <w:ind w:left="139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105 000 000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exact"/>
              <w:ind w:left="405" w:right="-14" w:hanging="30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povodeň, záplava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10 % min.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220" w:right="-8" w:hanging="48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20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000, ostatní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poj. nebezpečí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105" w:right="0" w:firstLine="48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1" w:after="0" w:line="120" w:lineRule="exact"/>
              <w:ind w:left="541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1" w:after="0" w:line="120" w:lineRule="exact"/>
              <w:ind w:left="552" w:right="29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2" w:after="0" w:line="240" w:lineRule="exact"/>
              <w:ind w:left="515" w:right="16" w:hanging="37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1670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2" w:after="0" w:line="240" w:lineRule="auto"/>
              <w:ind w:left="199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15.  </w:t>
            </w:r>
          </w:p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93" w:right="81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vlastních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movitých zařízení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exact"/>
              <w:ind w:left="93" w:right="7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a vybavení a cizích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předmětů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užívaných –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elektronika dle  </w:t>
            </w:r>
            <w:r>
              <w:br w:type="textWrapping" w:clear="all"/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přílohy č. 2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2" w:after="0" w:line="240" w:lineRule="auto"/>
              <w:ind w:left="194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22 371 203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exact"/>
              <w:ind w:left="405" w:right="-14" w:hanging="30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povodeň, záplava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10 % min.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exact"/>
              <w:ind w:left="220" w:right="-8" w:hanging="48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20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000, ostatní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poj. nebezpečí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05" w:right="0" w:firstLine="48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1" w:after="0" w:line="120" w:lineRule="exact"/>
              <w:ind w:left="541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1" w:after="0" w:line="120" w:lineRule="exact"/>
              <w:ind w:left="552" w:right="29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2" w:after="0" w:line="240" w:lineRule="exact"/>
              <w:ind w:left="515" w:right="16" w:hanging="37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949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Poznámky: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Ujednává se, že se ustanovení čl. 3 odst. 3) ZPP 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150/14 ruší a nově zní: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106" w:right="-25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„Z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pojištění nevzniká právo na plnění pojistitele za škody vzniklé na pojištěné věci během její přepravy jako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nákladu.“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2512974</wp:posOffset>
            </wp:positionH>
            <wp:positionV relativeFrom="paragraph">
              <wp:posOffset>130339</wp:posOffset>
            </wp:positionV>
            <wp:extent cx="681825" cy="224536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1825" cy="224536"/>
                    </a:xfrm>
                    <a:custGeom>
                      <a:rect l="l" t="t" r="r" b="b"/>
                      <a:pathLst>
                        <a:path w="719925" h="262636">
                          <a:moveTo>
                            <a:pt x="0" y="262636"/>
                          </a:moveTo>
                          <a:lnTo>
                            <a:pt x="719925" y="262636"/>
                          </a:lnTo>
                          <a:lnTo>
                            <a:pt x="719925" y="0"/>
                          </a:lnTo>
                          <a:lnTo>
                            <a:pt x="0" y="0"/>
                          </a:lnTo>
                          <a:lnTo>
                            <a:pt x="0" y="26263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85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68453</wp:posOffset>
            </wp:positionV>
            <wp:extent cx="6096" cy="6096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68453</wp:posOffset>
            </wp:positionV>
            <wp:extent cx="6096" cy="6096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68453</wp:posOffset>
            </wp:positionV>
            <wp:extent cx="6096" cy="6096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68453</wp:posOffset>
            </wp:positionV>
            <wp:extent cx="6096" cy="6096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68453</wp:posOffset>
            </wp:positionV>
            <wp:extent cx="6096" cy="6096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68453</wp:posOffset>
            </wp:positionV>
            <wp:extent cx="6096" cy="6096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68453</wp:posOffset>
            </wp:positionV>
            <wp:extent cx="6095" cy="6096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68453</wp:posOffset>
            </wp:positionV>
            <wp:extent cx="6096" cy="6096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2477516</wp:posOffset>
            </wp:positionH>
            <wp:positionV relativeFrom="paragraph">
              <wp:posOffset>146939</wp:posOffset>
            </wp:positionV>
            <wp:extent cx="752538" cy="229183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2538" cy="229183"/>
                    </a:xfrm>
                    <a:custGeom>
                      <a:rect l="l" t="t" r="r" b="b"/>
                      <a:pathLst>
                        <a:path w="790638" h="267284">
                          <a:moveTo>
                            <a:pt x="0" y="267284"/>
                          </a:moveTo>
                          <a:lnTo>
                            <a:pt x="790638" y="267284"/>
                          </a:lnTo>
                          <a:lnTo>
                            <a:pt x="790638" y="0"/>
                          </a:lnTo>
                          <a:lnTo>
                            <a:pt x="0" y="0"/>
                          </a:lnTo>
                          <a:lnTo>
                            <a:pt x="0" y="26728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88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4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89789</wp:posOffset>
            </wp:positionV>
            <wp:extent cx="6096" cy="6096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89789</wp:posOffset>
            </wp:positionV>
            <wp:extent cx="6096" cy="6096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89789</wp:posOffset>
            </wp:positionV>
            <wp:extent cx="6096" cy="6096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89789</wp:posOffset>
            </wp:positionV>
            <wp:extent cx="6096" cy="6096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89789</wp:posOffset>
            </wp:positionV>
            <wp:extent cx="6096" cy="6096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89789</wp:posOffset>
            </wp:positionV>
            <wp:extent cx="6096" cy="6096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89789</wp:posOffset>
            </wp:positionV>
            <wp:extent cx="6095" cy="6096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89789</wp:posOffset>
            </wp:positionV>
            <wp:extent cx="6096" cy="6096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2483053</wp:posOffset>
            </wp:positionH>
            <wp:positionV relativeFrom="paragraph">
              <wp:posOffset>9144</wp:posOffset>
            </wp:positionV>
            <wp:extent cx="830782" cy="208838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30782" cy="208838"/>
                    </a:xfrm>
                    <a:custGeom>
                      <a:rect l="l" t="t" r="r" b="b"/>
                      <a:pathLst>
                        <a:path w="868883" h="246939">
                          <a:moveTo>
                            <a:pt x="0" y="246939"/>
                          </a:moveTo>
                          <a:lnTo>
                            <a:pt x="868883" y="246939"/>
                          </a:lnTo>
                          <a:lnTo>
                            <a:pt x="868883" y="0"/>
                          </a:lnTo>
                          <a:lnTo>
                            <a:pt x="0" y="0"/>
                          </a:lnTo>
                          <a:lnTo>
                            <a:pt x="0" y="24693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74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7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111507</wp:posOffset>
            </wp:positionV>
            <wp:extent cx="6096" cy="6095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111507</wp:posOffset>
            </wp:positionV>
            <wp:extent cx="6096" cy="6095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111507</wp:posOffset>
            </wp:positionV>
            <wp:extent cx="6096" cy="6095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111507</wp:posOffset>
            </wp:positionV>
            <wp:extent cx="6096" cy="6095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111507</wp:posOffset>
            </wp:positionV>
            <wp:extent cx="6096" cy="6095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111507</wp:posOffset>
            </wp:positionV>
            <wp:extent cx="6096" cy="6095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111507</wp:posOffset>
            </wp:positionV>
            <wp:extent cx="6095" cy="6095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111507</wp:posOffset>
            </wp:positionV>
            <wp:extent cx="6096" cy="6095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50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-26235</wp:posOffset>
            </wp:positionV>
            <wp:extent cx="6096" cy="6097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-26235</wp:posOffset>
            </wp:positionV>
            <wp:extent cx="6096" cy="6097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-26235</wp:posOffset>
            </wp:positionV>
            <wp:extent cx="6096" cy="6097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-26235</wp:posOffset>
            </wp:positionV>
            <wp:extent cx="6096" cy="6097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*) není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-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li uvedeno, sjednává se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št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ě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ní s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ojistnou hod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otou uvedenou v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řís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ušných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ch podm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nkách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77" w:after="0" w:line="249" w:lineRule="exact"/>
        <w:ind w:left="612" w:right="0" w:firstLine="0"/>
      </w:pPr>
      <w:r>
        <w:drawing>
          <wp:anchor simplePos="0" relativeHeight="25165853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270432</wp:posOffset>
            </wp:positionV>
            <wp:extent cx="6096" cy="6095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270432</wp:posOffset>
            </wp:positionV>
            <wp:extent cx="6096" cy="6095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270432</wp:posOffset>
            </wp:positionV>
            <wp:extent cx="6096" cy="6095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270432</wp:posOffset>
            </wp:positionV>
            <wp:extent cx="6096" cy="6095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2.1.3.</w:t>
      </w:r>
      <w:r>
        <w:rPr sz="20" baseline="0" dirty="0">
          <w:jc w:val="left"/>
          <w:rFonts w:ascii="Arial" w:hAnsi="Arial" w:cs="Arial"/>
          <w:b/>
          <w:bCs/>
          <w:color w:val="000000"/>
          <w:spacing w:val="-1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Živelní pojištění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4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159892</wp:posOffset>
            </wp:positionV>
            <wp:extent cx="6096" cy="6097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159892</wp:posOffset>
            </wp:positionV>
            <wp:extent cx="6096" cy="6097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701"/>
        <w:gridCol w:w="1872"/>
        <w:gridCol w:w="1416"/>
        <w:gridCol w:w="1702"/>
        <w:gridCol w:w="1274"/>
        <w:gridCol w:w="1277"/>
        <w:gridCol w:w="1248"/>
      </w:tblGrid>
      <w:tr>
        <w:trPr>
          <w:trHeight w:val="222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Místo pojištění: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A), B)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32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Rozsah pojištění: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sdružený živel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472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exact"/>
              <w:ind w:left="106" w:right="-32" w:firstLine="0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Pojištění se řídí: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VPP P-100/14, ZPP P-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150/14 a doložkami DOB101, DOB103,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DOB104, DOB105, DOB107,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DZ101,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 DZ112, DZ113, DZ1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14  </w:t>
            </w:r>
          </w:p>
        </w:tc>
      </w:tr>
      <w:tr>
        <w:trPr>
          <w:trHeight w:val="709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40" w:lineRule="auto"/>
              <w:ind w:left="0" w:right="0" w:firstLine="173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Poř.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42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číslo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0" w:right="0" w:firstLine="135"/>
            </w:pP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Předmět pojištění</w:t>
            </w: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  </w:t>
            </w:r>
          </w:p>
        </w:tc>
        <w:tc>
          <w:tcPr>
            <w:tcW w:w="1416" w:type="dxa"/>
          </w:tcPr>
          <w:p/>
        </w:tc>
        <w:tc>
          <w:tcPr>
            <w:tcW w:w="1702" w:type="dxa"/>
          </w:tcPr>
          <w:p/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/>
        </w:tc>
      </w:tr>
      <w:tr>
        <w:trPr>
          <w:trHeight w:val="1430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2" w:after="0" w:line="240" w:lineRule="auto"/>
              <w:ind w:left="199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16.  </w:t>
            </w:r>
          </w:p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93" w:right="178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Ostatní vlastní a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cizí stavby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-  </w:t>
            </w:r>
            <w:r>
              <w:br w:type="textWrapping" w:clear="all"/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kabelové rozvody  </w:t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nemocničního  </w:t>
            </w:r>
            <w:r>
              <w:br w:type="textWrapping" w:clear="all"/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informačního  </w:t>
            </w:r>
            <w:r>
              <w:br w:type="textWrapping" w:clear="all"/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systému</w:t>
            </w:r>
            <w:r>
              <w:rPr sz="20" baseline="0" dirty="0">
                <w:jc w:val="left"/>
                <w:rFonts w:ascii="KoopOffice-Regular" w:hAnsi="KoopOffice-Regular" w:cs="KoopOffice-Regular"/>
                <w:color w:val="FF00FF"/>
                <w:sz w:val="20"/>
                <w:szCs w:val="20"/>
              </w:rPr>
              <w:t>  </w:t>
            </w:r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2" w:after="0" w:line="240" w:lineRule="auto"/>
              <w:ind w:left="10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2" w:after="0" w:line="240" w:lineRule="exact"/>
              <w:ind w:left="405" w:right="-17" w:hanging="30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ovodeň, záplava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10 % min.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342" w:right="6" w:firstLine="187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20 000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ostatní poj.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nebezpečí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5 000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1" w:after="0" w:line="240" w:lineRule="exact"/>
              <w:ind w:left="622" w:right="-80" w:hanging="81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1" w:after="0" w:line="240" w:lineRule="exact"/>
              <w:ind w:left="0" w:right="0" w:firstLine="204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1 250 000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1" w:after="0" w:line="240" w:lineRule="exact"/>
              <w:ind w:left="536" w:right="16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se  </w:t>
            </w:r>
          </w:p>
        </w:tc>
      </w:tr>
      <w:tr>
        <w:trPr>
          <w:trHeight w:val="1671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4" w:after="0" w:line="240" w:lineRule="auto"/>
              <w:ind w:left="199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17.  </w:t>
            </w:r>
          </w:p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exact"/>
              <w:ind w:left="93" w:right="-17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Ostatní vlastní a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cizí stavby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- </w:t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soubor  </w:t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zpevněných ploch,  </w:t>
            </w:r>
            <w:r>
              <w:br w:type="textWrapping" w:clear="all"/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komunikace,  </w:t>
            </w:r>
            <w:r>
              <w:br w:type="textWrapping" w:clear="all"/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pozemkové úpravy,  </w:t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kanalizace,  </w:t>
            </w:r>
            <w:r>
              <w:br w:type="textWrapping" w:clear="all"/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inženýrské sítě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4" w:after="0" w:line="240" w:lineRule="auto"/>
              <w:ind w:left="10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4" w:after="0" w:line="240" w:lineRule="exact"/>
              <w:ind w:left="405" w:right="-17" w:hanging="30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ovodeň, záplava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10 % min.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342" w:right="6" w:firstLine="187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20 000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ostatní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poj.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nebezpečí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5 000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3" w:after="0" w:line="120" w:lineRule="exact"/>
              <w:ind w:left="541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3" w:after="0" w:line="120" w:lineRule="exact"/>
              <w:ind w:left="0" w:right="0" w:firstLine="204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1 000 000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3" w:after="0" w:line="120" w:lineRule="exact"/>
              <w:ind w:left="536" w:right="16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229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Poznámky: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71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144652</wp:posOffset>
            </wp:positionV>
            <wp:extent cx="6096" cy="6097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144652</wp:posOffset>
            </wp:positionV>
            <wp:extent cx="6096" cy="6097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2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106553</wp:posOffset>
            </wp:positionV>
            <wp:extent cx="6096" cy="6096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106553</wp:posOffset>
            </wp:positionV>
            <wp:extent cx="6096" cy="6096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106553</wp:posOffset>
            </wp:positionV>
            <wp:extent cx="6096" cy="6096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106553</wp:posOffset>
            </wp:positionV>
            <wp:extent cx="6096" cy="6096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106553</wp:posOffset>
            </wp:positionV>
            <wp:extent cx="6096" cy="6096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106553</wp:posOffset>
            </wp:positionV>
            <wp:extent cx="6096" cy="6096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106553</wp:posOffset>
            </wp:positionV>
            <wp:extent cx="6095" cy="6096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106553</wp:posOffset>
            </wp:positionV>
            <wp:extent cx="6096" cy="6096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4484496</wp:posOffset>
            </wp:positionH>
            <wp:positionV relativeFrom="paragraph">
              <wp:posOffset>140212</wp:posOffset>
            </wp:positionV>
            <wp:extent cx="809247" cy="541543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84496" y="5356103"/>
                      <a:ext cx="694947" cy="4272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12" w:right="0" w:hanging="12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Pojištění se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*) 1)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5347080</wp:posOffset>
            </wp:positionH>
            <wp:positionV relativeFrom="paragraph">
              <wp:posOffset>134137</wp:posOffset>
            </wp:positionV>
            <wp:extent cx="706121" cy="547618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47080" y="5350028"/>
                      <a:ext cx="591821" cy="4333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201" w:right="0" w:hanging="79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2)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5347080</wp:posOffset>
            </wp:positionH>
            <wp:positionV relativeFrom="paragraph">
              <wp:posOffset>-41123</wp:posOffset>
            </wp:positionV>
            <wp:extent cx="706121" cy="547618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47080" y="5350028"/>
                      <a:ext cx="591821" cy="4333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201" w:right="0" w:hanging="79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2)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2568575</wp:posOffset>
            </wp:positionH>
            <wp:positionV relativeFrom="paragraph">
              <wp:posOffset>41152</wp:posOffset>
            </wp:positionV>
            <wp:extent cx="1613964" cy="389143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568575" y="5432303"/>
                      <a:ext cx="1499664" cy="2748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124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částka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10)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350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12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Spoluúčast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4068190</wp:posOffset>
            </wp:positionH>
            <wp:positionV relativeFrom="paragraph">
              <wp:posOffset>111277</wp:posOffset>
            </wp:positionV>
            <wp:extent cx="371096" cy="242818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68190" y="5502428"/>
                      <a:ext cx="256796" cy="1285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5) </w:t>
                        </w:r>
                        <w:r>
                          <w:rPr sz="20" baseline="-6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position w:val="-6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-6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position w:val="-6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6147561</wp:posOffset>
            </wp:positionH>
            <wp:positionV relativeFrom="paragraph">
              <wp:posOffset>111277</wp:posOffset>
            </wp:positionV>
            <wp:extent cx="704598" cy="242818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147561" y="5502428"/>
                      <a:ext cx="590298" cy="1285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22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44069</wp:posOffset>
            </wp:positionV>
            <wp:extent cx="6096" cy="6095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44069</wp:posOffset>
            </wp:positionV>
            <wp:extent cx="6096" cy="6095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44069</wp:posOffset>
            </wp:positionV>
            <wp:extent cx="6096" cy="6095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44069</wp:posOffset>
            </wp:positionV>
            <wp:extent cx="6096" cy="6095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44069</wp:posOffset>
            </wp:positionV>
            <wp:extent cx="6096" cy="6095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44069</wp:posOffset>
            </wp:positionV>
            <wp:extent cx="6096" cy="6095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44069</wp:posOffset>
            </wp:positionV>
            <wp:extent cx="6095" cy="6095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44069</wp:posOffset>
            </wp:positionV>
            <wp:extent cx="6096" cy="6095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5302668</wp:posOffset>
            </wp:positionH>
            <wp:positionV relativeFrom="paragraph">
              <wp:posOffset>30745</wp:posOffset>
            </wp:positionV>
            <wp:extent cx="638644" cy="198641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8644" cy="198641"/>
                    </a:xfrm>
                    <a:custGeom>
                      <a:rect l="l" t="t" r="r" b="b"/>
                      <a:pathLst>
                        <a:path w="676745" h="236741">
                          <a:moveTo>
                            <a:pt x="0" y="236741"/>
                          </a:moveTo>
                          <a:lnTo>
                            <a:pt x="676745" y="236741"/>
                          </a:lnTo>
                          <a:lnTo>
                            <a:pt x="676745" y="0"/>
                          </a:lnTo>
                          <a:lnTo>
                            <a:pt x="0" y="0"/>
                          </a:lnTo>
                          <a:lnTo>
                            <a:pt x="0" y="2367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65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0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88518</wp:posOffset>
            </wp:positionV>
            <wp:extent cx="6096" cy="6096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88518</wp:posOffset>
            </wp:positionV>
            <wp:extent cx="6096" cy="6096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88518</wp:posOffset>
            </wp:positionV>
            <wp:extent cx="6096" cy="6096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88518</wp:posOffset>
            </wp:positionV>
            <wp:extent cx="6096" cy="6096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88518</wp:posOffset>
            </wp:positionV>
            <wp:extent cx="6096" cy="6096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88518</wp:posOffset>
            </wp:positionV>
            <wp:extent cx="6096" cy="6096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88518</wp:posOffset>
            </wp:positionV>
            <wp:extent cx="6095" cy="6096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88518</wp:posOffset>
            </wp:positionV>
            <wp:extent cx="6096" cy="6096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5302668</wp:posOffset>
            </wp:positionH>
            <wp:positionV relativeFrom="paragraph">
              <wp:posOffset>152665</wp:posOffset>
            </wp:positionV>
            <wp:extent cx="638644" cy="198641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8644" cy="198641"/>
                    </a:xfrm>
                    <a:custGeom>
                      <a:rect l="l" t="t" r="r" b="b"/>
                      <a:pathLst>
                        <a:path w="676745" h="236741">
                          <a:moveTo>
                            <a:pt x="0" y="236741"/>
                          </a:moveTo>
                          <a:lnTo>
                            <a:pt x="676745" y="236741"/>
                          </a:lnTo>
                          <a:lnTo>
                            <a:pt x="676745" y="0"/>
                          </a:lnTo>
                          <a:lnTo>
                            <a:pt x="0" y="0"/>
                          </a:lnTo>
                          <a:lnTo>
                            <a:pt x="0" y="2367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65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38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111380</wp:posOffset>
            </wp:positionV>
            <wp:extent cx="6096" cy="6095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0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111380</wp:posOffset>
            </wp:positionV>
            <wp:extent cx="6096" cy="6095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2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111380</wp:posOffset>
            </wp:positionV>
            <wp:extent cx="6096" cy="6095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3327527</wp:posOffset>
            </wp:positionH>
            <wp:positionV relativeFrom="paragraph">
              <wp:posOffset>111380</wp:posOffset>
            </wp:positionV>
            <wp:extent cx="6096" cy="6095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111380</wp:posOffset>
            </wp:positionV>
            <wp:extent cx="6096" cy="6095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111380</wp:posOffset>
            </wp:positionV>
            <wp:extent cx="6096" cy="6095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111380</wp:posOffset>
            </wp:positionV>
            <wp:extent cx="6095" cy="6095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111380</wp:posOffset>
            </wp:positionV>
            <wp:extent cx="6096" cy="6095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85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-26234</wp:posOffset>
            </wp:positionV>
            <wp:extent cx="6096" cy="6095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-26234</wp:posOffset>
            </wp:positionV>
            <wp:extent cx="6096" cy="6095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-26234</wp:posOffset>
            </wp:positionV>
            <wp:extent cx="6096" cy="6095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8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-26234</wp:posOffset>
            </wp:positionV>
            <wp:extent cx="6096" cy="6095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*) není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-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li uvedeno, sjednává se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št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ě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ní s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ojistnou hod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otou uvedenou v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řís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ušných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ch podm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nkách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2.2.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pro případ odcizení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2" w:right="516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předměty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rozsahu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místech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následující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tabulce/následujících tabulkách: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2.2.1.</w:t>
      </w:r>
      <w:r>
        <w:rPr sz="20" baseline="0" dirty="0">
          <w:jc w:val="left"/>
          <w:rFonts w:ascii="Arial" w:hAnsi="Arial" w:cs="Arial"/>
          <w:b/>
          <w:bCs/>
          <w:color w:val="000000"/>
          <w:spacing w:val="-1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pro případ odcizení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02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-508</wp:posOffset>
            </wp:positionV>
            <wp:extent cx="6096" cy="6097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-508</wp:posOffset>
            </wp:positionV>
            <wp:extent cx="6096" cy="6097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-508</wp:posOffset>
            </wp:positionV>
            <wp:extent cx="6096" cy="6097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4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-508</wp:posOffset>
            </wp:positionV>
            <wp:extent cx="6096" cy="6097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8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157989</wp:posOffset>
            </wp:positionV>
            <wp:extent cx="6096" cy="6095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0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157989</wp:posOffset>
            </wp:positionV>
            <wp:extent cx="6096" cy="6095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9491"/>
      </w:tblGrid>
      <w:tr>
        <w:trPr>
          <w:trHeight w:val="220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Místo pojištění: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A)  </w:t>
            </w:r>
          </w:p>
        </w:tc>
      </w:tr>
      <w:tr>
        <w:trPr>
          <w:trHeight w:val="231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Rozsah pojištění: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pojištění pro případ odcizení (s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výjimkou loupeže přepravovaných peněz nebo cenin)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31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Pojištění se řídí: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VPP P-100/14, ZPP P-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200/14 a doložkami DOB101, DOB103,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DOZ101, DOZ102, DOZ105  </w:t>
            </w:r>
          </w:p>
        </w:tc>
      </w:tr>
    </w:tbl>
    <w:p>
      <w:pPr>
        <w:spacing w:after="2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37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142697</wp:posOffset>
            </wp:positionV>
            <wp:extent cx="6096" cy="6097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9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142697</wp:posOffset>
            </wp:positionV>
            <wp:extent cx="6096" cy="6097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42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-6527</wp:posOffset>
            </wp:positionV>
            <wp:extent cx="6096" cy="6096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1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-6527</wp:posOffset>
            </wp:positionV>
            <wp:extent cx="6096" cy="6096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-6527</wp:posOffset>
            </wp:positionV>
            <wp:extent cx="6096" cy="6096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5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-6527</wp:posOffset>
            </wp:positionV>
            <wp:extent cx="6096" cy="6096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2" w:right="0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5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2516377</wp:posOffset>
            </wp:positionH>
            <wp:positionV relativeFrom="paragraph">
              <wp:posOffset>-380</wp:posOffset>
            </wp:positionV>
            <wp:extent cx="6097" cy="6096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-380</wp:posOffset>
            </wp:positionV>
            <wp:extent cx="6095" cy="6096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701"/>
        <w:gridCol w:w="2011"/>
        <w:gridCol w:w="1560"/>
        <w:gridCol w:w="1418"/>
        <w:gridCol w:w="1274"/>
        <w:gridCol w:w="1277"/>
        <w:gridCol w:w="1248"/>
      </w:tblGrid>
      <w:tr>
        <w:trPr>
          <w:trHeight w:val="702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6" w:after="0" w:line="240" w:lineRule="auto"/>
              <w:ind w:left="122" w:right="0" w:firstLine="31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Poř.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2" w:right="0" w:firstLine="0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číslo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20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1" w:after="0" w:line="240" w:lineRule="auto"/>
              <w:ind w:left="0" w:right="0" w:firstLine="206"/>
            </w:pP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Předmět pojištění</w:t>
            </w: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 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6" w:after="0" w:line="240" w:lineRule="exact"/>
              <w:ind w:left="276" w:right="154" w:firstLine="124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Pojistná  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 sz="12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12"/>
                <w:szCs w:val="12"/>
                <w:vertAlign w:val="superscript"/>
              </w:rPr>
              <w:t>10) 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Kč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4" w:after="0" w:line="240" w:lineRule="exact"/>
              <w:ind w:left="586" w:right="52" w:hanging="43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Spoluúčast</w:t>
            </w:r>
            <w:r>
              <w:rPr sz="12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12"/>
                <w:szCs w:val="12"/>
                <w:vertAlign w:val="superscript"/>
              </w:rPr>
              <w:t>5)  </w:t>
            </w:r>
            <w:r>
              <w:br w:type="textWrapping" w:clear="all"/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Kč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exact"/>
              <w:ind w:left="112" w:right="-20" w:hanging="12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Pojištění se  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sjednává na  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cenu</w:t>
            </w:r>
            <w:r>
              <w:rPr sz="12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12"/>
                <w:szCs w:val="12"/>
                <w:vertAlign w:val="superscript"/>
              </w:rPr>
              <w:t>*) 1)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exact"/>
              <w:ind w:left="385" w:right="182" w:hanging="79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2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12"/>
                <w:szCs w:val="12"/>
                <w:vertAlign w:val="superscript"/>
              </w:rPr>
              <w:t>3)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První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4" w:right="0" w:firstLine="0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riziko</w:t>
            </w:r>
            <w:r>
              <w:rPr sz="12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12"/>
                <w:szCs w:val="12"/>
                <w:vertAlign w:val="superscript"/>
              </w:rPr>
              <w:t>2) 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Kč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4" w:after="0" w:line="240" w:lineRule="auto"/>
              <w:ind w:left="168" w:right="0" w:firstLine="0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2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12"/>
                <w:szCs w:val="12"/>
                <w:vertAlign w:val="superscript"/>
              </w:rPr>
              <w:t>3) 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Kč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470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43"/>
              </w:tabs>
              <w:spacing w:before="51" w:after="0" w:line="139" w:lineRule="exact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	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20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139" w:lineRule="exact"/>
              <w:ind w:left="0" w:right="0" w:firstLine="113"/>
            </w:pPr>
            <w:r>
              <w:rPr sz="20" baseline="-1" dirty="0">
                <w:jc w:val="left"/>
                <w:rFonts w:ascii="KoopOffice-Regular" w:hAnsi="KoopOffice-Regular" w:cs="KoopOffice-Regular"/>
                <w:color w:val="000000"/>
                <w:position w:val="-1"/>
                <w:sz w:val="20"/>
                <w:szCs w:val="20"/>
              </w:rPr>
              <w:t>Soubor zásob</w:t>
            </w:r>
            <w:r>
              <w:rPr sz="20" baseline="-1" dirty="0">
                <w:jc w:val="left"/>
                <w:rFonts w:ascii="KoopOffice-Bold" w:hAnsi="KoopOffice-Bold" w:cs="KoopOffice-Bold"/>
                <w:b/>
                <w:bCs/>
                <w:color w:val="FF00FF"/>
                <w:position w:val="-1"/>
                <w:sz w:val="20"/>
                <w:szCs w:val="20"/>
              </w:rPr>
              <w:t> 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139" w:lineRule="exact"/>
              <w:ind w:left="0" w:right="0" w:firstLine="346"/>
            </w:pPr>
            <w:r>
              <w:rPr sz="20" baseline="-1" dirty="0">
                <w:jc w:val="left"/>
                <w:rFonts w:ascii="KoopOffice-Regular" w:hAnsi="KoopOffice-Regular" w:cs="KoopOffice-Regular"/>
                <w:color w:val="000000"/>
                <w:position w:val="-1"/>
                <w:sz w:val="20"/>
                <w:szCs w:val="20"/>
              </w:rPr>
              <w:t>3 000 000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139" w:lineRule="exact"/>
              <w:ind w:left="0" w:right="0" w:firstLine="466"/>
            </w:pPr>
            <w:r>
              <w:rPr sz="20" baseline="-1" dirty="0">
                <w:jc w:val="left"/>
                <w:rFonts w:ascii="KoopOffice-Regular" w:hAnsi="KoopOffice-Regular" w:cs="KoopOffice-Regular"/>
                <w:color w:val="000000"/>
                <w:position w:val="-1"/>
                <w:sz w:val="20"/>
                <w:szCs w:val="20"/>
              </w:rPr>
              <w:t>1 000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139" w:lineRule="exact"/>
              <w:ind w:left="0" w:right="0" w:firstLine="561"/>
            </w:pPr>
            <w:r>
              <w:rPr sz="20" baseline="-1" dirty="0">
                <w:jc w:val="left"/>
                <w:rFonts w:ascii="KoopOffice-Regular" w:hAnsi="KoopOffice-Regular" w:cs="KoopOffice-Regular"/>
                <w:color w:val="000000"/>
                <w:position w:val="-1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139" w:lineRule="exact"/>
              <w:ind w:left="552" w:right="29" w:hanging="376"/>
            </w:pPr>
            <w:r>
              <w:rPr sz="20" baseline="10" dirty="0">
                <w:jc w:val="left"/>
                <w:rFonts w:ascii="KoopOffice-Regular" w:hAnsi="KoopOffice-Regular" w:cs="KoopOffice-Regular"/>
                <w:color w:val="000000"/>
                <w:position w:val="10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515" w:right="16" w:hanging="37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1429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43"/>
              </w:tabs>
              <w:spacing w:before="555" w:after="0" w:line="240" w:lineRule="auto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	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20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93" w:right="28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vlastních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movitých zařízení a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vybavení, cizí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předmětů užívaných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a cizích předmětů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převzatých</w:t>
            </w:r>
            <w:r>
              <w:rPr sz="20" baseline="0" dirty="0">
                <w:jc w:val="left"/>
                <w:rFonts w:ascii="KoopOffice-Regular" w:hAnsi="KoopOffice-Regular" w:cs="KoopOffice-Regular"/>
                <w:color w:val="FF00FF"/>
                <w:sz w:val="20"/>
                <w:szCs w:val="20"/>
              </w:rPr>
              <w:t> 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1" w:after="0" w:line="120" w:lineRule="exact"/>
              <w:ind w:left="178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1" w:after="0" w:line="120" w:lineRule="exact"/>
              <w:ind w:left="0" w:right="0" w:firstLine="46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1" w:after="0" w:line="120" w:lineRule="exact"/>
              <w:ind w:left="0" w:right="0" w:firstLine="561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1" w:after="0" w:line="120" w:lineRule="exact"/>
              <w:ind w:left="0" w:right="0" w:firstLine="28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300 000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1" w:after="0" w:line="120" w:lineRule="exact"/>
              <w:ind w:left="536" w:right="16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949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43"/>
              </w:tabs>
              <w:spacing w:before="316" w:after="0" w:line="240" w:lineRule="auto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3.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	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20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93" w:right="-9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oubor věcí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umělecké, historické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nebo sběratelské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hodnoty - </w:t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sochy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1" w:after="0" w:line="120" w:lineRule="exact"/>
              <w:ind w:left="178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1" w:after="0" w:line="120" w:lineRule="exact"/>
              <w:ind w:left="0" w:right="0" w:firstLine="46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1" w:after="0" w:line="120" w:lineRule="exact"/>
              <w:ind w:left="0" w:right="0" w:firstLine="254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obvyklou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1" w:after="0" w:line="120" w:lineRule="exact"/>
              <w:ind w:left="0" w:right="0" w:firstLine="341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84 000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1" w:after="0" w:line="120" w:lineRule="exact"/>
              <w:ind w:left="536" w:right="16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1190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43"/>
              </w:tabs>
              <w:spacing w:before="435" w:after="0" w:line="240" w:lineRule="auto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4.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	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20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93" w:right="314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vlastních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finančních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prostředků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-  </w:t>
            </w:r>
            <w:r>
              <w:br w:type="textWrapping" w:clear="all"/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pokladna hlavní  </w:t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budova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178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0" w:right="0" w:firstLine="46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0" w:right="0" w:firstLine="561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0" w:right="0" w:firstLine="28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400 000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536" w:right="16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709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43"/>
              </w:tabs>
              <w:spacing w:before="195" w:after="0" w:line="240" w:lineRule="auto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	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20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93" w:right="314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vlastních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finančních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prostředků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560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7" w:after="0" w:line="240" w:lineRule="auto"/>
              <w:ind w:left="229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min. 5 000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7" w:after="0" w:line="240" w:lineRule="auto"/>
              <w:ind w:left="0" w:right="0" w:firstLine="561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7" w:after="0" w:line="240" w:lineRule="auto"/>
              <w:ind w:left="0" w:right="0" w:firstLine="28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100 000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2" w:after="0" w:line="240" w:lineRule="exact"/>
              <w:ind w:left="515" w:right="16" w:hanging="37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712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43"/>
              </w:tabs>
              <w:spacing w:before="197" w:after="0" w:line="240" w:lineRule="auto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6.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	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20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exact"/>
              <w:ind w:left="93" w:right="54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vlastních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finančních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prostředků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- </w:t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lékárna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120" w:lineRule="exact"/>
              <w:ind w:left="178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120" w:lineRule="exact"/>
              <w:ind w:left="0" w:right="0" w:firstLine="46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120" w:lineRule="exact"/>
              <w:ind w:left="0" w:right="0" w:firstLine="561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120" w:lineRule="exact"/>
              <w:ind w:left="0" w:right="0" w:firstLine="28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300 000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120" w:lineRule="exact"/>
              <w:ind w:left="536" w:right="16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1429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43"/>
              </w:tabs>
              <w:spacing w:before="555" w:after="0" w:line="240" w:lineRule="auto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7.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	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20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93" w:right="28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vlastních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movitých zařízení a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vybavení a cizí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předmětů užívaných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elektronika dle  </w:t>
            </w:r>
            <w:r>
              <w:br w:type="textWrapping" w:clear="all"/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přílohy č. 1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1" w:after="0" w:line="120" w:lineRule="exact"/>
              <w:ind w:left="178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1" w:after="0" w:line="120" w:lineRule="exact"/>
              <w:ind w:left="0" w:right="0" w:firstLine="46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1" w:after="0" w:line="120" w:lineRule="exact"/>
              <w:ind w:left="0" w:right="0" w:firstLine="561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1" w:after="0" w:line="120" w:lineRule="exact"/>
              <w:ind w:left="0" w:right="0" w:firstLine="204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5 000 000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1" w:after="0" w:line="120" w:lineRule="exact"/>
              <w:ind w:left="536" w:right="16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1190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Poznámky: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106" w:right="-30" w:firstLine="0"/>
              <w:jc w:val="both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Pro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předmět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pojištění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číslo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3.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platí: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Odchylně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od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ZPP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200/14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Čl.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2,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bod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1)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pojištění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pro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případ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odcizení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vztahuje i na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krádež, při které nebyla splněna podmínka překonání překážky chránící pojištěnou věc před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odcizením, případně došlo ke krádeži nezjištěným způsobem, pokud bylo šetřeno policií, bez ohledu na to,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zda byl pachatel zjištěn.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469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3" w:lineRule="exact"/>
              <w:ind w:left="106" w:right="-29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Bylo-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li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10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odcizeno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10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mobilní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10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elektronické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10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zařízení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10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motorového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10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vozidla,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10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podílí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10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2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10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oprávněná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10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osoba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na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pojistném plnění spoluúčastí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ve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výši 25</w:t>
            </w:r>
            <w:r>
              <w:rPr sz="20" baseline="0" dirty="0">
                <w:jc w:val="left"/>
                <w:rFonts w:ascii="TimesNewRomanPSMT" w:hAnsi="TimesNewRomanPSMT" w:cs="TimesNewRomanPSMT"/>
                <w:color w:val="000000"/>
                <w:sz w:val="20"/>
                <w:szCs w:val="20"/>
              </w:rPr>
              <w:t> 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% z pojistn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é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ho pln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, minim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álně však spoluúčastí 1 000 Kč.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469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3" w:lineRule="exact"/>
              <w:ind w:left="106" w:right="-29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Předmět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pojištění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č.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5.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jedná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finanční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prostředky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platebním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terminálu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výběr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regulačních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poplatků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na pohotovosti.  </w:t>
            </w:r>
          </w:p>
        </w:tc>
      </w:tr>
      <w:tr>
        <w:trPr>
          <w:trHeight w:val="232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Předmět pojištění č. 6. –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jedná se o finanční prostředky EET pokladnách.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8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113918</wp:posOffset>
            </wp:positionV>
            <wp:extent cx="6096" cy="6096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113918</wp:posOffset>
            </wp:positionV>
            <wp:extent cx="6096" cy="6096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2516377</wp:posOffset>
            </wp:positionH>
            <wp:positionV relativeFrom="paragraph">
              <wp:posOffset>113918</wp:posOffset>
            </wp:positionV>
            <wp:extent cx="6097" cy="6096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113918</wp:posOffset>
            </wp:positionV>
            <wp:extent cx="6096" cy="6096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113918</wp:posOffset>
            </wp:positionV>
            <wp:extent cx="6096" cy="6096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113918</wp:posOffset>
            </wp:positionV>
            <wp:extent cx="6096" cy="6096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113918</wp:posOffset>
            </wp:positionV>
            <wp:extent cx="6095" cy="6096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113918</wp:posOffset>
            </wp:positionV>
            <wp:extent cx="6096" cy="6096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2694737</wp:posOffset>
            </wp:positionH>
            <wp:positionV relativeFrom="paragraph">
              <wp:posOffset>146315</wp:posOffset>
            </wp:positionV>
            <wp:extent cx="669099" cy="198641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9099" cy="198641"/>
                    </a:xfrm>
                    <a:custGeom>
                      <a:rect l="l" t="t" r="r" b="b"/>
                      <a:pathLst>
                        <a:path w="707200" h="236741">
                          <a:moveTo>
                            <a:pt x="0" y="236741"/>
                          </a:moveTo>
                          <a:lnTo>
                            <a:pt x="707200" y="236741"/>
                          </a:lnTo>
                          <a:lnTo>
                            <a:pt x="707200" y="0"/>
                          </a:lnTo>
                          <a:lnTo>
                            <a:pt x="0" y="0"/>
                          </a:lnTo>
                          <a:lnTo>
                            <a:pt x="0" y="2367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65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8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74548</wp:posOffset>
            </wp:positionV>
            <wp:extent cx="6096" cy="6096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74548</wp:posOffset>
            </wp:positionV>
            <wp:extent cx="6096" cy="6096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2516377</wp:posOffset>
            </wp:positionH>
            <wp:positionV relativeFrom="paragraph">
              <wp:posOffset>74548</wp:posOffset>
            </wp:positionV>
            <wp:extent cx="6097" cy="6096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74548</wp:posOffset>
            </wp:positionV>
            <wp:extent cx="6096" cy="6096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74548</wp:posOffset>
            </wp:positionV>
            <wp:extent cx="6096" cy="6096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74548</wp:posOffset>
            </wp:positionV>
            <wp:extent cx="6096" cy="6096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74548</wp:posOffset>
            </wp:positionV>
            <wp:extent cx="6095" cy="6096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74548</wp:posOffset>
            </wp:positionV>
            <wp:extent cx="6096" cy="6096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5336057</wp:posOffset>
            </wp:positionH>
            <wp:positionV relativeFrom="paragraph">
              <wp:posOffset>60972</wp:posOffset>
            </wp:positionV>
            <wp:extent cx="553428" cy="198641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3428" cy="198641"/>
                    </a:xfrm>
                    <a:custGeom>
                      <a:rect l="l" t="t" r="r" b="b"/>
                      <a:pathLst>
                        <a:path w="591528" h="236741">
                          <a:moveTo>
                            <a:pt x="0" y="236741"/>
                          </a:moveTo>
                          <a:lnTo>
                            <a:pt x="591528" y="236741"/>
                          </a:lnTo>
                          <a:lnTo>
                            <a:pt x="591528" y="0"/>
                          </a:lnTo>
                          <a:lnTo>
                            <a:pt x="0" y="0"/>
                          </a:lnTo>
                          <a:lnTo>
                            <a:pt x="0" y="2367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65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1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118745</wp:posOffset>
            </wp:positionV>
            <wp:extent cx="6096" cy="6096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118745</wp:posOffset>
            </wp:positionV>
            <wp:extent cx="6096" cy="6096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2516377</wp:posOffset>
            </wp:positionH>
            <wp:positionV relativeFrom="paragraph">
              <wp:posOffset>118745</wp:posOffset>
            </wp:positionV>
            <wp:extent cx="6097" cy="6096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118745</wp:posOffset>
            </wp:positionV>
            <wp:extent cx="6096" cy="6096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118745</wp:posOffset>
            </wp:positionV>
            <wp:extent cx="6096" cy="6096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118745</wp:posOffset>
            </wp:positionV>
            <wp:extent cx="6096" cy="6096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118745</wp:posOffset>
            </wp:positionV>
            <wp:extent cx="6095" cy="6096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118745</wp:posOffset>
            </wp:positionV>
            <wp:extent cx="6096" cy="6096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5397551</wp:posOffset>
            </wp:positionH>
            <wp:positionV relativeFrom="paragraph">
              <wp:posOffset>128028</wp:posOffset>
            </wp:positionV>
            <wp:extent cx="490271" cy="198641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0271" cy="198641"/>
                    </a:xfrm>
                    <a:custGeom>
                      <a:rect l="l" t="t" r="r" b="b"/>
                      <a:pathLst>
                        <a:path w="528371" h="236741">
                          <a:moveTo>
                            <a:pt x="0" y="236741"/>
                          </a:moveTo>
                          <a:lnTo>
                            <a:pt x="528371" y="236741"/>
                          </a:lnTo>
                          <a:lnTo>
                            <a:pt x="528371" y="0"/>
                          </a:lnTo>
                          <a:lnTo>
                            <a:pt x="0" y="0"/>
                          </a:lnTo>
                          <a:lnTo>
                            <a:pt x="0" y="2367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65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43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33400</wp:posOffset>
            </wp:positionV>
            <wp:extent cx="6096" cy="6097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33400</wp:posOffset>
            </wp:positionV>
            <wp:extent cx="6096" cy="6097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2516377</wp:posOffset>
            </wp:positionH>
            <wp:positionV relativeFrom="paragraph">
              <wp:posOffset>33400</wp:posOffset>
            </wp:positionV>
            <wp:extent cx="6097" cy="6097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6097"/>
                          </a:moveTo>
                          <a:lnTo>
                            <a:pt x="6097" y="609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33400</wp:posOffset>
            </wp:positionV>
            <wp:extent cx="6096" cy="6097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33400</wp:posOffset>
            </wp:positionV>
            <wp:extent cx="6096" cy="6097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33400</wp:posOffset>
            </wp:positionV>
            <wp:extent cx="6096" cy="6097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33400</wp:posOffset>
            </wp:positionV>
            <wp:extent cx="6095" cy="6097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6097"/>
                          </a:moveTo>
                          <a:lnTo>
                            <a:pt x="6095" y="6097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33400</wp:posOffset>
            </wp:positionV>
            <wp:extent cx="6096" cy="6097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5336057</wp:posOffset>
            </wp:positionH>
            <wp:positionV relativeFrom="paragraph">
              <wp:posOffset>118883</wp:posOffset>
            </wp:positionV>
            <wp:extent cx="620217" cy="198640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0217" cy="198640"/>
                    </a:xfrm>
                    <a:custGeom>
                      <a:rect l="l" t="t" r="r" b="b"/>
                      <a:pathLst>
                        <a:path w="658317" h="236740">
                          <a:moveTo>
                            <a:pt x="0" y="236740"/>
                          </a:moveTo>
                          <a:lnTo>
                            <a:pt x="658317" y="236740"/>
                          </a:lnTo>
                          <a:lnTo>
                            <a:pt x="658317" y="0"/>
                          </a:lnTo>
                          <a:lnTo>
                            <a:pt x="0" y="0"/>
                          </a:lnTo>
                          <a:lnTo>
                            <a:pt x="0" y="2367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65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0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100838</wp:posOffset>
            </wp:positionV>
            <wp:extent cx="6096" cy="6096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100838</wp:posOffset>
            </wp:positionV>
            <wp:extent cx="6096" cy="6096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2516377</wp:posOffset>
            </wp:positionH>
            <wp:positionV relativeFrom="paragraph">
              <wp:posOffset>100838</wp:posOffset>
            </wp:positionV>
            <wp:extent cx="6097" cy="6096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100838</wp:posOffset>
            </wp:positionV>
            <wp:extent cx="6096" cy="6096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100838</wp:posOffset>
            </wp:positionV>
            <wp:extent cx="6096" cy="6096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100838</wp:posOffset>
            </wp:positionV>
            <wp:extent cx="6096" cy="6096"/>
            <wp:effectExtent l="0" t="0" r="0" b="0"/>
            <wp:wrapNone/>
            <wp:docPr id="463" name="Freeform 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100838</wp:posOffset>
            </wp:positionV>
            <wp:extent cx="6095" cy="6096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100838</wp:posOffset>
            </wp:positionV>
            <wp:extent cx="6096" cy="6096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2641726</wp:posOffset>
            </wp:positionH>
            <wp:positionV relativeFrom="paragraph">
              <wp:posOffset>33912</wp:posOffset>
            </wp:positionV>
            <wp:extent cx="1616829" cy="312943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41726" y="3914398"/>
                      <a:ext cx="1502529" cy="1986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840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nesjednává se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 	</w:t>
                        </w:r>
                        <w:r>
                          <w:rPr sz="20" baseline="12" dirty="0">
                            <w:jc w:val="left"/>
                            <w:rFonts w:ascii="KoopOffice-Regular" w:hAnsi="KoopOffice-Regular" w:cs="KoopOffice-Regular"/>
                            <w:color w:val="000000"/>
                            <w:position w:val="12"/>
                            <w:sz w:val="20"/>
                            <w:szCs w:val="20"/>
                          </w:rPr>
                          <w:t>10 %,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5336057</wp:posOffset>
            </wp:positionH>
            <wp:positionV relativeFrom="paragraph">
              <wp:posOffset>59067</wp:posOffset>
            </wp:positionV>
            <wp:extent cx="553428" cy="249694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3428" cy="249694"/>
                    </a:xfrm>
                    <a:custGeom>
                      <a:rect l="l" t="t" r="r" b="b"/>
                      <a:pathLst>
                        <a:path w="591528" h="287795">
                          <a:moveTo>
                            <a:pt x="0" y="287795"/>
                          </a:moveTo>
                          <a:lnTo>
                            <a:pt x="591528" y="287795"/>
                          </a:lnTo>
                          <a:lnTo>
                            <a:pt x="591528" y="0"/>
                          </a:lnTo>
                          <a:lnTo>
                            <a:pt x="0" y="0"/>
                          </a:lnTo>
                          <a:lnTo>
                            <a:pt x="0" y="2877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01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6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38354</wp:posOffset>
            </wp:positionV>
            <wp:extent cx="6096" cy="6096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38354</wp:posOffset>
            </wp:positionV>
            <wp:extent cx="6096" cy="6096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2516377</wp:posOffset>
            </wp:positionH>
            <wp:positionV relativeFrom="paragraph">
              <wp:posOffset>38354</wp:posOffset>
            </wp:positionV>
            <wp:extent cx="6097" cy="6096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38354</wp:posOffset>
            </wp:positionV>
            <wp:extent cx="6096" cy="6096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38354</wp:posOffset>
            </wp:positionV>
            <wp:extent cx="6096" cy="6096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38354</wp:posOffset>
            </wp:positionV>
            <wp:extent cx="6096" cy="6096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38354</wp:posOffset>
            </wp:positionV>
            <wp:extent cx="6095" cy="6096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38354</wp:posOffset>
            </wp:positionV>
            <wp:extent cx="6096" cy="6096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5369458</wp:posOffset>
            </wp:positionH>
            <wp:positionV relativeFrom="paragraph">
              <wp:posOffset>148221</wp:posOffset>
            </wp:positionV>
            <wp:extent cx="553428" cy="198641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3428" cy="198641"/>
                    </a:xfrm>
                    <a:custGeom>
                      <a:rect l="l" t="t" r="r" b="b"/>
                      <a:pathLst>
                        <a:path w="591528" h="236741">
                          <a:moveTo>
                            <a:pt x="0" y="236741"/>
                          </a:moveTo>
                          <a:lnTo>
                            <a:pt x="591528" y="236741"/>
                          </a:lnTo>
                          <a:lnTo>
                            <a:pt x="591528" y="0"/>
                          </a:lnTo>
                          <a:lnTo>
                            <a:pt x="0" y="0"/>
                          </a:lnTo>
                          <a:lnTo>
                            <a:pt x="0" y="2367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65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2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152653</wp:posOffset>
            </wp:positionV>
            <wp:extent cx="6096" cy="6097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152653</wp:posOffset>
            </wp:positionV>
            <wp:extent cx="6096" cy="6097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2516377</wp:posOffset>
            </wp:positionH>
            <wp:positionV relativeFrom="paragraph">
              <wp:posOffset>152653</wp:posOffset>
            </wp:positionV>
            <wp:extent cx="6097" cy="6097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6097"/>
                          </a:moveTo>
                          <a:lnTo>
                            <a:pt x="6097" y="609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152653</wp:posOffset>
            </wp:positionV>
            <wp:extent cx="6096" cy="6097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152653</wp:posOffset>
            </wp:positionV>
            <wp:extent cx="6096" cy="6097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152653</wp:posOffset>
            </wp:positionV>
            <wp:extent cx="6096" cy="6097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152653</wp:posOffset>
            </wp:positionV>
            <wp:extent cx="6095" cy="6097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6097"/>
                          </a:moveTo>
                          <a:lnTo>
                            <a:pt x="6095" y="6097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152653</wp:posOffset>
            </wp:positionV>
            <wp:extent cx="6096" cy="6097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5309946</wp:posOffset>
            </wp:positionH>
            <wp:positionV relativeFrom="paragraph">
              <wp:posOffset>139076</wp:posOffset>
            </wp:positionV>
            <wp:extent cx="596391" cy="198641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96391" cy="198641"/>
                    </a:xfrm>
                    <a:custGeom>
                      <a:rect l="l" t="t" r="r" b="b"/>
                      <a:pathLst>
                        <a:path w="634492" h="236741">
                          <a:moveTo>
                            <a:pt x="0" y="236741"/>
                          </a:moveTo>
                          <a:lnTo>
                            <a:pt x="634492" y="236741"/>
                          </a:lnTo>
                          <a:lnTo>
                            <a:pt x="634492" y="0"/>
                          </a:lnTo>
                          <a:lnTo>
                            <a:pt x="0" y="0"/>
                          </a:lnTo>
                          <a:lnTo>
                            <a:pt x="0" y="2367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65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71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21589</wp:posOffset>
            </wp:positionV>
            <wp:extent cx="6096" cy="6096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21589</wp:posOffset>
            </wp:positionV>
            <wp:extent cx="6096" cy="6096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2516377</wp:posOffset>
            </wp:positionH>
            <wp:positionV relativeFrom="paragraph">
              <wp:posOffset>21589</wp:posOffset>
            </wp:positionV>
            <wp:extent cx="6097" cy="6096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21589</wp:posOffset>
            </wp:positionV>
            <wp:extent cx="6096" cy="6096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21589</wp:posOffset>
            </wp:positionV>
            <wp:extent cx="6096" cy="6096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21589</wp:posOffset>
            </wp:positionV>
            <wp:extent cx="6096" cy="6096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21589</wp:posOffset>
            </wp:positionV>
            <wp:extent cx="6095" cy="6096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21589</wp:posOffset>
            </wp:positionV>
            <wp:extent cx="6096" cy="6096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17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88899</wp:posOffset>
            </wp:positionV>
            <wp:extent cx="6096" cy="6096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88899</wp:posOffset>
            </wp:positionV>
            <wp:extent cx="6096" cy="6096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33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49276</wp:posOffset>
            </wp:positionV>
            <wp:extent cx="6096" cy="6095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49276</wp:posOffset>
            </wp:positionV>
            <wp:extent cx="6096" cy="6095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47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9652</wp:posOffset>
            </wp:positionV>
            <wp:extent cx="6096" cy="6096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9652</wp:posOffset>
            </wp:positionV>
            <wp:extent cx="6096" cy="6096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169672</wp:posOffset>
            </wp:positionV>
            <wp:extent cx="6096" cy="6096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1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169672</wp:posOffset>
            </wp:positionV>
            <wp:extent cx="6096" cy="6096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169672</wp:posOffset>
            </wp:positionV>
            <wp:extent cx="6096" cy="6096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169672</wp:posOffset>
            </wp:positionV>
            <wp:extent cx="6096" cy="6096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*) není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-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li uvedeno, sjednává se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št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ě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ní s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ojistnou hod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otou uvedenou v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řís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ušných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ch podmínkách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5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2.2.2.</w:t>
      </w:r>
      <w:r>
        <w:rPr sz="20" baseline="0" dirty="0">
          <w:jc w:val="left"/>
          <w:rFonts w:ascii="Arial" w:hAnsi="Arial" w:cs="Arial"/>
          <w:b/>
          <w:bCs/>
          <w:color w:val="000000"/>
          <w:spacing w:val="-1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pro případ odcizení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83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-127</wp:posOffset>
            </wp:positionV>
            <wp:extent cx="6096" cy="6097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-127</wp:posOffset>
            </wp:positionV>
            <wp:extent cx="6096" cy="6097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-127</wp:posOffset>
            </wp:positionV>
            <wp:extent cx="6096" cy="6097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-127</wp:posOffset>
            </wp:positionV>
            <wp:extent cx="6096" cy="6097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159894</wp:posOffset>
            </wp:positionV>
            <wp:extent cx="6096" cy="6096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159894</wp:posOffset>
            </wp:positionV>
            <wp:extent cx="6096" cy="6096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701"/>
        <w:gridCol w:w="2011"/>
        <w:gridCol w:w="1560"/>
        <w:gridCol w:w="1418"/>
        <w:gridCol w:w="1274"/>
        <w:gridCol w:w="1277"/>
        <w:gridCol w:w="1248"/>
      </w:tblGrid>
      <w:tr>
        <w:trPr>
          <w:trHeight w:val="222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Místo pojištění: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B)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32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Rozsah pojištění: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pojištění pro případ odcizení (s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výjimkou loupeže přepravovaných peněz nebo cenin)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29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Pojiště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u w:val="single"/>
                <w:color w:val="000000"/>
                <w:sz w:val="20"/>
                <w:szCs w:val="20"/>
              </w:rPr>
              <w:t>ní se řídí: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 VPP P-100/14, ZPP P-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200/14 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doložkami DOB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01, DOB103,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OZ101, DOZ1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02, DOZ105  </w:t>
            </w:r>
          </w:p>
        </w:tc>
      </w:tr>
      <w:tr>
        <w:trPr>
          <w:trHeight w:val="712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6" w:after="0" w:line="240" w:lineRule="auto"/>
              <w:ind w:left="0" w:right="0" w:firstLine="173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Poř.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42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číslo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20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206"/>
            </w:pP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Předmět pojištění</w:t>
            </w: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  </w:t>
            </w:r>
          </w:p>
        </w:tc>
        <w:tc>
          <w:tcPr>
            <w:tcW w:w="1560" w:type="dxa"/>
          </w:tcPr>
          <w:p/>
        </w:tc>
        <w:tc>
          <w:tcPr>
            <w:tcW w:w="1418" w:type="dxa"/>
          </w:tcPr>
          <w:p/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/>
        </w:tc>
      </w:tr>
      <w:tr>
        <w:trPr>
          <w:trHeight w:val="469"/>
        </w:trPr>
        <w:tc>
          <w:tcPr>
            <w:tcW w:w="701" w:type="dxa"/>
          </w:tcPr>
          <w:p/>
        </w:tc>
        <w:tc>
          <w:tcPr>
            <w:tcW w:w="2011" w:type="dxa"/>
          </w:tcPr>
          <w:p/>
        </w:tc>
        <w:tc>
          <w:tcPr>
            <w:tcW w:w="1560" w:type="dxa"/>
          </w:tcPr>
          <w:p/>
        </w:tc>
        <w:tc>
          <w:tcPr>
            <w:tcW w:w="1418" w:type="dxa"/>
          </w:tcPr>
          <w:p/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/>
        </w:tc>
      </w:tr>
      <w:tr>
        <w:trPr>
          <w:trHeight w:val="949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43"/>
              </w:tabs>
              <w:spacing w:before="315" w:after="0" w:line="240" w:lineRule="auto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9.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	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20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39" w:lineRule="exact"/>
              <w:ind w:left="93" w:right="75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vlastních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movitých zařízení a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vybavení, cizích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předmětů 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1" w:after="0" w:line="120" w:lineRule="exact"/>
              <w:ind w:left="178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1" w:after="0" w:line="120" w:lineRule="exact"/>
              <w:ind w:left="0" w:right="0" w:firstLine="46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1" w:after="0" w:line="120" w:lineRule="exact"/>
              <w:ind w:left="0" w:right="0" w:firstLine="561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1" w:after="0" w:line="120" w:lineRule="exact"/>
              <w:ind w:left="0" w:right="0" w:firstLine="28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500 000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1" w:after="0" w:line="120" w:lineRule="exact"/>
              <w:ind w:left="536" w:right="16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18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144653</wp:posOffset>
            </wp:positionV>
            <wp:extent cx="6096" cy="6095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0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144653</wp:posOffset>
            </wp:positionV>
            <wp:extent cx="6096" cy="6095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76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127889</wp:posOffset>
            </wp:positionV>
            <wp:extent cx="6096" cy="6096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8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127889</wp:posOffset>
            </wp:positionV>
            <wp:extent cx="6096" cy="6096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0" behindDoc="1" locked="0" layoutInCell="1" allowOverlap="1">
            <wp:simplePos x="0" y="0"/>
            <wp:positionH relativeFrom="page">
              <wp:posOffset>2516377</wp:posOffset>
            </wp:positionH>
            <wp:positionV relativeFrom="paragraph">
              <wp:posOffset>127889</wp:posOffset>
            </wp:positionV>
            <wp:extent cx="6097" cy="6096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2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127889</wp:posOffset>
            </wp:positionV>
            <wp:extent cx="6096" cy="6096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4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127889</wp:posOffset>
            </wp:positionV>
            <wp:extent cx="6096" cy="6096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6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127889</wp:posOffset>
            </wp:positionV>
            <wp:extent cx="6096" cy="6096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8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127889</wp:posOffset>
            </wp:positionV>
            <wp:extent cx="6095" cy="6096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0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127889</wp:posOffset>
            </wp:positionV>
            <wp:extent cx="6096" cy="6096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4484496</wp:posOffset>
            </wp:positionH>
            <wp:positionV relativeFrom="paragraph">
              <wp:posOffset>163073</wp:posOffset>
            </wp:positionV>
            <wp:extent cx="809247" cy="541924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84496" y="8151373"/>
                      <a:ext cx="694947" cy="42762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12" w:right="0" w:hanging="12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Pojištění se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*) 1)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5347080</wp:posOffset>
            </wp:positionH>
            <wp:positionV relativeFrom="paragraph">
              <wp:posOffset>156998</wp:posOffset>
            </wp:positionV>
            <wp:extent cx="706121" cy="547999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47080" y="8145298"/>
                      <a:ext cx="591821" cy="433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201" w:right="0" w:hanging="79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2)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88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-47371</wp:posOffset>
            </wp:positionV>
            <wp:extent cx="6095" cy="6096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0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-47371</wp:posOffset>
            </wp:positionV>
            <wp:extent cx="6096" cy="6096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4484496</wp:posOffset>
            </wp:positionH>
            <wp:positionV relativeFrom="paragraph">
              <wp:posOffset>-12187</wp:posOffset>
            </wp:positionV>
            <wp:extent cx="809247" cy="541924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84496" y="8151373"/>
                      <a:ext cx="694947" cy="42762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12" w:right="0" w:hanging="12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Pojištění se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*) 1)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5347080</wp:posOffset>
            </wp:positionH>
            <wp:positionV relativeFrom="paragraph">
              <wp:posOffset>-18262</wp:posOffset>
            </wp:positionV>
            <wp:extent cx="706121" cy="547999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47080" y="8145298"/>
                      <a:ext cx="591821" cy="433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201" w:right="0" w:hanging="79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2)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2704210</wp:posOffset>
            </wp:positionH>
            <wp:positionV relativeFrom="paragraph">
              <wp:posOffset>64013</wp:posOffset>
            </wp:positionV>
            <wp:extent cx="768606" cy="389524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704210" y="8227573"/>
                      <a:ext cx="654306" cy="27522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0" w:right="0" w:firstLine="124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částka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10)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57938</wp:posOffset>
            </wp:positionV>
            <wp:extent cx="823595" cy="395599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15563" y="8221498"/>
                      <a:ext cx="709295" cy="2812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436" w:right="0" w:hanging="436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Spoluúčast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5)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986332</wp:posOffset>
            </wp:positionH>
            <wp:positionV relativeFrom="paragraph">
              <wp:posOffset>134138</wp:posOffset>
            </wp:positionV>
            <wp:extent cx="5887676" cy="704971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86332" y="8297698"/>
                      <a:ext cx="5773376" cy="59067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60"/>
                            <w:tab w:val="left" w:pos="2606"/>
                            <w:tab w:val="left" w:pos="4435"/>
                            <w:tab w:val="left" w:pos="5950"/>
                            <w:tab w:val="left" w:pos="6948"/>
                            <w:tab w:val="left" w:pos="8099"/>
                          </w:tabs>
                          <w:spacing w:before="0" w:after="0" w:line="587" w:lineRule="exact"/>
                          <w:ind w:left="0" w:right="0" w:firstLine="0"/>
                          <w:jc w:val="right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8.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	</w:t>
                        </w:r>
                        <w:r>
                          <w:rPr sz="20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FF00FF"/>
                            <w:spacing w:val="10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-1" dirty="0">
                            <w:jc w:val="left"/>
                            <w:rFonts w:ascii="KoopOffice-Regular" w:hAnsi="KoopOffice-Regular" w:cs="KoopOffice-Regular"/>
                            <w:color w:val="000000"/>
                            <w:position w:val="-1"/>
                            <w:sz w:val="20"/>
                            <w:szCs w:val="20"/>
                          </w:rPr>
                          <w:t>Soubor zásob</w:t>
                        </w:r>
                        <w:r>
                          <w:rPr sz="20" baseline="-1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FF00FF"/>
                            <w:position w:val="-1"/>
                            <w:sz w:val="20"/>
                            <w:szCs w:val="20"/>
                          </w:rPr>
                          <w:t> 	</w:t>
                        </w:r>
                        <w:r>
                          <w:rPr sz="20" baseline="-1" dirty="0">
                            <w:jc w:val="left"/>
                            <w:rFonts w:ascii="KoopOffice-Regular" w:hAnsi="KoopOffice-Regular" w:cs="KoopOffice-Regular"/>
                            <w:color w:val="000000"/>
                            <w:position w:val="-1"/>
                            <w:sz w:val="20"/>
                            <w:szCs w:val="20"/>
                          </w:rPr>
                          <w:t>nesjednává se</w:t>
                        </w:r>
                        <w:r>
                          <w:rPr sz="20" baseline="-1" dirty="0">
                            <w:jc w:val="left"/>
                            <w:rFonts w:ascii="KoopOffice-Regular" w:hAnsi="KoopOffice-Regular" w:cs="KoopOffice-Regular"/>
                            <w:color w:val="000000"/>
                            <w:position w:val="-1"/>
                            <w:sz w:val="20"/>
                            <w:szCs w:val="20"/>
                          </w:rPr>
                          <w:t> 	1 000 	*) 	500 000 	</w:t>
                        </w:r>
                        <w:r>
                          <w:rPr sz="20" baseline="10" dirty="0">
                            <w:jc w:val="left"/>
                            <w:rFonts w:ascii="KoopOffice-Regular" w:hAnsi="KoopOffice-Regular" w:cs="KoopOffice-Regular"/>
                            <w:color w:val="000000"/>
                            <w:position w:val="10"/>
                            <w:sz w:val="20"/>
                            <w:szCs w:val="20"/>
                          </w:rPr>
                          <w:t>nesjednává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8475"/>
                        </w:pP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se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31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67311</wp:posOffset>
            </wp:positionV>
            <wp:extent cx="6096" cy="6095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3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67311</wp:posOffset>
            </wp:positionV>
            <wp:extent cx="6096" cy="6095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5" behindDoc="1" locked="0" layoutInCell="1" allowOverlap="1">
            <wp:simplePos x="0" y="0"/>
            <wp:positionH relativeFrom="page">
              <wp:posOffset>2516377</wp:posOffset>
            </wp:positionH>
            <wp:positionV relativeFrom="paragraph">
              <wp:posOffset>67311</wp:posOffset>
            </wp:positionV>
            <wp:extent cx="6097" cy="6095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7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67311</wp:posOffset>
            </wp:positionV>
            <wp:extent cx="6096" cy="6095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9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67311</wp:posOffset>
            </wp:positionV>
            <wp:extent cx="6096" cy="6095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1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67311</wp:posOffset>
            </wp:positionV>
            <wp:extent cx="6096" cy="6095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3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67311</wp:posOffset>
            </wp:positionV>
            <wp:extent cx="6095" cy="6095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5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67311</wp:posOffset>
            </wp:positionV>
            <wp:extent cx="6096" cy="6095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5369445</wp:posOffset>
            </wp:positionH>
            <wp:positionV relativeFrom="paragraph">
              <wp:posOffset>99453</wp:posOffset>
            </wp:positionV>
            <wp:extent cx="520039" cy="198641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0039" cy="198641"/>
                    </a:xfrm>
                    <a:custGeom>
                      <a:rect l="l" t="t" r="r" b="b"/>
                      <a:pathLst>
                        <a:path w="558140" h="236741">
                          <a:moveTo>
                            <a:pt x="0" y="236741"/>
                          </a:moveTo>
                          <a:lnTo>
                            <a:pt x="558140" y="236741"/>
                          </a:lnTo>
                          <a:lnTo>
                            <a:pt x="558140" y="0"/>
                          </a:lnTo>
                          <a:lnTo>
                            <a:pt x="0" y="0"/>
                          </a:lnTo>
                          <a:lnTo>
                            <a:pt x="0" y="2367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65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88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27686</wp:posOffset>
            </wp:positionV>
            <wp:extent cx="6096" cy="6096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0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27686</wp:posOffset>
            </wp:positionV>
            <wp:extent cx="6096" cy="6096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2" behindDoc="1" locked="0" layoutInCell="1" allowOverlap="1">
            <wp:simplePos x="0" y="0"/>
            <wp:positionH relativeFrom="page">
              <wp:posOffset>2516377</wp:posOffset>
            </wp:positionH>
            <wp:positionV relativeFrom="paragraph">
              <wp:posOffset>27686</wp:posOffset>
            </wp:positionV>
            <wp:extent cx="6097" cy="6096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4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27686</wp:posOffset>
            </wp:positionV>
            <wp:extent cx="6096" cy="6096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6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27686</wp:posOffset>
            </wp:positionV>
            <wp:extent cx="6096" cy="6096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8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27686</wp:posOffset>
            </wp:positionV>
            <wp:extent cx="6096" cy="6096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0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27686</wp:posOffset>
            </wp:positionV>
            <wp:extent cx="6095" cy="6096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2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27686</wp:posOffset>
            </wp:positionV>
            <wp:extent cx="6096" cy="6096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5369457</wp:posOffset>
            </wp:positionH>
            <wp:positionV relativeFrom="paragraph">
              <wp:posOffset>36969</wp:posOffset>
            </wp:positionV>
            <wp:extent cx="485445" cy="198641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445" cy="198641"/>
                    </a:xfrm>
                    <a:custGeom>
                      <a:rect l="l" t="t" r="r" b="b"/>
                      <a:pathLst>
                        <a:path w="523545" h="236741">
                          <a:moveTo>
                            <a:pt x="0" y="236741"/>
                          </a:moveTo>
                          <a:lnTo>
                            <a:pt x="523545" y="236741"/>
                          </a:lnTo>
                          <a:lnTo>
                            <a:pt x="523545" y="0"/>
                          </a:lnTo>
                          <a:lnTo>
                            <a:pt x="0" y="0"/>
                          </a:lnTo>
                          <a:lnTo>
                            <a:pt x="0" y="2367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65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10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-6273</wp:posOffset>
            </wp:positionV>
            <wp:extent cx="6096" cy="6096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-6273</wp:posOffset>
            </wp:positionV>
            <wp:extent cx="6096" cy="6096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8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-6273</wp:posOffset>
            </wp:positionV>
            <wp:extent cx="6096" cy="6096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1" behindDoc="1" locked="0" layoutInCell="1" allowOverlap="1">
            <wp:simplePos x="0" y="0"/>
            <wp:positionH relativeFrom="page">
              <wp:posOffset>2516377</wp:posOffset>
            </wp:positionH>
            <wp:positionV relativeFrom="paragraph">
              <wp:posOffset>-6273</wp:posOffset>
            </wp:positionV>
            <wp:extent cx="6097" cy="6096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4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-6273</wp:posOffset>
            </wp:positionV>
            <wp:extent cx="6096" cy="6096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7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-6273</wp:posOffset>
            </wp:positionV>
            <wp:extent cx="6096" cy="6096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0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-6273</wp:posOffset>
            </wp:positionV>
            <wp:extent cx="6096" cy="6096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3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-6273</wp:posOffset>
            </wp:positionV>
            <wp:extent cx="6095" cy="6096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7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-6273</wp:posOffset>
            </wp:positionV>
            <wp:extent cx="6096" cy="6096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6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-6273</wp:posOffset>
            </wp:positionV>
            <wp:extent cx="6096" cy="6096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2" w:right="0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6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2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2516377</wp:posOffset>
            </wp:positionH>
            <wp:positionV relativeFrom="paragraph">
              <wp:posOffset>-380</wp:posOffset>
            </wp:positionV>
            <wp:extent cx="6097" cy="6096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-380</wp:posOffset>
            </wp:positionV>
            <wp:extent cx="6095" cy="6096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701"/>
        <w:gridCol w:w="2011"/>
        <w:gridCol w:w="1560"/>
        <w:gridCol w:w="1418"/>
        <w:gridCol w:w="1274"/>
        <w:gridCol w:w="1277"/>
        <w:gridCol w:w="1248"/>
      </w:tblGrid>
      <w:tr>
        <w:trPr>
          <w:trHeight w:val="462"/>
        </w:trPr>
        <w:tc>
          <w:tcPr>
            <w:tcW w:w="701" w:type="dxa"/>
          </w:tcPr>
          <w:p/>
        </w:tc>
        <w:tc>
          <w:tcPr>
            <w:tcW w:w="20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exact"/>
              <w:ind w:left="93" w:right="29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převzatých a cizích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předmětů užívaných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1560" w:type="dxa"/>
          </w:tcPr>
          <w:p/>
        </w:tc>
        <w:tc>
          <w:tcPr>
            <w:tcW w:w="1418" w:type="dxa"/>
          </w:tcPr>
          <w:p/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/>
        </w:tc>
      </w:tr>
      <w:tr>
        <w:trPr>
          <w:trHeight w:val="1430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5" w:after="0" w:line="240" w:lineRule="auto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20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93" w:right="28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vlastních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movitých zařízení a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vybavení a cizích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předmětů užívaných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elektronika dle  </w:t>
            </w:r>
            <w:r>
              <w:br w:type="textWrapping" w:clear="all"/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přílohy č. 2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1" w:after="0" w:line="120" w:lineRule="exact"/>
              <w:ind w:left="178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1" w:after="0" w:line="120" w:lineRule="exact"/>
              <w:ind w:left="0" w:right="0" w:firstLine="46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1" w:after="0" w:line="120" w:lineRule="exact"/>
              <w:ind w:left="0" w:right="0" w:firstLine="561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1" w:after="0" w:line="120" w:lineRule="exact"/>
              <w:ind w:left="0" w:right="0" w:firstLine="204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5 000 000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1" w:after="0" w:line="120" w:lineRule="exact"/>
              <w:ind w:left="536" w:right="16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1189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5" w:after="0" w:line="240" w:lineRule="auto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11.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20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93" w:right="35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vlastních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finančních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prostředků a zásob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-  </w:t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opiáty umístěné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93" w:right="0" w:firstLine="0"/>
            </w:pP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v trezoru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178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0" w:right="0" w:firstLine="46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0" w:right="0" w:firstLine="561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646" w:right="-80" w:hanging="360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400 000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1" w:after="0" w:line="120" w:lineRule="exact"/>
              <w:ind w:left="536" w:right="16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709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Poznámky: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106" w:right="-29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Bylo-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li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10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odcizeno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10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mobilní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10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elektronické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10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zařízení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10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motorového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10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vozidla,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10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podílí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10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2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10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oprávněná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10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osoba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na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pojistném plnění spoluúčastí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ve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výši 25</w:t>
            </w:r>
            <w:r>
              <w:rPr sz="20" baseline="0" dirty="0">
                <w:jc w:val="left"/>
                <w:rFonts w:ascii="TimesNewRomanPSMT" w:hAnsi="TimesNewRomanPSMT" w:cs="TimesNewRomanPSMT"/>
                <w:color w:val="000000"/>
                <w:sz w:val="20"/>
                <w:szCs w:val="20"/>
              </w:rPr>
              <w:t> 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% z pojistn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é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ho pln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, minim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á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ln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v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š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ak spolu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úč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ast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1 000 K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.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7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136779</wp:posOffset>
            </wp:positionV>
            <wp:extent cx="6096" cy="6096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136779</wp:posOffset>
            </wp:positionV>
            <wp:extent cx="6096" cy="6096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2516377</wp:posOffset>
            </wp:positionH>
            <wp:positionV relativeFrom="paragraph">
              <wp:posOffset>136779</wp:posOffset>
            </wp:positionV>
            <wp:extent cx="6097" cy="6096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136779</wp:posOffset>
            </wp:positionV>
            <wp:extent cx="6096" cy="6096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136779</wp:posOffset>
            </wp:positionV>
            <wp:extent cx="6096" cy="6096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136779</wp:posOffset>
            </wp:positionV>
            <wp:extent cx="6096" cy="6096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136779</wp:posOffset>
            </wp:positionV>
            <wp:extent cx="6095" cy="6096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136779</wp:posOffset>
            </wp:positionV>
            <wp:extent cx="6096" cy="6096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5302668</wp:posOffset>
            </wp:positionH>
            <wp:positionV relativeFrom="paragraph">
              <wp:posOffset>123455</wp:posOffset>
            </wp:positionV>
            <wp:extent cx="603670" cy="198641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3670" cy="198641"/>
                    </a:xfrm>
                    <a:custGeom>
                      <a:rect l="l" t="t" r="r" b="b"/>
                      <a:pathLst>
                        <a:path w="641770" h="236741">
                          <a:moveTo>
                            <a:pt x="0" y="236741"/>
                          </a:moveTo>
                          <a:lnTo>
                            <a:pt x="641770" y="236741"/>
                          </a:lnTo>
                          <a:lnTo>
                            <a:pt x="641770" y="0"/>
                          </a:lnTo>
                          <a:lnTo>
                            <a:pt x="0" y="0"/>
                          </a:lnTo>
                          <a:lnTo>
                            <a:pt x="0" y="2367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65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5968</wp:posOffset>
            </wp:positionV>
            <wp:extent cx="6096" cy="6096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5968</wp:posOffset>
            </wp:positionV>
            <wp:extent cx="6096" cy="6096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2516377</wp:posOffset>
            </wp:positionH>
            <wp:positionV relativeFrom="paragraph">
              <wp:posOffset>5968</wp:posOffset>
            </wp:positionV>
            <wp:extent cx="6097" cy="6096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5968</wp:posOffset>
            </wp:positionV>
            <wp:extent cx="6096" cy="6096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5968</wp:posOffset>
            </wp:positionV>
            <wp:extent cx="6096" cy="6096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5968</wp:posOffset>
            </wp:positionV>
            <wp:extent cx="6096" cy="6096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5968</wp:posOffset>
            </wp:positionV>
            <wp:extent cx="6095" cy="6096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5968</wp:posOffset>
            </wp:positionV>
            <wp:extent cx="6096" cy="6096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5336057</wp:posOffset>
            </wp:positionH>
            <wp:positionV relativeFrom="paragraph">
              <wp:posOffset>31114</wp:posOffset>
            </wp:positionV>
            <wp:extent cx="586828" cy="258977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6828" cy="258977"/>
                    </a:xfrm>
                    <a:custGeom>
                      <a:rect l="l" t="t" r="r" b="b"/>
                      <a:pathLst>
                        <a:path w="624929" h="297078">
                          <a:moveTo>
                            <a:pt x="0" y="297078"/>
                          </a:moveTo>
                          <a:lnTo>
                            <a:pt x="624929" y="297078"/>
                          </a:lnTo>
                          <a:lnTo>
                            <a:pt x="624929" y="0"/>
                          </a:lnTo>
                          <a:lnTo>
                            <a:pt x="0" y="0"/>
                          </a:lnTo>
                          <a:lnTo>
                            <a:pt x="0" y="29707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07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3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73026</wp:posOffset>
            </wp:positionV>
            <wp:extent cx="6096" cy="6096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73026</wp:posOffset>
            </wp:positionV>
            <wp:extent cx="6096" cy="6096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2516377</wp:posOffset>
            </wp:positionH>
            <wp:positionV relativeFrom="paragraph">
              <wp:posOffset>73026</wp:posOffset>
            </wp:positionV>
            <wp:extent cx="6097" cy="6096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73026</wp:posOffset>
            </wp:positionV>
            <wp:extent cx="6096" cy="6096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73026</wp:posOffset>
            </wp:positionV>
            <wp:extent cx="6096" cy="6096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73026</wp:posOffset>
            </wp:positionV>
            <wp:extent cx="6096" cy="6096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73026</wp:posOffset>
            </wp:positionV>
            <wp:extent cx="6095" cy="6096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73026</wp:posOffset>
            </wp:positionV>
            <wp:extent cx="6096" cy="6096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470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-26235</wp:posOffset>
            </wp:positionV>
            <wp:extent cx="6096" cy="6097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-26235</wp:posOffset>
            </wp:positionV>
            <wp:extent cx="6096" cy="6097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-26235</wp:posOffset>
            </wp:positionV>
            <wp:extent cx="6096" cy="6097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-26235</wp:posOffset>
            </wp:positionV>
            <wp:extent cx="6096" cy="6097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*) není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-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li uvedeno, sjednává se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št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ě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ní s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ojistnou hod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otou uvedenou v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řís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ušných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ch podm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nkách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5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2.2.3.</w:t>
      </w:r>
      <w:r>
        <w:rPr sz="20" baseline="0" dirty="0">
          <w:jc w:val="left"/>
          <w:rFonts w:ascii="Arial" w:hAnsi="Arial" w:cs="Arial"/>
          <w:b/>
          <w:bCs/>
          <w:color w:val="000000"/>
          <w:spacing w:val="-1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pro případ odcizení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00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-127</wp:posOffset>
            </wp:positionV>
            <wp:extent cx="6096" cy="6095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-127</wp:posOffset>
            </wp:positionV>
            <wp:extent cx="6096" cy="6095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-127</wp:posOffset>
            </wp:positionV>
            <wp:extent cx="6096" cy="6095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-127</wp:posOffset>
            </wp:positionV>
            <wp:extent cx="6096" cy="6095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159892</wp:posOffset>
            </wp:positionV>
            <wp:extent cx="6096" cy="6096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159892</wp:posOffset>
            </wp:positionV>
            <wp:extent cx="6096" cy="6096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701"/>
        <w:gridCol w:w="2011"/>
        <w:gridCol w:w="1560"/>
        <w:gridCol w:w="1418"/>
        <w:gridCol w:w="1274"/>
        <w:gridCol w:w="1277"/>
        <w:gridCol w:w="1248"/>
      </w:tblGrid>
      <w:tr>
        <w:trPr>
          <w:trHeight w:val="222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Místo pojištění: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A), B)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32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Rozsah pojištění: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pojištění pro případ odcizení (s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výjimkou loupeže přepravovaných peněz nebo cenin)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31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Pojiště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u w:val="single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u w:val="single"/>
                <w:color w:val="000000"/>
                <w:spacing w:val="-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u w:val="single"/>
                <w:color w:val="000000"/>
                <w:sz w:val="20"/>
                <w:szCs w:val="20"/>
              </w:rPr>
              <w:t>se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u w:val="single"/>
                <w:color w:val="000000"/>
                <w:spacing w:val="-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u w:val="single"/>
                <w:color w:val="000000"/>
                <w:sz w:val="20"/>
                <w:szCs w:val="20"/>
              </w:rPr>
              <w:t>řídí: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pacing w:val="-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VPP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pacing w:val="-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P-100/14,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pacing w:val="-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ZPP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pacing w:val="-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P-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200/14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pacing w:val="-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doložkami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pacing w:val="-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DOB101,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pacing w:val="-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DOB103,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pacing w:val="-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DOZ101,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pacing w:val="-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DOZ1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05,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DODC101  </w:t>
            </w:r>
          </w:p>
        </w:tc>
      </w:tr>
      <w:tr>
        <w:trPr>
          <w:trHeight w:val="709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40" w:lineRule="auto"/>
              <w:ind w:left="0" w:right="0" w:firstLine="173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Poř.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42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číslo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20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0" w:right="0" w:firstLine="206"/>
            </w:pP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Předmět pojištění</w:t>
            </w: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  </w:t>
            </w:r>
          </w:p>
        </w:tc>
        <w:tc>
          <w:tcPr>
            <w:tcW w:w="1560" w:type="dxa"/>
          </w:tcPr>
          <w:p/>
        </w:tc>
        <w:tc>
          <w:tcPr>
            <w:tcW w:w="1418" w:type="dxa"/>
          </w:tcPr>
          <w:p/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/>
        </w:tc>
      </w:tr>
      <w:tr>
        <w:trPr>
          <w:trHeight w:val="1429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5" w:after="0" w:line="240" w:lineRule="auto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12.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20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93" w:right="66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vlastních a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cizích stavebních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součástí a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příslušenství budov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nebo ostatních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staveb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1" w:after="0" w:line="120" w:lineRule="exact"/>
              <w:ind w:left="178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1" w:after="0" w:line="120" w:lineRule="exact"/>
              <w:ind w:left="0" w:right="0" w:firstLine="46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1" w:after="0" w:line="120" w:lineRule="exact"/>
              <w:ind w:left="0" w:right="0" w:firstLine="561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1" w:after="0" w:line="120" w:lineRule="exact"/>
              <w:ind w:left="0" w:right="0" w:firstLine="28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200 000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1" w:after="0" w:line="120" w:lineRule="exact"/>
              <w:ind w:left="536" w:right="16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952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6" w:after="0" w:line="240" w:lineRule="auto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13.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20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exact"/>
              <w:ind w:left="93" w:right="345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cizích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předmětů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převzatých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- </w:t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věci  </w:t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pacientů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4" w:after="0" w:line="120" w:lineRule="exact"/>
              <w:ind w:left="178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4" w:after="0" w:line="120" w:lineRule="exact"/>
              <w:ind w:left="0" w:right="0" w:firstLine="547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4" w:after="0" w:line="120" w:lineRule="exact"/>
              <w:ind w:left="0" w:right="0" w:firstLine="297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časovou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4" w:after="0" w:line="120" w:lineRule="exact"/>
              <w:ind w:left="0" w:right="0" w:firstLine="28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100 000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4" w:after="0" w:line="120" w:lineRule="exact"/>
              <w:ind w:left="536" w:right="16" w:hanging="37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229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Poznámky: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36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144652</wp:posOffset>
            </wp:positionV>
            <wp:extent cx="6096" cy="6097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144652</wp:posOffset>
            </wp:positionV>
            <wp:extent cx="6096" cy="6097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9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129413</wp:posOffset>
            </wp:positionV>
            <wp:extent cx="6096" cy="6096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129413</wp:posOffset>
            </wp:positionV>
            <wp:extent cx="6096" cy="6096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2516377</wp:posOffset>
            </wp:positionH>
            <wp:positionV relativeFrom="paragraph">
              <wp:posOffset>129413</wp:posOffset>
            </wp:positionV>
            <wp:extent cx="6097" cy="6096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129413</wp:posOffset>
            </wp:positionV>
            <wp:extent cx="6096" cy="6096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129413</wp:posOffset>
            </wp:positionV>
            <wp:extent cx="6096" cy="6096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129413</wp:posOffset>
            </wp:positionV>
            <wp:extent cx="6096" cy="6096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129413</wp:posOffset>
            </wp:positionV>
            <wp:extent cx="6095" cy="6096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129413</wp:posOffset>
            </wp:positionV>
            <wp:extent cx="6096" cy="6096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4484496</wp:posOffset>
            </wp:positionH>
            <wp:positionV relativeFrom="paragraph">
              <wp:posOffset>163073</wp:posOffset>
            </wp:positionV>
            <wp:extent cx="809236" cy="541543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84496" y="4136903"/>
                      <a:ext cx="694936" cy="4272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12" w:right="0" w:hanging="12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Pojištění se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*) 1)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5347080</wp:posOffset>
            </wp:positionH>
            <wp:positionV relativeFrom="paragraph">
              <wp:posOffset>156998</wp:posOffset>
            </wp:positionV>
            <wp:extent cx="706121" cy="547619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47080" y="4130828"/>
                      <a:ext cx="591821" cy="4333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201" w:right="0" w:hanging="79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2)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07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-45847</wp:posOffset>
            </wp:positionV>
            <wp:extent cx="6095" cy="6096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-45847</wp:posOffset>
            </wp:positionV>
            <wp:extent cx="6096" cy="6096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4484496</wp:posOffset>
            </wp:positionH>
            <wp:positionV relativeFrom="paragraph">
              <wp:posOffset>-12187</wp:posOffset>
            </wp:positionV>
            <wp:extent cx="809236" cy="541543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84496" y="4136903"/>
                      <a:ext cx="694936" cy="4272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12" w:right="0" w:hanging="12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Pojištění se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*) 1)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5347080</wp:posOffset>
            </wp:positionH>
            <wp:positionV relativeFrom="paragraph">
              <wp:posOffset>-18262</wp:posOffset>
            </wp:positionV>
            <wp:extent cx="706121" cy="547619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47080" y="4130828"/>
                      <a:ext cx="591821" cy="4333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201" w:right="0" w:hanging="79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2)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2704210</wp:posOffset>
            </wp:positionH>
            <wp:positionV relativeFrom="paragraph">
              <wp:posOffset>64013</wp:posOffset>
            </wp:positionV>
            <wp:extent cx="768606" cy="389143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704210" y="4213103"/>
                      <a:ext cx="654306" cy="2748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0" w:right="0" w:firstLine="124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částka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10)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57938</wp:posOffset>
            </wp:positionV>
            <wp:extent cx="823595" cy="395218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15563" y="4207028"/>
                      <a:ext cx="709295" cy="2809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436" w:right="0" w:hanging="436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Spoluúčast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5)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6147561</wp:posOffset>
            </wp:positionH>
            <wp:positionV relativeFrom="paragraph">
              <wp:posOffset>134138</wp:posOffset>
            </wp:positionV>
            <wp:extent cx="704598" cy="242818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147561" y="4283228"/>
                      <a:ext cx="590298" cy="1285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5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66929</wp:posOffset>
            </wp:positionV>
            <wp:extent cx="6096" cy="6095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66929</wp:posOffset>
            </wp:positionV>
            <wp:extent cx="6096" cy="6095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2516377</wp:posOffset>
            </wp:positionH>
            <wp:positionV relativeFrom="paragraph">
              <wp:posOffset>66929</wp:posOffset>
            </wp:positionV>
            <wp:extent cx="6097" cy="6095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66929</wp:posOffset>
            </wp:positionV>
            <wp:extent cx="6096" cy="6095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66929</wp:posOffset>
            </wp:positionV>
            <wp:extent cx="6096" cy="6095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66929</wp:posOffset>
            </wp:positionV>
            <wp:extent cx="6096" cy="6095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66929</wp:posOffset>
            </wp:positionV>
            <wp:extent cx="6095" cy="6095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66929</wp:posOffset>
            </wp:positionV>
            <wp:extent cx="6096" cy="6095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5336057</wp:posOffset>
            </wp:positionH>
            <wp:positionV relativeFrom="paragraph">
              <wp:posOffset>53352</wp:posOffset>
            </wp:positionV>
            <wp:extent cx="553428" cy="198641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3428" cy="198641"/>
                    </a:xfrm>
                    <a:custGeom>
                      <a:rect l="l" t="t" r="r" b="b"/>
                      <a:pathLst>
                        <a:path w="591528" h="236741">
                          <a:moveTo>
                            <a:pt x="0" y="236741"/>
                          </a:moveTo>
                          <a:lnTo>
                            <a:pt x="591528" y="236741"/>
                          </a:lnTo>
                          <a:lnTo>
                            <a:pt x="591528" y="0"/>
                          </a:lnTo>
                          <a:lnTo>
                            <a:pt x="0" y="0"/>
                          </a:lnTo>
                          <a:lnTo>
                            <a:pt x="0" y="2367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65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16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111124</wp:posOffset>
            </wp:positionV>
            <wp:extent cx="6096" cy="6097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111124</wp:posOffset>
            </wp:positionV>
            <wp:extent cx="6096" cy="6097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2516377</wp:posOffset>
            </wp:positionH>
            <wp:positionV relativeFrom="paragraph">
              <wp:posOffset>111124</wp:posOffset>
            </wp:positionV>
            <wp:extent cx="6097" cy="6097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6097"/>
                          </a:moveTo>
                          <a:lnTo>
                            <a:pt x="6097" y="609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111124</wp:posOffset>
            </wp:positionV>
            <wp:extent cx="6096" cy="6097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111124</wp:posOffset>
            </wp:positionV>
            <wp:extent cx="6096" cy="6097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111124</wp:posOffset>
            </wp:positionV>
            <wp:extent cx="6096" cy="6097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111124</wp:posOffset>
            </wp:positionV>
            <wp:extent cx="6095" cy="6097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6097"/>
                          </a:moveTo>
                          <a:lnTo>
                            <a:pt x="6095" y="6097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111124</wp:posOffset>
            </wp:positionV>
            <wp:extent cx="6096" cy="6097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5368595</wp:posOffset>
            </wp:positionH>
            <wp:positionV relativeFrom="paragraph">
              <wp:posOffset>121931</wp:posOffset>
            </wp:positionV>
            <wp:extent cx="486296" cy="198641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6296" cy="198641"/>
                    </a:xfrm>
                    <a:custGeom>
                      <a:rect l="l" t="t" r="r" b="b"/>
                      <a:pathLst>
                        <a:path w="524396" h="236741">
                          <a:moveTo>
                            <a:pt x="0" y="236741"/>
                          </a:moveTo>
                          <a:lnTo>
                            <a:pt x="524396" y="236741"/>
                          </a:lnTo>
                          <a:lnTo>
                            <a:pt x="524396" y="0"/>
                          </a:lnTo>
                          <a:lnTo>
                            <a:pt x="0" y="0"/>
                          </a:lnTo>
                          <a:lnTo>
                            <a:pt x="0" y="2367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65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4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27559</wp:posOffset>
            </wp:positionV>
            <wp:extent cx="6096" cy="6095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27559</wp:posOffset>
            </wp:positionV>
            <wp:extent cx="6096" cy="6095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2516377</wp:posOffset>
            </wp:positionH>
            <wp:positionV relativeFrom="paragraph">
              <wp:posOffset>27559</wp:posOffset>
            </wp:positionV>
            <wp:extent cx="6097" cy="6095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27559</wp:posOffset>
            </wp:positionV>
            <wp:extent cx="6096" cy="6095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27559</wp:posOffset>
            </wp:positionV>
            <wp:extent cx="6096" cy="6095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27559</wp:posOffset>
            </wp:positionV>
            <wp:extent cx="6096" cy="6095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27559</wp:posOffset>
            </wp:positionV>
            <wp:extent cx="6095" cy="6095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27559</wp:posOffset>
            </wp:positionV>
            <wp:extent cx="6096" cy="6095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762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-26234</wp:posOffset>
            </wp:positionV>
            <wp:extent cx="6096" cy="6096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-26234</wp:posOffset>
            </wp:positionV>
            <wp:extent cx="6096" cy="6096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-26234</wp:posOffset>
            </wp:positionV>
            <wp:extent cx="6096" cy="6096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-26234</wp:posOffset>
            </wp:positionV>
            <wp:extent cx="6096" cy="6096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*) není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-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li uvedeno, sjednává se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št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ě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ní s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ojistnou hod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otou uvedenou v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řís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ušných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ch podm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nkách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5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2.3.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pro případ vandalismu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2" w:right="511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předměty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rozsahu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místech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následující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tabulce/následujících tabulkách: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2.3.1.</w:t>
      </w:r>
      <w:r>
        <w:rPr sz="20" baseline="0" dirty="0">
          <w:jc w:val="left"/>
          <w:rFonts w:ascii="Arial" w:hAnsi="Arial" w:cs="Arial"/>
          <w:b/>
          <w:bCs/>
          <w:color w:val="000000"/>
          <w:spacing w:val="-1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pro případ vandalismu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06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-254</wp:posOffset>
            </wp:positionV>
            <wp:extent cx="6096" cy="6095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-254</wp:posOffset>
            </wp:positionV>
            <wp:extent cx="6096" cy="6095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-254</wp:posOffset>
            </wp:positionV>
            <wp:extent cx="6096" cy="6095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-254</wp:posOffset>
            </wp:positionV>
            <wp:extent cx="6096" cy="6095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159765</wp:posOffset>
            </wp:positionV>
            <wp:extent cx="6096" cy="6097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159765</wp:posOffset>
            </wp:positionV>
            <wp:extent cx="6096" cy="6097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701"/>
        <w:gridCol w:w="2153"/>
        <w:gridCol w:w="1418"/>
        <w:gridCol w:w="1418"/>
        <w:gridCol w:w="1274"/>
        <w:gridCol w:w="1277"/>
        <w:gridCol w:w="1248"/>
      </w:tblGrid>
      <w:tr>
        <w:trPr>
          <w:trHeight w:val="222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Místo pojištění: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A)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32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Rozsah pojištění: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pojištění pro případ vandalismu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32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Pojiště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u w:val="single"/>
                <w:color w:val="000000"/>
                <w:sz w:val="20"/>
                <w:szCs w:val="20"/>
              </w:rPr>
              <w:t>ní se řídí: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 VPP P-100/14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 ZPP P-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200/14 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doložkami DOB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101, DOB103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709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40" w:lineRule="auto"/>
              <w:ind w:left="0" w:right="0" w:firstLine="173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Poř.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42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číslo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21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0" w:right="0" w:firstLine="276"/>
            </w:pP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Předmět pojištění</w:t>
            </w: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  </w:t>
            </w:r>
          </w:p>
        </w:tc>
        <w:tc>
          <w:tcPr>
            <w:tcW w:w="1418" w:type="dxa"/>
          </w:tcPr>
          <w:p/>
        </w:tc>
        <w:tc>
          <w:tcPr>
            <w:tcW w:w="1418" w:type="dxa"/>
          </w:tcPr>
          <w:p/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/>
        </w:tc>
      </w:tr>
      <w:tr>
        <w:trPr>
          <w:trHeight w:val="950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43"/>
              </w:tabs>
              <w:spacing w:before="315" w:after="0" w:line="240" w:lineRule="auto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	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21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exact"/>
              <w:ind w:left="93" w:right="-13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oubor věcí umělecké,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historické nebo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sběratelské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hodnoty -  </w:t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sochy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1418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7" w:after="0" w:line="240" w:lineRule="auto"/>
              <w:ind w:left="229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min. 3 000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7" w:after="0" w:line="240" w:lineRule="auto"/>
              <w:ind w:left="0" w:right="0" w:firstLine="254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obvyklou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7" w:after="0" w:line="240" w:lineRule="auto"/>
              <w:ind w:left="0" w:right="0" w:firstLine="341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50 000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exact"/>
              <w:ind w:left="515" w:right="16" w:hanging="37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229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Poznámky: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37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144527</wp:posOffset>
            </wp:positionV>
            <wp:extent cx="6096" cy="6095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144527</wp:posOffset>
            </wp:positionV>
            <wp:extent cx="6096" cy="6095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129287</wp:posOffset>
            </wp:positionV>
            <wp:extent cx="6096" cy="6096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129287</wp:posOffset>
            </wp:positionV>
            <wp:extent cx="6096" cy="6096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9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129287</wp:posOffset>
            </wp:positionV>
            <wp:extent cx="6095" cy="6096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129287</wp:posOffset>
            </wp:positionV>
            <wp:extent cx="6096" cy="6096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129287</wp:posOffset>
            </wp:positionV>
            <wp:extent cx="6096" cy="6096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129287</wp:posOffset>
            </wp:positionV>
            <wp:extent cx="6096" cy="6096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129287</wp:posOffset>
            </wp:positionV>
            <wp:extent cx="6095" cy="6096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9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129287</wp:posOffset>
            </wp:positionV>
            <wp:extent cx="6096" cy="6096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4484496</wp:posOffset>
            </wp:positionH>
            <wp:positionV relativeFrom="paragraph">
              <wp:posOffset>162946</wp:posOffset>
            </wp:positionV>
            <wp:extent cx="809247" cy="541543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84496" y="7742941"/>
                      <a:ext cx="694947" cy="4272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12" w:right="0" w:hanging="12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Pojištění se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*) 1)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5347080</wp:posOffset>
            </wp:positionH>
            <wp:positionV relativeFrom="paragraph">
              <wp:posOffset>156871</wp:posOffset>
            </wp:positionV>
            <wp:extent cx="706121" cy="547618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47080" y="7736866"/>
                      <a:ext cx="591821" cy="4333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201" w:right="0" w:hanging="79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2)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09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-45973</wp:posOffset>
            </wp:positionV>
            <wp:extent cx="6096" cy="6096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4484496</wp:posOffset>
            </wp:positionH>
            <wp:positionV relativeFrom="paragraph">
              <wp:posOffset>-12314</wp:posOffset>
            </wp:positionV>
            <wp:extent cx="809247" cy="541543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84496" y="7742941"/>
                      <a:ext cx="694947" cy="4272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12" w:right="0" w:hanging="12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Pojištění se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*) 1)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5347080</wp:posOffset>
            </wp:positionH>
            <wp:positionV relativeFrom="paragraph">
              <wp:posOffset>-18389</wp:posOffset>
            </wp:positionV>
            <wp:extent cx="706121" cy="547618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47080" y="7736866"/>
                      <a:ext cx="591821" cy="4333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201" w:right="0" w:hanging="79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2)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2749930</wp:posOffset>
            </wp:positionH>
            <wp:positionV relativeFrom="paragraph">
              <wp:posOffset>63886</wp:posOffset>
            </wp:positionV>
            <wp:extent cx="768605" cy="389143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749930" y="7819141"/>
                      <a:ext cx="654305" cy="2748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0" w:right="0" w:firstLine="122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částka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10)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57811</wp:posOffset>
            </wp:positionV>
            <wp:extent cx="823595" cy="395218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15563" y="7813066"/>
                      <a:ext cx="709295" cy="2809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436" w:right="0" w:hanging="436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Spoluúčast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5)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6147561</wp:posOffset>
            </wp:positionH>
            <wp:positionV relativeFrom="paragraph">
              <wp:posOffset>134011</wp:posOffset>
            </wp:positionV>
            <wp:extent cx="704598" cy="242818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147561" y="7889266"/>
                      <a:ext cx="590298" cy="1285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6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66802</wp:posOffset>
            </wp:positionV>
            <wp:extent cx="6096" cy="6096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1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66802</wp:posOffset>
            </wp:positionV>
            <wp:extent cx="6096" cy="6096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3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66802</wp:posOffset>
            </wp:positionV>
            <wp:extent cx="6095" cy="6096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5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66802</wp:posOffset>
            </wp:positionV>
            <wp:extent cx="6096" cy="6096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7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66802</wp:posOffset>
            </wp:positionV>
            <wp:extent cx="6096" cy="6096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9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66802</wp:posOffset>
            </wp:positionV>
            <wp:extent cx="6096" cy="6096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1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66802</wp:posOffset>
            </wp:positionV>
            <wp:extent cx="6095" cy="6096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3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66802</wp:posOffset>
            </wp:positionV>
            <wp:extent cx="6096" cy="6096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2685923</wp:posOffset>
            </wp:positionH>
            <wp:positionV relativeFrom="paragraph">
              <wp:posOffset>76459</wp:posOffset>
            </wp:positionV>
            <wp:extent cx="1572633" cy="312943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85923" y="8357494"/>
                      <a:ext cx="1458333" cy="1986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771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nesjednává se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 	</w:t>
                        </w:r>
                        <w:r>
                          <w:rPr sz="20" baseline="12" dirty="0">
                            <w:jc w:val="left"/>
                            <w:rFonts w:ascii="KoopOffice-Regular" w:hAnsi="KoopOffice-Regular" w:cs="KoopOffice-Regular"/>
                            <w:color w:val="000000"/>
                            <w:position w:val="12"/>
                            <w:sz w:val="20"/>
                            <w:szCs w:val="20"/>
                          </w:rPr>
                          <w:t>10 %,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5346497</wp:posOffset>
            </wp:positionH>
            <wp:positionV relativeFrom="paragraph">
              <wp:posOffset>124816</wp:posOffset>
            </wp:positionV>
            <wp:extent cx="473125" cy="226491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3125" cy="226491"/>
                    </a:xfrm>
                    <a:custGeom>
                      <a:rect l="l" t="t" r="r" b="b"/>
                      <a:pathLst>
                        <a:path w="511226" h="264592">
                          <a:moveTo>
                            <a:pt x="0" y="264592"/>
                          </a:moveTo>
                          <a:lnTo>
                            <a:pt x="511226" y="264592"/>
                          </a:lnTo>
                          <a:lnTo>
                            <a:pt x="511226" y="0"/>
                          </a:lnTo>
                          <a:lnTo>
                            <a:pt x="0" y="0"/>
                          </a:lnTo>
                          <a:lnTo>
                            <a:pt x="0" y="2645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87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98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157100</wp:posOffset>
            </wp:positionV>
            <wp:extent cx="6096" cy="6096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0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157100</wp:posOffset>
            </wp:positionV>
            <wp:extent cx="6096" cy="6096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2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157100</wp:posOffset>
            </wp:positionV>
            <wp:extent cx="6095" cy="6096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4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157100</wp:posOffset>
            </wp:positionV>
            <wp:extent cx="6096" cy="6096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6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157100</wp:posOffset>
            </wp:positionV>
            <wp:extent cx="6096" cy="6096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8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157100</wp:posOffset>
            </wp:positionV>
            <wp:extent cx="6096" cy="6096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0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157100</wp:posOffset>
            </wp:positionV>
            <wp:extent cx="6095" cy="6096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2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157100</wp:posOffset>
            </wp:positionV>
            <wp:extent cx="6096" cy="6096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901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-26235</wp:posOffset>
            </wp:positionV>
            <wp:extent cx="6096" cy="6097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-26235</wp:posOffset>
            </wp:positionV>
            <wp:extent cx="6096" cy="6097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9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-26235</wp:posOffset>
            </wp:positionV>
            <wp:extent cx="6096" cy="6097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8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-26235</wp:posOffset>
            </wp:positionV>
            <wp:extent cx="6096" cy="6097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*) není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-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li uvedeno, sjednává se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št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ě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ní s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ojistnou hod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otou uvedenou v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řís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ušných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ch podm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nkách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5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2.3.2.</w:t>
      </w:r>
      <w:r>
        <w:rPr sz="20" baseline="0" dirty="0">
          <w:jc w:val="left"/>
          <w:rFonts w:ascii="Arial" w:hAnsi="Arial" w:cs="Arial"/>
          <w:b/>
          <w:bCs/>
          <w:color w:val="000000"/>
          <w:spacing w:val="-1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pro případ vandalismu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4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-253</wp:posOffset>
            </wp:positionV>
            <wp:extent cx="6096" cy="6096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-253</wp:posOffset>
            </wp:positionV>
            <wp:extent cx="6096" cy="6096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8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-253</wp:posOffset>
            </wp:positionV>
            <wp:extent cx="6096" cy="6096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7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-253</wp:posOffset>
            </wp:positionV>
            <wp:extent cx="6096" cy="6096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159715</wp:posOffset>
            </wp:positionV>
            <wp:extent cx="6096" cy="6097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1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159715</wp:posOffset>
            </wp:positionV>
            <wp:extent cx="6096" cy="6097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9501"/>
      </w:tblGrid>
      <w:tr>
        <w:trPr>
          <w:trHeight w:val="222"/>
        </w:trPr>
        <w:tc>
          <w:tcPr>
            <w:tcW w:w="95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0" w:right="0" w:firstLine="11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Místo pojištění: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A), B)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31"/>
        </w:trPr>
        <w:tc>
          <w:tcPr>
            <w:tcW w:w="95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11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Rozsah pojištění: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pojištění pro případ vandalismu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6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-6654</wp:posOffset>
            </wp:positionV>
            <wp:extent cx="6096" cy="6096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3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-6654</wp:posOffset>
            </wp:positionV>
            <wp:extent cx="6096" cy="6096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8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-6654</wp:posOffset>
            </wp:positionV>
            <wp:extent cx="6096" cy="6096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7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-6654</wp:posOffset>
            </wp:positionV>
            <wp:extent cx="6096" cy="6096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2" w:right="0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7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8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159639</wp:posOffset>
            </wp:positionV>
            <wp:extent cx="6096" cy="6096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159639</wp:posOffset>
            </wp:positionV>
            <wp:extent cx="6096" cy="6096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159639</wp:posOffset>
            </wp:positionV>
            <wp:extent cx="6095" cy="6096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159639</wp:posOffset>
            </wp:positionV>
            <wp:extent cx="6096" cy="6096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159639</wp:posOffset>
            </wp:positionV>
            <wp:extent cx="6096" cy="6096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159639</wp:posOffset>
            </wp:positionV>
            <wp:extent cx="6096" cy="6096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159639</wp:posOffset>
            </wp:positionV>
            <wp:extent cx="6095" cy="6096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159639</wp:posOffset>
            </wp:positionV>
            <wp:extent cx="6096" cy="6096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701"/>
        <w:gridCol w:w="2153"/>
        <w:gridCol w:w="1418"/>
        <w:gridCol w:w="1418"/>
        <w:gridCol w:w="1274"/>
        <w:gridCol w:w="1277"/>
        <w:gridCol w:w="1248"/>
      </w:tblGrid>
      <w:tr>
        <w:trPr>
          <w:trHeight w:val="222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6" w:right="0" w:firstLine="0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Pojiště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u w:val="single"/>
                <w:color w:val="000000"/>
                <w:sz w:val="20"/>
                <w:szCs w:val="20"/>
              </w:rPr>
              <w:t>ní se řídí: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 VPP P-100/14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 ZPP P-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200/14 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doložkami DOB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01, DOB103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,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DODC102  </w:t>
            </w:r>
          </w:p>
        </w:tc>
      </w:tr>
      <w:tr>
        <w:trPr>
          <w:trHeight w:val="712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86" w:right="0" w:firstLine="67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Poř.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6" w:right="0" w:firstLine="3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číslo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21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0" w:after="0" w:line="240" w:lineRule="auto"/>
              <w:ind w:left="0" w:right="0" w:firstLine="276"/>
            </w:pP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Předmět pojištění</w:t>
            </w: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  </w:t>
            </w:r>
          </w:p>
        </w:tc>
        <w:tc>
          <w:tcPr>
            <w:tcW w:w="1418" w:type="dxa"/>
          </w:tcPr>
          <w:p/>
        </w:tc>
        <w:tc>
          <w:tcPr>
            <w:tcW w:w="1418" w:type="dxa"/>
          </w:tcPr>
          <w:p/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4" w:after="0" w:line="240" w:lineRule="auto"/>
              <w:ind w:left="168" w:right="0" w:firstLine="0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2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12"/>
                <w:szCs w:val="12"/>
                <w:vertAlign w:val="superscript"/>
              </w:rPr>
              <w:t>3) 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Kč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629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43"/>
              </w:tabs>
              <w:spacing w:before="1155" w:after="0" w:line="240" w:lineRule="auto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	</w:t>
            </w:r>
            <w:r>
              <w:rPr sz="20" baseline="0" dirty="0">
                <w:jc w:val="left"/>
                <w:rFonts w:ascii="Calibri-Bold" w:hAnsi="Calibri-Bold" w:cs="Calibri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21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93" w:right="94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vlastních a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cizích stavebních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součástí a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příslušenství budov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nebo ostatních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staveb, soubor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vlastních movitých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zařízení a vybavení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,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cizí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ch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předmětů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užívaných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a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cizích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předmětů převzatých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FF00FF"/>
                <w:sz w:val="20"/>
                <w:szCs w:val="20"/>
              </w:rPr>
              <w:t>  </w:t>
            </w:r>
          </w:p>
        </w:tc>
        <w:tc>
          <w:tcPr>
            <w:tcW w:w="1418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7" w:after="0" w:line="240" w:lineRule="auto"/>
              <w:ind w:left="229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min. 5 000 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7" w:after="0" w:line="240" w:lineRule="auto"/>
              <w:ind w:left="0" w:right="0" w:firstLine="561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7" w:after="0" w:line="240" w:lineRule="auto"/>
              <w:ind w:left="0" w:right="0" w:firstLine="28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200 000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2" w:after="0" w:line="240" w:lineRule="exact"/>
              <w:ind w:left="515" w:right="16" w:hanging="37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229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Poznámky: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9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-15621</wp:posOffset>
            </wp:positionV>
            <wp:extent cx="6095" cy="6096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-15621</wp:posOffset>
            </wp:positionV>
            <wp:extent cx="6096" cy="6096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4484496</wp:posOffset>
            </wp:positionH>
            <wp:positionV relativeFrom="paragraph">
              <wp:posOffset>19563</wp:posOffset>
            </wp:positionV>
            <wp:extent cx="809247" cy="541796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84496" y="920628"/>
                      <a:ext cx="694947" cy="42749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12" w:right="0" w:hanging="12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Pojištění se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*) 1)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5347080</wp:posOffset>
            </wp:positionH>
            <wp:positionV relativeFrom="paragraph">
              <wp:posOffset>13488</wp:posOffset>
            </wp:positionV>
            <wp:extent cx="706121" cy="547872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47080" y="914553"/>
                      <a:ext cx="591821" cy="43357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201" w:right="0" w:hanging="79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2)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2749930</wp:posOffset>
            </wp:positionH>
            <wp:positionV relativeFrom="paragraph">
              <wp:posOffset>95763</wp:posOffset>
            </wp:positionV>
            <wp:extent cx="768605" cy="389396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749930" y="996828"/>
                      <a:ext cx="654305" cy="27509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0" w:right="0" w:firstLine="122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částka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10)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89688</wp:posOffset>
            </wp:positionV>
            <wp:extent cx="823595" cy="395472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15563" y="990753"/>
                      <a:ext cx="709295" cy="28117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436" w:right="0" w:hanging="436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Spoluúčast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5)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6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98932</wp:posOffset>
            </wp:positionV>
            <wp:extent cx="6096" cy="6096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98932</wp:posOffset>
            </wp:positionV>
            <wp:extent cx="6096" cy="6096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98932</wp:posOffset>
            </wp:positionV>
            <wp:extent cx="6095" cy="6096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98932</wp:posOffset>
            </wp:positionV>
            <wp:extent cx="6096" cy="6096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98932</wp:posOffset>
            </wp:positionV>
            <wp:extent cx="6096" cy="6096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98932</wp:posOffset>
            </wp:positionV>
            <wp:extent cx="6096" cy="6096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98932</wp:posOffset>
            </wp:positionV>
            <wp:extent cx="6095" cy="6096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98932</wp:posOffset>
            </wp:positionV>
            <wp:extent cx="6096" cy="6096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2685923</wp:posOffset>
            </wp:positionH>
            <wp:positionV relativeFrom="paragraph">
              <wp:posOffset>115828</wp:posOffset>
            </wp:positionV>
            <wp:extent cx="1572633" cy="312943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85923" y="2068454"/>
                      <a:ext cx="1458333" cy="1986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771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nesjednává se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 	</w:t>
                        </w:r>
                        <w:r>
                          <w:rPr sz="20" baseline="12" dirty="0">
                            <w:jc w:val="left"/>
                            <w:rFonts w:ascii="KoopOffice-Regular" w:hAnsi="KoopOffice-Regular" w:cs="KoopOffice-Regular"/>
                            <w:color w:val="000000"/>
                            <w:position w:val="12"/>
                            <w:sz w:val="20"/>
                            <w:szCs w:val="20"/>
                          </w:rPr>
                          <w:t>10 %,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5318404</wp:posOffset>
            </wp:positionH>
            <wp:positionV relativeFrom="paragraph">
              <wp:posOffset>140982</wp:posOffset>
            </wp:positionV>
            <wp:extent cx="536499" cy="249694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6499" cy="249694"/>
                    </a:xfrm>
                    <a:custGeom>
                      <a:rect l="l" t="t" r="r" b="b"/>
                      <a:pathLst>
                        <a:path w="574599" h="287795">
                          <a:moveTo>
                            <a:pt x="0" y="287795"/>
                          </a:moveTo>
                          <a:lnTo>
                            <a:pt x="574599" y="287795"/>
                          </a:lnTo>
                          <a:lnTo>
                            <a:pt x="574599" y="0"/>
                          </a:lnTo>
                          <a:lnTo>
                            <a:pt x="0" y="0"/>
                          </a:lnTo>
                          <a:lnTo>
                            <a:pt x="0" y="2877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01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28829</wp:posOffset>
            </wp:positionV>
            <wp:extent cx="6096" cy="6096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28829</wp:posOffset>
            </wp:positionV>
            <wp:extent cx="6096" cy="6096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28829</wp:posOffset>
            </wp:positionV>
            <wp:extent cx="6095" cy="6096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3507359</wp:posOffset>
            </wp:positionH>
            <wp:positionV relativeFrom="paragraph">
              <wp:posOffset>28829</wp:posOffset>
            </wp:positionV>
            <wp:extent cx="6096" cy="6096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4408296</wp:posOffset>
            </wp:positionH>
            <wp:positionV relativeFrom="paragraph">
              <wp:posOffset>28829</wp:posOffset>
            </wp:positionV>
            <wp:extent cx="6096" cy="6096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28829</wp:posOffset>
            </wp:positionV>
            <wp:extent cx="6096" cy="6096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28829</wp:posOffset>
            </wp:positionV>
            <wp:extent cx="6095" cy="6096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28829</wp:posOffset>
            </wp:positionV>
            <wp:extent cx="6096" cy="6096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452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-26234</wp:posOffset>
            </wp:positionV>
            <wp:extent cx="6096" cy="6096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-26234</wp:posOffset>
            </wp:positionV>
            <wp:extent cx="6096" cy="6096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-26234</wp:posOffset>
            </wp:positionV>
            <wp:extent cx="6096" cy="6096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-26234</wp:posOffset>
            </wp:positionV>
            <wp:extent cx="6096" cy="6096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*) není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-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li uvedeno, sjednává se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št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ě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ní s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ojistnou hod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otou uvedenou v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řís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ušných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ch podm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nkách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2.4.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pro případ odcizení –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loupež přepravovaných peněz nebo cenin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2" w:right="514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předměty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rozsahu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místech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následující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tabulce/následujících tabulkách: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2.4.1.</w:t>
      </w:r>
      <w:r>
        <w:rPr sz="20" baseline="0" dirty="0">
          <w:jc w:val="left"/>
          <w:rFonts w:ascii="Arial" w:hAnsi="Arial" w:cs="Arial"/>
          <w:b/>
          <w:bCs/>
          <w:color w:val="000000"/>
          <w:spacing w:val="-1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pro případ odcizení –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loupež přepravovaných peněz nebo cenin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07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-508</wp:posOffset>
            </wp:positionV>
            <wp:extent cx="6096" cy="6095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-508</wp:posOffset>
            </wp:positionV>
            <wp:extent cx="6096" cy="6095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-508</wp:posOffset>
            </wp:positionV>
            <wp:extent cx="6096" cy="6095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-508</wp:posOffset>
            </wp:positionV>
            <wp:extent cx="6096" cy="6095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159511</wp:posOffset>
            </wp:positionV>
            <wp:extent cx="6096" cy="6097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159511</wp:posOffset>
            </wp:positionV>
            <wp:extent cx="6096" cy="6097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10"/>
        <w:gridCol w:w="1872"/>
        <w:gridCol w:w="1558"/>
        <w:gridCol w:w="1418"/>
        <w:gridCol w:w="1415"/>
        <w:gridCol w:w="1277"/>
        <w:gridCol w:w="1248"/>
      </w:tblGrid>
      <w:tr>
        <w:trPr>
          <w:trHeight w:val="222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11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Místo pojištění: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území České republiky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32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0" w:right="0" w:firstLine="11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Rozsah pojištění: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pojištění pro případ odcizení –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loupež přepravovaných peněz nebo cenin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32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0" w:right="0" w:firstLine="11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Pojiště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u w:val="single"/>
                <w:color w:val="000000"/>
                <w:sz w:val="20"/>
                <w:szCs w:val="20"/>
              </w:rPr>
              <w:t>ní se řídí: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 VPP P-100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/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14, ZPP P-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200/14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a doložkami DOB101, DOB103,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OZ104, DOZ1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05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709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40" w:lineRule="auto"/>
              <w:ind w:left="0" w:right="0" w:firstLine="183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Poř.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52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číslo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0" w:right="0" w:firstLine="135"/>
            </w:pP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Předmět pojištění</w:t>
            </w: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  </w:t>
            </w:r>
          </w:p>
        </w:tc>
        <w:tc>
          <w:tcPr>
            <w:tcW w:w="1558" w:type="dxa"/>
          </w:tcPr>
          <w:p/>
        </w:tc>
        <w:tc>
          <w:tcPr>
            <w:tcW w:w="1418" w:type="dxa"/>
          </w:tcPr>
          <w:p/>
        </w:tc>
        <w:tc>
          <w:tcPr>
            <w:tcW w:w="1415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/>
        </w:tc>
      </w:tr>
      <w:tr>
        <w:trPr>
          <w:trHeight w:val="469"/>
        </w:trPr>
        <w:tc>
          <w:tcPr>
            <w:tcW w:w="710" w:type="dxa"/>
          </w:tcPr>
          <w:p/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9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pen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ze a ceniny  </w:t>
            </w:r>
          </w:p>
        </w:tc>
        <w:tc>
          <w:tcPr>
            <w:tcW w:w="15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195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se</w:t>
            </w: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46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1 000  </w:t>
            </w:r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631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28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600 000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515" w:right="16" w:hanging="37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232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11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Poznámky: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41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144271</wp:posOffset>
            </wp:positionV>
            <wp:extent cx="6096" cy="6097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144271</wp:posOffset>
            </wp:positionV>
            <wp:extent cx="6096" cy="6097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9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129033</wp:posOffset>
            </wp:positionV>
            <wp:extent cx="6096" cy="6096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129033</wp:posOffset>
            </wp:positionV>
            <wp:extent cx="6096" cy="6096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129033</wp:posOffset>
            </wp:positionV>
            <wp:extent cx="6096" cy="6096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3417442</wp:posOffset>
            </wp:positionH>
            <wp:positionV relativeFrom="paragraph">
              <wp:posOffset>129033</wp:posOffset>
            </wp:positionV>
            <wp:extent cx="6096" cy="6096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4318380</wp:posOffset>
            </wp:positionH>
            <wp:positionV relativeFrom="paragraph">
              <wp:posOffset>129033</wp:posOffset>
            </wp:positionV>
            <wp:extent cx="6096" cy="6096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129033</wp:posOffset>
            </wp:positionV>
            <wp:extent cx="6096" cy="6096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129033</wp:posOffset>
            </wp:positionV>
            <wp:extent cx="6095" cy="6096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129033</wp:posOffset>
            </wp:positionV>
            <wp:extent cx="6096" cy="6096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4438777</wp:posOffset>
            </wp:positionH>
            <wp:positionV relativeFrom="paragraph">
              <wp:posOffset>162691</wp:posOffset>
            </wp:positionV>
            <wp:extent cx="809247" cy="541543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38777" y="5174746"/>
                      <a:ext cx="694947" cy="4272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11" w:right="0" w:hanging="11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Pojištění se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*) 1)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5347080</wp:posOffset>
            </wp:positionH>
            <wp:positionV relativeFrom="paragraph">
              <wp:posOffset>156617</wp:posOffset>
            </wp:positionV>
            <wp:extent cx="706121" cy="547618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47080" y="5168672"/>
                      <a:ext cx="591821" cy="4333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201" w:right="0" w:hanging="79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2)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11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-46228</wp:posOffset>
            </wp:positionV>
            <wp:extent cx="6095" cy="6096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-46228</wp:posOffset>
            </wp:positionV>
            <wp:extent cx="6096" cy="6096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4438777</wp:posOffset>
            </wp:positionH>
            <wp:positionV relativeFrom="paragraph">
              <wp:posOffset>-12570</wp:posOffset>
            </wp:positionV>
            <wp:extent cx="809247" cy="541543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38777" y="5174746"/>
                      <a:ext cx="694947" cy="4272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11" w:right="0" w:hanging="11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Pojištění se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*) 1)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5347080</wp:posOffset>
            </wp:positionH>
            <wp:positionV relativeFrom="paragraph">
              <wp:posOffset>-18644</wp:posOffset>
            </wp:positionV>
            <wp:extent cx="706121" cy="547618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47080" y="5168672"/>
                      <a:ext cx="591821" cy="4333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201" w:right="0" w:hanging="79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2)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2614295</wp:posOffset>
            </wp:positionH>
            <wp:positionV relativeFrom="paragraph">
              <wp:posOffset>63630</wp:posOffset>
            </wp:positionV>
            <wp:extent cx="768605" cy="389143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14295" y="5250946"/>
                      <a:ext cx="654305" cy="2748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0" w:right="0" w:firstLine="124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částka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10)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3525646</wp:posOffset>
            </wp:positionH>
            <wp:positionV relativeFrom="paragraph">
              <wp:posOffset>57556</wp:posOffset>
            </wp:positionV>
            <wp:extent cx="823341" cy="395218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525646" y="5244872"/>
                      <a:ext cx="709041" cy="2809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436" w:right="0" w:hanging="436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Spoluúčast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5)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6147561</wp:posOffset>
            </wp:positionH>
            <wp:positionV relativeFrom="paragraph">
              <wp:posOffset>133756</wp:posOffset>
            </wp:positionV>
            <wp:extent cx="704598" cy="242818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147561" y="5321072"/>
                      <a:ext cx="590298" cy="1285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6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66548</wp:posOffset>
            </wp:positionV>
            <wp:extent cx="6096" cy="6095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66548</wp:posOffset>
            </wp:positionV>
            <wp:extent cx="6096" cy="6095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66548</wp:posOffset>
            </wp:positionV>
            <wp:extent cx="6096" cy="6095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3417442</wp:posOffset>
            </wp:positionH>
            <wp:positionV relativeFrom="paragraph">
              <wp:posOffset>66548</wp:posOffset>
            </wp:positionV>
            <wp:extent cx="6096" cy="6095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4318380</wp:posOffset>
            </wp:positionH>
            <wp:positionV relativeFrom="paragraph">
              <wp:posOffset>66548</wp:posOffset>
            </wp:positionV>
            <wp:extent cx="6096" cy="6095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66548</wp:posOffset>
            </wp:positionV>
            <wp:extent cx="6096" cy="6095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66548</wp:posOffset>
            </wp:positionV>
            <wp:extent cx="6095" cy="6095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66548</wp:posOffset>
            </wp:positionV>
            <wp:extent cx="6096" cy="6095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986332</wp:posOffset>
            </wp:positionH>
            <wp:positionV relativeFrom="paragraph">
              <wp:posOffset>98683</wp:posOffset>
            </wp:positionV>
            <wp:extent cx="1209871" cy="305812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86332" y="5636519"/>
                      <a:ext cx="1095571" cy="19151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1.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8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pacing w:val="170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10" dirty="0">
                            <w:jc w:val="left"/>
                            <w:rFonts w:ascii="KoopOffice-Regular" w:hAnsi="KoopOffice-Regular" w:cs="KoopOffice-Regular"/>
                            <w:color w:val="000000"/>
                            <w:position w:val="10"/>
                            <w:sz w:val="20"/>
                            <w:szCs w:val="20"/>
                          </w:rPr>
                          <w:t>P</w:t>
                        </w:r>
                        <w:r>
                          <w:rPr sz="20" baseline="10" dirty="0">
                            <w:jc w:val="left"/>
                            <w:rFonts w:ascii="KoopOffice-Regular" w:hAnsi="KoopOffice-Regular" w:cs="KoopOffice-Regular"/>
                            <w:color w:val="000000"/>
                            <w:position w:val="10"/>
                            <w:sz w:val="20"/>
                            <w:szCs w:val="20"/>
                          </w:rPr>
                          <w:t>řepravované</w:t>
                        </w:r>
                        <w:r>
                          <w:rPr sz="20" baseline="10" dirty="0">
                            <w:jc w:val="left"/>
                            <w:rFonts w:ascii="KoopOffice-Regular" w:hAnsi="KoopOffice-Regular" w:cs="KoopOffice-Regular"/>
                            <w:color w:val="000000"/>
                            <w:position w:val="1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5357126</wp:posOffset>
            </wp:positionH>
            <wp:positionV relativeFrom="paragraph">
              <wp:posOffset>151676</wp:posOffset>
            </wp:positionV>
            <wp:extent cx="532371" cy="175438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2371" cy="175438"/>
                    </a:xfrm>
                    <a:custGeom>
                      <a:rect l="l" t="t" r="r" b="b"/>
                      <a:pathLst>
                        <a:path w="570472" h="213538">
                          <a:moveTo>
                            <a:pt x="0" y="213538"/>
                          </a:moveTo>
                          <a:lnTo>
                            <a:pt x="570472" y="213538"/>
                          </a:lnTo>
                          <a:lnTo>
                            <a:pt x="570472" y="0"/>
                          </a:lnTo>
                          <a:lnTo>
                            <a:pt x="0" y="0"/>
                          </a:lnTo>
                          <a:lnTo>
                            <a:pt x="0" y="21353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43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93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26924</wp:posOffset>
            </wp:positionV>
            <wp:extent cx="6096" cy="6097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26924</wp:posOffset>
            </wp:positionV>
            <wp:extent cx="6096" cy="6097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26924</wp:posOffset>
            </wp:positionV>
            <wp:extent cx="6096" cy="6097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3417442</wp:posOffset>
            </wp:positionH>
            <wp:positionV relativeFrom="paragraph">
              <wp:posOffset>26924</wp:posOffset>
            </wp:positionV>
            <wp:extent cx="6096" cy="6097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4318380</wp:posOffset>
            </wp:positionH>
            <wp:positionV relativeFrom="paragraph">
              <wp:posOffset>26924</wp:posOffset>
            </wp:positionV>
            <wp:extent cx="6096" cy="6097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26924</wp:posOffset>
            </wp:positionV>
            <wp:extent cx="6096" cy="6097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26924</wp:posOffset>
            </wp:positionV>
            <wp:extent cx="6095" cy="6097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6097"/>
                          </a:moveTo>
                          <a:lnTo>
                            <a:pt x="6095" y="6097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26924</wp:posOffset>
            </wp:positionV>
            <wp:extent cx="6096" cy="6097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710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-26233</wp:posOffset>
            </wp:positionV>
            <wp:extent cx="6096" cy="6096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-26233</wp:posOffset>
            </wp:positionV>
            <wp:extent cx="6096" cy="6096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-26233</wp:posOffset>
            </wp:positionV>
            <wp:extent cx="6096" cy="6096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-26233</wp:posOffset>
            </wp:positionV>
            <wp:extent cx="6096" cy="6096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*) není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-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li uvedeno, sjednává se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št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ě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ní s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ojistnou hod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otou uvedenou v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řís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ušných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ch podm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nkách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5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2.5.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skla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2" w:right="516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předměty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rozsahu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místech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následující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tabulce/následujících tabulkác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h:  </w:t>
      </w:r>
    </w:p>
    <w:p>
      <w:pPr>
        <w:rPr>
          <w:rFonts w:ascii="Times New Roman" w:hAnsi="Times New Roman" w:cs="Times New Roman"/>
          <w:color w:val="010302"/>
        </w:rPr>
        <w:spacing w:before="59" w:after="0" w:line="247" w:lineRule="exact"/>
        <w:ind w:left="612" w:right="0" w:firstLine="0"/>
      </w:pPr>
      <w:r>
        <w:drawing>
          <wp:anchor simplePos="0" relativeHeight="25165875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194232</wp:posOffset>
            </wp:positionV>
            <wp:extent cx="6096" cy="6095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194232</wp:posOffset>
            </wp:positionV>
            <wp:extent cx="6096" cy="6095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194232</wp:posOffset>
            </wp:positionV>
            <wp:extent cx="6096" cy="6095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194232</wp:posOffset>
            </wp:positionV>
            <wp:extent cx="6096" cy="6095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2.5.1.</w:t>
      </w:r>
      <w:r>
        <w:rPr sz="20" baseline="0" dirty="0">
          <w:jc w:val="left"/>
          <w:rFonts w:ascii="Arial" w:hAnsi="Arial" w:cs="Arial"/>
          <w:b/>
          <w:bCs/>
          <w:color w:val="000000"/>
          <w:spacing w:val="-1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skla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72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158114</wp:posOffset>
            </wp:positionV>
            <wp:extent cx="6096" cy="6096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158114</wp:posOffset>
            </wp:positionV>
            <wp:extent cx="6096" cy="6096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701"/>
        <w:gridCol w:w="1872"/>
        <w:gridCol w:w="1558"/>
        <w:gridCol w:w="1418"/>
        <w:gridCol w:w="1415"/>
        <w:gridCol w:w="1277"/>
        <w:gridCol w:w="1248"/>
      </w:tblGrid>
      <w:tr>
        <w:trPr>
          <w:trHeight w:val="220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Místo pojištění: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A), B)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32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Pojiště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u w:val="single"/>
                <w:color w:val="000000"/>
                <w:sz w:val="20"/>
                <w:szCs w:val="20"/>
              </w:rPr>
              <w:t>ní se řídí: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 VPP P-100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/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14, ZPP P-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250/14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a doložkami DO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B101, DOB103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712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" w:after="0" w:line="240" w:lineRule="auto"/>
              <w:ind w:left="0" w:right="0" w:firstLine="173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Poř.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42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číslo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35"/>
            </w:pP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Předmět pojištění</w:t>
            </w: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  </w:t>
            </w:r>
          </w:p>
        </w:tc>
        <w:tc>
          <w:tcPr>
            <w:tcW w:w="1558" w:type="dxa"/>
          </w:tcPr>
          <w:p/>
        </w:tc>
        <w:tc>
          <w:tcPr>
            <w:tcW w:w="1418" w:type="dxa"/>
          </w:tcPr>
          <w:p/>
        </w:tc>
        <w:tc>
          <w:tcPr>
            <w:tcW w:w="1415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/>
        </w:tc>
      </w:tr>
      <w:tr>
        <w:trPr>
          <w:trHeight w:val="469"/>
        </w:trPr>
        <w:tc>
          <w:tcPr>
            <w:tcW w:w="701" w:type="dxa"/>
          </w:tcPr>
          <w:p/>
        </w:tc>
        <w:tc>
          <w:tcPr>
            <w:tcW w:w="18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9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cizí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ch skel  </w:t>
            </w:r>
          </w:p>
        </w:tc>
        <w:tc>
          <w:tcPr>
            <w:tcW w:w="15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195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nesjednává se</w:t>
            </w: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46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5 000  </w:t>
            </w:r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631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*)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286"/>
            </w:pPr>
            <w:r>
              <w:rPr sz="20" baseline="12" dirty="0">
                <w:jc w:val="left"/>
                <w:rFonts w:ascii="KoopOffice-Regular" w:hAnsi="KoopOffice-Regular" w:cs="KoopOffice-Regular"/>
                <w:color w:val="000000"/>
                <w:position w:val="12"/>
                <w:sz w:val="20"/>
                <w:szCs w:val="20"/>
              </w:rPr>
              <w:t>100 000 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515" w:right="16" w:hanging="37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  </w:t>
            </w:r>
          </w:p>
        </w:tc>
      </w:tr>
      <w:tr>
        <w:trPr>
          <w:trHeight w:val="229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Poznámky: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30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142875</wp:posOffset>
            </wp:positionV>
            <wp:extent cx="6096" cy="6096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142875</wp:posOffset>
            </wp:positionV>
            <wp:extent cx="6096" cy="6096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142875</wp:posOffset>
            </wp:positionV>
            <wp:extent cx="6096" cy="6096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3417442</wp:posOffset>
            </wp:positionH>
            <wp:positionV relativeFrom="paragraph">
              <wp:posOffset>142875</wp:posOffset>
            </wp:positionV>
            <wp:extent cx="6096" cy="6096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1" locked="0" layoutInCell="1" allowOverlap="1">
            <wp:simplePos x="0" y="0"/>
            <wp:positionH relativeFrom="page">
              <wp:posOffset>4318380</wp:posOffset>
            </wp:positionH>
            <wp:positionV relativeFrom="paragraph">
              <wp:posOffset>142875</wp:posOffset>
            </wp:positionV>
            <wp:extent cx="6096" cy="6096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0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142875</wp:posOffset>
            </wp:positionV>
            <wp:extent cx="6096" cy="6096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2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142875</wp:posOffset>
            </wp:positionV>
            <wp:extent cx="6095" cy="6096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142875</wp:posOffset>
            </wp:positionV>
            <wp:extent cx="6096" cy="6096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42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-32385</wp:posOffset>
            </wp:positionV>
            <wp:extent cx="6095" cy="6096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-32385</wp:posOffset>
            </wp:positionV>
            <wp:extent cx="6096" cy="6096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4438777</wp:posOffset>
            </wp:positionH>
            <wp:positionV relativeFrom="paragraph">
              <wp:posOffset>2798</wp:posOffset>
            </wp:positionV>
            <wp:extent cx="809247" cy="541543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38777" y="7395469"/>
                      <a:ext cx="694947" cy="4272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11" w:right="0" w:hanging="11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Pojištění se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*) 1)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5347080</wp:posOffset>
            </wp:positionH>
            <wp:positionV relativeFrom="paragraph">
              <wp:posOffset>-3277</wp:posOffset>
            </wp:positionV>
            <wp:extent cx="706121" cy="547618"/>
            <wp:effectExtent l="0" t="0" r="0" b="0"/>
            <wp:wrapNone/>
            <wp:docPr id="812" name="Freeform 8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47080" y="7389394"/>
                      <a:ext cx="591821" cy="4333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201" w:right="0" w:hanging="79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2)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2614295</wp:posOffset>
            </wp:positionH>
            <wp:positionV relativeFrom="paragraph">
              <wp:posOffset>78998</wp:posOffset>
            </wp:positionV>
            <wp:extent cx="768605" cy="389143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14295" y="7471669"/>
                      <a:ext cx="654305" cy="2748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0" w:right="0" w:firstLine="124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částka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10)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3525646</wp:posOffset>
            </wp:positionH>
            <wp:positionV relativeFrom="paragraph">
              <wp:posOffset>72923</wp:posOffset>
            </wp:positionV>
            <wp:extent cx="823341" cy="395218"/>
            <wp:effectExtent l="0" t="0" r="0" b="0"/>
            <wp:wrapNone/>
            <wp:docPr id="814" name="Freeform 8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525646" y="7465594"/>
                      <a:ext cx="709041" cy="2809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436" w:right="0" w:hanging="436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Spoluúčast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5)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6147561</wp:posOffset>
            </wp:positionH>
            <wp:positionV relativeFrom="paragraph">
              <wp:posOffset>149123</wp:posOffset>
            </wp:positionV>
            <wp:extent cx="704598" cy="242818"/>
            <wp:effectExtent l="0" t="0" r="0" b="0"/>
            <wp:wrapNone/>
            <wp:docPr id="815" name="Freeform 8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147561" y="7541794"/>
                      <a:ext cx="590298" cy="1285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81915</wp:posOffset>
            </wp:positionV>
            <wp:extent cx="6096" cy="6095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81915</wp:posOffset>
            </wp:positionV>
            <wp:extent cx="6096" cy="6095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9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81915</wp:posOffset>
            </wp:positionV>
            <wp:extent cx="6096" cy="6095"/>
            <wp:effectExtent l="0" t="0" r="0" b="0"/>
            <wp:wrapNone/>
            <wp:docPr id="818" name="Freeform 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3417442</wp:posOffset>
            </wp:positionH>
            <wp:positionV relativeFrom="paragraph">
              <wp:posOffset>81915</wp:posOffset>
            </wp:positionV>
            <wp:extent cx="6096" cy="6095"/>
            <wp:effectExtent l="0" t="0" r="0" b="0"/>
            <wp:wrapNone/>
            <wp:docPr id="819" name="Freeform 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1" locked="0" layoutInCell="1" allowOverlap="1">
            <wp:simplePos x="0" y="0"/>
            <wp:positionH relativeFrom="page">
              <wp:posOffset>4318380</wp:posOffset>
            </wp:positionH>
            <wp:positionV relativeFrom="paragraph">
              <wp:posOffset>81915</wp:posOffset>
            </wp:positionV>
            <wp:extent cx="6096" cy="6095"/>
            <wp:effectExtent l="0" t="0" r="0" b="0"/>
            <wp:wrapNone/>
            <wp:docPr id="820" name="Freeform 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81915</wp:posOffset>
            </wp:positionV>
            <wp:extent cx="6096" cy="6095"/>
            <wp:effectExtent l="0" t="0" r="0" b="0"/>
            <wp:wrapNone/>
            <wp:docPr id="821" name="Freeform 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81915</wp:posOffset>
            </wp:positionV>
            <wp:extent cx="6095" cy="6095"/>
            <wp:effectExtent l="0" t="0" r="0" b="0"/>
            <wp:wrapNone/>
            <wp:docPr id="822" name="Freeform 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9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81915</wp:posOffset>
            </wp:positionV>
            <wp:extent cx="6096" cy="6095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986332</wp:posOffset>
            </wp:positionH>
            <wp:positionV relativeFrom="paragraph">
              <wp:posOffset>114050</wp:posOffset>
            </wp:positionV>
            <wp:extent cx="1487238" cy="305811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86332" y="7857241"/>
                      <a:ext cx="1372938" cy="19151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1.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8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pacing w:val="170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10" dirty="0">
                            <w:jc w:val="left"/>
                            <w:rFonts w:ascii="KoopOffice-Regular" w:hAnsi="KoopOffice-Regular" w:cs="KoopOffice-Regular"/>
                            <w:color w:val="000000"/>
                            <w:position w:val="10"/>
                            <w:sz w:val="20"/>
                            <w:szCs w:val="20"/>
                          </w:rPr>
                          <w:t>Soubor v</w:t>
                        </w:r>
                        <w:r>
                          <w:rPr sz="20" baseline="10" dirty="0">
                            <w:jc w:val="left"/>
                            <w:rFonts w:ascii="KoopOffice-Regular" w:hAnsi="KoopOffice-Regular" w:cs="KoopOffice-Regular"/>
                            <w:color w:val="000000"/>
                            <w:position w:val="10"/>
                            <w:sz w:val="20"/>
                            <w:szCs w:val="20"/>
                          </w:rPr>
                          <w:t>lastní</w:t>
                        </w:r>
                        <w:r>
                          <w:rPr sz="20" baseline="10" dirty="0">
                            <w:jc w:val="left"/>
                            <w:rFonts w:ascii="KoopOffice-Regular" w:hAnsi="KoopOffice-Regular" w:cs="KoopOffice-Regular"/>
                            <w:color w:val="000000"/>
                            <w:position w:val="10"/>
                            <w:sz w:val="20"/>
                            <w:szCs w:val="20"/>
                          </w:rPr>
                          <w:t>ch a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5357126</wp:posOffset>
            </wp:positionH>
            <wp:positionV relativeFrom="paragraph">
              <wp:posOffset>139204</wp:posOffset>
            </wp:positionV>
            <wp:extent cx="532371" cy="198641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2371" cy="198641"/>
                    </a:xfrm>
                    <a:custGeom>
                      <a:rect l="l" t="t" r="r" b="b"/>
                      <a:pathLst>
                        <a:path w="570472" h="236741">
                          <a:moveTo>
                            <a:pt x="0" y="236741"/>
                          </a:moveTo>
                          <a:lnTo>
                            <a:pt x="570472" y="236741"/>
                          </a:lnTo>
                          <a:lnTo>
                            <a:pt x="570472" y="0"/>
                          </a:lnTo>
                          <a:lnTo>
                            <a:pt x="0" y="0"/>
                          </a:lnTo>
                          <a:lnTo>
                            <a:pt x="0" y="2367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65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2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42291</wp:posOffset>
            </wp:positionV>
            <wp:extent cx="6096" cy="6097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6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42291</wp:posOffset>
            </wp:positionV>
            <wp:extent cx="6096" cy="6097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8" behindDoc="1" locked="0" layoutInCell="1" allowOverlap="1">
            <wp:simplePos x="0" y="0"/>
            <wp:positionH relativeFrom="page">
              <wp:posOffset>2427985</wp:posOffset>
            </wp:positionH>
            <wp:positionV relativeFrom="paragraph">
              <wp:posOffset>42291</wp:posOffset>
            </wp:positionV>
            <wp:extent cx="6096" cy="6097"/>
            <wp:effectExtent l="0" t="0" r="0" b="0"/>
            <wp:wrapNone/>
            <wp:docPr id="828" name="Freeform 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0" behindDoc="1" locked="0" layoutInCell="1" allowOverlap="1">
            <wp:simplePos x="0" y="0"/>
            <wp:positionH relativeFrom="page">
              <wp:posOffset>3417442</wp:posOffset>
            </wp:positionH>
            <wp:positionV relativeFrom="paragraph">
              <wp:posOffset>42291</wp:posOffset>
            </wp:positionV>
            <wp:extent cx="6096" cy="6097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2" behindDoc="1" locked="0" layoutInCell="1" allowOverlap="1">
            <wp:simplePos x="0" y="0"/>
            <wp:positionH relativeFrom="page">
              <wp:posOffset>4318380</wp:posOffset>
            </wp:positionH>
            <wp:positionV relativeFrom="paragraph">
              <wp:posOffset>42291</wp:posOffset>
            </wp:positionV>
            <wp:extent cx="6096" cy="6097"/>
            <wp:effectExtent l="0" t="0" r="0" b="0"/>
            <wp:wrapNone/>
            <wp:docPr id="830" name="Freeform 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4" behindDoc="1" locked="0" layoutInCell="1" allowOverlap="1">
            <wp:simplePos x="0" y="0"/>
            <wp:positionH relativeFrom="page">
              <wp:posOffset>5217540</wp:posOffset>
            </wp:positionH>
            <wp:positionV relativeFrom="paragraph">
              <wp:posOffset>42291</wp:posOffset>
            </wp:positionV>
            <wp:extent cx="6096" cy="6097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6" behindDoc="1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42291</wp:posOffset>
            </wp:positionV>
            <wp:extent cx="6095" cy="6097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6097"/>
                          </a:moveTo>
                          <a:lnTo>
                            <a:pt x="6095" y="6097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8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42291</wp:posOffset>
            </wp:positionV>
            <wp:extent cx="6096" cy="6097"/>
            <wp:effectExtent l="0" t="0" r="0" b="0"/>
            <wp:wrapNone/>
            <wp:docPr id="833" name="Freeform 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941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-26615</wp:posOffset>
            </wp:positionV>
            <wp:extent cx="6096" cy="6096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0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-26615</wp:posOffset>
            </wp:positionV>
            <wp:extent cx="6096" cy="6096"/>
            <wp:effectExtent l="0" t="0" r="0" b="0"/>
            <wp:wrapNone/>
            <wp:docPr id="835" name="Freeform 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5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-26615</wp:posOffset>
            </wp:positionV>
            <wp:extent cx="6096" cy="6096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4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-26615</wp:posOffset>
            </wp:positionV>
            <wp:extent cx="6096" cy="6096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*) není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-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li uvedeno, sjednává se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št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ě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ní s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ojistnou hod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otou uvedenou v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řís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ušných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ch podm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nkách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5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2.6.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strojů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2" w:right="511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předměty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rozsahu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místech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následující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tabulce/následujících tabulkách: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56" w:after="0" w:line="250" w:lineRule="exact"/>
        <w:ind w:left="612" w:right="0" w:firstLine="0"/>
        <w:jc w:val="both"/>
      </w:pPr>
      <w:r>
        <w:drawing>
          <wp:anchor simplePos="0" relativeHeight="251658983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194232</wp:posOffset>
            </wp:positionV>
            <wp:extent cx="6096" cy="6096"/>
            <wp:effectExtent l="0" t="0" r="0" b="0"/>
            <wp:wrapNone/>
            <wp:docPr id="838" name="Freeform 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2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194232</wp:posOffset>
            </wp:positionV>
            <wp:extent cx="6096" cy="6096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6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194232</wp:posOffset>
            </wp:positionV>
            <wp:extent cx="6096" cy="6096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5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194232</wp:posOffset>
            </wp:positionV>
            <wp:extent cx="6096" cy="6096"/>
            <wp:effectExtent l="0" t="0" r="0" b="0"/>
            <wp:wrapNone/>
            <wp:docPr id="841" name="Freeform 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1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354252</wp:posOffset>
            </wp:positionV>
            <wp:extent cx="6096" cy="6096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3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354252</wp:posOffset>
            </wp:positionV>
            <wp:extent cx="6096" cy="6096"/>
            <wp:effectExtent l="0" t="0" r="0" b="0"/>
            <wp:wrapNone/>
            <wp:docPr id="843" name="Freeform 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2.6.1.</w:t>
      </w:r>
      <w:r>
        <w:rPr sz="20" baseline="0" dirty="0">
          <w:jc w:val="left"/>
          <w:rFonts w:ascii="Arial" w:hAnsi="Arial" w:cs="Arial"/>
          <w:b/>
          <w:bCs/>
          <w:color w:val="000000"/>
          <w:spacing w:val="-1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strojů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9491"/>
      </w:tblGrid>
      <w:tr>
        <w:trPr>
          <w:trHeight w:val="222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6"/>
              <w:jc w:val="both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Místo pojištění: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A)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31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106"/>
              <w:jc w:val="both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Pojištění se řídí: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VPP P-100/14, ZPP P-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300/14 a doložkami DOB103, DST111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06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-6146</wp:posOffset>
            </wp:positionV>
            <wp:extent cx="6096" cy="6096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-6146</wp:posOffset>
            </wp:positionV>
            <wp:extent cx="6096" cy="6096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0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-6146</wp:posOffset>
            </wp:positionV>
            <wp:extent cx="6096" cy="6096"/>
            <wp:effectExtent l="0" t="0" r="0" b="0"/>
            <wp:wrapNone/>
            <wp:docPr id="846" name="Freeform 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9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-6146</wp:posOffset>
            </wp:positionV>
            <wp:extent cx="6096" cy="6096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2" w:right="0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8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7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850" name="Freeform 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2877947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851" name="Freeform 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4046854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4947792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5848477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854" name="Freeform 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10"/>
        <w:gridCol w:w="2580"/>
        <w:gridCol w:w="1840"/>
        <w:gridCol w:w="1418"/>
        <w:gridCol w:w="1418"/>
        <w:gridCol w:w="1531"/>
      </w:tblGrid>
      <w:tr>
        <w:trPr>
          <w:trHeight w:val="702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6" w:after="0" w:line="240" w:lineRule="auto"/>
              <w:ind w:left="132" w:right="0" w:firstLine="31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Poř.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2" w:right="0" w:firstLine="0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číslo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1" w:after="0" w:line="240" w:lineRule="auto"/>
              <w:ind w:left="0" w:right="0" w:firstLine="490"/>
            </w:pP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Předmět pojištění</w:t>
            </w: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  </w:t>
            </w:r>
          </w:p>
        </w:tc>
        <w:tc>
          <w:tcPr>
            <w:tcW w:w="18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4" w:after="0" w:line="240" w:lineRule="exact"/>
              <w:ind w:left="797" w:right="44" w:hanging="652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Pojistná částka</w:t>
            </w:r>
            <w:r>
              <w:rPr sz="12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12"/>
                <w:szCs w:val="12"/>
                <w:vertAlign w:val="superscript"/>
              </w:rPr>
              <w:t>10)  </w:t>
            </w:r>
            <w:r>
              <w:br w:type="textWrapping" w:clear="all"/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Kč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4" w:after="0" w:line="240" w:lineRule="exact"/>
              <w:ind w:left="587" w:right="49" w:hanging="434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Spoluúčast</w:t>
            </w:r>
            <w:r>
              <w:rPr sz="12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12"/>
                <w:szCs w:val="12"/>
                <w:vertAlign w:val="superscript"/>
              </w:rPr>
              <w:t>5)  </w:t>
            </w:r>
            <w:r>
              <w:br w:type="textWrapping" w:clear="all"/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Kč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exact"/>
              <w:ind w:left="184" w:right="52" w:hanging="12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Pojištění se  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sjednává na  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cenu</w:t>
            </w:r>
            <w:r>
              <w:rPr sz="12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12"/>
                <w:szCs w:val="12"/>
                <w:vertAlign w:val="superscript"/>
              </w:rPr>
              <w:t>*) 1)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4" w:after="0" w:line="240" w:lineRule="auto"/>
              <w:ind w:left="309" w:right="0" w:firstLine="0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2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12"/>
                <w:szCs w:val="12"/>
                <w:vertAlign w:val="superscript"/>
              </w:rPr>
              <w:t>3) 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Kč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1190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5" w:after="0" w:line="240" w:lineRule="auto"/>
              <w:ind w:left="29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93" w:right="183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vybraných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vlastních strojů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- </w:t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kotelna,  </w:t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kuchyň, výtahy, platební  </w:t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terminál, plošina pro  </w:t>
            </w:r>
            <w:r>
              <w:br w:type="textWrapping" w:clear="all"/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invalidy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8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407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20 100 000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0" w:right="0" w:firstLine="469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5 000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0" w:right="0" w:firstLine="634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0" w:right="0" w:firstLine="18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29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11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Poznámky: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113918</wp:posOffset>
            </wp:positionV>
            <wp:extent cx="6096" cy="6096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113918</wp:posOffset>
            </wp:positionV>
            <wp:extent cx="6096" cy="6096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2877947</wp:posOffset>
            </wp:positionH>
            <wp:positionV relativeFrom="paragraph">
              <wp:posOffset>113918</wp:posOffset>
            </wp:positionV>
            <wp:extent cx="6096" cy="6096"/>
            <wp:effectExtent l="0" t="0" r="0" b="0"/>
            <wp:wrapNone/>
            <wp:docPr id="859" name="Freeform 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4046854</wp:posOffset>
            </wp:positionH>
            <wp:positionV relativeFrom="paragraph">
              <wp:posOffset>113918</wp:posOffset>
            </wp:positionV>
            <wp:extent cx="6096" cy="6096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4947792</wp:posOffset>
            </wp:positionH>
            <wp:positionV relativeFrom="paragraph">
              <wp:posOffset>113918</wp:posOffset>
            </wp:positionV>
            <wp:extent cx="6096" cy="6096"/>
            <wp:effectExtent l="0" t="0" r="0" b="0"/>
            <wp:wrapNone/>
            <wp:docPr id="861" name="Freeform 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5848477</wp:posOffset>
            </wp:positionH>
            <wp:positionV relativeFrom="paragraph">
              <wp:posOffset>113918</wp:posOffset>
            </wp:positionV>
            <wp:extent cx="6096" cy="6096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113918</wp:posOffset>
            </wp:positionV>
            <wp:extent cx="6096" cy="6096"/>
            <wp:effectExtent l="0" t="0" r="0" b="0"/>
            <wp:wrapNone/>
            <wp:docPr id="863" name="Freeform 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3081781</wp:posOffset>
            </wp:positionH>
            <wp:positionV relativeFrom="paragraph">
              <wp:posOffset>59664</wp:posOffset>
            </wp:positionV>
            <wp:extent cx="789011" cy="199554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9011" cy="199554"/>
                    </a:xfrm>
                    <a:custGeom>
                      <a:rect l="l" t="t" r="r" b="b"/>
                      <a:pathLst>
                        <a:path w="827112" h="237655">
                          <a:moveTo>
                            <a:pt x="0" y="237655"/>
                          </a:moveTo>
                          <a:lnTo>
                            <a:pt x="827112" y="237655"/>
                          </a:lnTo>
                          <a:lnTo>
                            <a:pt x="827112" y="0"/>
                          </a:lnTo>
                          <a:lnTo>
                            <a:pt x="0" y="0"/>
                          </a:lnTo>
                          <a:lnTo>
                            <a:pt x="0" y="23765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66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370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-184731</wp:posOffset>
            </wp:positionV>
            <wp:extent cx="6096" cy="6096"/>
            <wp:effectExtent l="0" t="0" r="0" b="0"/>
            <wp:wrapNone/>
            <wp:docPr id="865" name="Freeform 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-184731</wp:posOffset>
            </wp:positionV>
            <wp:extent cx="6096" cy="6096"/>
            <wp:effectExtent l="0" t="0" r="0" b="0"/>
            <wp:wrapNone/>
            <wp:docPr id="866" name="Freeform 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2877947</wp:posOffset>
            </wp:positionH>
            <wp:positionV relativeFrom="paragraph">
              <wp:posOffset>-184731</wp:posOffset>
            </wp:positionV>
            <wp:extent cx="6096" cy="6096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4046854</wp:posOffset>
            </wp:positionH>
            <wp:positionV relativeFrom="paragraph">
              <wp:posOffset>-184731</wp:posOffset>
            </wp:positionV>
            <wp:extent cx="6096" cy="6096"/>
            <wp:effectExtent l="0" t="0" r="0" b="0"/>
            <wp:wrapNone/>
            <wp:docPr id="868" name="Freeform 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4947792</wp:posOffset>
            </wp:positionH>
            <wp:positionV relativeFrom="paragraph">
              <wp:posOffset>-184731</wp:posOffset>
            </wp:positionV>
            <wp:extent cx="6096" cy="6096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5848477</wp:posOffset>
            </wp:positionH>
            <wp:positionV relativeFrom="paragraph">
              <wp:posOffset>-184731</wp:posOffset>
            </wp:positionV>
            <wp:extent cx="6096" cy="6096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-184731</wp:posOffset>
            </wp:positionV>
            <wp:extent cx="6096" cy="6096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-26234</wp:posOffset>
            </wp:positionV>
            <wp:extent cx="6096" cy="6096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-26234</wp:posOffset>
            </wp:positionV>
            <wp:extent cx="6096" cy="6096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-26234</wp:posOffset>
            </wp:positionV>
            <wp:extent cx="6096" cy="6096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-26234</wp:posOffset>
            </wp:positionV>
            <wp:extent cx="6096" cy="6096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*) není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-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li uvedeno, sjednává se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št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ě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ní s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ojistnou hod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otou uvedenou v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řís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ušných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ch podm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nkách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77" w:after="0" w:line="249" w:lineRule="exact"/>
        <w:ind w:left="612" w:right="0" w:firstLine="0"/>
      </w:pPr>
      <w:r>
        <w:drawing>
          <wp:anchor simplePos="0" relativeHeight="25165841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270431</wp:posOffset>
            </wp:positionV>
            <wp:extent cx="6096" cy="6096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270431</wp:posOffset>
            </wp:positionV>
            <wp:extent cx="6096" cy="6096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270431</wp:posOffset>
            </wp:positionV>
            <wp:extent cx="6096" cy="6096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270431</wp:posOffset>
            </wp:positionV>
            <wp:extent cx="6096" cy="6096"/>
            <wp:effectExtent l="0" t="0" r="0" b="0"/>
            <wp:wrapNone/>
            <wp:docPr id="879" name="Freeform 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2.6.2.</w:t>
      </w:r>
      <w:r>
        <w:rPr sz="20" baseline="0" dirty="0">
          <w:jc w:val="left"/>
          <w:rFonts w:ascii="Arial" w:hAnsi="Arial" w:cs="Arial"/>
          <w:b/>
          <w:bCs/>
          <w:color w:val="000000"/>
          <w:spacing w:val="-1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strojů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3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159766</wp:posOffset>
            </wp:positionV>
            <wp:extent cx="6096" cy="6096"/>
            <wp:effectExtent l="0" t="0" r="0" b="0"/>
            <wp:wrapNone/>
            <wp:docPr id="880" name="Freeform 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159766</wp:posOffset>
            </wp:positionV>
            <wp:extent cx="6096" cy="6096"/>
            <wp:effectExtent l="0" t="0" r="0" b="0"/>
            <wp:wrapNone/>
            <wp:docPr id="881" name="Freeform 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10"/>
        <w:gridCol w:w="2580"/>
        <w:gridCol w:w="1840"/>
        <w:gridCol w:w="1418"/>
        <w:gridCol w:w="1418"/>
        <w:gridCol w:w="1531"/>
      </w:tblGrid>
      <w:tr>
        <w:trPr>
          <w:trHeight w:val="222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1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Místo pojištění: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A), B)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32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1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Pojiště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u w:val="single"/>
                <w:color w:val="000000"/>
                <w:sz w:val="20"/>
                <w:szCs w:val="20"/>
              </w:rPr>
              <w:t>ní se řídí: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 VPP P-100/14, ZPP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P-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300/14 a doložkami DOB103, DST1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11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709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40" w:lineRule="auto"/>
              <w:ind w:left="0" w:right="0" w:firstLine="183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Poř.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52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číslo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0" w:right="0" w:firstLine="490"/>
            </w:pP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Předmět pojištění</w:t>
            </w: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  </w:t>
            </w:r>
          </w:p>
        </w:tc>
        <w:tc>
          <w:tcPr>
            <w:tcW w:w="1840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/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2" w:after="0" w:line="240" w:lineRule="auto"/>
              <w:ind w:left="309" w:right="0" w:firstLine="0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2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12"/>
                <w:szCs w:val="12"/>
                <w:vertAlign w:val="superscript"/>
              </w:rPr>
              <w:t>3) 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Kč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1430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5" w:after="0" w:line="240" w:lineRule="auto"/>
              <w:ind w:left="29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exact"/>
              <w:ind w:left="93" w:right="277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oubor vybraných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vlastních strojů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- </w:t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soubor  </w:t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chladících a mrazících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zařízeních pro uložení  </w:t>
            </w:r>
            <w:r>
              <w:br w:type="textWrapping" w:clear="all"/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krevních derivátů dle  </w:t>
            </w:r>
            <w:r>
              <w:br w:type="textWrapping" w:clear="all"/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přílohy č. 3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8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2" w:after="0" w:line="240" w:lineRule="auto"/>
              <w:ind w:left="546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641 309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2" w:after="0" w:line="240" w:lineRule="auto"/>
              <w:ind w:left="0" w:right="0" w:firstLine="469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5 000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2" w:after="0" w:line="240" w:lineRule="auto"/>
              <w:ind w:left="0" w:right="0" w:firstLine="634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2" w:after="0" w:line="240" w:lineRule="auto"/>
              <w:ind w:left="0" w:right="0" w:firstLine="18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32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11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Poznámky: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1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144525</wp:posOffset>
            </wp:positionV>
            <wp:extent cx="6096" cy="6096"/>
            <wp:effectExtent l="0" t="0" r="0" b="0"/>
            <wp:wrapNone/>
            <wp:docPr id="882" name="Freeform 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144525</wp:posOffset>
            </wp:positionV>
            <wp:extent cx="6096" cy="6096"/>
            <wp:effectExtent l="0" t="0" r="0" b="0"/>
            <wp:wrapNone/>
            <wp:docPr id="883" name="Freeform 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2877947</wp:posOffset>
            </wp:positionH>
            <wp:positionV relativeFrom="paragraph">
              <wp:posOffset>144525</wp:posOffset>
            </wp:positionV>
            <wp:extent cx="6096" cy="6096"/>
            <wp:effectExtent l="0" t="0" r="0" b="0"/>
            <wp:wrapNone/>
            <wp:docPr id="884" name="Freeform 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4046854</wp:posOffset>
            </wp:positionH>
            <wp:positionV relativeFrom="paragraph">
              <wp:posOffset>144525</wp:posOffset>
            </wp:positionV>
            <wp:extent cx="6096" cy="6096"/>
            <wp:effectExtent l="0" t="0" r="0" b="0"/>
            <wp:wrapNone/>
            <wp:docPr id="885" name="Freeform 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4947792</wp:posOffset>
            </wp:positionH>
            <wp:positionV relativeFrom="paragraph">
              <wp:posOffset>144525</wp:posOffset>
            </wp:positionV>
            <wp:extent cx="6096" cy="6096"/>
            <wp:effectExtent l="0" t="0" r="0" b="0"/>
            <wp:wrapNone/>
            <wp:docPr id="886" name="Freeform 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5848477</wp:posOffset>
            </wp:positionH>
            <wp:positionV relativeFrom="paragraph">
              <wp:posOffset>144525</wp:posOffset>
            </wp:positionV>
            <wp:extent cx="6096" cy="6096"/>
            <wp:effectExtent l="0" t="0" r="0" b="0"/>
            <wp:wrapNone/>
            <wp:docPr id="887" name="Freeform 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144525</wp:posOffset>
            </wp:positionV>
            <wp:extent cx="6096" cy="6096"/>
            <wp:effectExtent l="0" t="0" r="0" b="0"/>
            <wp:wrapNone/>
            <wp:docPr id="888" name="Freeform 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91" behindDoc="1" locked="0" layoutInCell="1" allowOverlap="1">
            <wp:simplePos x="0" y="0"/>
            <wp:positionH relativeFrom="page">
              <wp:posOffset>5848477</wp:posOffset>
            </wp:positionH>
            <wp:positionV relativeFrom="paragraph">
              <wp:posOffset>-30734</wp:posOffset>
            </wp:positionV>
            <wp:extent cx="6096" cy="6096"/>
            <wp:effectExtent l="0" t="0" r="0" b="0"/>
            <wp:wrapNone/>
            <wp:docPr id="889" name="Freeform 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-30734</wp:posOffset>
            </wp:positionV>
            <wp:extent cx="6096" cy="6096"/>
            <wp:effectExtent l="0" t="0" r="0" b="0"/>
            <wp:wrapNone/>
            <wp:docPr id="890" name="Freeform 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5069713</wp:posOffset>
            </wp:positionH>
            <wp:positionV relativeFrom="paragraph">
              <wp:posOffset>2926</wp:posOffset>
            </wp:positionV>
            <wp:extent cx="809247" cy="541543"/>
            <wp:effectExtent l="0" t="0" r="0" b="0"/>
            <wp:wrapNone/>
            <wp:docPr id="891" name="Freeform 8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069713" y="2903606"/>
                      <a:ext cx="694947" cy="4272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12" w:right="0" w:hanging="12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Pojištění se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*) 1)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2983102</wp:posOffset>
            </wp:positionH>
            <wp:positionV relativeFrom="paragraph">
              <wp:posOffset>73051</wp:posOffset>
            </wp:positionV>
            <wp:extent cx="1099185" cy="395219"/>
            <wp:effectExtent l="0" t="0" r="0" b="0"/>
            <wp:wrapNone/>
            <wp:docPr id="892" name="Freeform 89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983102" y="2973731"/>
                      <a:ext cx="984885" cy="2809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652" w:right="0" w:hanging="652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částka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10)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4156583</wp:posOffset>
            </wp:positionH>
            <wp:positionV relativeFrom="paragraph">
              <wp:posOffset>73051</wp:posOffset>
            </wp:positionV>
            <wp:extent cx="823595" cy="395219"/>
            <wp:effectExtent l="0" t="0" r="0" b="0"/>
            <wp:wrapNone/>
            <wp:docPr id="893" name="Freeform 89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156583" y="2973731"/>
                      <a:ext cx="709295" cy="2809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434" w:right="0" w:hanging="434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Spoluúčast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5)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38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82041</wp:posOffset>
            </wp:positionV>
            <wp:extent cx="6096" cy="6096"/>
            <wp:effectExtent l="0" t="0" r="0" b="0"/>
            <wp:wrapNone/>
            <wp:docPr id="894" name="Freeform 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82041</wp:posOffset>
            </wp:positionV>
            <wp:extent cx="6096" cy="6096"/>
            <wp:effectExtent l="0" t="0" r="0" b="0"/>
            <wp:wrapNone/>
            <wp:docPr id="895" name="Freeform 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2877947</wp:posOffset>
            </wp:positionH>
            <wp:positionV relativeFrom="paragraph">
              <wp:posOffset>82041</wp:posOffset>
            </wp:positionV>
            <wp:extent cx="6096" cy="6096"/>
            <wp:effectExtent l="0" t="0" r="0" b="0"/>
            <wp:wrapNone/>
            <wp:docPr id="896" name="Freeform 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4046854</wp:posOffset>
            </wp:positionH>
            <wp:positionV relativeFrom="paragraph">
              <wp:posOffset>82041</wp:posOffset>
            </wp:positionV>
            <wp:extent cx="6096" cy="6096"/>
            <wp:effectExtent l="0" t="0" r="0" b="0"/>
            <wp:wrapNone/>
            <wp:docPr id="897" name="Freeform 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4947792</wp:posOffset>
            </wp:positionH>
            <wp:positionV relativeFrom="paragraph">
              <wp:posOffset>82041</wp:posOffset>
            </wp:positionV>
            <wp:extent cx="6096" cy="6096"/>
            <wp:effectExtent l="0" t="0" r="0" b="0"/>
            <wp:wrapNone/>
            <wp:docPr id="898" name="Freeform 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5848477</wp:posOffset>
            </wp:positionH>
            <wp:positionV relativeFrom="paragraph">
              <wp:posOffset>82041</wp:posOffset>
            </wp:positionV>
            <wp:extent cx="6096" cy="6096"/>
            <wp:effectExtent l="0" t="0" r="0" b="0"/>
            <wp:wrapNone/>
            <wp:docPr id="899" name="Freeform 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82041</wp:posOffset>
            </wp:positionV>
            <wp:extent cx="6096" cy="6096"/>
            <wp:effectExtent l="0" t="0" r="0" b="0"/>
            <wp:wrapNone/>
            <wp:docPr id="900" name="Freeform 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3104984</wp:posOffset>
            </wp:positionH>
            <wp:positionV relativeFrom="paragraph">
              <wp:posOffset>140209</wp:posOffset>
            </wp:positionV>
            <wp:extent cx="798296" cy="139228"/>
            <wp:effectExtent l="0" t="0" r="0" b="0"/>
            <wp:wrapNone/>
            <wp:docPr id="901" name="Freeform 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8296" cy="139228"/>
                    </a:xfrm>
                    <a:custGeom>
                      <a:rect l="l" t="t" r="r" b="b"/>
                      <a:pathLst>
                        <a:path w="836397" h="177330">
                          <a:moveTo>
                            <a:pt x="0" y="177330"/>
                          </a:moveTo>
                          <a:lnTo>
                            <a:pt x="836397" y="177330"/>
                          </a:lnTo>
                          <a:lnTo>
                            <a:pt x="836397" y="0"/>
                          </a:lnTo>
                          <a:lnTo>
                            <a:pt x="0" y="0"/>
                          </a:lnTo>
                          <a:lnTo>
                            <a:pt x="0" y="17733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7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6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126619</wp:posOffset>
            </wp:positionV>
            <wp:extent cx="6096" cy="6096"/>
            <wp:effectExtent l="0" t="0" r="0" b="0"/>
            <wp:wrapNone/>
            <wp:docPr id="902" name="Freeform 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126619</wp:posOffset>
            </wp:positionV>
            <wp:extent cx="6096" cy="6096"/>
            <wp:effectExtent l="0" t="0" r="0" b="0"/>
            <wp:wrapNone/>
            <wp:docPr id="903" name="Freeform 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2877947</wp:posOffset>
            </wp:positionH>
            <wp:positionV relativeFrom="paragraph">
              <wp:posOffset>126619</wp:posOffset>
            </wp:positionV>
            <wp:extent cx="6096" cy="6096"/>
            <wp:effectExtent l="0" t="0" r="0" b="0"/>
            <wp:wrapNone/>
            <wp:docPr id="904" name="Freeform 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4046854</wp:posOffset>
            </wp:positionH>
            <wp:positionV relativeFrom="paragraph">
              <wp:posOffset>126619</wp:posOffset>
            </wp:positionV>
            <wp:extent cx="6096" cy="6096"/>
            <wp:effectExtent l="0" t="0" r="0" b="0"/>
            <wp:wrapNone/>
            <wp:docPr id="905" name="Freeform 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4947792</wp:posOffset>
            </wp:positionH>
            <wp:positionV relativeFrom="paragraph">
              <wp:posOffset>126619</wp:posOffset>
            </wp:positionV>
            <wp:extent cx="6096" cy="6096"/>
            <wp:effectExtent l="0" t="0" r="0" b="0"/>
            <wp:wrapNone/>
            <wp:docPr id="906" name="Freeform 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5848477</wp:posOffset>
            </wp:positionH>
            <wp:positionV relativeFrom="paragraph">
              <wp:posOffset>126619</wp:posOffset>
            </wp:positionV>
            <wp:extent cx="6096" cy="6096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126619</wp:posOffset>
            </wp:positionV>
            <wp:extent cx="6096" cy="6096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57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-26233</wp:posOffset>
            </wp:positionV>
            <wp:extent cx="6096" cy="6095"/>
            <wp:effectExtent l="0" t="0" r="0" b="0"/>
            <wp:wrapNone/>
            <wp:docPr id="909" name="Freeform 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-26233</wp:posOffset>
            </wp:positionV>
            <wp:extent cx="6096" cy="6095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-26233</wp:posOffset>
            </wp:positionV>
            <wp:extent cx="6096" cy="6095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-26233</wp:posOffset>
            </wp:positionV>
            <wp:extent cx="6096" cy="6095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*) není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-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li uvedeno, sjednává se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št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ě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ní s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ojistnou hod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otou uvedenou v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řís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ušných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ch podm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nkách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5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2.7.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elektronických zařízení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2" w:right="522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předměty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rozsahu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místech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následující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tabulce/následujících tabulkách: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2.7.1.</w:t>
      </w:r>
      <w:r>
        <w:rPr sz="20" baseline="0" dirty="0">
          <w:jc w:val="left"/>
          <w:rFonts w:ascii="Arial" w:hAnsi="Arial" w:cs="Arial"/>
          <w:b/>
          <w:bCs/>
          <w:color w:val="000000"/>
          <w:spacing w:val="-1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elektronických zařízení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20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</wp:posOffset>
            </wp:positionV>
            <wp:extent cx="6096" cy="6096"/>
            <wp:effectExtent l="0" t="0" r="0" b="0"/>
            <wp:wrapNone/>
            <wp:docPr id="913" name="Freeform 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</wp:posOffset>
            </wp:positionV>
            <wp:extent cx="6096" cy="6096"/>
            <wp:effectExtent l="0" t="0" r="0" b="0"/>
            <wp:wrapNone/>
            <wp:docPr id="914" name="Freeform 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</wp:posOffset>
            </wp:positionV>
            <wp:extent cx="6096" cy="6096"/>
            <wp:effectExtent l="0" t="0" r="0" b="0"/>
            <wp:wrapNone/>
            <wp:docPr id="915" name="Freeform 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</wp:posOffset>
            </wp:positionV>
            <wp:extent cx="6096" cy="6096"/>
            <wp:effectExtent l="0" t="0" r="0" b="0"/>
            <wp:wrapNone/>
            <wp:docPr id="916" name="Freeform 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160020</wp:posOffset>
            </wp:positionV>
            <wp:extent cx="6096" cy="6096"/>
            <wp:effectExtent l="0" t="0" r="0" b="0"/>
            <wp:wrapNone/>
            <wp:docPr id="917" name="Freeform 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160020</wp:posOffset>
            </wp:positionV>
            <wp:extent cx="6096" cy="6096"/>
            <wp:effectExtent l="0" t="0" r="0" b="0"/>
            <wp:wrapNone/>
            <wp:docPr id="918" name="Freeform 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10"/>
        <w:gridCol w:w="2580"/>
        <w:gridCol w:w="1840"/>
        <w:gridCol w:w="1418"/>
        <w:gridCol w:w="1418"/>
        <w:gridCol w:w="1531"/>
      </w:tblGrid>
      <w:tr>
        <w:trPr>
          <w:trHeight w:val="222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11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Místo pojištění: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A)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32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11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Pojiště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u w:val="single"/>
                <w:color w:val="000000"/>
                <w:sz w:val="20"/>
                <w:szCs w:val="20"/>
              </w:rPr>
              <w:t>ní se řídí: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 VPP P-100/14, ZPP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P-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320/14 a doložkou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DOB103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710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40" w:lineRule="auto"/>
              <w:ind w:left="0" w:right="0" w:firstLine="183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Poř.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52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číslo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8" w:after="0" w:line="240" w:lineRule="auto"/>
              <w:ind w:left="0" w:right="0" w:firstLine="490"/>
            </w:pP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Předmět pojištění</w:t>
            </w: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  </w:t>
            </w:r>
          </w:p>
        </w:tc>
        <w:tc>
          <w:tcPr>
            <w:tcW w:w="1840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/>
        </w:tc>
        <w:tc>
          <w:tcPr>
            <w:tcW w:w="1531" w:type="dxa"/>
          </w:tcPr>
          <w:p/>
        </w:tc>
      </w:tr>
      <w:tr>
        <w:trPr>
          <w:trHeight w:val="709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53"/>
              </w:tabs>
              <w:spacing w:before="195" w:after="0" w:line="240" w:lineRule="auto"/>
              <w:ind w:left="29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	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exact"/>
              <w:ind w:left="93" w:right="-5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vybraných vlastních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i cizích elektronických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zařízení </w:t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- </w:t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dle přílohy č.1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8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1" w:after="0" w:line="240" w:lineRule="auto"/>
              <w:ind w:left="352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128 804 349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1" w:after="0" w:line="240" w:lineRule="auto"/>
              <w:ind w:left="0" w:right="0" w:firstLine="469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5 000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1" w:after="0" w:line="240" w:lineRule="auto"/>
              <w:ind w:left="0" w:right="0" w:firstLine="634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1" w:after="0" w:line="240" w:lineRule="auto"/>
              <w:ind w:left="0" w:right="0" w:firstLine="18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949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11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Poznámky: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11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Ujednává se, že se ustanovení čl. 3 odst. 2) písm. h) ZPP 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320/14 ruší a nově zní: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116" w:right="-22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„Z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pojištění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nevzniká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právo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plnění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pojistitele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škody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vzniklé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pojištěném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zařízení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během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jeho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přepravy jako nákladu.“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8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144780</wp:posOffset>
            </wp:positionV>
            <wp:extent cx="6096" cy="6095"/>
            <wp:effectExtent l="0" t="0" r="0" b="0"/>
            <wp:wrapNone/>
            <wp:docPr id="919" name="Freeform 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144780</wp:posOffset>
            </wp:positionV>
            <wp:extent cx="6096" cy="6095"/>
            <wp:effectExtent l="0" t="0" r="0" b="0"/>
            <wp:wrapNone/>
            <wp:docPr id="920" name="Freeform 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2877947</wp:posOffset>
            </wp:positionH>
            <wp:positionV relativeFrom="paragraph">
              <wp:posOffset>144780</wp:posOffset>
            </wp:positionV>
            <wp:extent cx="6096" cy="6095"/>
            <wp:effectExtent l="0" t="0" r="0" b="0"/>
            <wp:wrapNone/>
            <wp:docPr id="921" name="Freeform 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4046854</wp:posOffset>
            </wp:positionH>
            <wp:positionV relativeFrom="paragraph">
              <wp:posOffset>144780</wp:posOffset>
            </wp:positionV>
            <wp:extent cx="6096" cy="6095"/>
            <wp:effectExtent l="0" t="0" r="0" b="0"/>
            <wp:wrapNone/>
            <wp:docPr id="922" name="Freeform 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4947792</wp:posOffset>
            </wp:positionH>
            <wp:positionV relativeFrom="paragraph">
              <wp:posOffset>144780</wp:posOffset>
            </wp:positionV>
            <wp:extent cx="6096" cy="6095"/>
            <wp:effectExtent l="0" t="0" r="0" b="0"/>
            <wp:wrapNone/>
            <wp:docPr id="923" name="Freeform 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1" locked="0" layoutInCell="1" allowOverlap="1">
            <wp:simplePos x="0" y="0"/>
            <wp:positionH relativeFrom="page">
              <wp:posOffset>5848477</wp:posOffset>
            </wp:positionH>
            <wp:positionV relativeFrom="paragraph">
              <wp:posOffset>144780</wp:posOffset>
            </wp:positionV>
            <wp:extent cx="6096" cy="6095"/>
            <wp:effectExtent l="0" t="0" r="0" b="0"/>
            <wp:wrapNone/>
            <wp:docPr id="924" name="Freeform 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144780</wp:posOffset>
            </wp:positionV>
            <wp:extent cx="6096" cy="6095"/>
            <wp:effectExtent l="0" t="0" r="0" b="0"/>
            <wp:wrapNone/>
            <wp:docPr id="925" name="Freeform 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97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-30480</wp:posOffset>
            </wp:positionV>
            <wp:extent cx="6096" cy="6095"/>
            <wp:effectExtent l="0" t="0" r="0" b="0"/>
            <wp:wrapNone/>
            <wp:docPr id="926" name="Freeform 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5069713</wp:posOffset>
            </wp:positionH>
            <wp:positionV relativeFrom="paragraph">
              <wp:posOffset>3178</wp:posOffset>
            </wp:positionV>
            <wp:extent cx="809247" cy="541797"/>
            <wp:effectExtent l="0" t="0" r="0" b="0"/>
            <wp:wrapNone/>
            <wp:docPr id="927" name="Freeform 9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069713" y="5734054"/>
                      <a:ext cx="694947" cy="42749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12" w:right="0" w:hanging="12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Pojištění se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*) 1)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2983102</wp:posOffset>
            </wp:positionH>
            <wp:positionV relativeFrom="paragraph">
              <wp:posOffset>73304</wp:posOffset>
            </wp:positionV>
            <wp:extent cx="1099185" cy="395472"/>
            <wp:effectExtent l="0" t="0" r="0" b="0"/>
            <wp:wrapNone/>
            <wp:docPr id="928" name="Freeform 9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983102" y="5804180"/>
                      <a:ext cx="984885" cy="28117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652" w:right="0" w:hanging="652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částka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10)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4156583</wp:posOffset>
            </wp:positionH>
            <wp:positionV relativeFrom="paragraph">
              <wp:posOffset>73304</wp:posOffset>
            </wp:positionV>
            <wp:extent cx="823595" cy="395472"/>
            <wp:effectExtent l="0" t="0" r="0" b="0"/>
            <wp:wrapNone/>
            <wp:docPr id="929" name="Freeform 9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156583" y="5804180"/>
                      <a:ext cx="709295" cy="28117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434" w:right="0" w:hanging="434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Spoluúčast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5)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6057646</wp:posOffset>
            </wp:positionH>
            <wp:positionV relativeFrom="paragraph">
              <wp:posOffset>73304</wp:posOffset>
            </wp:positionV>
            <wp:extent cx="704598" cy="242818"/>
            <wp:effectExtent l="0" t="0" r="0" b="0"/>
            <wp:wrapNone/>
            <wp:docPr id="930" name="Freeform 9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057646" y="5804180"/>
                      <a:ext cx="590298" cy="1285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3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82550</wp:posOffset>
            </wp:positionV>
            <wp:extent cx="6096" cy="6095"/>
            <wp:effectExtent l="0" t="0" r="0" b="0"/>
            <wp:wrapNone/>
            <wp:docPr id="931" name="Freeform 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82550</wp:posOffset>
            </wp:positionV>
            <wp:extent cx="6096" cy="6095"/>
            <wp:effectExtent l="0" t="0" r="0" b="0"/>
            <wp:wrapNone/>
            <wp:docPr id="932" name="Freeform 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2877947</wp:posOffset>
            </wp:positionH>
            <wp:positionV relativeFrom="paragraph">
              <wp:posOffset>82550</wp:posOffset>
            </wp:positionV>
            <wp:extent cx="6096" cy="6095"/>
            <wp:effectExtent l="0" t="0" r="0" b="0"/>
            <wp:wrapNone/>
            <wp:docPr id="933" name="Freeform 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4046854</wp:posOffset>
            </wp:positionH>
            <wp:positionV relativeFrom="paragraph">
              <wp:posOffset>82550</wp:posOffset>
            </wp:positionV>
            <wp:extent cx="6096" cy="6095"/>
            <wp:effectExtent l="0" t="0" r="0" b="0"/>
            <wp:wrapNone/>
            <wp:docPr id="934" name="Freeform 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4947792</wp:posOffset>
            </wp:positionH>
            <wp:positionV relativeFrom="paragraph">
              <wp:posOffset>82550</wp:posOffset>
            </wp:positionV>
            <wp:extent cx="6096" cy="6095"/>
            <wp:effectExtent l="0" t="0" r="0" b="0"/>
            <wp:wrapNone/>
            <wp:docPr id="935" name="Freeform 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5848477</wp:posOffset>
            </wp:positionH>
            <wp:positionV relativeFrom="paragraph">
              <wp:posOffset>82550</wp:posOffset>
            </wp:positionV>
            <wp:extent cx="6096" cy="6095"/>
            <wp:effectExtent l="0" t="0" r="0" b="0"/>
            <wp:wrapNone/>
            <wp:docPr id="936" name="Freeform 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82550</wp:posOffset>
            </wp:positionV>
            <wp:extent cx="6096" cy="6095"/>
            <wp:effectExtent l="0" t="0" r="0" b="0"/>
            <wp:wrapNone/>
            <wp:docPr id="937" name="Freeform 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3063214</wp:posOffset>
            </wp:positionH>
            <wp:positionV relativeFrom="paragraph">
              <wp:posOffset>23788</wp:posOffset>
            </wp:positionV>
            <wp:extent cx="877189" cy="208838"/>
            <wp:effectExtent l="0" t="0" r="0" b="0"/>
            <wp:wrapNone/>
            <wp:docPr id="938" name="Freeform 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77189" cy="208838"/>
                    </a:xfrm>
                    <a:custGeom>
                      <a:rect l="l" t="t" r="r" b="b"/>
                      <a:pathLst>
                        <a:path w="915289" h="246939">
                          <a:moveTo>
                            <a:pt x="0" y="246939"/>
                          </a:moveTo>
                          <a:lnTo>
                            <a:pt x="915289" y="246939"/>
                          </a:lnTo>
                          <a:lnTo>
                            <a:pt x="915289" y="0"/>
                          </a:lnTo>
                          <a:lnTo>
                            <a:pt x="0" y="0"/>
                          </a:lnTo>
                          <a:lnTo>
                            <a:pt x="0" y="24693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74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7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20065</wp:posOffset>
            </wp:positionV>
            <wp:extent cx="6096" cy="6097"/>
            <wp:effectExtent l="0" t="0" r="0" b="0"/>
            <wp:wrapNone/>
            <wp:docPr id="939" name="Freeform 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20065</wp:posOffset>
            </wp:positionV>
            <wp:extent cx="6096" cy="6097"/>
            <wp:effectExtent l="0" t="0" r="0" b="0"/>
            <wp:wrapNone/>
            <wp:docPr id="940" name="Freeform 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2877947</wp:posOffset>
            </wp:positionH>
            <wp:positionV relativeFrom="paragraph">
              <wp:posOffset>20065</wp:posOffset>
            </wp:positionV>
            <wp:extent cx="6096" cy="6097"/>
            <wp:effectExtent l="0" t="0" r="0" b="0"/>
            <wp:wrapNone/>
            <wp:docPr id="941" name="Freeform 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4046854</wp:posOffset>
            </wp:positionH>
            <wp:positionV relativeFrom="paragraph">
              <wp:posOffset>20065</wp:posOffset>
            </wp:positionV>
            <wp:extent cx="6096" cy="6097"/>
            <wp:effectExtent l="0" t="0" r="0" b="0"/>
            <wp:wrapNone/>
            <wp:docPr id="942" name="Freeform 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4947792</wp:posOffset>
            </wp:positionH>
            <wp:positionV relativeFrom="paragraph">
              <wp:posOffset>20065</wp:posOffset>
            </wp:positionV>
            <wp:extent cx="6096" cy="6097"/>
            <wp:effectExtent l="0" t="0" r="0" b="0"/>
            <wp:wrapNone/>
            <wp:docPr id="943" name="Freeform 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5848477</wp:posOffset>
            </wp:positionH>
            <wp:positionV relativeFrom="paragraph">
              <wp:posOffset>20065</wp:posOffset>
            </wp:positionV>
            <wp:extent cx="6096" cy="6097"/>
            <wp:effectExtent l="0" t="0" r="0" b="0"/>
            <wp:wrapNone/>
            <wp:docPr id="944" name="Freeform 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20065</wp:posOffset>
            </wp:positionV>
            <wp:extent cx="6096" cy="6097"/>
            <wp:effectExtent l="0" t="0" r="0" b="0"/>
            <wp:wrapNone/>
            <wp:docPr id="945" name="Freeform 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79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-26234</wp:posOffset>
            </wp:positionV>
            <wp:extent cx="6096" cy="6096"/>
            <wp:effectExtent l="0" t="0" r="0" b="0"/>
            <wp:wrapNone/>
            <wp:docPr id="946" name="Freeform 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-26234</wp:posOffset>
            </wp:positionV>
            <wp:extent cx="6096" cy="6096"/>
            <wp:effectExtent l="0" t="0" r="0" b="0"/>
            <wp:wrapNone/>
            <wp:docPr id="947" name="Freeform 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-26234</wp:posOffset>
            </wp:positionV>
            <wp:extent cx="6096" cy="6096"/>
            <wp:effectExtent l="0" t="0" r="0" b="0"/>
            <wp:wrapNone/>
            <wp:docPr id="948" name="Freeform 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-26234</wp:posOffset>
            </wp:positionV>
            <wp:extent cx="6096" cy="6096"/>
            <wp:effectExtent l="0" t="0" r="0" b="0"/>
            <wp:wrapNone/>
            <wp:docPr id="949" name="Freeform 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*) není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-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li uvedeno, sjednává se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št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ě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ní s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ojistnou hod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otou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uvedenou v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řís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ušných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ch podm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nkách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5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2.7.2.</w:t>
      </w:r>
      <w:r>
        <w:rPr sz="20" baseline="0" dirty="0">
          <w:jc w:val="left"/>
          <w:rFonts w:ascii="Arial" w:hAnsi="Arial" w:cs="Arial"/>
          <w:b/>
          <w:bCs/>
          <w:color w:val="000000"/>
          <w:spacing w:val="-1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elektronických zařízení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26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-127</wp:posOffset>
            </wp:positionV>
            <wp:extent cx="6096" cy="6097"/>
            <wp:effectExtent l="0" t="0" r="0" b="0"/>
            <wp:wrapNone/>
            <wp:docPr id="950" name="Freeform 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-127</wp:posOffset>
            </wp:positionV>
            <wp:extent cx="6096" cy="6097"/>
            <wp:effectExtent l="0" t="0" r="0" b="0"/>
            <wp:wrapNone/>
            <wp:docPr id="951" name="Freeform 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-127</wp:posOffset>
            </wp:positionV>
            <wp:extent cx="6096" cy="6097"/>
            <wp:effectExtent l="0" t="0" r="0" b="0"/>
            <wp:wrapNone/>
            <wp:docPr id="952" name="Freeform 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-127</wp:posOffset>
            </wp:positionV>
            <wp:extent cx="6096" cy="6097"/>
            <wp:effectExtent l="0" t="0" r="0" b="0"/>
            <wp:wrapNone/>
            <wp:docPr id="953" name="Freeform 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159894</wp:posOffset>
            </wp:positionV>
            <wp:extent cx="6096" cy="6096"/>
            <wp:effectExtent l="0" t="0" r="0" b="0"/>
            <wp:wrapNone/>
            <wp:docPr id="954" name="Freeform 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159894</wp:posOffset>
            </wp:positionV>
            <wp:extent cx="6096" cy="6096"/>
            <wp:effectExtent l="0" t="0" r="0" b="0"/>
            <wp:wrapNone/>
            <wp:docPr id="955" name="Freeform 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701"/>
        <w:gridCol w:w="2580"/>
        <w:gridCol w:w="1840"/>
        <w:gridCol w:w="1418"/>
        <w:gridCol w:w="1418"/>
        <w:gridCol w:w="1531"/>
      </w:tblGrid>
      <w:tr>
        <w:trPr>
          <w:trHeight w:val="222"/>
        </w:trPr>
        <w:tc>
          <w:tcPr>
            <w:tcW w:w="949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Místo pojištění: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B)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32"/>
        </w:trPr>
        <w:tc>
          <w:tcPr>
            <w:tcW w:w="949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Pojiště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u w:val="single"/>
                <w:color w:val="000000"/>
                <w:sz w:val="20"/>
                <w:szCs w:val="20"/>
              </w:rPr>
              <w:t>ní se řídí: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 VPP P-100/14, ZPP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P-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320/14 a doložkou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DOB103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710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40" w:lineRule="auto"/>
              <w:ind w:left="0" w:right="0" w:firstLine="173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Poř.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42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číslo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0" w:right="0" w:firstLine="490"/>
            </w:pP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Předmět pojištění</w:t>
            </w: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  </w:t>
            </w:r>
          </w:p>
        </w:tc>
        <w:tc>
          <w:tcPr>
            <w:tcW w:w="1840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/>
        </w:tc>
        <w:tc>
          <w:tcPr>
            <w:tcW w:w="1531" w:type="dxa"/>
          </w:tcPr>
          <w:p/>
        </w:tc>
      </w:tr>
      <w:tr>
        <w:trPr>
          <w:trHeight w:val="709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43"/>
              </w:tabs>
              <w:spacing w:before="196" w:after="0" w:line="240" w:lineRule="auto"/>
              <w:ind w:left="28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	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93" w:right="-5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soubor vybraných vlastních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i cizích elektronických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zařízení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- </w:t>
            </w:r>
            <w:r>
              <w:rPr sz="20" baseline="0" dirty="0">
                <w:jc w:val="left"/>
                <w:rFonts w:ascii="KoopOffice-Italic" w:hAnsi="KoopOffice-Italic" w:cs="KoopOffice-Italic"/>
                <w:i/>
                <w:iCs/>
                <w:color w:val="000000"/>
                <w:sz w:val="20"/>
                <w:szCs w:val="20"/>
              </w:rPr>
              <w:t>dle přílohy č.2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8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auto"/>
              <w:ind w:left="407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22 371 203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auto"/>
              <w:ind w:left="0" w:right="0" w:firstLine="469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5 000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auto"/>
              <w:ind w:left="0" w:right="0" w:firstLine="634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*)  </w:t>
            </w:r>
          </w:p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auto"/>
              <w:ind w:left="0" w:right="0" w:firstLine="18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951"/>
        </w:trPr>
        <w:tc>
          <w:tcPr>
            <w:tcW w:w="949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Poznámky: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Ujednává se, že se ustanovení čl. 3 odst. 2) písm. h) ZPP 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320/14 ruší a nově zní: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39" w:lineRule="exact"/>
              <w:ind w:left="106" w:right="-22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„Z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pojištění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nevzniká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právo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plnění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pojistitele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škody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vzniklé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pojištěném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zařízení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během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jeho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přepravy jako nákladu.“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1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144653</wp:posOffset>
            </wp:positionV>
            <wp:extent cx="6096" cy="6095"/>
            <wp:effectExtent l="0" t="0" r="0" b="0"/>
            <wp:wrapNone/>
            <wp:docPr id="956" name="Freeform 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3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144653</wp:posOffset>
            </wp:positionV>
            <wp:extent cx="6096" cy="6095"/>
            <wp:effectExtent l="0" t="0" r="0" b="0"/>
            <wp:wrapNone/>
            <wp:docPr id="957" name="Freeform 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1" locked="0" layoutInCell="1" allowOverlap="1">
            <wp:simplePos x="0" y="0"/>
            <wp:positionH relativeFrom="page">
              <wp:posOffset>2877947</wp:posOffset>
            </wp:positionH>
            <wp:positionV relativeFrom="paragraph">
              <wp:posOffset>144653</wp:posOffset>
            </wp:positionV>
            <wp:extent cx="6096" cy="6095"/>
            <wp:effectExtent l="0" t="0" r="0" b="0"/>
            <wp:wrapNone/>
            <wp:docPr id="958" name="Freeform 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1" locked="0" layoutInCell="1" allowOverlap="1">
            <wp:simplePos x="0" y="0"/>
            <wp:positionH relativeFrom="page">
              <wp:posOffset>4046854</wp:posOffset>
            </wp:positionH>
            <wp:positionV relativeFrom="paragraph">
              <wp:posOffset>144653</wp:posOffset>
            </wp:positionV>
            <wp:extent cx="6096" cy="6095"/>
            <wp:effectExtent l="0" t="0" r="0" b="0"/>
            <wp:wrapNone/>
            <wp:docPr id="959" name="Freeform 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9" behindDoc="1" locked="0" layoutInCell="1" allowOverlap="1">
            <wp:simplePos x="0" y="0"/>
            <wp:positionH relativeFrom="page">
              <wp:posOffset>4947792</wp:posOffset>
            </wp:positionH>
            <wp:positionV relativeFrom="paragraph">
              <wp:posOffset>144653</wp:posOffset>
            </wp:positionV>
            <wp:extent cx="6096" cy="6095"/>
            <wp:effectExtent l="0" t="0" r="0" b="0"/>
            <wp:wrapNone/>
            <wp:docPr id="960" name="Freeform 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5848477</wp:posOffset>
            </wp:positionH>
            <wp:positionV relativeFrom="paragraph">
              <wp:posOffset>144653</wp:posOffset>
            </wp:positionV>
            <wp:extent cx="6096" cy="6095"/>
            <wp:effectExtent l="0" t="0" r="0" b="0"/>
            <wp:wrapNone/>
            <wp:docPr id="961" name="Freeform 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144653</wp:posOffset>
            </wp:positionV>
            <wp:extent cx="6096" cy="6095"/>
            <wp:effectExtent l="0" t="0" r="0" b="0"/>
            <wp:wrapNone/>
            <wp:docPr id="962" name="Freeform 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03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-30606</wp:posOffset>
            </wp:positionV>
            <wp:extent cx="6096" cy="6095"/>
            <wp:effectExtent l="0" t="0" r="0" b="0"/>
            <wp:wrapNone/>
            <wp:docPr id="963" name="Freeform 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5069713</wp:posOffset>
            </wp:positionH>
            <wp:positionV relativeFrom="paragraph">
              <wp:posOffset>3053</wp:posOffset>
            </wp:positionV>
            <wp:extent cx="809247" cy="541924"/>
            <wp:effectExtent l="0" t="0" r="0" b="0"/>
            <wp:wrapNone/>
            <wp:docPr id="964" name="Freeform 9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069713" y="8029453"/>
                      <a:ext cx="694947" cy="42762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12" w:right="0" w:hanging="12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Pojištění se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*) 1)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2983102</wp:posOffset>
            </wp:positionH>
            <wp:positionV relativeFrom="paragraph">
              <wp:posOffset>73178</wp:posOffset>
            </wp:positionV>
            <wp:extent cx="1099185" cy="395218"/>
            <wp:effectExtent l="0" t="0" r="0" b="0"/>
            <wp:wrapNone/>
            <wp:docPr id="965" name="Freeform 96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983102" y="8099578"/>
                      <a:ext cx="984885" cy="2809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652" w:right="0" w:hanging="652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částka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10)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4156583</wp:posOffset>
            </wp:positionH>
            <wp:positionV relativeFrom="paragraph">
              <wp:posOffset>73178</wp:posOffset>
            </wp:positionV>
            <wp:extent cx="823595" cy="395218"/>
            <wp:effectExtent l="0" t="0" r="0" b="0"/>
            <wp:wrapNone/>
            <wp:docPr id="966" name="Freeform 9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156583" y="8099578"/>
                      <a:ext cx="709295" cy="2809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434" w:right="0" w:hanging="434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Spoluúčast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5)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6057646</wp:posOffset>
            </wp:positionH>
            <wp:positionV relativeFrom="paragraph">
              <wp:posOffset>73178</wp:posOffset>
            </wp:positionV>
            <wp:extent cx="704598" cy="242818"/>
            <wp:effectExtent l="0" t="0" r="0" b="0"/>
            <wp:wrapNone/>
            <wp:docPr id="967" name="Freeform 96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057646" y="8099578"/>
                      <a:ext cx="590298" cy="1285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3)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45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82551</wp:posOffset>
            </wp:positionV>
            <wp:extent cx="6096" cy="6095"/>
            <wp:effectExtent l="0" t="0" r="0" b="0"/>
            <wp:wrapNone/>
            <wp:docPr id="968" name="Freeform 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7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82551</wp:posOffset>
            </wp:positionV>
            <wp:extent cx="6096" cy="6095"/>
            <wp:effectExtent l="0" t="0" r="0" b="0"/>
            <wp:wrapNone/>
            <wp:docPr id="969" name="Freeform 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9" behindDoc="1" locked="0" layoutInCell="1" allowOverlap="1">
            <wp:simplePos x="0" y="0"/>
            <wp:positionH relativeFrom="page">
              <wp:posOffset>2877947</wp:posOffset>
            </wp:positionH>
            <wp:positionV relativeFrom="paragraph">
              <wp:posOffset>82551</wp:posOffset>
            </wp:positionV>
            <wp:extent cx="6096" cy="6095"/>
            <wp:effectExtent l="0" t="0" r="0" b="0"/>
            <wp:wrapNone/>
            <wp:docPr id="970" name="Freeform 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1" behindDoc="1" locked="0" layoutInCell="1" allowOverlap="1">
            <wp:simplePos x="0" y="0"/>
            <wp:positionH relativeFrom="page">
              <wp:posOffset>4046854</wp:posOffset>
            </wp:positionH>
            <wp:positionV relativeFrom="paragraph">
              <wp:posOffset>82551</wp:posOffset>
            </wp:positionV>
            <wp:extent cx="6096" cy="6095"/>
            <wp:effectExtent l="0" t="0" r="0" b="0"/>
            <wp:wrapNone/>
            <wp:docPr id="971" name="Freeform 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3" behindDoc="1" locked="0" layoutInCell="1" allowOverlap="1">
            <wp:simplePos x="0" y="0"/>
            <wp:positionH relativeFrom="page">
              <wp:posOffset>4947792</wp:posOffset>
            </wp:positionH>
            <wp:positionV relativeFrom="paragraph">
              <wp:posOffset>82551</wp:posOffset>
            </wp:positionV>
            <wp:extent cx="6096" cy="6095"/>
            <wp:effectExtent l="0" t="0" r="0" b="0"/>
            <wp:wrapNone/>
            <wp:docPr id="972" name="Freeform 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1" locked="0" layoutInCell="1" allowOverlap="1">
            <wp:simplePos x="0" y="0"/>
            <wp:positionH relativeFrom="page">
              <wp:posOffset>5848477</wp:posOffset>
            </wp:positionH>
            <wp:positionV relativeFrom="paragraph">
              <wp:posOffset>82551</wp:posOffset>
            </wp:positionV>
            <wp:extent cx="6096" cy="6095"/>
            <wp:effectExtent l="0" t="0" r="0" b="0"/>
            <wp:wrapNone/>
            <wp:docPr id="973" name="Freeform 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82551</wp:posOffset>
            </wp:positionV>
            <wp:extent cx="6096" cy="6095"/>
            <wp:effectExtent l="0" t="0" r="0" b="0"/>
            <wp:wrapNone/>
            <wp:docPr id="974" name="Freeform 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3067850</wp:posOffset>
            </wp:positionH>
            <wp:positionV relativeFrom="paragraph">
              <wp:posOffset>48666</wp:posOffset>
            </wp:positionV>
            <wp:extent cx="821498" cy="180988"/>
            <wp:effectExtent l="0" t="0" r="0" b="0"/>
            <wp:wrapNone/>
            <wp:docPr id="975" name="Freeform 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1498" cy="180988"/>
                    </a:xfrm>
                    <a:custGeom>
                      <a:rect l="l" t="t" r="r" b="b"/>
                      <a:pathLst>
                        <a:path w="859599" h="219088">
                          <a:moveTo>
                            <a:pt x="0" y="219088"/>
                          </a:moveTo>
                          <a:lnTo>
                            <a:pt x="859599" y="219088"/>
                          </a:lnTo>
                          <a:lnTo>
                            <a:pt x="859599" y="0"/>
                          </a:lnTo>
                          <a:lnTo>
                            <a:pt x="0" y="0"/>
                          </a:lnTo>
                          <a:lnTo>
                            <a:pt x="0" y="2190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49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8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20066</wp:posOffset>
            </wp:positionV>
            <wp:extent cx="6096" cy="6096"/>
            <wp:effectExtent l="0" t="0" r="0" b="0"/>
            <wp:wrapNone/>
            <wp:docPr id="976" name="Freeform 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6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20066</wp:posOffset>
            </wp:positionV>
            <wp:extent cx="6096" cy="6096"/>
            <wp:effectExtent l="0" t="0" r="0" b="0"/>
            <wp:wrapNone/>
            <wp:docPr id="977" name="Freeform 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8" behindDoc="1" locked="0" layoutInCell="1" allowOverlap="1">
            <wp:simplePos x="0" y="0"/>
            <wp:positionH relativeFrom="page">
              <wp:posOffset>2877947</wp:posOffset>
            </wp:positionH>
            <wp:positionV relativeFrom="paragraph">
              <wp:posOffset>20066</wp:posOffset>
            </wp:positionV>
            <wp:extent cx="6096" cy="6096"/>
            <wp:effectExtent l="0" t="0" r="0" b="0"/>
            <wp:wrapNone/>
            <wp:docPr id="978" name="Freeform 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0" behindDoc="1" locked="0" layoutInCell="1" allowOverlap="1">
            <wp:simplePos x="0" y="0"/>
            <wp:positionH relativeFrom="page">
              <wp:posOffset>4046854</wp:posOffset>
            </wp:positionH>
            <wp:positionV relativeFrom="paragraph">
              <wp:posOffset>20066</wp:posOffset>
            </wp:positionV>
            <wp:extent cx="6096" cy="6096"/>
            <wp:effectExtent l="0" t="0" r="0" b="0"/>
            <wp:wrapNone/>
            <wp:docPr id="979" name="Freeform 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2" behindDoc="1" locked="0" layoutInCell="1" allowOverlap="1">
            <wp:simplePos x="0" y="0"/>
            <wp:positionH relativeFrom="page">
              <wp:posOffset>4947792</wp:posOffset>
            </wp:positionH>
            <wp:positionV relativeFrom="paragraph">
              <wp:posOffset>20066</wp:posOffset>
            </wp:positionV>
            <wp:extent cx="6096" cy="6096"/>
            <wp:effectExtent l="0" t="0" r="0" b="0"/>
            <wp:wrapNone/>
            <wp:docPr id="980" name="Freeform 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4" behindDoc="1" locked="0" layoutInCell="1" allowOverlap="1">
            <wp:simplePos x="0" y="0"/>
            <wp:positionH relativeFrom="page">
              <wp:posOffset>5848477</wp:posOffset>
            </wp:positionH>
            <wp:positionV relativeFrom="paragraph">
              <wp:posOffset>20066</wp:posOffset>
            </wp:positionV>
            <wp:extent cx="6096" cy="6096"/>
            <wp:effectExtent l="0" t="0" r="0" b="0"/>
            <wp:wrapNone/>
            <wp:docPr id="981" name="Freeform 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6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20066</wp:posOffset>
            </wp:positionV>
            <wp:extent cx="6096" cy="6096"/>
            <wp:effectExtent l="0" t="0" r="0" b="0"/>
            <wp:wrapNone/>
            <wp:docPr id="982" name="Freeform 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99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-26235</wp:posOffset>
            </wp:positionV>
            <wp:extent cx="6096" cy="6097"/>
            <wp:effectExtent l="0" t="0" r="0" b="0"/>
            <wp:wrapNone/>
            <wp:docPr id="983" name="Freeform 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8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-26235</wp:posOffset>
            </wp:positionV>
            <wp:extent cx="6096" cy="6097"/>
            <wp:effectExtent l="0" t="0" r="0" b="0"/>
            <wp:wrapNone/>
            <wp:docPr id="984" name="Freeform 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3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-26235</wp:posOffset>
            </wp:positionV>
            <wp:extent cx="6096" cy="6097"/>
            <wp:effectExtent l="0" t="0" r="0" b="0"/>
            <wp:wrapNone/>
            <wp:docPr id="985" name="Freeform 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2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-26235</wp:posOffset>
            </wp:positionV>
            <wp:extent cx="6096" cy="6097"/>
            <wp:effectExtent l="0" t="0" r="0" b="0"/>
            <wp:wrapNone/>
            <wp:docPr id="986" name="Freeform 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*) není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-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li uvedeno, sjednává se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št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ě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ní s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ojistnou hod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otou uvedenou v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řís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ušných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ch podm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nkách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2" w:right="0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9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2.8.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věcí během silniční dopravy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2" w:right="513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předměty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rozsahu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místech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následující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tabulce/následujících tabulkách: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2.8.1.</w:t>
      </w:r>
      <w:r>
        <w:rPr sz="20" baseline="0" dirty="0">
          <w:jc w:val="left"/>
          <w:rFonts w:ascii="Arial" w:hAnsi="Arial" w:cs="Arial"/>
          <w:b/>
          <w:bCs/>
          <w:color w:val="000000"/>
          <w:spacing w:val="-1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věcí během silniční dopravy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4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987" name="Freeform 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988" name="Freeform 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989" name="Freeform 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990" name="Freeform 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159894</wp:posOffset>
            </wp:positionV>
            <wp:extent cx="6096" cy="6096"/>
            <wp:effectExtent l="0" t="0" r="0" b="0"/>
            <wp:wrapNone/>
            <wp:docPr id="991" name="Freeform 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159894</wp:posOffset>
            </wp:positionV>
            <wp:extent cx="6096" cy="6096"/>
            <wp:effectExtent l="0" t="0" r="0" b="0"/>
            <wp:wrapNone/>
            <wp:docPr id="992" name="Freeform 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701"/>
        <w:gridCol w:w="2721"/>
        <w:gridCol w:w="1557"/>
        <w:gridCol w:w="2129"/>
        <w:gridCol w:w="2381"/>
      </w:tblGrid>
      <w:tr>
        <w:trPr>
          <w:trHeight w:val="222"/>
        </w:trPr>
        <w:tc>
          <w:tcPr>
            <w:tcW w:w="9491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Územní platnost pojištění: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ČR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31"/>
        </w:trPr>
        <w:tc>
          <w:tcPr>
            <w:tcW w:w="9491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Rozsah pojištění: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poj. nebezpečí dle čl. 2 odst. 1) ZPP 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-695/14,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včetně vykládky a nakládky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231"/>
        </w:trPr>
        <w:tc>
          <w:tcPr>
            <w:tcW w:w="9491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Pojiště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u w:val="single"/>
                <w:color w:val="000000"/>
                <w:sz w:val="20"/>
                <w:szCs w:val="20"/>
              </w:rPr>
              <w:t>ní se řídí: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 VPP P-100/14, ZPP P-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695/14 a doložkami DOB101, DOB103, D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OB107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637"/>
        </w:trPr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8" w:after="0" w:line="240" w:lineRule="exact"/>
              <w:ind w:left="142" w:right="12" w:firstLine="31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Poř.  </w:t>
            </w:r>
            <w:r>
              <w:br w:type="textWrapping" w:clear="all"/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číslo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2721" w:type="dxa"/>
          </w:tcPr>
          <w:p/>
        </w:tc>
        <w:tc>
          <w:tcPr>
            <w:tcW w:w="1557" w:type="dxa"/>
          </w:tcPr>
          <w:p/>
        </w:tc>
        <w:tc>
          <w:tcPr>
            <w:tcW w:w="2129" w:type="dxa"/>
          </w:tcPr>
          <w:p/>
        </w:tc>
        <w:tc>
          <w:tcPr>
            <w:tcW w:w="2381" w:type="dxa"/>
          </w:tcPr>
          <w:p/>
        </w:tc>
      </w:tr>
      <w:tr>
        <w:trPr>
          <w:trHeight w:val="325"/>
        </w:trPr>
        <w:tc>
          <w:tcPr>
            <w:tcW w:w="701" w:type="dxa"/>
          </w:tcPr>
          <w:p/>
        </w:tc>
        <w:tc>
          <w:tcPr>
            <w:tcW w:w="2721" w:type="dxa"/>
          </w:tcPr>
          <w:p/>
        </w:tc>
        <w:tc>
          <w:tcPr>
            <w:tcW w:w="1557" w:type="dxa"/>
          </w:tcPr>
          <w:p/>
        </w:tc>
        <w:tc>
          <w:tcPr>
            <w:tcW w:w="2129" w:type="dxa"/>
          </w:tcPr>
          <w:p/>
        </w:tc>
        <w:tc>
          <w:tcPr>
            <w:tcW w:w="2381" w:type="dxa"/>
          </w:tcPr>
          <w:p/>
        </w:tc>
      </w:tr>
      <w:tr>
        <w:trPr>
          <w:trHeight w:val="3350"/>
        </w:trPr>
        <w:tc>
          <w:tcPr>
            <w:tcW w:w="9491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92" w:after="0" w:line="240" w:lineRule="auto"/>
              <w:ind w:left="0" w:right="0" w:firstLine="10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Ujednává se, že se čl. 2 odst. 1) ZPP 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695/14 doplňuje o písm. g) takto: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106" w:right="-28" w:firstLine="0"/>
              <w:jc w:val="both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„g)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následkem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nehody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pojištěné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věci,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pokud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byla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šetřena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policií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nebo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pokud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byl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sepsán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společný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záznam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 souladu s obecně závazným právním předpisem, přičemž za nehodu pojištěné věci se považuje událost, při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níž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pojištěná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věc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utrpí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věcnou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škodu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následkem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jejího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nárazu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jiné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věci,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to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bez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ohledu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skutečnost,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zda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současně došlo k nehodě vozidla či nikoliv.“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106" w:right="-3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Tímto ujednáním nejsou dotčena jiná ustanovení uvedená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 pojistných podmínkách ZPP 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695/14, zejména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 čl. 3 (výluky z pojištění).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469"/>
        </w:trPr>
        <w:tc>
          <w:tcPr>
            <w:tcW w:w="9491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exact"/>
              <w:ind w:left="106" w:right="-29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Pojištění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vztahuje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převoz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krve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krevních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derivátů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dv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ěma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motorovými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vozidly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Škoda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Praktik,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RZ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4L68067 a Fabia Classic, RZ: 3L3 2201.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144653</wp:posOffset>
            </wp:positionV>
            <wp:extent cx="6096" cy="6096"/>
            <wp:effectExtent l="0" t="0" r="0" b="0"/>
            <wp:wrapNone/>
            <wp:docPr id="993" name="Freeform 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144653</wp:posOffset>
            </wp:positionV>
            <wp:extent cx="6096" cy="6096"/>
            <wp:effectExtent l="0" t="0" r="0" b="0"/>
            <wp:wrapNone/>
            <wp:docPr id="994" name="Freeform 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2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129413</wp:posOffset>
            </wp:positionV>
            <wp:extent cx="6096" cy="6096"/>
            <wp:effectExtent l="0" t="0" r="0" b="0"/>
            <wp:wrapNone/>
            <wp:docPr id="995" name="Freeform 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129413</wp:posOffset>
            </wp:positionV>
            <wp:extent cx="6096" cy="6096"/>
            <wp:effectExtent l="0" t="0" r="0" b="0"/>
            <wp:wrapNone/>
            <wp:docPr id="996" name="Freeform 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2967863</wp:posOffset>
            </wp:positionH>
            <wp:positionV relativeFrom="paragraph">
              <wp:posOffset>129413</wp:posOffset>
            </wp:positionV>
            <wp:extent cx="6096" cy="6096"/>
            <wp:effectExtent l="0" t="0" r="0" b="0"/>
            <wp:wrapNone/>
            <wp:docPr id="997" name="Freeform 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3956939</wp:posOffset>
            </wp:positionH>
            <wp:positionV relativeFrom="paragraph">
              <wp:posOffset>129413</wp:posOffset>
            </wp:positionV>
            <wp:extent cx="6096" cy="6096"/>
            <wp:effectExtent l="0" t="0" r="0" b="0"/>
            <wp:wrapNone/>
            <wp:docPr id="998" name="Freeform 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5308980</wp:posOffset>
            </wp:positionH>
            <wp:positionV relativeFrom="paragraph">
              <wp:posOffset>129413</wp:posOffset>
            </wp:positionV>
            <wp:extent cx="6096" cy="6096"/>
            <wp:effectExtent l="0" t="0" r="0" b="0"/>
            <wp:wrapNone/>
            <wp:docPr id="999" name="Freeform 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129413</wp:posOffset>
            </wp:positionV>
            <wp:extent cx="6096" cy="6096"/>
            <wp:effectExtent l="0" t="0" r="0" b="0"/>
            <wp:wrapNone/>
            <wp:docPr id="1000" name="Freeform 1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0" behindDoc="1" locked="0" layoutInCell="1" allowOverlap="1">
            <wp:simplePos x="0" y="0"/>
            <wp:positionH relativeFrom="page">
              <wp:posOffset>5308980</wp:posOffset>
            </wp:positionH>
            <wp:positionV relativeFrom="paragraph">
              <wp:posOffset>-45847</wp:posOffset>
            </wp:positionV>
            <wp:extent cx="6096" cy="6096"/>
            <wp:effectExtent l="0" t="0" r="0" b="0"/>
            <wp:wrapNone/>
            <wp:docPr id="1001" name="Freeform 1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-45847</wp:posOffset>
            </wp:positionV>
            <wp:extent cx="6096" cy="6096"/>
            <wp:effectExtent l="0" t="0" r="0" b="0"/>
            <wp:wrapNone/>
            <wp:docPr id="1002" name="Freeform 1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861364</wp:posOffset>
            </wp:positionH>
            <wp:positionV relativeFrom="paragraph">
              <wp:posOffset>41152</wp:posOffset>
            </wp:positionV>
            <wp:extent cx="6039684" cy="1581292"/>
            <wp:effectExtent l="0" t="0" r="0" b="0"/>
            <wp:wrapNone/>
            <wp:docPr id="1003" name="Freeform 10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61364" y="2283338"/>
                      <a:ext cx="5925384" cy="146699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7493" w:right="0" w:hanging="35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Limit pojistného plnění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 riziko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2)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851"/>
                            <w:tab w:val="left" w:pos="5879"/>
                            <w:tab w:val="left" w:pos="7838"/>
                          </w:tabs>
                          <w:spacing w:before="63" w:after="0" w:line="297" w:lineRule="exact"/>
                          <w:ind w:left="0" w:right="0" w:firstLine="167"/>
                        </w:pP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1.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333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Věci během přepravy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–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 RIZ1 	1 000 	</w:t>
                        </w:r>
                        <w:r>
                          <w:rPr sz="16" baseline="1" dirty="0">
                            <w:jc w:val="left"/>
                            <w:rFonts w:ascii="KoopOffice-Regular" w:hAnsi="KoopOffice-Regular" w:cs="KoopOffice-Regular"/>
                            <w:color w:val="000000"/>
                            <w:position w:val="1"/>
                            <w:sz w:val="16"/>
                            <w:szCs w:val="16"/>
                          </w:rPr>
                          <w:t>*)</w:t>
                        </w:r>
                        <w:r>
                          <w:rPr sz="20" baseline="1" dirty="0">
                            <w:jc w:val="left"/>
                            <w:rFonts w:ascii="KoopOffice-Regular" w:hAnsi="KoopOffice-Regular" w:cs="KoopOffice-Regular"/>
                            <w:color w:val="000000"/>
                            <w:position w:val="1"/>
                            <w:sz w:val="20"/>
                            <w:szCs w:val="20"/>
                          </w:rPr>
                          <w:t> 	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200 000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Poznámky: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0" w:right="0" w:firstLine="0"/>
                          <w:jc w:val="both"/>
                        </w:pP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Odchylně od čl. 2 a čl. 3 odst. 1) písm. d) ZPP P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695/14 se pojištění vztahuje i na škody vzniklé v důsledku 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nakládky či vykládky pojištěné věci. Nakládkou se rozumí manipulace s pojištěnou věcí, která je prováděna v 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místě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3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jejího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32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dosavadního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30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uložení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3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za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3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účelem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3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jejího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3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naložení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3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na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3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vozidlo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30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3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okamžiku,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3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který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3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bezprostředně 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předchází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její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přepravě.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Vykládkou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se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-7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rozumí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manipulace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pojištěnou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-7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věcí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při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jejím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ukládání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na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místo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určení 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v okamžiku, který bezprostředně následuje po provedení její přepravy.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1423669</wp:posOffset>
            </wp:positionH>
            <wp:positionV relativeFrom="paragraph">
              <wp:posOffset>41152</wp:posOffset>
            </wp:positionV>
            <wp:extent cx="2353485" cy="389143"/>
            <wp:effectExtent l="0" t="0" r="0" b="0"/>
            <wp:wrapNone/>
            <wp:docPr id="1004" name="Freeform 10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423669" y="2283338"/>
                      <a:ext cx="2239185" cy="2748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268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Předmět pojištění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v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rizikové skupině (RIZ)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pacing w:val="349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12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Spoluúčast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3662807</wp:posOffset>
            </wp:positionH>
            <wp:positionV relativeFrom="paragraph">
              <wp:posOffset>41152</wp:posOffset>
            </wp:positionV>
            <wp:extent cx="1707858" cy="389144"/>
            <wp:effectExtent l="0" t="0" r="0" b="0"/>
            <wp:wrapNone/>
            <wp:docPr id="1005" name="Freeform 10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62807" y="2283338"/>
                      <a:ext cx="1593558" cy="27484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9" w:lineRule="exact"/>
                          <w:ind w:left="1075" w:right="0" w:hanging="1075"/>
                        </w:pP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5) </w:t>
                        </w:r>
                        <w:r>
                          <w:rPr sz="20" baseline="-6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position w:val="-6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-6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pacing w:val="198"/>
                            <w:position w:val="-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5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position w:val="5"/>
                            <w:sz w:val="20"/>
                            <w:szCs w:val="20"/>
                          </w:rPr>
                          <w:t>Pojištění se sjednává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 cenu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*) 1)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7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21210</wp:posOffset>
            </wp:positionV>
            <wp:extent cx="6096" cy="6096"/>
            <wp:effectExtent l="0" t="0" r="0" b="0"/>
            <wp:wrapNone/>
            <wp:docPr id="1006" name="Freeform 1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21210</wp:posOffset>
            </wp:positionV>
            <wp:extent cx="6096" cy="6096"/>
            <wp:effectExtent l="0" t="0" r="0" b="0"/>
            <wp:wrapNone/>
            <wp:docPr id="1007" name="Freeform 1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2967863</wp:posOffset>
            </wp:positionH>
            <wp:positionV relativeFrom="paragraph">
              <wp:posOffset>21210</wp:posOffset>
            </wp:positionV>
            <wp:extent cx="6096" cy="6096"/>
            <wp:effectExtent l="0" t="0" r="0" b="0"/>
            <wp:wrapNone/>
            <wp:docPr id="1008" name="Freeform 1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3956939</wp:posOffset>
            </wp:positionH>
            <wp:positionV relativeFrom="paragraph">
              <wp:posOffset>21210</wp:posOffset>
            </wp:positionV>
            <wp:extent cx="6096" cy="6096"/>
            <wp:effectExtent l="0" t="0" r="0" b="0"/>
            <wp:wrapNone/>
            <wp:docPr id="1009" name="Freeform 1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5308980</wp:posOffset>
            </wp:positionH>
            <wp:positionV relativeFrom="paragraph">
              <wp:posOffset>21210</wp:posOffset>
            </wp:positionV>
            <wp:extent cx="6096" cy="6096"/>
            <wp:effectExtent l="0" t="0" r="0" b="0"/>
            <wp:wrapNone/>
            <wp:docPr id="1010" name="Freeform 1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21210</wp:posOffset>
            </wp:positionV>
            <wp:extent cx="6096" cy="6096"/>
            <wp:effectExtent l="0" t="0" r="0" b="0"/>
            <wp:wrapNone/>
            <wp:docPr id="1011" name="Freeform 1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5780036</wp:posOffset>
            </wp:positionH>
            <wp:positionV relativeFrom="paragraph">
              <wp:posOffset>74687</wp:posOffset>
            </wp:positionV>
            <wp:extent cx="550266" cy="131585"/>
            <wp:effectExtent l="0" t="0" r="0" b="0"/>
            <wp:wrapNone/>
            <wp:docPr id="1012" name="Freeform 1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0266" cy="131585"/>
                    </a:xfrm>
                    <a:custGeom>
                      <a:rect l="l" t="t" r="r" b="b"/>
                      <a:pathLst>
                        <a:path w="588366" h="169685">
                          <a:moveTo>
                            <a:pt x="0" y="169685"/>
                          </a:moveTo>
                          <a:lnTo>
                            <a:pt x="588366" y="169685"/>
                          </a:lnTo>
                          <a:lnTo>
                            <a:pt x="588366" y="0"/>
                          </a:lnTo>
                          <a:lnTo>
                            <a:pt x="0" y="0"/>
                          </a:lnTo>
                          <a:lnTo>
                            <a:pt x="0" y="16968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84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65405</wp:posOffset>
            </wp:positionV>
            <wp:extent cx="6096" cy="6096"/>
            <wp:effectExtent l="0" t="0" r="0" b="0"/>
            <wp:wrapNone/>
            <wp:docPr id="1013" name="Freeform 1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65405</wp:posOffset>
            </wp:positionV>
            <wp:extent cx="6096" cy="6096"/>
            <wp:effectExtent l="0" t="0" r="0" b="0"/>
            <wp:wrapNone/>
            <wp:docPr id="1014" name="Freeform 1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2967863</wp:posOffset>
            </wp:positionH>
            <wp:positionV relativeFrom="paragraph">
              <wp:posOffset>65405</wp:posOffset>
            </wp:positionV>
            <wp:extent cx="6096" cy="6096"/>
            <wp:effectExtent l="0" t="0" r="0" b="0"/>
            <wp:wrapNone/>
            <wp:docPr id="1015" name="Freeform 1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3956939</wp:posOffset>
            </wp:positionH>
            <wp:positionV relativeFrom="paragraph">
              <wp:posOffset>65405</wp:posOffset>
            </wp:positionV>
            <wp:extent cx="6096" cy="6096"/>
            <wp:effectExtent l="0" t="0" r="0" b="0"/>
            <wp:wrapNone/>
            <wp:docPr id="1016" name="Freeform 1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5308980</wp:posOffset>
            </wp:positionH>
            <wp:positionV relativeFrom="paragraph">
              <wp:posOffset>65405</wp:posOffset>
            </wp:positionV>
            <wp:extent cx="6096" cy="6096"/>
            <wp:effectExtent l="0" t="0" r="0" b="0"/>
            <wp:wrapNone/>
            <wp:docPr id="1017" name="Freeform 1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65405</wp:posOffset>
            </wp:positionV>
            <wp:extent cx="6096" cy="6096"/>
            <wp:effectExtent l="0" t="0" r="0" b="0"/>
            <wp:wrapNone/>
            <wp:docPr id="1018" name="Freeform 1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8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102361</wp:posOffset>
            </wp:positionV>
            <wp:extent cx="6096" cy="6097"/>
            <wp:effectExtent l="0" t="0" r="0" b="0"/>
            <wp:wrapNone/>
            <wp:docPr id="1019" name="Freeform 1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102361</wp:posOffset>
            </wp:positionV>
            <wp:extent cx="6096" cy="6097"/>
            <wp:effectExtent l="0" t="0" r="0" b="0"/>
            <wp:wrapNone/>
            <wp:docPr id="1020" name="Freeform 1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493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-26234</wp:posOffset>
            </wp:positionV>
            <wp:extent cx="6096" cy="6096"/>
            <wp:effectExtent l="0" t="0" r="0" b="0"/>
            <wp:wrapNone/>
            <wp:docPr id="1021" name="Freeform 1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-26234</wp:posOffset>
            </wp:positionV>
            <wp:extent cx="6096" cy="6096"/>
            <wp:effectExtent l="0" t="0" r="0" b="0"/>
            <wp:wrapNone/>
            <wp:docPr id="1022" name="Freeform 1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-26234</wp:posOffset>
            </wp:positionV>
            <wp:extent cx="6096" cy="6096"/>
            <wp:effectExtent l="0" t="0" r="0" b="0"/>
            <wp:wrapNone/>
            <wp:docPr id="1023" name="Freeform 1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-26234</wp:posOffset>
            </wp:positionV>
            <wp:extent cx="6096" cy="6096"/>
            <wp:effectExtent l="0" t="0" r="0" b="0"/>
            <wp:wrapNone/>
            <wp:docPr id="1024" name="Freeform 1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*) není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-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li uvedeno, sjednává se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št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ě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ní s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ojistnou hod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otou uvedenou v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řís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ušných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ch podm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nkách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spacing w:after="9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2.9.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odpovědnosti za újmu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 se sjednává v rozsahu a za podmínek uvedených v následující tabulce/následujících tabulkách: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2.9.1.</w:t>
      </w:r>
      <w:r>
        <w:rPr sz="20" baseline="0" dirty="0">
          <w:jc w:val="left"/>
          <w:rFonts w:ascii="Arial" w:hAnsi="Arial" w:cs="Arial"/>
          <w:b/>
          <w:bCs/>
          <w:color w:val="000000"/>
          <w:spacing w:val="-1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odpovědnosti za újmu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51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-128</wp:posOffset>
            </wp:positionV>
            <wp:extent cx="6096" cy="6097"/>
            <wp:effectExtent l="0" t="0" r="0" b="0"/>
            <wp:wrapNone/>
            <wp:docPr id="1025" name="Freeform 1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-128</wp:posOffset>
            </wp:positionV>
            <wp:extent cx="6096" cy="6097"/>
            <wp:effectExtent l="0" t="0" r="0" b="0"/>
            <wp:wrapNone/>
            <wp:docPr id="1026" name="Freeform 1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-128</wp:posOffset>
            </wp:positionV>
            <wp:extent cx="6096" cy="6097"/>
            <wp:effectExtent l="0" t="0" r="0" b="0"/>
            <wp:wrapNone/>
            <wp:docPr id="1027" name="Freeform 1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-128</wp:posOffset>
            </wp:positionV>
            <wp:extent cx="6096" cy="6097"/>
            <wp:effectExtent l="0" t="0" r="0" b="0"/>
            <wp:wrapNone/>
            <wp:docPr id="1028" name="Freeform 1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10"/>
        <w:gridCol w:w="2268"/>
        <w:gridCol w:w="1586"/>
        <w:gridCol w:w="1702"/>
        <w:gridCol w:w="1559"/>
        <w:gridCol w:w="1673"/>
      </w:tblGrid>
      <w:tr>
        <w:trPr>
          <w:trHeight w:val="462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0" w:right="0" w:firstLine="116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Pojištění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se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řídí: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VPP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P-100/14,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ZPP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P-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600/14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doložkami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DOB101,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DODP102,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DODP103,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DODP105,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16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DODP1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09, DODP120, DODP123,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u w:val="single"/>
                <w:color w:val="000000"/>
                <w:sz w:val="20"/>
                <w:szCs w:val="20"/>
              </w:rPr>
              <w:t>DODP127, DODP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130  </w:t>
            </w:r>
          </w:p>
        </w:tc>
      </w:tr>
      <w:tr>
        <w:trPr>
          <w:trHeight w:val="709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40" w:lineRule="auto"/>
              <w:ind w:left="0" w:right="0" w:firstLine="183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Poř.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52"/>
            </w:pP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číslo</w:t>
            </w:r>
            <w:r>
              <w:rPr sz="20" baseline="0" dirty="0">
                <w:jc w:val="left"/>
                <w:rFonts w:ascii="KoopOffice-Bold" w:hAnsi="KoopOffice-Bold" w:cs="KoopOffice-Bold"/>
                <w:b/>
                <w:bCs/>
                <w:color w:val="000000"/>
                <w:sz w:val="20"/>
                <w:szCs w:val="20"/>
              </w:rPr>
              <w:t> 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0" w:right="0" w:firstLine="401"/>
            </w:pP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Rozsah pojištění</w:t>
            </w:r>
            <w:r>
              <w:rPr sz="20" baseline="12" dirty="0">
                <w:jc w:val="left"/>
                <w:rFonts w:ascii="KoopOffice-Bold" w:hAnsi="KoopOffice-Bold" w:cs="KoopOffice-Bold"/>
                <w:b/>
                <w:bCs/>
                <w:color w:val="000000"/>
                <w:position w:val="12"/>
                <w:sz w:val="20"/>
                <w:szCs w:val="20"/>
              </w:rPr>
              <w:t>  </w:t>
            </w:r>
          </w:p>
        </w:tc>
        <w:tc>
          <w:tcPr>
            <w:tcW w:w="1586" w:type="dxa"/>
          </w:tcPr>
          <w:p/>
        </w:tc>
        <w:tc>
          <w:tcPr>
            <w:tcW w:w="1702" w:type="dxa"/>
          </w:tcPr>
          <w:p/>
        </w:tc>
        <w:tc>
          <w:tcPr>
            <w:tcW w:w="1559" w:type="dxa"/>
          </w:tcPr>
          <w:p/>
        </w:tc>
        <w:tc>
          <w:tcPr>
            <w:tcW w:w="1673" w:type="dxa"/>
          </w:tcPr>
          <w:p/>
        </w:tc>
      </w:tr>
      <w:tr>
        <w:trPr>
          <w:trHeight w:val="1671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exact"/>
              <w:ind w:left="29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5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exact"/>
              <w:ind w:left="113" w:right="-24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Pojištění obecné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odpovědnosti za újmu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a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113" w:right="8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pojištění odpovědnosti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za újmu způsobenou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vadou výrobku a vadou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práce po předání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dle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DODP102  </w:t>
            </w:r>
          </w:p>
        </w:tc>
        <w:tc>
          <w:tcPr>
            <w:tcW w:w="15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4" w:after="0" w:line="240" w:lineRule="auto"/>
              <w:ind w:left="337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2 000 000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4" w:after="0" w:line="240" w:lineRule="exact"/>
              <w:ind w:left="356" w:right="100" w:hanging="129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,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pokud není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227" w:right="0" w:firstLine="1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uvedeno jinak  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4" w:after="0" w:line="240" w:lineRule="auto"/>
              <w:ind w:left="515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1 000  </w:t>
            </w:r>
          </w:p>
        </w:tc>
        <w:tc>
          <w:tcPr>
            <w:tcW w:w="1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4" w:after="0" w:line="240" w:lineRule="auto"/>
              <w:ind w:left="0" w:right="0" w:firstLine="161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Česká republika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950"/>
        </w:trPr>
        <w:tc>
          <w:tcPr>
            <w:tcW w:w="710" w:type="dxa"/>
          </w:tcPr>
          <w:p/>
        </w:tc>
        <w:tc>
          <w:tcPr>
            <w:tcW w:w="2268" w:type="dxa"/>
          </w:tcPr>
          <w:p/>
        </w:tc>
        <w:tc>
          <w:tcPr>
            <w:tcW w:w="15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2" w:after="0" w:line="240" w:lineRule="exact"/>
              <w:ind w:left="299" w:right="45" w:hanging="13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,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pokud není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167" w:right="0" w:firstLine="1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uvedeno jinak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2" w:after="0" w:line="240" w:lineRule="auto"/>
              <w:ind w:left="477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100 000  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2" w:after="0" w:line="240" w:lineRule="auto"/>
              <w:ind w:left="0" w:right="0" w:firstLine="535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1 000  </w:t>
            </w:r>
          </w:p>
        </w:tc>
        <w:tc>
          <w:tcPr>
            <w:tcW w:w="1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2" w:after="0" w:line="240" w:lineRule="auto"/>
              <w:ind w:left="0" w:right="0" w:firstLine="161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Česká republika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949"/>
        </w:trPr>
        <w:tc>
          <w:tcPr>
            <w:tcW w:w="710" w:type="dxa"/>
          </w:tcPr>
          <w:p/>
        </w:tc>
        <w:tc>
          <w:tcPr>
            <w:tcW w:w="2268" w:type="dxa"/>
          </w:tcPr>
          <w:p/>
        </w:tc>
        <w:tc>
          <w:tcPr>
            <w:tcW w:w="15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2" w:after="0" w:line="240" w:lineRule="exact"/>
              <w:ind w:left="299" w:right="45" w:hanging="13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,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pokud není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167" w:right="0" w:firstLine="1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uvedeno jinak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2" w:after="0" w:line="240" w:lineRule="auto"/>
              <w:ind w:left="477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100 000  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2" w:after="0" w:line="240" w:lineRule="auto"/>
              <w:ind w:left="0" w:right="0" w:firstLine="535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1 000  </w:t>
            </w:r>
          </w:p>
        </w:tc>
        <w:tc>
          <w:tcPr>
            <w:tcW w:w="1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2" w:after="0" w:line="240" w:lineRule="auto"/>
              <w:ind w:left="0" w:right="0" w:firstLine="161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Česká republika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96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137033</wp:posOffset>
            </wp:positionV>
            <wp:extent cx="6096" cy="6096"/>
            <wp:effectExtent l="0" t="0" r="0" b="0"/>
            <wp:wrapNone/>
            <wp:docPr id="1029" name="Freeform 1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137033</wp:posOffset>
            </wp:positionV>
            <wp:extent cx="6096" cy="6096"/>
            <wp:effectExtent l="0" t="0" r="0" b="0"/>
            <wp:wrapNone/>
            <wp:docPr id="1030" name="Freeform 1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2679826</wp:posOffset>
            </wp:positionH>
            <wp:positionV relativeFrom="paragraph">
              <wp:posOffset>137033</wp:posOffset>
            </wp:positionV>
            <wp:extent cx="6097" cy="6096"/>
            <wp:effectExtent l="0" t="0" r="0" b="0"/>
            <wp:wrapNone/>
            <wp:docPr id="1031" name="Freeform 1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3687190</wp:posOffset>
            </wp:positionH>
            <wp:positionV relativeFrom="paragraph">
              <wp:posOffset>137033</wp:posOffset>
            </wp:positionV>
            <wp:extent cx="6096" cy="6096"/>
            <wp:effectExtent l="0" t="0" r="0" b="0"/>
            <wp:wrapNone/>
            <wp:docPr id="1032" name="Freeform 1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4767960</wp:posOffset>
            </wp:positionH>
            <wp:positionV relativeFrom="paragraph">
              <wp:posOffset>137033</wp:posOffset>
            </wp:positionV>
            <wp:extent cx="6097" cy="6096"/>
            <wp:effectExtent l="0" t="0" r="0" b="0"/>
            <wp:wrapNone/>
            <wp:docPr id="1033" name="Freeform 1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5758560</wp:posOffset>
            </wp:positionH>
            <wp:positionV relativeFrom="paragraph">
              <wp:posOffset>137033</wp:posOffset>
            </wp:positionV>
            <wp:extent cx="6097" cy="6096"/>
            <wp:effectExtent l="0" t="0" r="0" b="0"/>
            <wp:wrapNone/>
            <wp:docPr id="1034" name="Freeform 1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137033</wp:posOffset>
            </wp:positionV>
            <wp:extent cx="6096" cy="6096"/>
            <wp:effectExtent l="0" t="0" r="0" b="0"/>
            <wp:wrapNone/>
            <wp:docPr id="1035" name="Freeform 1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2884042</wp:posOffset>
            </wp:positionH>
            <wp:positionV relativeFrom="paragraph">
              <wp:posOffset>170692</wp:posOffset>
            </wp:positionV>
            <wp:extent cx="751692" cy="541543"/>
            <wp:effectExtent l="0" t="0" r="0" b="0"/>
            <wp:wrapNone/>
            <wp:docPr id="1036" name="Freeform 10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884042" y="6848353"/>
                      <a:ext cx="637392" cy="4272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0" w:right="0" w:firstLine="232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Limit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pojistného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plnění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6)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3927983</wp:posOffset>
            </wp:positionH>
            <wp:positionV relativeFrom="paragraph">
              <wp:posOffset>170692</wp:posOffset>
            </wp:positionV>
            <wp:extent cx="751692" cy="541543"/>
            <wp:effectExtent l="0" t="0" r="0" b="0"/>
            <wp:wrapNone/>
            <wp:docPr id="1037" name="Freeform 10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27983" y="6848353"/>
                      <a:ext cx="637392" cy="4272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0" w:right="0" w:firstLine="86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Sublimit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pojistného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plnění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7)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6037834</wp:posOffset>
            </wp:positionH>
            <wp:positionV relativeFrom="paragraph">
              <wp:posOffset>170692</wp:posOffset>
            </wp:positionV>
            <wp:extent cx="654305" cy="541543"/>
            <wp:effectExtent l="0" t="0" r="0" b="0"/>
            <wp:wrapNone/>
            <wp:docPr id="1038" name="Freeform 10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037834" y="6848353"/>
                      <a:ext cx="540005" cy="4272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28" w:right="0" w:firstLine="33"/>
                          <w:jc w:val="both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Územní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platnost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pojištění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3927983</wp:posOffset>
            </wp:positionH>
            <wp:positionV relativeFrom="paragraph">
              <wp:posOffset>-4568</wp:posOffset>
            </wp:positionV>
            <wp:extent cx="751692" cy="541543"/>
            <wp:effectExtent l="0" t="0" r="0" b="0"/>
            <wp:wrapNone/>
            <wp:docPr id="1039" name="Freeform 10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27983" y="6848353"/>
                      <a:ext cx="637392" cy="4272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0" w:right="0" w:firstLine="86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Sublimit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pojistného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plnění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7)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6037834</wp:posOffset>
            </wp:positionH>
            <wp:positionV relativeFrom="paragraph">
              <wp:posOffset>-4568</wp:posOffset>
            </wp:positionV>
            <wp:extent cx="654305" cy="541543"/>
            <wp:effectExtent l="0" t="0" r="0" b="0"/>
            <wp:wrapNone/>
            <wp:docPr id="1040" name="Freeform 104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037834" y="6848353"/>
                      <a:ext cx="540005" cy="4272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28" w:right="0" w:firstLine="33"/>
                          <w:jc w:val="both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Územní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platnost 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pojištění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4842636</wp:posOffset>
            </wp:positionH>
            <wp:positionV relativeFrom="paragraph">
              <wp:posOffset>141757</wp:posOffset>
            </wp:positionV>
            <wp:extent cx="991110" cy="242818"/>
            <wp:effectExtent l="0" t="0" r="0" b="0"/>
            <wp:wrapNone/>
            <wp:docPr id="1041" name="Freeform 10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842636" y="6994678"/>
                      <a:ext cx="876810" cy="1285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Spoluúčast</w:t>
                        </w:r>
                        <w:r>
                          <w:rPr sz="12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5) 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  <w:r>
                          <w:rPr sz="20" baseline="0" dirty="0">
                            <w:jc w:val="left"/>
                            <w:rFonts w:ascii="KoopOffice-Bold" w:hAnsi="KoopOffice-Bold" w:cs="KoopOffice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5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74548</wp:posOffset>
            </wp:positionV>
            <wp:extent cx="6096" cy="6096"/>
            <wp:effectExtent l="0" t="0" r="0" b="0"/>
            <wp:wrapNone/>
            <wp:docPr id="1042" name="Freeform 1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74548</wp:posOffset>
            </wp:positionV>
            <wp:extent cx="6096" cy="6096"/>
            <wp:effectExtent l="0" t="0" r="0" b="0"/>
            <wp:wrapNone/>
            <wp:docPr id="1043" name="Freeform 1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2679826</wp:posOffset>
            </wp:positionH>
            <wp:positionV relativeFrom="paragraph">
              <wp:posOffset>74548</wp:posOffset>
            </wp:positionV>
            <wp:extent cx="6097" cy="6096"/>
            <wp:effectExtent l="0" t="0" r="0" b="0"/>
            <wp:wrapNone/>
            <wp:docPr id="1044" name="Freeform 1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3687190</wp:posOffset>
            </wp:positionH>
            <wp:positionV relativeFrom="paragraph">
              <wp:posOffset>74548</wp:posOffset>
            </wp:positionV>
            <wp:extent cx="6096" cy="6096"/>
            <wp:effectExtent l="0" t="0" r="0" b="0"/>
            <wp:wrapNone/>
            <wp:docPr id="1045" name="Freeform 1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4767960</wp:posOffset>
            </wp:positionH>
            <wp:positionV relativeFrom="paragraph">
              <wp:posOffset>74548</wp:posOffset>
            </wp:positionV>
            <wp:extent cx="6097" cy="6096"/>
            <wp:effectExtent l="0" t="0" r="0" b="0"/>
            <wp:wrapNone/>
            <wp:docPr id="1046" name="Freeform 1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5758560</wp:posOffset>
            </wp:positionH>
            <wp:positionV relativeFrom="paragraph">
              <wp:posOffset>74548</wp:posOffset>
            </wp:positionV>
            <wp:extent cx="6097" cy="6096"/>
            <wp:effectExtent l="0" t="0" r="0" b="0"/>
            <wp:wrapNone/>
            <wp:docPr id="1047" name="Freeform 1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74548</wp:posOffset>
            </wp:positionV>
            <wp:extent cx="6096" cy="6096"/>
            <wp:effectExtent l="0" t="0" r="0" b="0"/>
            <wp:wrapNone/>
            <wp:docPr id="1048" name="Freeform 1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2854350</wp:posOffset>
            </wp:positionH>
            <wp:positionV relativeFrom="paragraph">
              <wp:posOffset>146571</wp:posOffset>
            </wp:positionV>
            <wp:extent cx="691540" cy="208838"/>
            <wp:effectExtent l="0" t="0" r="0" b="0"/>
            <wp:wrapNone/>
            <wp:docPr id="1049" name="Freeform 1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1540" cy="208838"/>
                    </a:xfrm>
                    <a:custGeom>
                      <a:rect l="l" t="t" r="r" b="b"/>
                      <a:pathLst>
                        <a:path w="729640" h="246939">
                          <a:moveTo>
                            <a:pt x="0" y="246939"/>
                          </a:moveTo>
                          <a:lnTo>
                            <a:pt x="729640" y="246939"/>
                          </a:lnTo>
                          <a:lnTo>
                            <a:pt x="729640" y="0"/>
                          </a:lnTo>
                          <a:lnTo>
                            <a:pt x="0" y="0"/>
                          </a:lnTo>
                          <a:lnTo>
                            <a:pt x="0" y="24693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74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1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97410</wp:posOffset>
            </wp:positionV>
            <wp:extent cx="6096" cy="6095"/>
            <wp:effectExtent l="0" t="0" r="0" b="0"/>
            <wp:wrapNone/>
            <wp:docPr id="1050" name="Freeform 1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97410</wp:posOffset>
            </wp:positionV>
            <wp:extent cx="6096" cy="6095"/>
            <wp:effectExtent l="0" t="0" r="0" b="0"/>
            <wp:wrapNone/>
            <wp:docPr id="1051" name="Freeform 1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2679826</wp:posOffset>
            </wp:positionH>
            <wp:positionV relativeFrom="paragraph">
              <wp:posOffset>97410</wp:posOffset>
            </wp:positionV>
            <wp:extent cx="6097" cy="6095"/>
            <wp:effectExtent l="0" t="0" r="0" b="0"/>
            <wp:wrapNone/>
            <wp:docPr id="1052" name="Freeform 1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3687190</wp:posOffset>
            </wp:positionH>
            <wp:positionV relativeFrom="paragraph">
              <wp:posOffset>97410</wp:posOffset>
            </wp:positionV>
            <wp:extent cx="6096" cy="6095"/>
            <wp:effectExtent l="0" t="0" r="0" b="0"/>
            <wp:wrapNone/>
            <wp:docPr id="1053" name="Freeform 1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4767960</wp:posOffset>
            </wp:positionH>
            <wp:positionV relativeFrom="paragraph">
              <wp:posOffset>97410</wp:posOffset>
            </wp:positionV>
            <wp:extent cx="6097" cy="6095"/>
            <wp:effectExtent l="0" t="0" r="0" b="0"/>
            <wp:wrapNone/>
            <wp:docPr id="1054" name="Freeform 1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5758560</wp:posOffset>
            </wp:positionH>
            <wp:positionV relativeFrom="paragraph">
              <wp:posOffset>97410</wp:posOffset>
            </wp:positionV>
            <wp:extent cx="6097" cy="6095"/>
            <wp:effectExtent l="0" t="0" r="0" b="0"/>
            <wp:wrapNone/>
            <wp:docPr id="1055" name="Freeform 1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97410</wp:posOffset>
            </wp:positionV>
            <wp:extent cx="6096" cy="6095"/>
            <wp:effectExtent l="0" t="0" r="0" b="0"/>
            <wp:wrapNone/>
            <wp:docPr id="1056" name="Freeform 1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986332</wp:posOffset>
            </wp:positionH>
            <wp:positionV relativeFrom="paragraph">
              <wp:posOffset>111331</wp:posOffset>
            </wp:positionV>
            <wp:extent cx="1756022" cy="712538"/>
            <wp:effectExtent l="0" t="0" r="0" b="0"/>
            <wp:wrapNone/>
            <wp:docPr id="1057" name="Freeform 10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86332" y="8366331"/>
                      <a:ext cx="1641722" cy="5982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511" w:right="0" w:hanging="511"/>
                        </w:pP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2.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15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98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Pojištění odpovědnosti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za újmu způsobenou na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izí věci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převzaté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–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 dle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DODP103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3935768</wp:posOffset>
            </wp:positionH>
            <wp:positionV relativeFrom="paragraph">
              <wp:posOffset>128817</wp:posOffset>
            </wp:positionV>
            <wp:extent cx="663701" cy="180987"/>
            <wp:effectExtent l="0" t="0" r="0" b="0"/>
            <wp:wrapNone/>
            <wp:docPr id="1058" name="Freeform 1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3701" cy="180987"/>
                    </a:xfrm>
                    <a:custGeom>
                      <a:rect l="l" t="t" r="r" b="b"/>
                      <a:pathLst>
                        <a:path w="701802" h="219087">
                          <a:moveTo>
                            <a:pt x="0" y="219087"/>
                          </a:moveTo>
                          <a:lnTo>
                            <a:pt x="701802" y="219087"/>
                          </a:lnTo>
                          <a:lnTo>
                            <a:pt x="701802" y="0"/>
                          </a:lnTo>
                          <a:lnTo>
                            <a:pt x="0" y="0"/>
                          </a:lnTo>
                          <a:lnTo>
                            <a:pt x="0" y="21908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49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76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12445</wp:posOffset>
            </wp:positionV>
            <wp:extent cx="6096" cy="6096"/>
            <wp:effectExtent l="0" t="0" r="0" b="0"/>
            <wp:wrapNone/>
            <wp:docPr id="1059" name="Freeform 1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12445</wp:posOffset>
            </wp:positionV>
            <wp:extent cx="6096" cy="6096"/>
            <wp:effectExtent l="0" t="0" r="0" b="0"/>
            <wp:wrapNone/>
            <wp:docPr id="1060" name="Freeform 1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2679826</wp:posOffset>
            </wp:positionH>
            <wp:positionV relativeFrom="paragraph">
              <wp:posOffset>12445</wp:posOffset>
            </wp:positionV>
            <wp:extent cx="6097" cy="6096"/>
            <wp:effectExtent l="0" t="0" r="0" b="0"/>
            <wp:wrapNone/>
            <wp:docPr id="1061" name="Freeform 1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3687190</wp:posOffset>
            </wp:positionH>
            <wp:positionV relativeFrom="paragraph">
              <wp:posOffset>12445</wp:posOffset>
            </wp:positionV>
            <wp:extent cx="6096" cy="6096"/>
            <wp:effectExtent l="0" t="0" r="0" b="0"/>
            <wp:wrapNone/>
            <wp:docPr id="1062" name="Freeform 1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4767960</wp:posOffset>
            </wp:positionH>
            <wp:positionV relativeFrom="paragraph">
              <wp:posOffset>12445</wp:posOffset>
            </wp:positionV>
            <wp:extent cx="6097" cy="6096"/>
            <wp:effectExtent l="0" t="0" r="0" b="0"/>
            <wp:wrapNone/>
            <wp:docPr id="1063" name="Freeform 1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5758560</wp:posOffset>
            </wp:positionH>
            <wp:positionV relativeFrom="paragraph">
              <wp:posOffset>12445</wp:posOffset>
            </wp:positionV>
            <wp:extent cx="6097" cy="6096"/>
            <wp:effectExtent l="0" t="0" r="0" b="0"/>
            <wp:wrapNone/>
            <wp:docPr id="1064" name="Freeform 1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12445</wp:posOffset>
            </wp:positionV>
            <wp:extent cx="6096" cy="6096"/>
            <wp:effectExtent l="0" t="0" r="0" b="0"/>
            <wp:wrapNone/>
            <wp:docPr id="1065" name="Freeform 1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986332</wp:posOffset>
            </wp:positionH>
            <wp:positionV relativeFrom="paragraph">
              <wp:posOffset>25986</wp:posOffset>
            </wp:positionV>
            <wp:extent cx="1659451" cy="712487"/>
            <wp:effectExtent l="0" t="0" r="0" b="0"/>
            <wp:wrapNone/>
            <wp:docPr id="1066" name="Freeform 10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86332" y="8982027"/>
                      <a:ext cx="1545151" cy="5981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511" w:right="0" w:hanging="511"/>
                        </w:pP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3.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15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98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Náklady zdravotní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pojišťovny a regresy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9" w:lineRule="exact"/>
                          <w:ind w:left="511" w:right="0" w:firstLine="0"/>
                        </w:pP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dávek nemocenského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pojištění –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 DODP105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3963606</wp:posOffset>
            </wp:positionH>
            <wp:positionV relativeFrom="paragraph">
              <wp:posOffset>82120</wp:posOffset>
            </wp:positionV>
            <wp:extent cx="566229" cy="153148"/>
            <wp:effectExtent l="0" t="0" r="0" b="0"/>
            <wp:wrapNone/>
            <wp:docPr id="1067" name="Freeform 1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6229" cy="153148"/>
                    </a:xfrm>
                    <a:custGeom>
                      <a:rect l="l" t="t" r="r" b="b"/>
                      <a:pathLst>
                        <a:path w="604330" h="191249">
                          <a:moveTo>
                            <a:pt x="0" y="191249"/>
                          </a:moveTo>
                          <a:lnTo>
                            <a:pt x="604330" y="191249"/>
                          </a:lnTo>
                          <a:lnTo>
                            <a:pt x="604330" y="0"/>
                          </a:lnTo>
                          <a:lnTo>
                            <a:pt x="0" y="0"/>
                          </a:lnTo>
                          <a:lnTo>
                            <a:pt x="0" y="19124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16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91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-6273</wp:posOffset>
            </wp:positionV>
            <wp:extent cx="6096" cy="6096"/>
            <wp:effectExtent l="0" t="0" r="0" b="0"/>
            <wp:wrapNone/>
            <wp:docPr id="1068" name="Freeform 1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-6273</wp:posOffset>
            </wp:positionV>
            <wp:extent cx="6096" cy="6096"/>
            <wp:effectExtent l="0" t="0" r="0" b="0"/>
            <wp:wrapNone/>
            <wp:docPr id="1069" name="Freeform 1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-6273</wp:posOffset>
            </wp:positionV>
            <wp:extent cx="6096" cy="6096"/>
            <wp:effectExtent l="0" t="0" r="0" b="0"/>
            <wp:wrapNone/>
            <wp:docPr id="1070" name="Freeform 1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2679826</wp:posOffset>
            </wp:positionH>
            <wp:positionV relativeFrom="paragraph">
              <wp:posOffset>-6273</wp:posOffset>
            </wp:positionV>
            <wp:extent cx="6097" cy="6096"/>
            <wp:effectExtent l="0" t="0" r="0" b="0"/>
            <wp:wrapNone/>
            <wp:docPr id="1071" name="Freeform 1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1" locked="0" layoutInCell="1" allowOverlap="1">
            <wp:simplePos x="0" y="0"/>
            <wp:positionH relativeFrom="page">
              <wp:posOffset>3687190</wp:posOffset>
            </wp:positionH>
            <wp:positionV relativeFrom="paragraph">
              <wp:posOffset>-6273</wp:posOffset>
            </wp:positionV>
            <wp:extent cx="6096" cy="6096"/>
            <wp:effectExtent l="0" t="0" r="0" b="0"/>
            <wp:wrapNone/>
            <wp:docPr id="1072" name="Freeform 1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4767960</wp:posOffset>
            </wp:positionH>
            <wp:positionV relativeFrom="paragraph">
              <wp:posOffset>-6273</wp:posOffset>
            </wp:positionV>
            <wp:extent cx="6097" cy="6096"/>
            <wp:effectExtent l="0" t="0" r="0" b="0"/>
            <wp:wrapNone/>
            <wp:docPr id="1073" name="Freeform 1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5758560</wp:posOffset>
            </wp:positionH>
            <wp:positionV relativeFrom="paragraph">
              <wp:posOffset>-6273</wp:posOffset>
            </wp:positionV>
            <wp:extent cx="6097" cy="6096"/>
            <wp:effectExtent l="0" t="0" r="0" b="0"/>
            <wp:wrapNone/>
            <wp:docPr id="1074" name="Freeform 1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-6273</wp:posOffset>
            </wp:positionV>
            <wp:extent cx="6096" cy="6096"/>
            <wp:effectExtent l="0" t="0" r="0" b="0"/>
            <wp:wrapNone/>
            <wp:docPr id="1075" name="Freeform 1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-6273</wp:posOffset>
            </wp:positionV>
            <wp:extent cx="6096" cy="6096"/>
            <wp:effectExtent l="0" t="0" r="0" b="0"/>
            <wp:wrapNone/>
            <wp:docPr id="1076" name="Freeform 1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32" w:right="0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10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1077" name="Freeform 1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1078" name="Freeform 1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1079" name="Freeform 1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2679826</wp:posOffset>
            </wp:positionH>
            <wp:positionV relativeFrom="paragraph">
              <wp:posOffset>-380</wp:posOffset>
            </wp:positionV>
            <wp:extent cx="6097" cy="6096"/>
            <wp:effectExtent l="0" t="0" r="0" b="0"/>
            <wp:wrapNone/>
            <wp:docPr id="1080" name="Freeform 1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3687190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1081" name="Freeform 1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4767960</wp:posOffset>
            </wp:positionH>
            <wp:positionV relativeFrom="paragraph">
              <wp:posOffset>-380</wp:posOffset>
            </wp:positionV>
            <wp:extent cx="6097" cy="6096"/>
            <wp:effectExtent l="0" t="0" r="0" b="0"/>
            <wp:wrapNone/>
            <wp:docPr id="1082" name="Freeform 1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5758560</wp:posOffset>
            </wp:positionH>
            <wp:positionV relativeFrom="paragraph">
              <wp:posOffset>-380</wp:posOffset>
            </wp:positionV>
            <wp:extent cx="6097" cy="6096"/>
            <wp:effectExtent l="0" t="0" r="0" b="0"/>
            <wp:wrapNone/>
            <wp:docPr id="1083" name="Freeform 1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1084" name="Freeform 1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1085" name="Freeform 1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10"/>
        <w:gridCol w:w="2268"/>
        <w:gridCol w:w="1586"/>
        <w:gridCol w:w="1702"/>
        <w:gridCol w:w="1559"/>
        <w:gridCol w:w="1673"/>
      </w:tblGrid>
      <w:tr>
        <w:trPr>
          <w:trHeight w:val="702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4.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5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4" w:after="0" w:line="240" w:lineRule="exact"/>
              <w:ind w:left="93" w:right="108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Provoz pracovních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strojů –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dle DODP109  </w:t>
            </w:r>
          </w:p>
        </w:tc>
        <w:tc>
          <w:tcPr>
            <w:tcW w:w="15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exact"/>
              <w:ind w:left="299" w:right="45" w:hanging="13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,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pokud není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167" w:right="0" w:firstLine="1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uvedeno jinak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4" w:after="0" w:line="240" w:lineRule="auto"/>
              <w:ind w:left="477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500 000  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4" w:after="0" w:line="240" w:lineRule="auto"/>
              <w:ind w:left="0" w:right="0" w:firstLine="535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1 000  </w:t>
            </w:r>
          </w:p>
        </w:tc>
        <w:tc>
          <w:tcPr>
            <w:tcW w:w="1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4" w:after="0" w:line="240" w:lineRule="auto"/>
              <w:ind w:left="0" w:right="0" w:firstLine="161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Česká republika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1430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293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5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113" w:right="12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Odpovědnost obchodní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korporace za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újmu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členům svých orgánů v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souvislosti s výkonem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jejich funkce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dle  </w:t>
            </w:r>
            <w:r>
              <w:br w:type="textWrapping" w:clear="all"/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DODP120  </w:t>
            </w:r>
          </w:p>
        </w:tc>
        <w:tc>
          <w:tcPr>
            <w:tcW w:w="15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2" w:after="0" w:line="240" w:lineRule="exact"/>
              <w:ind w:left="299" w:right="45" w:hanging="13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,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pokud není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167" w:right="0" w:firstLine="1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uvedeno jinak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2" w:after="0" w:line="240" w:lineRule="auto"/>
              <w:ind w:left="395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2 000 000  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2" w:after="0" w:line="240" w:lineRule="auto"/>
              <w:ind w:left="0" w:right="0" w:firstLine="535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1 000  </w:t>
            </w:r>
          </w:p>
        </w:tc>
        <w:tc>
          <w:tcPr>
            <w:tcW w:w="1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2" w:after="0" w:line="240" w:lineRule="auto"/>
              <w:ind w:left="0" w:right="0" w:firstLine="161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Česká republika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949"/>
        </w:trPr>
        <w:tc>
          <w:tcPr>
            <w:tcW w:w="710" w:type="dxa"/>
          </w:tcPr>
          <w:p/>
        </w:tc>
        <w:tc>
          <w:tcPr>
            <w:tcW w:w="2268" w:type="dxa"/>
          </w:tcPr>
          <w:p/>
        </w:tc>
        <w:tc>
          <w:tcPr>
            <w:tcW w:w="15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2" w:after="0" w:line="240" w:lineRule="exact"/>
              <w:ind w:left="299" w:right="45" w:hanging="13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,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pokud není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67" w:right="0" w:firstLine="1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uvedeno jinak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2" w:after="0" w:line="240" w:lineRule="auto"/>
              <w:ind w:left="395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2 000 000  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2" w:after="0" w:line="240" w:lineRule="auto"/>
              <w:ind w:left="0" w:right="0" w:firstLine="535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1 000  </w:t>
            </w:r>
          </w:p>
        </w:tc>
        <w:tc>
          <w:tcPr>
            <w:tcW w:w="1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2" w:after="0" w:line="240" w:lineRule="auto"/>
              <w:ind w:left="0" w:right="0" w:firstLine="161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Česká republika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709"/>
        </w:trPr>
        <w:tc>
          <w:tcPr>
            <w:tcW w:w="710" w:type="dxa"/>
          </w:tcPr>
          <w:p/>
        </w:tc>
        <w:tc>
          <w:tcPr>
            <w:tcW w:w="2268" w:type="dxa"/>
          </w:tcPr>
          <w:p/>
        </w:tc>
        <w:tc>
          <w:tcPr>
            <w:tcW w:w="15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299" w:right="45" w:hanging="13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,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pokud není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167" w:right="0" w:firstLine="1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uvedeno jinak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auto"/>
              <w:ind w:left="477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500 000  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auto"/>
              <w:ind w:left="0" w:right="0" w:firstLine="535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1 000  </w:t>
            </w:r>
          </w:p>
        </w:tc>
        <w:tc>
          <w:tcPr>
            <w:tcW w:w="1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auto"/>
              <w:ind w:left="0" w:right="0" w:firstLine="161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Česká republika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  <w:tr>
        <w:trPr>
          <w:trHeight w:val="710"/>
        </w:trPr>
        <w:tc>
          <w:tcPr>
            <w:tcW w:w="710" w:type="dxa"/>
          </w:tcPr>
          <w:p/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2" w:after="0" w:line="240" w:lineRule="exact"/>
              <w:ind w:left="93" w:right="-4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Věci zaměstnanců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dle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doložky DODP130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  <w:tc>
          <w:tcPr>
            <w:tcW w:w="15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exact"/>
              <w:ind w:left="299" w:right="45" w:hanging="13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nesjednává se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,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pokud není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167" w:right="0" w:firstLine="12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uvedeno jinak 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auto"/>
              <w:ind w:left="477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500 000  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auto"/>
              <w:ind w:left="0" w:right="0" w:firstLine="535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1 000  </w:t>
            </w:r>
          </w:p>
        </w:tc>
        <w:tc>
          <w:tcPr>
            <w:tcW w:w="1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auto"/>
              <w:ind w:left="0" w:right="0" w:firstLine="161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Česká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republika  </w:t>
            </w:r>
          </w:p>
        </w:tc>
      </w:tr>
      <w:tr>
        <w:trPr>
          <w:trHeight w:val="4072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96" w:right="0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Poznámky: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exact"/>
              <w:ind w:left="96" w:right="-24" w:firstLine="0"/>
              <w:jc w:val="both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 případě újmy způsobené vadou výrobku se za příčinu vzniku újmy považuje to, že konkrétní výrobek, který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způsobil újmu, byl pojištěným úplatně nebo bezúplatně předán za účelem distribuce nebo používání nebo k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němu bylo pojištěným převedeno vlastnické právo.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48" w:after="0" w:line="240" w:lineRule="exact"/>
              <w:ind w:left="96" w:right="-21" w:firstLine="0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Pojistitel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poskytne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pojistné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plnění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podmínek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rozsahu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pojištění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účinných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okamžiku,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kdy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nastala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příčina vzniku újmy; tím nejsou dotčena ujednání uvedená v čl. 5 ZPP 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-600/14.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9" w:after="0" w:line="240" w:lineRule="exact"/>
              <w:ind w:left="96" w:right="-32" w:firstLine="0"/>
              <w:jc w:val="both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Odchylně od čl. 8 odst. 1) věty druhé ZPP 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-600/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14 poskytne pojistitel na úhradu všech takových pojistných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událostí,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jejichž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příčiny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vzniku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újem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nastaly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během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jednoho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pojistného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3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roku,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pojistné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3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plnění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souhrnu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maximálně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výše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limitu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pojistného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plnění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účinného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tom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pojistném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roce,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kdy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nastaly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příčiny vzniku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-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újem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všech těchto pojistných událostí.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9" w:after="0" w:line="240" w:lineRule="exact"/>
              <w:ind w:left="96" w:right="-32" w:firstLine="0"/>
              <w:jc w:val="both"/>
            </w:pP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Odchylně od čl. 8 odst. 2) věty třetí ZPP P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600/14 poskytne pojistitel na úhradu všech takových pojistných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událostí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nastalých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ze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specifického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rozsahu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pojištění,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jejichž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příčiny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vzniku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újem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nastaly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během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jednoh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o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pojistného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roku,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pojistné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plnění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souhrnu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maximálně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do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výše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příslušného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sublimitu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účinného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pacing w:val="4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tom  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pojistném roce, kdy nastaly příčiny vzniku újem všech těchto pojistných událostí.</w:t>
            </w:r>
            <w:r>
              <w:rPr sz="20" baseline="0" dirty="0">
                <w:jc w:val="left"/>
                <w:rFonts w:ascii="KoopOffice-Regular" w:hAnsi="KoopOffice-Regular" w:cs="KoopOffice-Regular"/>
                <w:color w:val="000000"/>
                <w:sz w:val="20"/>
                <w:szCs w:val="20"/>
              </w:rPr>
              <w:t> 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4002659</wp:posOffset>
            </wp:positionH>
            <wp:positionV relativeFrom="paragraph">
              <wp:posOffset>10425</wp:posOffset>
            </wp:positionV>
            <wp:extent cx="490842" cy="122441"/>
            <wp:effectExtent l="0" t="0" r="0" b="0"/>
            <wp:wrapNone/>
            <wp:docPr id="1086" name="Freeform 1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0842" cy="122441"/>
                    </a:xfrm>
                    <a:custGeom>
                      <a:rect l="l" t="t" r="r" b="b"/>
                      <a:pathLst>
                        <a:path w="528942" h="160540">
                          <a:moveTo>
                            <a:pt x="0" y="160540"/>
                          </a:moveTo>
                          <a:lnTo>
                            <a:pt x="528942" y="160540"/>
                          </a:lnTo>
                          <a:lnTo>
                            <a:pt x="528942" y="0"/>
                          </a:lnTo>
                          <a:lnTo>
                            <a:pt x="0" y="0"/>
                          </a:lnTo>
                          <a:lnTo>
                            <a:pt x="0" y="1605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6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2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113918</wp:posOffset>
            </wp:positionV>
            <wp:extent cx="6096" cy="6096"/>
            <wp:effectExtent l="0" t="0" r="0" b="0"/>
            <wp:wrapNone/>
            <wp:docPr id="1087" name="Freeform 1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113918</wp:posOffset>
            </wp:positionV>
            <wp:extent cx="6096" cy="6096"/>
            <wp:effectExtent l="0" t="0" r="0" b="0"/>
            <wp:wrapNone/>
            <wp:docPr id="1088" name="Freeform 1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2679826</wp:posOffset>
            </wp:positionH>
            <wp:positionV relativeFrom="paragraph">
              <wp:posOffset>113918</wp:posOffset>
            </wp:positionV>
            <wp:extent cx="6097" cy="6096"/>
            <wp:effectExtent l="0" t="0" r="0" b="0"/>
            <wp:wrapNone/>
            <wp:docPr id="1089" name="Freeform 1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3687190</wp:posOffset>
            </wp:positionH>
            <wp:positionV relativeFrom="paragraph">
              <wp:posOffset>113918</wp:posOffset>
            </wp:positionV>
            <wp:extent cx="6096" cy="6096"/>
            <wp:effectExtent l="0" t="0" r="0" b="0"/>
            <wp:wrapNone/>
            <wp:docPr id="1090" name="Freeform 1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4767960</wp:posOffset>
            </wp:positionH>
            <wp:positionV relativeFrom="paragraph">
              <wp:posOffset>113918</wp:posOffset>
            </wp:positionV>
            <wp:extent cx="6097" cy="6096"/>
            <wp:effectExtent l="0" t="0" r="0" b="0"/>
            <wp:wrapNone/>
            <wp:docPr id="1091" name="Freeform 1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5758560</wp:posOffset>
            </wp:positionH>
            <wp:positionV relativeFrom="paragraph">
              <wp:posOffset>113918</wp:posOffset>
            </wp:positionV>
            <wp:extent cx="6097" cy="6096"/>
            <wp:effectExtent l="0" t="0" r="0" b="0"/>
            <wp:wrapNone/>
            <wp:docPr id="1092" name="Freeform 1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113918</wp:posOffset>
            </wp:positionV>
            <wp:extent cx="6096" cy="6096"/>
            <wp:effectExtent l="0" t="0" r="0" b="0"/>
            <wp:wrapNone/>
            <wp:docPr id="1093" name="Freeform 1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3889349</wp:posOffset>
            </wp:positionH>
            <wp:positionV relativeFrom="paragraph">
              <wp:posOffset>133920</wp:posOffset>
            </wp:positionV>
            <wp:extent cx="682257" cy="167068"/>
            <wp:effectExtent l="0" t="0" r="0" b="0"/>
            <wp:wrapNone/>
            <wp:docPr id="1094" name="Freeform 1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257" cy="167068"/>
                    </a:xfrm>
                    <a:custGeom>
                      <a:rect l="l" t="t" r="r" b="b"/>
                      <a:pathLst>
                        <a:path w="720357" h="205169">
                          <a:moveTo>
                            <a:pt x="0" y="205169"/>
                          </a:moveTo>
                          <a:lnTo>
                            <a:pt x="720357" y="205169"/>
                          </a:lnTo>
                          <a:lnTo>
                            <a:pt x="720357" y="0"/>
                          </a:lnTo>
                          <a:lnTo>
                            <a:pt x="0" y="0"/>
                          </a:lnTo>
                          <a:lnTo>
                            <a:pt x="0" y="2051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34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2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158368</wp:posOffset>
            </wp:positionV>
            <wp:extent cx="6096" cy="6096"/>
            <wp:effectExtent l="0" t="0" r="0" b="0"/>
            <wp:wrapNone/>
            <wp:docPr id="1095" name="Freeform 1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158368</wp:posOffset>
            </wp:positionV>
            <wp:extent cx="6096" cy="6096"/>
            <wp:effectExtent l="0" t="0" r="0" b="0"/>
            <wp:wrapNone/>
            <wp:docPr id="1096" name="Freeform 1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2679826</wp:posOffset>
            </wp:positionH>
            <wp:positionV relativeFrom="paragraph">
              <wp:posOffset>158368</wp:posOffset>
            </wp:positionV>
            <wp:extent cx="6097" cy="6096"/>
            <wp:effectExtent l="0" t="0" r="0" b="0"/>
            <wp:wrapNone/>
            <wp:docPr id="1097" name="Freeform 1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3687190</wp:posOffset>
            </wp:positionH>
            <wp:positionV relativeFrom="paragraph">
              <wp:posOffset>158368</wp:posOffset>
            </wp:positionV>
            <wp:extent cx="6096" cy="6096"/>
            <wp:effectExtent l="0" t="0" r="0" b="0"/>
            <wp:wrapNone/>
            <wp:docPr id="1098" name="Freeform 1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4767960</wp:posOffset>
            </wp:positionH>
            <wp:positionV relativeFrom="paragraph">
              <wp:posOffset>158368</wp:posOffset>
            </wp:positionV>
            <wp:extent cx="6097" cy="6096"/>
            <wp:effectExtent l="0" t="0" r="0" b="0"/>
            <wp:wrapNone/>
            <wp:docPr id="1099" name="Freeform 1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5758560</wp:posOffset>
            </wp:positionH>
            <wp:positionV relativeFrom="paragraph">
              <wp:posOffset>158368</wp:posOffset>
            </wp:positionV>
            <wp:extent cx="6097" cy="6096"/>
            <wp:effectExtent l="0" t="0" r="0" b="0"/>
            <wp:wrapNone/>
            <wp:docPr id="1100" name="Freeform 1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158368</wp:posOffset>
            </wp:positionV>
            <wp:extent cx="6096" cy="6096"/>
            <wp:effectExtent l="0" t="0" r="0" b="0"/>
            <wp:wrapNone/>
            <wp:docPr id="1101" name="Freeform 1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986332</wp:posOffset>
            </wp:positionH>
            <wp:positionV relativeFrom="paragraph">
              <wp:posOffset>171910</wp:posOffset>
            </wp:positionV>
            <wp:extent cx="1570458" cy="712538"/>
            <wp:effectExtent l="0" t="0" r="0" b="0"/>
            <wp:wrapNone/>
            <wp:docPr id="1102" name="Freeform 1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86332" y="2124536"/>
                      <a:ext cx="1456158" cy="5982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511" w:right="0" w:hanging="511"/>
                        </w:pP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6.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15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98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Poskytování služby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péče o dítě v dětské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511" w:right="0" w:firstLine="0"/>
                        </w:pP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skupině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–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 dle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DODP123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3950842</wp:posOffset>
            </wp:positionH>
            <wp:positionV relativeFrom="paragraph">
              <wp:posOffset>22184</wp:posOffset>
            </wp:positionV>
            <wp:extent cx="627875" cy="168848"/>
            <wp:effectExtent l="0" t="0" r="0" b="0"/>
            <wp:wrapNone/>
            <wp:docPr id="1103" name="Freeform 1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7875" cy="168848"/>
                    </a:xfrm>
                    <a:custGeom>
                      <a:rect l="l" t="t" r="r" b="b"/>
                      <a:pathLst>
                        <a:path w="665976" h="206947">
                          <a:moveTo>
                            <a:pt x="0" y="206947"/>
                          </a:moveTo>
                          <a:lnTo>
                            <a:pt x="665976" y="206947"/>
                          </a:lnTo>
                          <a:lnTo>
                            <a:pt x="665976" y="0"/>
                          </a:lnTo>
                          <a:lnTo>
                            <a:pt x="0" y="0"/>
                          </a:lnTo>
                          <a:lnTo>
                            <a:pt x="0" y="20694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36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7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73026</wp:posOffset>
            </wp:positionV>
            <wp:extent cx="6096" cy="6096"/>
            <wp:effectExtent l="0" t="0" r="0" b="0"/>
            <wp:wrapNone/>
            <wp:docPr id="1104" name="Freeform 1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73026</wp:posOffset>
            </wp:positionV>
            <wp:extent cx="6096" cy="6096"/>
            <wp:effectExtent l="0" t="0" r="0" b="0"/>
            <wp:wrapNone/>
            <wp:docPr id="1105" name="Freeform 1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2679826</wp:posOffset>
            </wp:positionH>
            <wp:positionV relativeFrom="paragraph">
              <wp:posOffset>73026</wp:posOffset>
            </wp:positionV>
            <wp:extent cx="6097" cy="6096"/>
            <wp:effectExtent l="0" t="0" r="0" b="0"/>
            <wp:wrapNone/>
            <wp:docPr id="1106" name="Freeform 1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3687190</wp:posOffset>
            </wp:positionH>
            <wp:positionV relativeFrom="paragraph">
              <wp:posOffset>73026</wp:posOffset>
            </wp:positionV>
            <wp:extent cx="6096" cy="6096"/>
            <wp:effectExtent l="0" t="0" r="0" b="0"/>
            <wp:wrapNone/>
            <wp:docPr id="1107" name="Freeform 1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4767960</wp:posOffset>
            </wp:positionH>
            <wp:positionV relativeFrom="paragraph">
              <wp:posOffset>73026</wp:posOffset>
            </wp:positionV>
            <wp:extent cx="6097" cy="6096"/>
            <wp:effectExtent l="0" t="0" r="0" b="0"/>
            <wp:wrapNone/>
            <wp:docPr id="1108" name="Freeform 1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5758560</wp:posOffset>
            </wp:positionH>
            <wp:positionV relativeFrom="paragraph">
              <wp:posOffset>73026</wp:posOffset>
            </wp:positionV>
            <wp:extent cx="6097" cy="6096"/>
            <wp:effectExtent l="0" t="0" r="0" b="0"/>
            <wp:wrapNone/>
            <wp:docPr id="1109" name="Freeform 1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73026</wp:posOffset>
            </wp:positionV>
            <wp:extent cx="6096" cy="6096"/>
            <wp:effectExtent l="0" t="0" r="0" b="0"/>
            <wp:wrapNone/>
            <wp:docPr id="1110" name="Freeform 1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986332</wp:posOffset>
            </wp:positionH>
            <wp:positionV relativeFrom="paragraph">
              <wp:posOffset>86566</wp:posOffset>
            </wp:positionV>
            <wp:extent cx="1636254" cy="560138"/>
            <wp:effectExtent l="0" t="0" r="0" b="0"/>
            <wp:wrapNone/>
            <wp:docPr id="1111" name="Freeform 1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86332" y="2740231"/>
                      <a:ext cx="1521954" cy="4458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511" w:right="0" w:hanging="511"/>
                        </w:pP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7.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15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pacing w:val="98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Věci odložené a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vnesené–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dle doložky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511"/>
                        </w:pP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DODP127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3877348</wp:posOffset>
            </wp:positionH>
            <wp:positionV relativeFrom="paragraph">
              <wp:posOffset>45173</wp:posOffset>
            </wp:positionV>
            <wp:extent cx="616165" cy="159575"/>
            <wp:effectExtent l="0" t="0" r="0" b="0"/>
            <wp:wrapNone/>
            <wp:docPr id="1112" name="Freeform 1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6165" cy="159575"/>
                    </a:xfrm>
                    <a:custGeom>
                      <a:rect l="l" t="t" r="r" b="b"/>
                      <a:pathLst>
                        <a:path w="654266" h="197676">
                          <a:moveTo>
                            <a:pt x="0" y="197676"/>
                          </a:moveTo>
                          <a:lnTo>
                            <a:pt x="654266" y="197676"/>
                          </a:lnTo>
                          <a:lnTo>
                            <a:pt x="654266" y="0"/>
                          </a:lnTo>
                          <a:lnTo>
                            <a:pt x="0" y="0"/>
                          </a:lnTo>
                          <a:lnTo>
                            <a:pt x="0" y="19767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25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13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10540</wp:posOffset>
            </wp:positionV>
            <wp:extent cx="6096" cy="6097"/>
            <wp:effectExtent l="0" t="0" r="0" b="0"/>
            <wp:wrapNone/>
            <wp:docPr id="1113" name="Freeform 1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10540</wp:posOffset>
            </wp:positionV>
            <wp:extent cx="6096" cy="6097"/>
            <wp:effectExtent l="0" t="0" r="0" b="0"/>
            <wp:wrapNone/>
            <wp:docPr id="1114" name="Freeform 1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2679826</wp:posOffset>
            </wp:positionH>
            <wp:positionV relativeFrom="paragraph">
              <wp:posOffset>10540</wp:posOffset>
            </wp:positionV>
            <wp:extent cx="6097" cy="6097"/>
            <wp:effectExtent l="0" t="0" r="0" b="0"/>
            <wp:wrapNone/>
            <wp:docPr id="1115" name="Freeform 1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6097"/>
                          </a:moveTo>
                          <a:lnTo>
                            <a:pt x="6097" y="609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3687190</wp:posOffset>
            </wp:positionH>
            <wp:positionV relativeFrom="paragraph">
              <wp:posOffset>10540</wp:posOffset>
            </wp:positionV>
            <wp:extent cx="6096" cy="6097"/>
            <wp:effectExtent l="0" t="0" r="0" b="0"/>
            <wp:wrapNone/>
            <wp:docPr id="1116" name="Freeform 1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4767960</wp:posOffset>
            </wp:positionH>
            <wp:positionV relativeFrom="paragraph">
              <wp:posOffset>10540</wp:posOffset>
            </wp:positionV>
            <wp:extent cx="6097" cy="6097"/>
            <wp:effectExtent l="0" t="0" r="0" b="0"/>
            <wp:wrapNone/>
            <wp:docPr id="1117" name="Freeform 1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6097"/>
                          </a:moveTo>
                          <a:lnTo>
                            <a:pt x="6097" y="609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5758560</wp:posOffset>
            </wp:positionH>
            <wp:positionV relativeFrom="paragraph">
              <wp:posOffset>10540</wp:posOffset>
            </wp:positionV>
            <wp:extent cx="6097" cy="6097"/>
            <wp:effectExtent l="0" t="0" r="0" b="0"/>
            <wp:wrapNone/>
            <wp:docPr id="1118" name="Freeform 1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6097"/>
                          </a:moveTo>
                          <a:lnTo>
                            <a:pt x="6097" y="609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10540</wp:posOffset>
            </wp:positionV>
            <wp:extent cx="6096" cy="6097"/>
            <wp:effectExtent l="0" t="0" r="0" b="0"/>
            <wp:wrapNone/>
            <wp:docPr id="1119" name="Freeform 1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986332</wp:posOffset>
            </wp:positionH>
            <wp:positionV relativeFrom="paragraph">
              <wp:posOffset>24081</wp:posOffset>
            </wp:positionV>
            <wp:extent cx="376293" cy="255338"/>
            <wp:effectExtent l="0" t="0" r="0" b="0"/>
            <wp:wrapNone/>
            <wp:docPr id="1120" name="Freeform 1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86332" y="3203527"/>
                      <a:ext cx="261993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8.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15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KoopOffice-Regular" w:hAnsi="KoopOffice-Regular" w:cs="KoopOffice-Regular"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3884713</wp:posOffset>
            </wp:positionH>
            <wp:positionV relativeFrom="paragraph">
              <wp:posOffset>140170</wp:posOffset>
            </wp:positionV>
            <wp:extent cx="621919" cy="176351"/>
            <wp:effectExtent l="0" t="0" r="0" b="0"/>
            <wp:wrapNone/>
            <wp:docPr id="1121" name="Freeform 1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1919" cy="176351"/>
                    </a:xfrm>
                    <a:custGeom>
                      <a:rect l="l" t="t" r="r" b="b"/>
                      <a:pathLst>
                        <a:path w="660019" h="214452">
                          <a:moveTo>
                            <a:pt x="0" y="214452"/>
                          </a:moveTo>
                          <a:lnTo>
                            <a:pt x="660019" y="214452"/>
                          </a:lnTo>
                          <a:lnTo>
                            <a:pt x="660019" y="0"/>
                          </a:lnTo>
                          <a:lnTo>
                            <a:pt x="0" y="0"/>
                          </a:lnTo>
                          <a:lnTo>
                            <a:pt x="0" y="21445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4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83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123699</wp:posOffset>
            </wp:positionV>
            <wp:extent cx="6096" cy="6096"/>
            <wp:effectExtent l="0" t="0" r="0" b="0"/>
            <wp:wrapNone/>
            <wp:docPr id="1122" name="Freeform 1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123699</wp:posOffset>
            </wp:positionV>
            <wp:extent cx="6096" cy="6096"/>
            <wp:effectExtent l="0" t="0" r="0" b="0"/>
            <wp:wrapNone/>
            <wp:docPr id="1123" name="Freeform 1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2679826</wp:posOffset>
            </wp:positionH>
            <wp:positionV relativeFrom="paragraph">
              <wp:posOffset>123699</wp:posOffset>
            </wp:positionV>
            <wp:extent cx="6097" cy="6096"/>
            <wp:effectExtent l="0" t="0" r="0" b="0"/>
            <wp:wrapNone/>
            <wp:docPr id="1124" name="Freeform 1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3687190</wp:posOffset>
            </wp:positionH>
            <wp:positionV relativeFrom="paragraph">
              <wp:posOffset>123699</wp:posOffset>
            </wp:positionV>
            <wp:extent cx="6096" cy="6096"/>
            <wp:effectExtent l="0" t="0" r="0" b="0"/>
            <wp:wrapNone/>
            <wp:docPr id="1125" name="Freeform 1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4767960</wp:posOffset>
            </wp:positionH>
            <wp:positionV relativeFrom="paragraph">
              <wp:posOffset>123699</wp:posOffset>
            </wp:positionV>
            <wp:extent cx="6097" cy="6096"/>
            <wp:effectExtent l="0" t="0" r="0" b="0"/>
            <wp:wrapNone/>
            <wp:docPr id="1126" name="Freeform 1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5758560</wp:posOffset>
            </wp:positionH>
            <wp:positionV relativeFrom="paragraph">
              <wp:posOffset>123699</wp:posOffset>
            </wp:positionV>
            <wp:extent cx="6097" cy="6096"/>
            <wp:effectExtent l="0" t="0" r="0" b="0"/>
            <wp:wrapNone/>
            <wp:docPr id="1127" name="Freeform 1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123699</wp:posOffset>
            </wp:positionV>
            <wp:extent cx="6096" cy="6096"/>
            <wp:effectExtent l="0" t="0" r="0" b="0"/>
            <wp:wrapNone/>
            <wp:docPr id="1128" name="Freeform 1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598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-161744</wp:posOffset>
            </wp:positionV>
            <wp:extent cx="6096" cy="6096"/>
            <wp:effectExtent l="0" t="0" r="0" b="0"/>
            <wp:wrapNone/>
            <wp:docPr id="1129" name="Freeform 1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-161744</wp:posOffset>
            </wp:positionV>
            <wp:extent cx="6096" cy="6096"/>
            <wp:effectExtent l="0" t="0" r="0" b="0"/>
            <wp:wrapNone/>
            <wp:docPr id="1130" name="Freeform 1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-161744</wp:posOffset>
            </wp:positionV>
            <wp:extent cx="6096" cy="6096"/>
            <wp:effectExtent l="0" t="0" r="0" b="0"/>
            <wp:wrapNone/>
            <wp:docPr id="1131" name="Freeform 1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0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-161744</wp:posOffset>
            </wp:positionV>
            <wp:extent cx="6096" cy="6096"/>
            <wp:effectExtent l="0" t="0" r="0" b="0"/>
            <wp:wrapNone/>
            <wp:docPr id="1132" name="Freeform 1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1" baseline="0" dirty="0">
          <w:jc w:val="left"/>
          <w:rFonts w:ascii="KoopOffice-Bold" w:hAnsi="KoopOffice-Bold" w:cs="KoopOffice-Bold"/>
          <w:b/>
          <w:bCs/>
          <w:color w:val="000000"/>
          <w:sz w:val="11"/>
          <w:szCs w:val="11"/>
        </w:rPr>
        <w:t>1)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80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nová cena je vyjádření pojistné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hodnoty ve smyslu ustanovení čl. 21 od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s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t. 2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)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 písm. a) VPP P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-100/14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pacing w:val="180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časová cena je vyjádření pojist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n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é hodnot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věci ve smyslu usta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n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ovení čl. 21 odst. 2) písm. b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)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VPP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P-100/14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pacing w:val="180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obvyklá cena je vyjádření poji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tné hodnot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věci ve smyslu ust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3"/>
          <w:sz w:val="18"/>
          <w:szCs w:val="18"/>
        </w:rPr>
        <w:t>a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novení čl. 21 odst. 2) písm. c) VPP P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-100/14  </w:t>
      </w:r>
    </w:p>
    <w:p>
      <w:pPr>
        <w:rPr>
          <w:rFonts w:ascii="Times New Roman" w:hAnsi="Times New Roman" w:cs="Times New Roman"/>
          <w:color w:val="010302"/>
        </w:rPr>
        <w:tabs>
          <w:tab w:val="left" w:pos="840"/>
        </w:tabs>
        <w:spacing w:before="0" w:after="0" w:line="240" w:lineRule="auto"/>
        <w:ind w:left="612" w:right="0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	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jiná cena je vyjádření pojistné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hodnoty věci ve smyslu čl. V. 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Z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vláštní ujednání této pojistné 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mlouvy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1" baseline="0" dirty="0">
          <w:jc w:val="left"/>
          <w:rFonts w:ascii="KoopOffice-Bold" w:hAnsi="KoopOffice-Bold" w:cs="KoopOffice-Bold"/>
          <w:b/>
          <w:bCs/>
          <w:color w:val="000000"/>
          <w:sz w:val="11"/>
          <w:szCs w:val="11"/>
        </w:rPr>
        <w:t>2)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80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první riziko ve smyslu u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s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tanovení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čl. 23 odst. 1) písm. a) VPP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-100/14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1" baseline="0" dirty="0">
          <w:jc w:val="left"/>
          <w:rFonts w:ascii="KoopOffice-Bold" w:hAnsi="KoopOffice-Bold" w:cs="KoopOffice-Bold"/>
          <w:b/>
          <w:bCs/>
          <w:color w:val="000000"/>
          <w:sz w:val="11"/>
          <w:szCs w:val="11"/>
        </w:rPr>
        <w:t>3)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80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MRLP je horní 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h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ranicí pojistn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é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ho plnění v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souhrn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u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 ze všech pojistných událostí vzniklých v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j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ednom pojistném roce. Je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-l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i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16" w:lineRule="exact"/>
        <w:ind w:left="840" w:right="515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pojištění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21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sjednáno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na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21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d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o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bu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21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kratší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21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než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21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jeden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21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pojistný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rok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21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je MRLP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21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horní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h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ranicí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pojistné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h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o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plnění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v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souhrnu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21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ze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21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všec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h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 </w:t>
      </w:r>
      <w:r>
        <w:br w:type="textWrapping" w:clear="all"/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pojistných událostí vzniklých za dobu trvání pojištění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1" baseline="0" dirty="0">
          <w:jc w:val="left"/>
          <w:rFonts w:ascii="KoopOffice-Bold" w:hAnsi="KoopOffice-Bold" w:cs="KoopOffice-Bold"/>
          <w:b/>
          <w:bCs/>
          <w:color w:val="000000"/>
          <w:sz w:val="11"/>
          <w:szCs w:val="11"/>
        </w:rPr>
        <w:t>4)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80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zlomkové pojištění ve smyslu 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č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l. 23 odst. 1) písm. b) VPP P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-100/14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1" baseline="0" dirty="0">
          <w:jc w:val="left"/>
          <w:rFonts w:ascii="KoopOffice-Bold" w:hAnsi="KoopOffice-Bold" w:cs="KoopOffice-Bold"/>
          <w:b/>
          <w:bCs/>
          <w:color w:val="000000"/>
          <w:sz w:val="11"/>
          <w:szCs w:val="11"/>
        </w:rPr>
        <w:t>5)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80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spoluúčast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72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může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71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b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ý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t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72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vyjádřena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72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pevnou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72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částkou,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69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proce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n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tem,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72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časovým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72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úsekem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72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neb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o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72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j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8"/>
          <w:szCs w:val="18"/>
        </w:rPr>
        <w:t>e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jich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71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kombinací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72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ve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72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smys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lu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228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čl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. 11 od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t. 4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)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VPP P-100/14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1" baseline="0" dirty="0">
          <w:jc w:val="left"/>
          <w:rFonts w:ascii="KoopOffice-Bold" w:hAnsi="KoopOffice-Bold" w:cs="KoopOffice-Bold"/>
          <w:b/>
          <w:bCs/>
          <w:color w:val="000000"/>
          <w:sz w:val="11"/>
          <w:szCs w:val="11"/>
        </w:rPr>
        <w:t>6)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80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odchylně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21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od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21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čl. 8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21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o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dst. 1)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21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vět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8"/>
          <w:szCs w:val="18"/>
        </w:rPr>
        <w:t>a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21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druhá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21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ZPP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21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-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600/14 poskytn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e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21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pojist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i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tel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21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na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21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úhradu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21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všech p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o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jistných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21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událostí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21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nastalýc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h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228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během jednoho pojistného ro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u pojistné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plnění v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souhrnu m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a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ximálně do výše limitu pojist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n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ého plnění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1" baseline="0" dirty="0">
          <w:jc w:val="left"/>
          <w:rFonts w:ascii="KoopOffice-Bold" w:hAnsi="KoopOffice-Bold" w:cs="KoopOffice-Bold"/>
          <w:b/>
          <w:bCs/>
          <w:color w:val="000000"/>
          <w:sz w:val="11"/>
          <w:szCs w:val="11"/>
        </w:rPr>
        <w:t>7)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80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odchyln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ě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7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od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čl.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8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od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s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t.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2)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věta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třetí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ZPP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7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-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600/14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poskytne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7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poj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i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stitel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na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úhradu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všech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pojistný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c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h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událostí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nastalých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během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228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jednoho poji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tného rok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u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pojistné plnění v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souhrn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u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maximáln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3"/>
          <w:sz w:val="18"/>
          <w:szCs w:val="18"/>
        </w:rPr>
        <w:t>ě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do výše s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u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blimitu pojistného plnění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1" baseline="0" dirty="0">
          <w:jc w:val="left"/>
          <w:rFonts w:ascii="KoopOffice-Bold" w:hAnsi="KoopOffice-Bold" w:cs="KoopOffice-Bold"/>
          <w:b/>
          <w:bCs/>
          <w:color w:val="000000"/>
          <w:sz w:val="11"/>
          <w:szCs w:val="11"/>
        </w:rPr>
        <w:t>8)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80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dobou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ručení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se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4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rozu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m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í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d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o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ba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4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v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e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4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smyslu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4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čl.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4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11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4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od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s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t.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5)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4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ZPP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4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-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400/14,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resp.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čl.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14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odst.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2)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DPP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4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-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330/16,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resp.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čl.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20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4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o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dst.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 4)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228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DPP P-340/16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1" baseline="0" dirty="0">
          <w:jc w:val="left"/>
          <w:rFonts w:ascii="KoopOffice-Bold" w:hAnsi="KoopOffice-Bold" w:cs="KoopOffice-Bold"/>
          <w:b/>
          <w:bCs/>
          <w:color w:val="000000"/>
          <w:sz w:val="11"/>
          <w:szCs w:val="11"/>
        </w:rPr>
        <w:t>9)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80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integrální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časová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7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franšíza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je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časový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úsek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specifikovaný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několi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k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a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pracovními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8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dny.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P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rávo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na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9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poj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i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stné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7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plnění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vzniká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jen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te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h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dy,  </w:t>
      </w:r>
    </w:p>
    <w:p>
      <w:pPr>
        <w:rPr>
          <w:rFonts w:ascii="Times New Roman" w:hAnsi="Times New Roman" w:cs="Times New Roman"/>
          <w:color w:val="010302"/>
        </w:rPr>
        <w:spacing w:before="0" w:after="0" w:line="216" w:lineRule="exact"/>
        <w:ind w:left="840" w:right="515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je-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li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přerušení n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e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bo omezení provozu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pojištěného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delší než t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e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nto počet pracovních dní. Je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-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li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však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přerušení n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e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bo omezen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í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 </w:t>
      </w:r>
      <w:r>
        <w:br w:type="textWrapping" w:clear="all"/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provozu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pojištěného delší než tento počet pracovních dní, n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e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má integrální časová franšíza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vliv na výši pojistnéh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o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plnění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40" w:right="515" w:hanging="228"/>
      </w:pPr>
      <w:r/>
      <w:r>
        <w:rPr sz="11" baseline="0" dirty="0">
          <w:jc w:val="left"/>
          <w:rFonts w:ascii="KoopOffice-Bold" w:hAnsi="KoopOffice-Bold" w:cs="KoopOffice-Bold"/>
          <w:b/>
          <w:bCs/>
          <w:color w:val="000000"/>
          <w:sz w:val="11"/>
          <w:szCs w:val="11"/>
        </w:rPr>
        <w:t>10)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20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agregovaná pojistná částka se sjednává v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př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í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padě pojištění 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s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oubor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u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 věcí, celková poji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s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tná částka se sjednává v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př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í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pad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ě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  </w:t>
      </w:r>
      <w:r>
        <w:br w:type="textWrapping" w:clear="all"/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pojištění výčt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u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jednotlivých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věcí a součtu jejich hodnot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532" w:right="595" w:firstLine="0"/>
        <w:jc w:val="right"/>
      </w:pPr>
      <w:r/>
      <w:r>
        <w:rPr sz="11" baseline="0" dirty="0">
          <w:jc w:val="left"/>
          <w:rFonts w:ascii="KoopOffice-Bold" w:hAnsi="KoopOffice-Bold" w:cs="KoopOffice-Bold"/>
          <w:b/>
          <w:bCs/>
          <w:color w:val="000000"/>
          <w:sz w:val="11"/>
          <w:szCs w:val="11"/>
        </w:rPr>
        <w:t>11)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20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MRLPPR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9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je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9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horní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9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hranic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í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9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plnění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9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poji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s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titele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9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v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s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o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uhrn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u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9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ze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9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všech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11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pojistných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9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u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dálostí,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8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u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9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nichž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12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věcná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9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škoda,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8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k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terá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11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byla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9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dů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vod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e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m 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jejich vzniku, nastala během jednoho pojistného roku. Je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-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li pojištění př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e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rušení provozu sjednáno na dobu kratší než jede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n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32" w:right="0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11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7" w:lineRule="exact"/>
        <w:ind w:left="840" w:right="510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pojistný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rok,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je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MRLPPR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horní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hranicí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plnění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poji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titele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v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so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u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hrnu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ze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všech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pojistných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u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dálostí,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u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nichž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věcná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škoda,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kt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e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r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3"/>
          <w:sz w:val="18"/>
          <w:szCs w:val="18"/>
        </w:rPr>
        <w:t>á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 </w:t>
      </w:r>
      <w:r>
        <w:br w:type="textWrapping" w:clear="all"/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byla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důvodem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jejich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vzniku,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n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astala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během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doby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trvání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po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j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ištění.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Není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-li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sjedn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án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limit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plnění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pojistitele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pro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jedn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u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 </w:t>
      </w:r>
      <w:r>
        <w:br w:type="textWrapping" w:clear="all"/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pojistnou 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u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dálost, považuje se sjednaný MRLPPR i za limit pl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n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ění pojist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i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tele pr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o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jednu pojistnou událost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40" w:right="510" w:hanging="228"/>
      </w:pPr>
      <w:r/>
      <w:r>
        <w:rPr sz="11" baseline="0" dirty="0">
          <w:jc w:val="left"/>
          <w:rFonts w:ascii="KoopOffice-Bold" w:hAnsi="KoopOffice-Bold" w:cs="KoopOffice-Bold"/>
          <w:b/>
          <w:bCs/>
          <w:color w:val="000000"/>
          <w:sz w:val="11"/>
          <w:szCs w:val="11"/>
        </w:rPr>
        <w:t>12)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20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MRLPPR v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rámci poji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s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tné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část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k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y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 stan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ovené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ve smysl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u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 ustanovení čl. 23 od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s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t.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1) písm. c)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4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VPP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4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-100/14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a sj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e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dnané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 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pro ušl</w:t>
      </w:r>
      <w:r>
        <w:rPr sz="18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8"/>
          <w:szCs w:val="18"/>
        </w:rPr>
        <w:t>ý</w:t>
      </w:r>
      <w:r>
        <w:rPr sz="18" baseline="-6" dirty="0">
          <w:jc w:val="left"/>
          <w:rFonts w:ascii="KoopOffice-Regular" w:hAnsi="KoopOffice-Regular" w:cs="KoopOffice-Regular"/>
          <w:color w:val="000000"/>
          <w:position w:val="-6"/>
          <w:sz w:val="18"/>
          <w:szCs w:val="18"/>
        </w:rPr>
        <w:t>  </w:t>
      </w:r>
      <w:r>
        <w:br w:type="textWrapping" w:clear="all"/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zisk a stálé náklady pojištěného v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příslušné tabulce pojiště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n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í pro př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í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pad př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e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rušení nebo om</w:t>
      </w:r>
      <w:r>
        <w:rPr sz="18" baseline="0" dirty="0">
          <w:jc w:val="left"/>
          <w:rFonts w:ascii="KoopOffice-Regular" w:hAnsi="KoopOffice-Regular" w:cs="KoopOffice-Regular"/>
          <w:color w:val="000000"/>
          <w:spacing w:val="-2"/>
          <w:sz w:val="18"/>
          <w:szCs w:val="18"/>
        </w:rPr>
        <w:t>e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zení provozu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52" w:after="0" w:line="240" w:lineRule="auto"/>
        <w:ind w:left="612" w:right="0" w:firstLine="158"/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116252</wp:posOffset>
            </wp:positionV>
            <wp:extent cx="98297" cy="98297"/>
            <wp:effectExtent l="0" t="0" r="0" b="0"/>
            <wp:wrapNone/>
            <wp:docPr id="1133" name="Picture 1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3" name="Picture 1133"/>
                    <pic:cNvPicPr>
                      <a:picLocks noChangeAspect="0" noChangeArrowheads="1"/>
                    </pic:cNvPicPr>
                  </pic:nvPicPr>
                  <pic:blipFill>
                    <a:blip r:embed="rId1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297" cy="98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Pojistné plnění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3.1.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touto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smlouvou,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souhrnu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všechny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037" w:right="51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povodní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záplavou,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nastalé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průběhu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jednoho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(resp.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sjednáno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kratší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průběhu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pojištění),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omezeno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ročním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85 000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Kč;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nejsou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dotčena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ujednání,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nichž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vyplývá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 pojistitele poskytnout pojistné plnění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nižší nebo stejné výši.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7" w:right="510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3.2.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touto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smlouvou,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souhrnu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všechny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vichřicí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krupobitím,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nastalé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průběhu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jednoho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(resp.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je-li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sjednáno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kratší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průběhu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pojištění),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omezeno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maximálním ročním limitem pojistného plnění ve výši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40 000 000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Kč; tím nejsou dotčena jiná ujednání,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nichž vyplývá povinnost pojistitele poskytnout pojistné plnění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nižší nebo stejné výši.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7" w:right="510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3.3.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touto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smlouvou,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souhrnu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všechny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sesouváním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půdy,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zřícením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skal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zemin,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sesouváním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zřícením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lavin,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zemětřesením, tíhou sněhu nebo námrazy nastalé v průběhu jednoho pojistného roku (resp. je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 pojištění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sjednáno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kratší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průběhu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pojištění),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omezeno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ročním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40 000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Kč;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nejsou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dotčena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ujednání,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nichž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vyplývá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 pojistitele poskytnout pojistné plnění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nižší nebo stejné výši.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7" w:right="510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3.4.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plnění z pojištění sjednaného doložkou DODC101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 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souhrnu za všechny pojistné události nastalé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průběhu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jednoho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(resp.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sjednáno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kratší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průběhu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trvání pojištění),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 omezeno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ročním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100 000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Kč.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 celkové výše pojistného plnění za každou pojistnou událost 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tohoto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 se odečítá spoluúčast ve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5 000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9" w:right="510" w:hanging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3.5.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doložkou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DODC102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škody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působené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úmyslným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poškozením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vnějšího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obvodového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pláště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budovy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malbami,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nástřiky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polepením,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souhrnu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všechny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události nastalé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průběhu jednoho pojistného roku (resp. je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 pojištění sjednáno na dobu kratší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průběhu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pojištění),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omezeno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ročním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100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celkové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každou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tohoto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 odečítá spoluúčast ve výši 10% min. však 2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000 Kč.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7" w:right="510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3.6.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doložkou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DZ113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souhrnu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všechny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nastal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průběhu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jednoho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(resp.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sjednáno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kratší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průběhu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pojištění),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 omezeno maximálním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ročním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200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Kč.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celkové výše pojistného plnění za každou pojistnou událost 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tohoto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 odečítá spoluúčast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 10% min. však 2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000 Kč.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7" w:right="510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3.7.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doložkou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DZ114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souhrnu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všechny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nastal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průběhu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jednoho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(resp.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sjednáno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kratší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průběhu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pojištění),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 omezeno maximálním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ročním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200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Kč.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celkové výše pojistného plnění za každou pojistnou událost 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tohoto pojištění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se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odečítá spoluúčast ve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 10% min. však 2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000 Kč.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7" w:right="510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3.8.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doložkou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DOB104,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ohledu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kolika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druhům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předmětům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doložky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souhrnu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všechny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nastalé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průběhu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jednoho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(resp.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sjednáno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kratší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průběhu trvání pojištění), je omezeno maximálním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ročním limitem pojistného plnění ve výši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10 000 000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celkové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za každou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tohoto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odečítá spoluúčast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</w:t>
      </w:r>
      <w:r>
        <w:rPr sz="20" baseline="0" dirty="0">
          <w:jc w:val="left"/>
          <w:rFonts w:ascii="KoopOffice-Bold" w:hAnsi="KoopOffice-Bold" w:cs="KoopOffice-Bold"/>
          <w:b/>
          <w:bCs/>
          <w:color w:val="FF00FF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50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000 Kč.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32" w:right="0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12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46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Článek III.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3056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Výše a způso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placení pojistného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158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41577</wp:posOffset>
            </wp:positionV>
            <wp:extent cx="96773" cy="96773"/>
            <wp:effectExtent l="0" t="0" r="0" b="0"/>
            <wp:wrapNone/>
            <wp:docPr id="1134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4" name="Picture 101"/>
                    <pic:cNvPicPr>
                      <a:picLocks noChangeAspect="0" noChangeArrowheads="1"/>
                    </pic:cNvPicPr>
                  </pic:nvPicPr>
                  <pic:blipFill>
                    <a:blip r:embed="rId1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6773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Pojistné za jeden pojistný rok činí: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1.1.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Živelní pojištění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1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6156706</wp:posOffset>
            </wp:positionH>
            <wp:positionV relativeFrom="paragraph">
              <wp:posOffset>26041</wp:posOffset>
            </wp:positionV>
            <wp:extent cx="456006" cy="122441"/>
            <wp:effectExtent l="0" t="0" r="0" b="0"/>
            <wp:wrapNone/>
            <wp:docPr id="1135" name="Freeform 1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6006" cy="122441"/>
                    </a:xfrm>
                    <a:custGeom>
                      <a:rect l="l" t="t" r="r" b="b"/>
                      <a:pathLst>
                        <a:path w="494107" h="160541">
                          <a:moveTo>
                            <a:pt x="0" y="160541"/>
                          </a:moveTo>
                          <a:lnTo>
                            <a:pt x="494107" y="160541"/>
                          </a:lnTo>
                          <a:lnTo>
                            <a:pt x="494107" y="0"/>
                          </a:lnTo>
                          <a:lnTo>
                            <a:pt x="0" y="0"/>
                          </a:lnTo>
                          <a:lnTo>
                            <a:pt x="0" y="1605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6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6156706</wp:posOffset>
            </wp:positionH>
            <wp:positionV relativeFrom="paragraph">
              <wp:posOffset>289061</wp:posOffset>
            </wp:positionV>
            <wp:extent cx="456006" cy="182778"/>
            <wp:effectExtent l="0" t="0" r="0" b="0"/>
            <wp:wrapNone/>
            <wp:docPr id="1136" name="Freeform 1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6006" cy="182778"/>
                    </a:xfrm>
                    <a:custGeom>
                      <a:rect l="l" t="t" r="r" b="b"/>
                      <a:pathLst>
                        <a:path w="494107" h="220879">
                          <a:moveTo>
                            <a:pt x="0" y="220879"/>
                          </a:moveTo>
                          <a:lnTo>
                            <a:pt x="494107" y="220879"/>
                          </a:lnTo>
                          <a:lnTo>
                            <a:pt x="494107" y="0"/>
                          </a:lnTo>
                          <a:lnTo>
                            <a:pt x="0" y="0"/>
                          </a:lnTo>
                          <a:lnTo>
                            <a:pt x="0" y="2208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5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278 090,-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1.2.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pro případ odcizení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1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148 855,-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1.3.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pro případ vandalismu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1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6255765</wp:posOffset>
            </wp:positionH>
            <wp:positionV relativeFrom="paragraph">
              <wp:posOffset>-1808</wp:posOffset>
            </wp:positionV>
            <wp:extent cx="356882" cy="150291"/>
            <wp:effectExtent l="0" t="0" r="0" b="0"/>
            <wp:wrapNone/>
            <wp:docPr id="1137" name="Freeform 1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6882" cy="150291"/>
                    </a:xfrm>
                    <a:custGeom>
                      <a:rect l="l" t="t" r="r" b="b"/>
                      <a:pathLst>
                        <a:path w="394983" h="188392">
                          <a:moveTo>
                            <a:pt x="0" y="188392"/>
                          </a:moveTo>
                          <a:lnTo>
                            <a:pt x="394983" y="188392"/>
                          </a:lnTo>
                          <a:lnTo>
                            <a:pt x="394983" y="0"/>
                          </a:lnTo>
                          <a:lnTo>
                            <a:pt x="0" y="0"/>
                          </a:lnTo>
                          <a:lnTo>
                            <a:pt x="0" y="1883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13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6238100</wp:posOffset>
            </wp:positionH>
            <wp:positionV relativeFrom="paragraph">
              <wp:posOffset>293708</wp:posOffset>
            </wp:positionV>
            <wp:extent cx="374535" cy="159575"/>
            <wp:effectExtent l="0" t="0" r="0" b="0"/>
            <wp:wrapNone/>
            <wp:docPr id="1138" name="Freeform 1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4535" cy="159575"/>
                    </a:xfrm>
                    <a:custGeom>
                      <a:rect l="l" t="t" r="r" b="b"/>
                      <a:pathLst>
                        <a:path w="412635" h="197676">
                          <a:moveTo>
                            <a:pt x="0" y="197676"/>
                          </a:moveTo>
                          <a:lnTo>
                            <a:pt x="412635" y="197676"/>
                          </a:lnTo>
                          <a:lnTo>
                            <a:pt x="412635" y="0"/>
                          </a:lnTo>
                          <a:lnTo>
                            <a:pt x="0" y="0"/>
                          </a:lnTo>
                          <a:lnTo>
                            <a:pt x="0" y="19767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25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6 500,-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1.4.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pro případ odcizení –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loupež přepravovaných peněz nebo cenin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1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7 800,-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1.5.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skla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1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6264909</wp:posOffset>
            </wp:positionH>
            <wp:positionV relativeFrom="paragraph">
              <wp:posOffset>12111</wp:posOffset>
            </wp:positionV>
            <wp:extent cx="347738" cy="136371"/>
            <wp:effectExtent l="0" t="0" r="0" b="0"/>
            <wp:wrapNone/>
            <wp:docPr id="1139" name="Freeform 1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738" cy="136371"/>
                    </a:xfrm>
                    <a:custGeom>
                      <a:rect l="l" t="t" r="r" b="b"/>
                      <a:pathLst>
                        <a:path w="385839" h="174473">
                          <a:moveTo>
                            <a:pt x="0" y="174473"/>
                          </a:moveTo>
                          <a:lnTo>
                            <a:pt x="385839" y="174473"/>
                          </a:lnTo>
                          <a:lnTo>
                            <a:pt x="385839" y="0"/>
                          </a:lnTo>
                          <a:lnTo>
                            <a:pt x="0" y="0"/>
                          </a:lnTo>
                          <a:lnTo>
                            <a:pt x="0" y="17447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2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4 500,-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1.6.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strojů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6193282</wp:posOffset>
            </wp:positionH>
            <wp:positionV relativeFrom="paragraph">
              <wp:posOffset>-18560</wp:posOffset>
            </wp:positionV>
            <wp:extent cx="419201" cy="141007"/>
            <wp:effectExtent l="0" t="0" r="0" b="0"/>
            <wp:wrapNone/>
            <wp:docPr id="1140" name="Freeform 1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9201" cy="141007"/>
                    </a:xfrm>
                    <a:custGeom>
                      <a:rect l="l" t="t" r="r" b="b"/>
                      <a:pathLst>
                        <a:path w="457301" h="179108">
                          <a:moveTo>
                            <a:pt x="0" y="179108"/>
                          </a:moveTo>
                          <a:lnTo>
                            <a:pt x="457301" y="179108"/>
                          </a:lnTo>
                          <a:lnTo>
                            <a:pt x="457301" y="0"/>
                          </a:lnTo>
                          <a:lnTo>
                            <a:pt x="0" y="0"/>
                          </a:lnTo>
                          <a:lnTo>
                            <a:pt x="0" y="179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75 480,-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1.7.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zásob v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chladicích nebo mrazicích zařízeních v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rámci pojištění strojů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1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6264909</wp:posOffset>
            </wp:positionH>
            <wp:positionV relativeFrom="paragraph">
              <wp:posOffset>26042</wp:posOffset>
            </wp:positionV>
            <wp:extent cx="347700" cy="122441"/>
            <wp:effectExtent l="0" t="0" r="0" b="0"/>
            <wp:wrapNone/>
            <wp:docPr id="1141" name="Freeform 1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700" cy="122441"/>
                    </a:xfrm>
                    <a:custGeom>
                      <a:rect l="l" t="t" r="r" b="b"/>
                      <a:pathLst>
                        <a:path w="385801" h="160540">
                          <a:moveTo>
                            <a:pt x="0" y="160540"/>
                          </a:moveTo>
                          <a:lnTo>
                            <a:pt x="385801" y="160540"/>
                          </a:lnTo>
                          <a:lnTo>
                            <a:pt x="385801" y="0"/>
                          </a:lnTo>
                          <a:lnTo>
                            <a:pt x="0" y="0"/>
                          </a:lnTo>
                          <a:lnTo>
                            <a:pt x="0" y="1605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6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6156706</wp:posOffset>
            </wp:positionH>
            <wp:positionV relativeFrom="paragraph">
              <wp:posOffset>298356</wp:posOffset>
            </wp:positionV>
            <wp:extent cx="456006" cy="154927"/>
            <wp:effectExtent l="0" t="0" r="0" b="0"/>
            <wp:wrapNone/>
            <wp:docPr id="1142" name="Freeform 1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6006" cy="154927"/>
                    </a:xfrm>
                    <a:custGeom>
                      <a:rect l="l" t="t" r="r" b="b"/>
                      <a:pathLst>
                        <a:path w="494107" h="193027">
                          <a:moveTo>
                            <a:pt x="0" y="193027"/>
                          </a:moveTo>
                          <a:lnTo>
                            <a:pt x="494107" y="193027"/>
                          </a:lnTo>
                          <a:lnTo>
                            <a:pt x="494107" y="0"/>
                          </a:lnTo>
                          <a:lnTo>
                            <a:pt x="0" y="0"/>
                          </a:lnTo>
                          <a:lnTo>
                            <a:pt x="0" y="19302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19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8 000,-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1.8.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elektronických zařízení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1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6232423</wp:posOffset>
            </wp:positionH>
            <wp:positionV relativeFrom="paragraph">
              <wp:posOffset>298356</wp:posOffset>
            </wp:positionV>
            <wp:extent cx="380224" cy="154927"/>
            <wp:effectExtent l="0" t="0" r="0" b="0"/>
            <wp:wrapNone/>
            <wp:docPr id="1143" name="Freeform 1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0224" cy="154927"/>
                    </a:xfrm>
                    <a:custGeom>
                      <a:rect l="l" t="t" r="r" b="b"/>
                      <a:pathLst>
                        <a:path w="418325" h="193027">
                          <a:moveTo>
                            <a:pt x="0" y="193027"/>
                          </a:moveTo>
                          <a:lnTo>
                            <a:pt x="418325" y="193027"/>
                          </a:lnTo>
                          <a:lnTo>
                            <a:pt x="418325" y="0"/>
                          </a:lnTo>
                          <a:lnTo>
                            <a:pt x="0" y="0"/>
                          </a:lnTo>
                          <a:lnTo>
                            <a:pt x="0" y="19302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19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604 702,-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1.9.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věcí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během silniční dopravy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1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3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4 200,-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1.10.</w:t>
      </w:r>
      <w:r>
        <w:rPr sz="20" baseline="0" dirty="0">
          <w:jc w:val="left"/>
          <w:rFonts w:ascii="Arial" w:hAnsi="Arial" w:cs="Arial"/>
          <w:b/>
          <w:bCs/>
          <w:color w:val="000000"/>
          <w:spacing w:val="-28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odpovědnosti za újmu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039"/>
        </w:tabs>
        <w:spacing w:before="0" w:after="0" w:line="240" w:lineRule="auto"/>
        <w:ind w:left="612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6193282</wp:posOffset>
            </wp:positionH>
            <wp:positionV relativeFrom="paragraph">
              <wp:posOffset>6</wp:posOffset>
            </wp:positionV>
            <wp:extent cx="419327" cy="122441"/>
            <wp:effectExtent l="0" t="0" r="0" b="0"/>
            <wp:wrapNone/>
            <wp:docPr id="1144" name="Freeform 1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9327" cy="122441"/>
                    </a:xfrm>
                    <a:custGeom>
                      <a:rect l="l" t="t" r="r" b="b"/>
                      <a:pathLst>
                        <a:path w="457428" h="160541">
                          <a:moveTo>
                            <a:pt x="0" y="160541"/>
                          </a:moveTo>
                          <a:lnTo>
                            <a:pt x="457428" y="160541"/>
                          </a:lnTo>
                          <a:lnTo>
                            <a:pt x="457428" y="0"/>
                          </a:lnTo>
                          <a:lnTo>
                            <a:pt x="0" y="0"/>
                          </a:lnTo>
                          <a:lnTo>
                            <a:pt x="0" y="1605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6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	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26 300,-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357" w:lineRule="exact"/>
        <w:ind w:left="612" w:right="51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6022594</wp:posOffset>
            </wp:positionH>
            <wp:positionV relativeFrom="paragraph">
              <wp:posOffset>44597</wp:posOffset>
            </wp:positionV>
            <wp:extent cx="580617" cy="164211"/>
            <wp:effectExtent l="0" t="0" r="0" b="0"/>
            <wp:wrapNone/>
            <wp:docPr id="1145" name="Freeform 1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0617" cy="164211"/>
                    </a:xfrm>
                    <a:custGeom>
                      <a:rect l="l" t="t" r="r" b="b"/>
                      <a:pathLst>
                        <a:path w="618718" h="202311">
                          <a:moveTo>
                            <a:pt x="0" y="202311"/>
                          </a:moveTo>
                          <a:lnTo>
                            <a:pt x="618718" y="202311"/>
                          </a:lnTo>
                          <a:lnTo>
                            <a:pt x="618718" y="0"/>
                          </a:lnTo>
                          <a:lnTo>
                            <a:pt x="0" y="0"/>
                          </a:lnTo>
                          <a:lnTo>
                            <a:pt x="0" y="20231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30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682256</wp:posOffset>
            </wp:positionH>
            <wp:positionV relativeFrom="paragraph">
              <wp:posOffset>273783</wp:posOffset>
            </wp:positionV>
            <wp:extent cx="2334539" cy="334136"/>
            <wp:effectExtent l="0" t="0" r="0" b="0"/>
            <wp:wrapNone/>
            <wp:docPr id="1146" name="Freeform 1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334539" cy="334136"/>
                    </a:xfrm>
                    <a:custGeom>
                      <a:rect l="l" t="t" r="r" b="b"/>
                      <a:pathLst>
                        <a:path w="2372640" h="372237">
                          <a:moveTo>
                            <a:pt x="0" y="372237"/>
                          </a:moveTo>
                          <a:lnTo>
                            <a:pt x="2372640" y="372237"/>
                          </a:lnTo>
                          <a:lnTo>
                            <a:pt x="2372640" y="0"/>
                          </a:lnTo>
                          <a:lnTo>
                            <a:pt x="0" y="0"/>
                          </a:lnTo>
                          <a:lnTo>
                            <a:pt x="0" y="37223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4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Souhrn pojistného za sjednaná pojištění za jeden pojistný rok činí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2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..................................................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2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1 164 427,-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Sleva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 dobu trvání pojištění činí</w:t>
      </w:r>
      <w:r>
        <w:rPr sz="20" baseline="0" dirty="0">
          <w:jc w:val="left"/>
          <w:rFonts w:ascii="KoopOffice-Bold" w:hAnsi="KoopOffice-Bold" w:cs="KoopOffice-Bold"/>
          <w:b/>
          <w:bCs/>
          <w:color w:val="FF00FF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5%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Obchodní sleva činí</w:t>
      </w:r>
      <w:r>
        <w:rPr sz="20" baseline="0" dirty="0">
          <w:jc w:val="left"/>
          <w:rFonts w:ascii="KoopOffice-Bold" w:hAnsi="KoopOffice-Bold" w:cs="KoopOffice-Bold"/>
          <w:b/>
          <w:bCs/>
          <w:color w:val="FF00FF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10%  </w:t>
      </w:r>
    </w:p>
    <w:p>
      <w:pPr>
        <w:rPr>
          <w:rFonts w:ascii="Times New Roman" w:hAnsi="Times New Roman" w:cs="Times New Roman"/>
          <w:color w:val="010302"/>
        </w:rPr>
        <w:spacing w:before="0" w:after="0" w:line="357" w:lineRule="exact"/>
        <w:ind w:left="612" w:right="51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Celkové pojistné za sjednaná pojištění po slevách a/nebo přirážkách za jeden pojistný rok činí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989 764,-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Kč.</w:t>
      </w:r>
      <w:r>
        <w:rPr sz="20" baseline="0" dirty="0">
          <w:jc w:val="left"/>
          <w:rFonts w:ascii="KoopOffice-Bold" w:hAnsi="KoopOffice-Bold" w:cs="KoopOffice-Bold"/>
          <w:b/>
          <w:bCs/>
          <w:color w:val="FF00FF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FF00FF"/>
          <w:sz w:val="20"/>
          <w:szCs w:val="20"/>
        </w:rPr>
        <w:t>      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je sjednáno jako běžné.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612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období je tříměsíční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 </w:t>
      </w:r>
    </w:p>
    <w:p>
      <w:pPr>
        <w:rPr>
          <w:rFonts w:ascii="Times New Roman" w:hAnsi="Times New Roman" w:cs="Times New Roman"/>
          <w:color w:val="010302"/>
        </w:rPr>
        <w:tabs>
          <w:tab w:val="left" w:pos="4581"/>
        </w:tabs>
        <w:spacing w:before="0" w:after="0" w:line="360" w:lineRule="exact"/>
        <w:ind w:left="1039" w:right="51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je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každém pojistném roce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splatné k datům a v částkách takto: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datum: 	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částka: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4581"/>
        </w:tabs>
        <w:spacing w:before="0" w:after="0" w:line="240" w:lineRule="exact"/>
        <w:ind w:left="1603" w:right="51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    01.01. 	247 441,-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36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01.04. 	247 441,-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36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01.07. 	247 441,-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    01.10. 	247 441,-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3" w:after="0" w:line="242" w:lineRule="exact"/>
        <w:ind w:left="1037" w:right="510" w:hanging="266"/>
      </w:pPr>
      <w:r>
        <w:drawing>
          <wp:anchor simplePos="0" relativeHeight="251658657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69899</wp:posOffset>
            </wp:positionV>
            <wp:extent cx="98297" cy="98297"/>
            <wp:effectExtent l="0" t="0" r="0" b="0"/>
            <wp:wrapNone/>
            <wp:docPr id="1147" name="Picture 1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7" name="Picture 1147"/>
                    <pic:cNvPicPr>
                      <a:picLocks noChangeAspect="0" noChangeArrowheads="1"/>
                    </pic:cNvPicPr>
                  </pic:nvPicPr>
                  <pic:blipFill>
                    <a:blip r:embed="rId1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297" cy="98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uhradit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účet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2226222/0800,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variabilní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symbol: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číslo pojistné smlouvy.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7" w:right="510" w:hanging="266"/>
      </w:pPr>
      <w:r>
        <w:drawing>
          <wp:anchor simplePos="0" relativeHeight="251658670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69898</wp:posOffset>
            </wp:positionV>
            <wp:extent cx="98297" cy="98297"/>
            <wp:effectExtent l="0" t="0" r="0" b="0"/>
            <wp:wrapNone/>
            <wp:docPr id="1148" name="Picture 1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8" name="Picture 1133"/>
                    <pic:cNvPicPr>
                      <a:picLocks noChangeAspect="0" noChangeArrowheads="1"/>
                    </pic:cNvPicPr>
                  </pic:nvPicPr>
                  <pic:blipFill>
                    <a:blip r:embed="rId1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297" cy="98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Smluvní strany se dohodly, že pokud bude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členském státě Evropské unie nebo Evropského hospodářského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prostoru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zavedena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ň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obdobný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poplatek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touto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pojistnou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smlouvou,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jaké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jsou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bodu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tohoto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článku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bude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nabytí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účinnosti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příslušných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právních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předpisů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území tohoto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členského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státu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odvést,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 zavazuje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uhradit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nad rámec pojistného předepsaného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této pojistné smlouvě i náklady odpovídající této povinnosti.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3" w:after="0" w:line="240" w:lineRule="auto"/>
        <w:ind w:left="612" w:right="0" w:firstLine="4273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Článek IV.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3425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Hlášení škodných u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álostí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7" w:right="510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škodné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(pojištěný)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oznámit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zbytečného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odkladu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níže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uvedených kontaktních údajů: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39" w:lineRule="exact"/>
        <w:ind w:left="1038" w:right="5181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Kooperativa pojišťovna, a.s., Vienna Insurance Group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CENTRUM ZÁKAZNICKÉ PODPORY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38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Centrální podatelna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32" w:right="0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13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5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Brněnská 634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5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664 42 Mod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řice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auto"/>
        <w:ind w:left="612" w:right="0" w:firstLine="425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tel.: 957 105 105  </w:t>
      </w:r>
    </w:p>
    <w:p>
      <w:pPr>
        <w:rPr>
          <w:rFonts w:ascii="Times New Roman" w:hAnsi="Times New Roman" w:cs="Times New Roman"/>
          <w:color w:val="010302"/>
        </w:rPr>
        <w:spacing w:before="0" w:after="0" w:line="299" w:lineRule="exact"/>
        <w:ind w:left="1037" w:right="512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fax: 547 212 602, 547 212 561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datová schránka: n6tetn3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  <w:r>
        <w:br w:type="textWrapping" w:clear="all"/>
      </w:r>
      <w:hyperlink r:id="rId1149" w:history="1"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www.koop.cz</w:t>
        </w:r>
      </w:hyperlink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7" w:right="512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výzvu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(pojištěný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jakákoliv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osoba)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oznámit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škodné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události písemnou formou.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3" w:after="0" w:line="240" w:lineRule="auto"/>
        <w:ind w:left="612" w:right="0" w:firstLine="4325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Článek V.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3891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Zvláštní ujednání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Ujednává se, že se ruší ustanovení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čl. 1 odst. 7) a 8),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čl. 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3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odst. 5),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čl. 6 odst. 3) a čl. 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9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ZPP 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-150/14.   </w:t>
      </w:r>
    </w:p>
    <w:p>
      <w:pPr>
        <w:rPr>
          <w:rFonts w:ascii="Times New Roman" w:hAnsi="Times New Roman" w:cs="Times New Roman"/>
          <w:color w:val="010302"/>
        </w:rPr>
        <w:tabs>
          <w:tab w:val="left" w:pos="1039"/>
        </w:tabs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	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 sjednáno pojistné nebezpečí povodeň nebo záplava neplatí výluka uvedená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Článku 3, bod. (4),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 P-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150/14.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 poskytne pojistníkovi bonifikaci ve smyslu Doložky DOB106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 Bonifikace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Vymezení podmínek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(1401).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039" w:right="512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 na základě písemné žádosti pojistníka provede vyhodnocení škodného průběhu pojistné smlouvy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 hodnocené období, kterým je jeden pojistný rok. Bude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 skutečná hodnota škodného průběhu pojistné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 nižší než hodnota smluvně stanovená, přizná pojistitel bonifikaci následovně: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039" w:right="51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pacing w:val="2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Škodný průběh                                                                    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ýše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bonifikace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pacing w:val="2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 10 %                                                                                    20 %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708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 20 %                                                                                    10 %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4.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Informační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(oznamovací)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pojištěného/pojistníka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vůči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právnické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osoby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039" w:right="51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pouze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prostřednictvím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vedení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společnosti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informační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vedením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určených.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 účely posouzení porušení informační (oznamovací) povinnosti pojištěného/pojistníka vůči pojistiteli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právnické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vychází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výhradně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jednání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vedení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společnosti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informační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vedením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určených.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vedení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společnosti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považuje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statutární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orgán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(příp.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členové)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osoby do svých funkcí statutárním orgánem jmenované.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039"/>
        </w:tabs>
        <w:spacing w:before="66" w:after="0" w:line="240" w:lineRule="exact"/>
        <w:ind w:left="1039" w:right="510" w:hanging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5.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	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Jsou-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 předmětem pojištění věci zaměstnanců, pak se pojištění vztahuje také na věci, které zaměstnanci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obvykle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nosí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práce,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nacházejí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místě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souvislosti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výkonem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povolání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zájmu zaměstnavatele.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9" w:right="510" w:hanging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6.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případě zániku pojištění z důvodu nezaplacení pojistného nebo ukončení pojistné smlouvy po oznámení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události náleží pojistiteli poměrná část pojistného za dobu pojištění do jeho zániku.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9" w:right="510" w:hanging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7.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Ujednává se, že pojistné plnění bude poskytnuto pouze jako peněžitá náhrada, nikoli jako naturální plnění.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Naturální plnění může být poskytnuto pouze po dohodě obou smluvních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stran.  </w:t>
      </w:r>
    </w:p>
    <w:p>
      <w:pPr>
        <w:rPr>
          <w:rFonts w:ascii="Times New Roman" w:hAnsi="Times New Roman" w:cs="Times New Roman"/>
          <w:color w:val="010302"/>
        </w:rPr>
        <w:spacing w:before="36" w:after="0" w:line="273" w:lineRule="exact"/>
        <w:ind w:left="1039" w:right="510" w:hanging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8.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Odchylně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od doložky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DZ101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budovy,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ostatní stavby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mobilní buňky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bodech a), b) této doložky. Pojištění se sjednává s MRLP (maximálním ročním limitem plnění) ve výši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" w:after="0" w:line="240" w:lineRule="auto"/>
        <w:ind w:left="612" w:right="0" w:firstLine="427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-41128</wp:posOffset>
            </wp:positionV>
            <wp:extent cx="559346" cy="164210"/>
            <wp:effectExtent l="0" t="0" r="0" b="0"/>
            <wp:wrapNone/>
            <wp:docPr id="1150" name="Freeform 1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9346" cy="164210"/>
                    </a:xfrm>
                    <a:custGeom>
                      <a:rect l="l" t="t" r="r" b="b"/>
                      <a:pathLst>
                        <a:path w="597446" h="202311">
                          <a:moveTo>
                            <a:pt x="0" y="202311"/>
                          </a:moveTo>
                          <a:lnTo>
                            <a:pt x="597446" y="202311"/>
                          </a:lnTo>
                          <a:lnTo>
                            <a:pt x="597446" y="0"/>
                          </a:lnTo>
                          <a:lnTo>
                            <a:pt x="0" y="0"/>
                          </a:lnTo>
                          <a:lnTo>
                            <a:pt x="0" y="20231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30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2943224</wp:posOffset>
            </wp:positionH>
            <wp:positionV relativeFrom="paragraph">
              <wp:posOffset>-22562</wp:posOffset>
            </wp:positionV>
            <wp:extent cx="418057" cy="145644"/>
            <wp:effectExtent l="0" t="0" r="0" b="0"/>
            <wp:wrapNone/>
            <wp:docPr id="1151" name="Freeform 1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8057" cy="145644"/>
                    </a:xfrm>
                    <a:custGeom>
                      <a:rect l="l" t="t" r="r" b="b"/>
                      <a:pathLst>
                        <a:path w="456158" h="183744">
                          <a:moveTo>
                            <a:pt x="0" y="183744"/>
                          </a:moveTo>
                          <a:lnTo>
                            <a:pt x="456158" y="183744"/>
                          </a:lnTo>
                          <a:lnTo>
                            <a:pt x="456158" y="0"/>
                          </a:lnTo>
                          <a:lnTo>
                            <a:pt x="0" y="0"/>
                          </a:lnTo>
                          <a:lnTo>
                            <a:pt x="0" y="1837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06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1 000 000,-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 a spoluúčastí ve výši 50 000,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039" w:right="511" w:hanging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9.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Odchylně od doložky D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OZ101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se ujednává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zabezpečení pro veškerý movitý majetek včetně zásob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následovně: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21" w:after="0" w:line="240" w:lineRule="exact"/>
        <w:ind w:left="1039" w:right="511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poskytne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případě,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pachatel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překonal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překážky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opatření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chránící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předmět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 před odcizením, dle požadovaného způsobu uložení a zabezpečení pojištěných věcí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konkrétním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případě.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1039" w:right="511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3637457</wp:posOffset>
            </wp:positionH>
            <wp:positionV relativeFrom="paragraph">
              <wp:posOffset>76207</wp:posOffset>
            </wp:positionV>
            <wp:extent cx="530124" cy="122441"/>
            <wp:effectExtent l="0" t="0" r="0" b="0"/>
            <wp:wrapNone/>
            <wp:docPr id="1152" name="Freeform 1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0124" cy="122441"/>
                    </a:xfrm>
                    <a:custGeom>
                      <a:rect l="l" t="t" r="r" b="b"/>
                      <a:pathLst>
                        <a:path w="568224" h="160541">
                          <a:moveTo>
                            <a:pt x="0" y="160541"/>
                          </a:moveTo>
                          <a:lnTo>
                            <a:pt x="568224" y="160541"/>
                          </a:lnTo>
                          <a:lnTo>
                            <a:pt x="568224" y="0"/>
                          </a:lnTo>
                          <a:lnTo>
                            <a:pt x="0" y="0"/>
                          </a:lnTo>
                          <a:lnTo>
                            <a:pt x="0" y="1605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6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minimální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zabezpečení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500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000,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považuje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uzamčený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prostor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zabezpečen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bezpečnostním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uzamykacím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systémem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současně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přídavným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bezpečnostním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zámkem,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bezpečnostním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min. tříbodovým rozvorovým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zámkem.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1039" w:right="511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3705580</wp:posOffset>
            </wp:positionH>
            <wp:positionV relativeFrom="paragraph">
              <wp:posOffset>76206</wp:posOffset>
            </wp:positionV>
            <wp:extent cx="489649" cy="122441"/>
            <wp:effectExtent l="0" t="0" r="0" b="0"/>
            <wp:wrapNone/>
            <wp:docPr id="1153" name="Freeform 1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9649" cy="122441"/>
                    </a:xfrm>
                    <a:custGeom>
                      <a:rect l="l" t="t" r="r" b="b"/>
                      <a:pathLst>
                        <a:path w="527749" h="160541">
                          <a:moveTo>
                            <a:pt x="0" y="160541"/>
                          </a:moveTo>
                          <a:lnTo>
                            <a:pt x="527749" y="160541"/>
                          </a:lnTo>
                          <a:lnTo>
                            <a:pt x="527749" y="0"/>
                          </a:lnTo>
                          <a:lnTo>
                            <a:pt x="0" y="0"/>
                          </a:lnTo>
                          <a:lnTo>
                            <a:pt x="0" y="1605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6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minimální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zabezpečení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500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000,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považuje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uzamčený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prostor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zabezpečen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bezpečnostním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uzamykacím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systémem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současně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přídavným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bezpečnostním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zámkem,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bezpečnostním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min. tříbodovým rozvorovým zámkem. Zároveň musí být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dveře pod stálým pokrytím kamerového systému, 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32" w:right="0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14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039" w:right="51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místnost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musí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být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navíc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pokryta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PZTS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(dříve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EZS,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hybovými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čidly).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Prosklené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plochy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světlík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umístěn min. 2,5 m nad okolním terénem nebo nad přilehlými a snadno přístupnými konstrukcemi nebo je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opatřeno funkční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mříží, nebo funkční roletou, nebo bezpečnostním zasklením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kategorii odolnosti min.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P3A.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1039" w:right="51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3208883</wp:posOffset>
            </wp:positionH>
            <wp:positionV relativeFrom="paragraph">
              <wp:posOffset>228606</wp:posOffset>
            </wp:positionV>
            <wp:extent cx="449681" cy="122441"/>
            <wp:effectExtent l="0" t="0" r="0" b="0"/>
            <wp:wrapNone/>
            <wp:docPr id="1154" name="Freeform 1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9681" cy="122441"/>
                    </a:xfrm>
                    <a:custGeom>
                      <a:rect l="l" t="t" r="r" b="b"/>
                      <a:pathLst>
                        <a:path w="487782" h="160541">
                          <a:moveTo>
                            <a:pt x="0" y="160541"/>
                          </a:moveTo>
                          <a:lnTo>
                            <a:pt x="487782" y="160541"/>
                          </a:lnTo>
                          <a:lnTo>
                            <a:pt x="487782" y="0"/>
                          </a:lnTo>
                          <a:lnTo>
                            <a:pt x="0" y="0"/>
                          </a:lnTo>
                          <a:lnTo>
                            <a:pt x="0" y="1605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6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6289522</wp:posOffset>
            </wp:positionH>
            <wp:positionV relativeFrom="paragraph">
              <wp:posOffset>381006</wp:posOffset>
            </wp:positionV>
            <wp:extent cx="488136" cy="122441"/>
            <wp:effectExtent l="0" t="0" r="0" b="0"/>
            <wp:wrapNone/>
            <wp:docPr id="1155" name="Freeform 1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8136" cy="122441"/>
                    </a:xfrm>
                    <a:custGeom>
                      <a:rect l="l" t="t" r="r" b="b"/>
                      <a:pathLst>
                        <a:path w="526237" h="160541">
                          <a:moveTo>
                            <a:pt x="0" y="160541"/>
                          </a:moveTo>
                          <a:lnTo>
                            <a:pt x="526237" y="160541"/>
                          </a:lnTo>
                          <a:lnTo>
                            <a:pt x="526237" y="0"/>
                          </a:lnTo>
                          <a:lnTo>
                            <a:pt x="0" y="0"/>
                          </a:lnTo>
                          <a:lnTo>
                            <a:pt x="0" y="1605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6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 veškerý movitý majetek včetně zásob umístěných na volném (venkovním) prostranství se za minimální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zabezpečení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500.000,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považuje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prostor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opatřený oplocením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(min.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výška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180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cm)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řádně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uzavřenými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 uzamčenými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vraty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možnosti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volného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vstupu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nad 500 000,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 navíc doplněn o stálou strážní službu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(fyzickou ostrahu) s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pravidelným pochůzkovým režimem.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612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Způsobem zabezpečení se také rozumí překonání konstrukčního upevnění.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1039" w:right="51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Volné prostranství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–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způsobem zabezpečení se také rozumí překážka vytvořená vlastnostmi věci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–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velk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á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hmotnost, nadměrné rozměry, nutná demontáž apod. Pojištění se však nevztahuje na takové věci, u nichž je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možnost samovolného přemístění, kdy velká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hmotnost, nadměrné rozměry atd. nejsou schopny tyto věci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zabezpečit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jejich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odcizením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(např.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pracovní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stroje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samojízdné,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pracovní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stroje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přípojné,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kolejová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vozidla atd.).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10.</w:t>
      </w:r>
      <w:r>
        <w:rPr sz="20" baseline="0" dirty="0">
          <w:jc w:val="left"/>
          <w:rFonts w:ascii="Arial" w:hAnsi="Arial" w:cs="Arial"/>
          <w:b/>
          <w:bCs/>
          <w:color w:val="000000"/>
          <w:spacing w:val="10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Podmínky zabezpečení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loupežné přepadení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21" w:after="0" w:line="240" w:lineRule="auto"/>
        <w:ind w:left="612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Ujednávají se následující limity plnění a stupně zabezpečení: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612" w:right="0" w:firstLine="427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1880527</wp:posOffset>
            </wp:positionH>
            <wp:positionV relativeFrom="paragraph">
              <wp:posOffset>23593</wp:posOffset>
            </wp:positionV>
            <wp:extent cx="490409" cy="150291"/>
            <wp:effectExtent l="0" t="0" r="0" b="0"/>
            <wp:wrapNone/>
            <wp:docPr id="1156" name="Freeform 1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0409" cy="150291"/>
                    </a:xfrm>
                    <a:custGeom>
                      <a:rect l="l" t="t" r="r" b="b"/>
                      <a:pathLst>
                        <a:path w="528510" h="188392">
                          <a:moveTo>
                            <a:pt x="0" y="188392"/>
                          </a:moveTo>
                          <a:lnTo>
                            <a:pt x="528510" y="188392"/>
                          </a:lnTo>
                          <a:lnTo>
                            <a:pt x="528510" y="0"/>
                          </a:lnTo>
                          <a:lnTo>
                            <a:pt x="0" y="0"/>
                          </a:lnTo>
                          <a:lnTo>
                            <a:pt x="0" y="1883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13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 plnění do 500 000,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 –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dojde-li k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odcizení pojištěné věci.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1039" w:right="51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1897836</wp:posOffset>
            </wp:positionH>
            <wp:positionV relativeFrom="paragraph">
              <wp:posOffset>48358</wp:posOffset>
            </wp:positionV>
            <wp:extent cx="498906" cy="150291"/>
            <wp:effectExtent l="0" t="0" r="0" b="0"/>
            <wp:wrapNone/>
            <wp:docPr id="1157" name="Freeform 1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8906" cy="150291"/>
                    </a:xfrm>
                    <a:custGeom>
                      <a:rect l="l" t="t" r="r" b="b"/>
                      <a:pathLst>
                        <a:path w="537007" h="188392">
                          <a:moveTo>
                            <a:pt x="0" y="188392"/>
                          </a:moveTo>
                          <a:lnTo>
                            <a:pt x="537007" y="188392"/>
                          </a:lnTo>
                          <a:lnTo>
                            <a:pt x="537007" y="0"/>
                          </a:lnTo>
                          <a:lnTo>
                            <a:pt x="0" y="0"/>
                          </a:lnTo>
                          <a:lnTo>
                            <a:pt x="0" y="1883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13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750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000,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–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navíc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zapojena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funkční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EZS,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jejíž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signál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sveden na recepci pojistníka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1039" w:right="51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1877110</wp:posOffset>
            </wp:positionH>
            <wp:positionV relativeFrom="paragraph">
              <wp:posOffset>48357</wp:posOffset>
            </wp:positionV>
            <wp:extent cx="519633" cy="150291"/>
            <wp:effectExtent l="0" t="0" r="0" b="0"/>
            <wp:wrapNone/>
            <wp:docPr id="1158" name="Freeform 1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9633" cy="150291"/>
                    </a:xfrm>
                    <a:custGeom>
                      <a:rect l="l" t="t" r="r" b="b"/>
                      <a:pathLst>
                        <a:path w="557734" h="188392">
                          <a:moveTo>
                            <a:pt x="0" y="188392"/>
                          </a:moveTo>
                          <a:lnTo>
                            <a:pt x="557734" y="188392"/>
                          </a:lnTo>
                          <a:lnTo>
                            <a:pt x="557734" y="0"/>
                          </a:lnTo>
                          <a:lnTo>
                            <a:pt x="0" y="0"/>
                          </a:lnTo>
                          <a:lnTo>
                            <a:pt x="0" y="1883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13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750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000,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–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navíc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zapojena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funkční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EZS,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jejíž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signál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sveden na recepci pojistníka a mobilní telefon ostrahy konající službu, která nemusí být vybavena střelnou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zbraní.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1" w:after="0" w:line="278" w:lineRule="exact"/>
        <w:ind w:left="1039" w:right="510" w:hanging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11.</w:t>
      </w:r>
      <w:r>
        <w:rPr sz="20" baseline="0" dirty="0">
          <w:jc w:val="left"/>
          <w:rFonts w:ascii="Arial" w:hAnsi="Arial" w:cs="Arial"/>
          <w:b/>
          <w:bCs/>
          <w:color w:val="000000"/>
          <w:spacing w:val="10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Odchylně od doložky D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OZ104 se 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ujednává způsob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zabezpečení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loupež přepravovaných peněz nebo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cenin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n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ásledovně: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039" w:right="51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Přeprava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musí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být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prováděna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pověřenou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osobou,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vybavenou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obranným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prostředkem;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majetek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musí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být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přepravy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uložen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uzavřeném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kufříku,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opatřen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min.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uzávěrem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zámkem a nesmí být zhotoven 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látky, silonu a obdobných měkkých látek.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039" w:right="513" w:hanging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12.</w:t>
      </w:r>
      <w:r>
        <w:rPr sz="20" baseline="0" dirty="0">
          <w:jc w:val="left"/>
          <w:rFonts w:ascii="Arial" w:hAnsi="Arial" w:cs="Arial"/>
          <w:b/>
          <w:bCs/>
          <w:color w:val="000000"/>
          <w:spacing w:val="10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Odchylně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doložky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D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OZ10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ujednává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způsob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zabezpečení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finančních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prostředků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cenných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předmětů následovně: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21" w:after="0" w:line="240" w:lineRule="exact"/>
        <w:ind w:left="1039" w:right="513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Ujednává se, že pojistitel poskytne pojistné plnění v případě, že byly pojištěné vlastní finanční prostředky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(kromě finančních prostředků v platebním terminálu na výběr regulačních poplatků na pohotovosti a záso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b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–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opiátů umístěných 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trezoru):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1039" w:right="513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1161542</wp:posOffset>
            </wp:positionH>
            <wp:positionV relativeFrom="paragraph">
              <wp:posOffset>53003</wp:posOffset>
            </wp:positionV>
            <wp:extent cx="462965" cy="145644"/>
            <wp:effectExtent l="0" t="0" r="0" b="0"/>
            <wp:wrapNone/>
            <wp:docPr id="1159" name="Freeform 1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2965" cy="145644"/>
                    </a:xfrm>
                    <a:custGeom>
                      <a:rect l="l" t="t" r="r" b="b"/>
                      <a:pathLst>
                        <a:path w="501066" h="183744">
                          <a:moveTo>
                            <a:pt x="0" y="183744"/>
                          </a:moveTo>
                          <a:lnTo>
                            <a:pt x="501066" y="183744"/>
                          </a:lnTo>
                          <a:lnTo>
                            <a:pt x="501066" y="0"/>
                          </a:lnTo>
                          <a:lnTo>
                            <a:pt x="0" y="0"/>
                          </a:lnTo>
                          <a:lnTo>
                            <a:pt x="0" y="1837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06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20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000,-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uzamčené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schránce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uzamčené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místnosti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zabezpečené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bezpečnostní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vložkou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bezpečnostním kováním. Prosklené části místnosti (dveře, okna a výlohy) byly opatřeny bezpečnostní fólií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 funkční mříží;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1039" w:right="513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1145755</wp:posOffset>
            </wp:positionH>
            <wp:positionV relativeFrom="paragraph">
              <wp:posOffset>39074</wp:posOffset>
            </wp:positionV>
            <wp:extent cx="436372" cy="159574"/>
            <wp:effectExtent l="0" t="0" r="0" b="0"/>
            <wp:wrapNone/>
            <wp:docPr id="1160" name="Freeform 1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6372" cy="159574"/>
                    </a:xfrm>
                    <a:custGeom>
                      <a:rect l="l" t="t" r="r" b="b"/>
                      <a:pathLst>
                        <a:path w="474472" h="197676">
                          <a:moveTo>
                            <a:pt x="0" y="197676"/>
                          </a:moveTo>
                          <a:lnTo>
                            <a:pt x="474472" y="197676"/>
                          </a:lnTo>
                          <a:lnTo>
                            <a:pt x="474472" y="0"/>
                          </a:lnTo>
                          <a:lnTo>
                            <a:pt x="0" y="0"/>
                          </a:lnTo>
                          <a:lnTo>
                            <a:pt x="0" y="19767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25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1998446</wp:posOffset>
            </wp:positionH>
            <wp:positionV relativeFrom="paragraph">
              <wp:posOffset>39074</wp:posOffset>
            </wp:positionV>
            <wp:extent cx="541845" cy="159574"/>
            <wp:effectExtent l="0" t="0" r="0" b="0"/>
            <wp:wrapNone/>
            <wp:docPr id="1161" name="Freeform 1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41845" cy="159574"/>
                    </a:xfrm>
                    <a:custGeom>
                      <a:rect l="l" t="t" r="r" b="b"/>
                      <a:pathLst>
                        <a:path w="579946" h="197676">
                          <a:moveTo>
                            <a:pt x="0" y="197676"/>
                          </a:moveTo>
                          <a:lnTo>
                            <a:pt x="579946" y="197676"/>
                          </a:lnTo>
                          <a:lnTo>
                            <a:pt x="579946" y="0"/>
                          </a:lnTo>
                          <a:lnTo>
                            <a:pt x="0" y="0"/>
                          </a:lnTo>
                          <a:lnTo>
                            <a:pt x="0" y="19767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25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20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001,-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500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000,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uzamčeném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trezoru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uzamčené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místnosti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zabezpečené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bezpečnostní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vložkou a bezpečnostním kováním, místnost je dále zabezpečena pohybovým čidlem 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alarmem. 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1039" w:right="513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Dojde-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 ke krádeži pojištěných vlastních finančních prostředků uvedených v předmětu pojištění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tabulce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č. 2.2.1.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poř. č. 5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 je pojistitel oprávněn snížit své plnění v případě, že v době pojistné události nebyly tyto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zabezpečeny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peněžním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automatu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dveřmi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zabezpečenými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klasickým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zámkem,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uvnitř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pokladnou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vlastním bezpečnostním zámkem.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3" w:after="0" w:line="239" w:lineRule="exact"/>
        <w:ind w:left="1039" w:right="513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Dojde-li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ke krádeži pojištěných vlastních finančních prostředků a opiátů uvedených v předmětu pojištění v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tabulce č. 2.2.2. poř. č. 11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 je pojistitel oprávněn snížit své plnění v případě, že v době pojistné události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nebyly tyto zabezpečeny v trezoru (o hmotnosti nad 100 kg nebo zabudovaném ve zdi či připevněném k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podlaze).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Místnost,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trezor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umístěn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zabezpečena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funkčním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poplachovým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zabezpečovacím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tísňovým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systém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(PZTS,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dříve EZS)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vyvedením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poplachového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signálu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poplachového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přijímacího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centra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(dříve pult centralizované ochrany –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„PCO”).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32" w:right="0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15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039" w:right="511" w:hanging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13.</w:t>
      </w:r>
      <w:r>
        <w:rPr sz="20" baseline="0" dirty="0">
          <w:jc w:val="left"/>
          <w:rFonts w:ascii="Arial" w:hAnsi="Arial" w:cs="Arial"/>
          <w:b/>
          <w:bCs/>
          <w:color w:val="000000"/>
          <w:spacing w:val="10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300/14,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Článku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odstavce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4) 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předmětu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tabulce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2.6.1.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poř.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1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 v tabulce 2.6.2. poř. č. 2 vztahuje i na zařízení, jejichž stáří v době vzniku pojistné události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přesáhlo 10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let. 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039" w:right="511" w:hanging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14.</w:t>
      </w:r>
      <w:r>
        <w:rPr sz="20" baseline="0" dirty="0">
          <w:jc w:val="left"/>
          <w:rFonts w:ascii="Arial" w:hAnsi="Arial" w:cs="Arial"/>
          <w:b/>
          <w:bCs/>
          <w:color w:val="000000"/>
          <w:spacing w:val="10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Odchylně od ZPP 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320/14, Článku 1, odstavce 4) se pojištění předmětu uvedeného v tabulce č. 2.7.1. po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poř. č. 1 a v tabulce 2.7.2. pod poř. č. 2 vztahuje i na zařízení, jejichž stáří v době vzniku pojistné události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přesáhlo 5 let.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15.</w:t>
      </w:r>
      <w:r>
        <w:rPr sz="20" baseline="0" dirty="0">
          <w:jc w:val="left"/>
          <w:rFonts w:ascii="Arial" w:hAnsi="Arial" w:cs="Arial"/>
          <w:b/>
          <w:bCs/>
          <w:color w:val="000000"/>
          <w:spacing w:val="10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 zásob v chladících nebo mrazících zařízeních v rámci pojištění strojů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2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15.1.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Odchylně od čl. 1 ZPP 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300/14 se ujednává, že se pojištění strojů vztahuje i na poškození nebo zničení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178" w:right="51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zásob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uskladněných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chladicích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mrazicích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zařízeních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(dále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jen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„pojištěná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zařízení“),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kterému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došlo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důsledku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náhlého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poškození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zničení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těchto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pojištěných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zařízení, které je zároveň pojistnou událostí 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 strojů podle ZPP 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300/14, jež je sjednáno v této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smlouvě.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178" w:right="510" w:hanging="566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15.2.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Dále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ujednává,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poškození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zničení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zásob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uskladněných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zařízeních,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pokud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takovémuto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poškození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zničení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zásob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došlo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důsledku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náhlého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výpadku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elektrické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energie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veřejné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elektrické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sítě,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předpokladu,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tento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výpadek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trval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nepřetržitě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min. po dobu 0,5 hodiny. 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178" w:right="510" w:hanging="566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15.3.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případy,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kdy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odstávka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veřejné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elektrické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sítě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byla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nutným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preventivním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opatřením 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důvodu zabránění jiných újem na věci nebo životě nebo zdraví pojištěného.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15.4.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Vznikla-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 pojistná událost na zásobách, vyplatí pojistitel v případě: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a)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poškození částku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odpovídající přiměřeným nákladům na jejich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opravu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úpravu sníženou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 cenu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852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využitelných zbytků nahrazovaných částí,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b)</w:t>
      </w:r>
      <w:r>
        <w:rPr sz="20" baseline="0" dirty="0">
          <w:jc w:val="left"/>
          <w:rFonts w:ascii="Arial" w:hAnsi="Arial" w:cs="Arial"/>
          <w:color w:val="000000"/>
          <w:spacing w:val="19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znehodnocení částku odpovídající rozdílu mezi jejich pojistnou hodnotou v době bezprostředně pře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852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vznikem pojistné události a obvyklou cenou po znehodnocení,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c)</w:t>
      </w:r>
      <w:r>
        <w:rPr sz="20" baseline="0" dirty="0">
          <w:jc w:val="left"/>
          <w:rFonts w:ascii="Arial" w:hAnsi="Arial" w:cs="Arial"/>
          <w:color w:val="000000"/>
          <w:spacing w:val="21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zničení nebo ztráty částku odpovídající přiměřeným nákladům na jejich nové vyrobení nebo pořízení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852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sníženou o cenu využitelných zbytků. Pojistitel vyplatí nižší z uvedených částek.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pojistitele stanovené podle tohoto odstavce nepřevýší částku, kt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rou by oprávněná osoba obdržela při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2" w:right="51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prodeji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zásob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bezprostředně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obvyklém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obchodním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styku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dané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místě.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15.5.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Právo na plnění pojistitele však nevzniká, bylo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 poškození nebo zničení zásob způsobeno: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a)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předem oznámenou nebo úmyslnou odstávkou elektrické energie 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veřejné energetické sítě ze strany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852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jejího dodavatele nebo výrobce, 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výjimkou případů dle odstavce 3) tohoto ujednání,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b)</w:t>
      </w:r>
      <w:r>
        <w:rPr sz="20" baseline="0" dirty="0">
          <w:jc w:val="left"/>
          <w:rFonts w:ascii="Arial" w:hAnsi="Arial" w:cs="Arial"/>
          <w:color w:val="000000"/>
          <w:spacing w:val="19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poruchou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poškozením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vlastního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elektrického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rozvodu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elektrického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rozvodu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852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jím užívaných objektech,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c)</w:t>
      </w:r>
      <w:r>
        <w:rPr sz="20" baseline="0" dirty="0">
          <w:jc w:val="left"/>
          <w:rFonts w:ascii="Arial" w:hAnsi="Arial" w:cs="Arial"/>
          <w:color w:val="000000"/>
          <w:spacing w:val="21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důsledku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trvale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nedostatečného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výkonu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rozvodné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sítě,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tehdy,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dojde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tohoto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důvodu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852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plánovaným odstávkám elektrické energie,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d)</w:t>
      </w:r>
      <w:r>
        <w:rPr sz="20" baseline="0" dirty="0">
          <w:jc w:val="left"/>
          <w:rFonts w:ascii="Arial" w:hAnsi="Arial" w:cs="Arial"/>
          <w:color w:val="000000"/>
          <w:spacing w:val="19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důsledku výpadku elektrické energie 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důvodu nedostatku paliva nebo vody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místech její výroby.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15.6.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 se nevztahuje na škody vzniklé: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a)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zásobách 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omezenou dobou skladovatelnosti po uplynutí data minimální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trvanlivosti stanovenou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852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jejich výrobcem,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b)</w:t>
      </w:r>
      <w:r>
        <w:rPr sz="20" baseline="0" dirty="0">
          <w:jc w:val="left"/>
          <w:rFonts w:ascii="Arial" w:hAnsi="Arial" w:cs="Arial"/>
          <w:color w:val="000000"/>
          <w:spacing w:val="19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 provádění opravy, údržby nebo servisu na pojištěném zařízení,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c)</w:t>
      </w:r>
      <w:r>
        <w:rPr sz="20" baseline="0" dirty="0">
          <w:jc w:val="left"/>
          <w:rFonts w:ascii="Arial" w:hAnsi="Arial" w:cs="Arial"/>
          <w:color w:val="000000"/>
          <w:spacing w:val="21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zaviněným jednáním zaměstnanců pojištěného.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15.7.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 je povinen při přerušení dodávky elektrické energie: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a)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vykonat všechna dostupná opatření zabraňující poškození nebo zničení zásob,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b)</w:t>
      </w:r>
      <w:r>
        <w:rPr sz="20" baseline="0" dirty="0">
          <w:jc w:val="left"/>
          <w:rFonts w:ascii="Arial" w:hAnsi="Arial" w:cs="Arial"/>
          <w:color w:val="000000"/>
          <w:spacing w:val="19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předložit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potvrzení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správce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sítě/dodavatele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elektrické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energie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případě,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došl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852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přerušení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dodávce elektrické energie.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15.8.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 se sjednává na první riziko ve smyslu čl. 23 odst. 1) písm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a) VPP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P-100/14. 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32" w:right="0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16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178" w:right="459" w:hanging="566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5278120</wp:posOffset>
            </wp:positionH>
            <wp:positionV relativeFrom="paragraph">
              <wp:posOffset>305965</wp:posOffset>
            </wp:positionV>
            <wp:extent cx="471550" cy="150291"/>
            <wp:effectExtent l="0" t="0" r="0" b="0"/>
            <wp:wrapNone/>
            <wp:docPr id="1162" name="Freeform 1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1550" cy="150291"/>
                    </a:xfrm>
                    <a:custGeom>
                      <a:rect l="l" t="t" r="r" b="b"/>
                      <a:pathLst>
                        <a:path w="509651" h="188392">
                          <a:moveTo>
                            <a:pt x="0" y="188392"/>
                          </a:moveTo>
                          <a:lnTo>
                            <a:pt x="509651" y="188392"/>
                          </a:lnTo>
                          <a:lnTo>
                            <a:pt x="509651" y="0"/>
                          </a:lnTo>
                          <a:lnTo>
                            <a:pt x="0" y="0"/>
                          </a:lnTo>
                          <a:lnTo>
                            <a:pt x="0" y="1883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13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1895678</wp:posOffset>
            </wp:positionH>
            <wp:positionV relativeFrom="paragraph">
              <wp:posOffset>620303</wp:posOffset>
            </wp:positionV>
            <wp:extent cx="382828" cy="141007"/>
            <wp:effectExtent l="0" t="0" r="0" b="0"/>
            <wp:wrapNone/>
            <wp:docPr id="1163" name="Freeform 1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2828" cy="141007"/>
                    </a:xfrm>
                    <a:custGeom>
                      <a:rect l="l" t="t" r="r" b="b"/>
                      <a:pathLst>
                        <a:path w="420929" h="179108">
                          <a:moveTo>
                            <a:pt x="0" y="179108"/>
                          </a:moveTo>
                          <a:lnTo>
                            <a:pt x="420929" y="179108"/>
                          </a:lnTo>
                          <a:lnTo>
                            <a:pt x="420929" y="0"/>
                          </a:lnTo>
                          <a:lnTo>
                            <a:pt x="0" y="0"/>
                          </a:lnTo>
                          <a:lnTo>
                            <a:pt x="0" y="179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15.9.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tohoto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souhrnu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všechny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nastalé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průběhu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jednoho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(resp.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sjednáno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kratší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průběhu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trvání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pojištění),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omezeno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ročním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celkové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každou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tohoto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odečítá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spoluúčast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10 % min. však 2 000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9" w:right="459" w:hanging="427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5212867</wp:posOffset>
            </wp:positionH>
            <wp:positionV relativeFrom="paragraph">
              <wp:posOffset>831400</wp:posOffset>
            </wp:positionV>
            <wp:extent cx="456132" cy="122441"/>
            <wp:effectExtent l="0" t="0" r="0" b="0"/>
            <wp:wrapNone/>
            <wp:docPr id="1164" name="Freeform 1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6132" cy="122441"/>
                    </a:xfrm>
                    <a:custGeom>
                      <a:rect l="l" t="t" r="r" b="b"/>
                      <a:pathLst>
                        <a:path w="494233" h="160541">
                          <a:moveTo>
                            <a:pt x="0" y="160541"/>
                          </a:moveTo>
                          <a:lnTo>
                            <a:pt x="494233" y="160541"/>
                          </a:lnTo>
                          <a:lnTo>
                            <a:pt x="494233" y="0"/>
                          </a:lnTo>
                          <a:lnTo>
                            <a:pt x="0" y="0"/>
                          </a:lnTo>
                          <a:lnTo>
                            <a:pt x="0" y="1605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6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16.</w:t>
      </w:r>
      <w:r>
        <w:rPr sz="20" baseline="0" dirty="0">
          <w:jc w:val="left"/>
          <w:rFonts w:ascii="Arial" w:hAnsi="Arial" w:cs="Arial"/>
          <w:b/>
          <w:bCs/>
          <w:color w:val="000000"/>
          <w:spacing w:val="10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Odchylně od článku 2., odst. 2., písm. f), bod i),ii) ZPP P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-15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0/14 vzniká právo na plnění za poškození nebo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zničení potrubí, topných těles, vodovodních zařízení včetně armatur, kotlů, nádrží a výměníkových stanic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vytápěcích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systémů,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došlo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němu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jinak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přetlakem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zamrznutím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kapaliny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nich.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Součástí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doložitelný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únik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vody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poškozených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zničených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uvedených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vodovodních zařízení. Ostatní ustanovení článku 2., ods. 2, písm. f) ZPP 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150/14 jsou platná. Ve smyslu čl.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23. odst. 1 písm. a) VPP 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100/14 se sjednává max. roční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 plnění ve výši 100 000 Kč.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9" w:right="459" w:hanging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17.</w:t>
      </w:r>
      <w:r>
        <w:rPr sz="20" baseline="0" dirty="0">
          <w:jc w:val="left"/>
          <w:rFonts w:ascii="Arial" w:hAnsi="Arial" w:cs="Arial"/>
          <w:b/>
          <w:bCs/>
          <w:color w:val="000000"/>
          <w:spacing w:val="10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Zvýší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 se tím pojistná hodnota pojištěné věci nebo souboru pojištěných věcí o méně než 10 %, nebude ve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smyslu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ustanovení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15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odst.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písm.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VPP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100/14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požadován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doplatek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Dojde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 k navýšení pojistné hodnoty pojištěné věci nebo souboru pojištěných věcí o více než 10 %, je pojistník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povinen tuto skutečnost písemně oznámit pojistiteli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Vyúčtování pojištění nově nabytého majetku bude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prováděno za podmínek a sazeb dle této pojistné smlouvy.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9" w:right="459" w:hanging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18.</w:t>
      </w:r>
      <w:r>
        <w:rPr sz="20" baseline="0" dirty="0">
          <w:jc w:val="left"/>
          <w:rFonts w:ascii="Arial" w:hAnsi="Arial" w:cs="Arial"/>
          <w:b/>
          <w:bCs/>
          <w:color w:val="000000"/>
          <w:spacing w:val="10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istitel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neuplatní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podpojištění,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dojde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zvýšení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hodnoty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věci nebo souboru věcí v důsledku inflace o méně než 10 %.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9" w:right="459" w:hanging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19.</w:t>
      </w:r>
      <w:r>
        <w:rPr sz="20" baseline="0" dirty="0">
          <w:jc w:val="left"/>
          <w:rFonts w:ascii="Arial" w:hAnsi="Arial" w:cs="Arial"/>
          <w:b/>
          <w:bCs/>
          <w:color w:val="000000"/>
          <w:spacing w:val="10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 smyslu ustanovení čl. 7 odst. 1) ZPP 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150/14 je pojistnou hodnotou cizích předmětů užívaný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ch jejich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nová cena (pojištění na novou cenu).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9" w:right="459" w:hanging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20.</w:t>
      </w:r>
      <w:r>
        <w:rPr sz="20" baseline="0" dirty="0">
          <w:jc w:val="left"/>
          <w:rFonts w:ascii="Arial" w:hAnsi="Arial" w:cs="Arial"/>
          <w:b/>
          <w:bCs/>
          <w:color w:val="000000"/>
          <w:spacing w:val="10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 smyslu ustanovení čl. 5 VPP 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100/14 pojištěné cizí věci, které pojištěný užívá na základě leasingových,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nájemních či jiných smluv, zůstávají v případě převodu do vlastnictví pojištěného automaticky pojiště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ny v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rozsahu sjednané pojistné smlouvy.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9" w:right="459" w:hanging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21.</w:t>
      </w:r>
      <w:r>
        <w:rPr sz="20" baseline="0" dirty="0">
          <w:jc w:val="left"/>
          <w:rFonts w:ascii="Arial" w:hAnsi="Arial" w:cs="Arial"/>
          <w:b/>
          <w:bCs/>
          <w:color w:val="000000"/>
          <w:spacing w:val="10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smyslu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150/14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ujednává,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nebezpečí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povodeň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záplava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škody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způsobené zpětným vystoupením kapaliny z odpadního potrubí, které bylo způsobeno zahlcením venkovní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kanalizace v důsledku atmosférických srážek, povodně nebo záplavy.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9" w:right="459" w:hanging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22.</w:t>
      </w:r>
      <w:r>
        <w:rPr sz="20" baseline="0" dirty="0">
          <w:jc w:val="left"/>
          <w:rFonts w:ascii="Arial" w:hAnsi="Arial" w:cs="Arial"/>
          <w:b/>
          <w:bCs/>
          <w:color w:val="000000"/>
          <w:spacing w:val="10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Odchylně od ustanovení čl.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 odst. 1) písm. b) ZPP 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150/14 se ujednává, že pojištění pro případ poškození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 zničení pojištěné věci nárazem nebo pádem, tj. nárazem dopravního prostředku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(vyjma letadel), jeho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částí nebo jeho nákladu do pojištěné věci, pádem stromů, stožárů nebo jiných věcí, bez ohledu na to, zda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jsou nebo nejsou součástí poškozené věci nebo součástí téhož souboru jako poškozená věc.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9" w:right="459" w:hanging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23.</w:t>
      </w:r>
      <w:r>
        <w:rPr sz="20" baseline="0" dirty="0">
          <w:jc w:val="left"/>
          <w:rFonts w:ascii="Arial" w:hAnsi="Arial" w:cs="Arial"/>
          <w:b/>
          <w:bCs/>
          <w:color w:val="000000"/>
          <w:spacing w:val="10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Ujednává se, že za vandalismus se považuje i poškození věcí pacientem z důvodu jednání, ke kterému došlo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důsledku jeho diagnózy a které bylo nepředvídatelné.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9" w:right="459" w:hanging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24.</w:t>
      </w:r>
      <w:r>
        <w:rPr sz="20" baseline="0" dirty="0">
          <w:jc w:val="left"/>
          <w:rFonts w:ascii="Arial" w:hAnsi="Arial" w:cs="Arial"/>
          <w:b/>
          <w:bCs/>
          <w:color w:val="000000"/>
          <w:spacing w:val="10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pojistných událostí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uplatňovaných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kamerovém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systému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poskytne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případě,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budou-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 pojištěné věci umístěny mimo uzavřený prostor, mimo oplocené prostranství a při jejich odcizení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dojde k překonání konstrukčního upevnění.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9" w:right="459" w:hanging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25.</w:t>
      </w:r>
      <w:r>
        <w:rPr sz="20" baseline="0" dirty="0">
          <w:jc w:val="left"/>
          <w:rFonts w:ascii="Arial" w:hAnsi="Arial" w:cs="Arial"/>
          <w:b/>
          <w:bCs/>
          <w:color w:val="000000"/>
          <w:spacing w:val="10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-250/14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soubor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vnitřních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vnějších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skel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považuje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soubor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skel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oken,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výloh,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zrcadel,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světlíků,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leníků,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střech,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vitrín,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pultů,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veřejného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osvětlení,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markýz,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světelných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lam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nápisů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včetně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jejich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elektrické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instalace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nosné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konstrukce,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vnitřních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stěn,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vstupních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dveří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provizorní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zasklení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(např.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plexisklo),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 všech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ohledu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tloušťku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jednotlivého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skla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/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celého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zasklení,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včetně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nalepených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folií, nápisů a čidel elektrické zabezpečovací signalizace příp. jiné signalizace na těchto sklech, nalepené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folie, malby, nápisy 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jiné výzdoby, soubor sanitární keramiky, laboratorního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skla, zastřešení bazénů,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ášlapného/pochozího skla apod.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9" w:right="459" w:hanging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26.</w:t>
      </w:r>
      <w:r>
        <w:rPr sz="20" baseline="0" dirty="0">
          <w:jc w:val="left"/>
          <w:rFonts w:ascii="Arial" w:hAnsi="Arial" w:cs="Arial"/>
          <w:b/>
          <w:bCs/>
          <w:color w:val="000000"/>
          <w:spacing w:val="10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neposkytne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ani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službu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rozsahu,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jakém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by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takové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služba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znamenaly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porušení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mezinárodních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sankcí,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obchodních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ekonomických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sankcí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finančních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embarg,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vyhlášených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účelem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udržení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obnovení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mezinárodního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míru,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bezpečnosti, ochrany základních lidských práv a boje proti terorismu. Za tyto sankce a embarga se považují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zejména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sankce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embarga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Organizace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spojených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národů,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Evropské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unie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České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republiky.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Dále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také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Spojených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států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amerických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předpokladu,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neodporují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sankcím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embargům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předchozí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větě.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32" w:right="0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17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73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Článek VI.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1437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Prohlášení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ojistníka, registr smluv, zpracování osobních údajů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Prohlášení pojistníka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1.1.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 potvrzuje, že v dostatečném předstihu před uzavřením pojistné smlouvy převzal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listinné nebo,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037" w:right="51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 jeho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souhlasem,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textové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podobě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(např.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trvalém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nosiči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dat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prostře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nictvím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-mailu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elektronického úložiště dat) Informace pro klienta, jejichž součástí jsou Informace o zpracování osobních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údajů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neživotním pojištění, a seznámil se s nimi. Pojistník si je vědom, že se jedná o důležité informace,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napomohou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porozumět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podmínkám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sjednávaného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obsahují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upozornění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důležité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aspekty pojištění i významná ustanovení pojistných podmínek.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7" w:right="510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1.2.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potvrzuje,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uzavřením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byly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oznámeny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informace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souladu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ustanovením § 2760 občanského zákoníku.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7" w:right="510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1.3.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 potvrzuje, že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dostatečném předstihu před uzavřením pojistné smlouvy převzal v listinné nebo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textové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podobě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(např.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trvalém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nosiči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dat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prostřednictvím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mailu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elektronického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úložiště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dat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)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dokumenty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bodu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seznámil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nimi.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vědom,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tyto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dokumenty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tvoří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nedílnou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součást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upravují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rozsah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omezení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(včetně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výluk),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práva a povinnosti účastníků pojištění a následky jejich porušení 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další podmínky pojištění a pojistník je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jimi vázán stejně jako pojistnou smlouvou.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39" w:lineRule="exact"/>
        <w:ind w:left="1037" w:right="510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1.4.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potvrzuje,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adresa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sídla/bydliště/trvalého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pobytu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kontakty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elektronické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komunikace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jsou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aktuální,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souhlasí,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aby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tyto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údaje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byly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jejich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rozporu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jinými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údaji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uvedenými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dříve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uzavřených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smlouvách,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pojistníkem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pojištěným,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využívány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účely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takových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smluv.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tímto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postupem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souhlasí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 případ, kdy pojistiteli oznámí změnu jeho sídla/bydliště/trvalého pobytu nebo kontaktů elektronické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komunikace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dotčena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možnost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používání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údajů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uvedených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dříve uzavřených pojistných smlouvách.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7" w:right="510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1.5.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 prohlašuje, že má oprávněnou potřebu ochrany před následky pojistné události (pojistný zájem).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Pojistník, je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-li osobou 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dlišnou od pojištěného, dále prohlašuje, že mu pojištění dali souhlas 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7" w:right="510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1.6.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prohlašuje,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hodnoty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zájmu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touto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nejsou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datu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uzavření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stejným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nebezpečím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pokud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této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smlouvě výslovně uvedeno jinak.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Registr smluv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2.1.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Pokud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smlouva,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resp.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dodatek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(dále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smlouva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podléhá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037" w:right="51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povinnosti uveřejnění v registru smluv (d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á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le jen 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registr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“) ve smyslu zákona č. 340/20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15 Sb., zavazuje se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jejímu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uveřejnění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rozsahu,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lhůtách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stanovených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citovaným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zákonem.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nezbavuje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práva,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aby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uveřejnil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registru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sám,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čímž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souhlasí.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Pokud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odlišný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pojištěného,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dále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potvrzuje,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každý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souhlasil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uveřejněním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smlouvy. 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1037" w:right="51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 vyplnění formuláře pro uveřejnění smlouvy v registru je pojistník povinen vyplnit údaje o pojistiteli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(jako smluvní straně), do pole 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Datová schránka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 uvést: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n6tetn3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 do pole 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Číslo smlouvy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 uvést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číslo tét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smlouvy.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1037" w:right="51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dále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zavazuje,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zasláním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uveřejnění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zajistí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znečitelnění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neuveřejnitelných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informací (např. osobních údajů o fyzických osobách).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1037" w:right="510" w:firstLine="0"/>
      </w:pPr>
      <w:r/>
      <w:hyperlink r:id="rId1165" w:history="1"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Smluvní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-11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strany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-11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se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-11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dohodly,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-11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že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-11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ode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-12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dne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-9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nabytí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-11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účinnosti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-11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smlouvy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-11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(resp.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-11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dodatku)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-9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jejím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-11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zveřejněním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-12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v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 registru  </w:t>
        </w:r>
      </w:hyperlink>
      <w:r>
        <w:br w:type="textWrapping" w:clear="all"/>
      </w:r>
      <w:hyperlink r:id="rId1165" w:history="1"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se účinky pojištění, včetně práv a povinností z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něj vyplývajících, vztahují i na období od data uvedeného  </w:t>
        </w:r>
      </w:hyperlink>
      <w:r>
        <w:br w:type="textWrapping" w:clear="all"/>
      </w:r>
      <w:hyperlink r:id="rId1165" w:history="1"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jako počátek pojištění (resp. od data uvedeného jako počátek změn provedených dodatkem, jde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-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li o účinky  </w:t>
        </w:r>
      </w:hyperlink>
      <w:r>
        <w:br w:type="textWrapping" w:clear="all"/>
      </w:r>
      <w:hyperlink r:id="rId1165" w:history="1"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dodatku) do budoucna.   </w:t>
        </w:r>
      </w:hyperlink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PRACOVÁNÍ OSOBNÍCH ÚDAJŮ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3" w:after="0" w:line="239" w:lineRule="exact"/>
        <w:ind w:left="1037" w:right="51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následující části jsou uvedeny základní informace o zpracování Vašich osobních údajů. Tyto informace se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Vás uplatní, pokud jste fyzickou osobou, a to s výjimkou bodu 3.2., který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 na Vás uplatní i pokud jste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právnickou osobou. Více informací, včetně způsobu odvolání souhlasu, možnosti podání námitky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případě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základě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oprávněného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zájmu,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přístup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dalších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naleznete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dokumentu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Informace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osobních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údajů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neživotním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trvale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dostupný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webové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stránce  </w:t>
      </w:r>
      <w:r>
        <w:br w:type="textWrapping" w:clear="all"/>
      </w:r>
      <w:hyperlink r:id="rId1166" w:history="1">
        <w:r>
          <w:rPr sz="20" baseline="0" dirty="0">
            <w:jc w:val="left"/>
            <w:rFonts w:ascii="KoopOffice-Regular" w:hAnsi="KoopOffice-Regular" w:cs="KoopOffice-Regular"/>
            <w:u w:val="single"/>
            <w:color w:val="0000FF"/>
            <w:sz w:val="20"/>
            <w:szCs w:val="20"/>
          </w:rPr>
          <w:t>www.koop.cz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 </w:t>
        </w:r>
      </w:hyperlink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sekci „O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pojišťovně Kooperativa“.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spacing w:after="2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32" w:right="0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18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3.1.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INFORMACE O ZPRACOVÁNÍ OSOBNÍCH ÚDAJŮ </w:t>
      </w:r>
      <w:r>
        <w:rPr sz="20" baseline="0" dirty="0">
          <w:jc w:val="left"/>
          <w:rFonts w:ascii="KoopOffice-Bold" w:hAnsi="KoopOffice-Bold" w:cs="KoopOffice-Bold"/>
          <w:b/>
          <w:bCs/>
          <w:u w:val="single"/>
          <w:color w:val="000000"/>
          <w:sz w:val="20"/>
          <w:szCs w:val="20"/>
        </w:rPr>
        <w:t>BEZ VAŠEHO SOUHLASU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612" w:right="0" w:firstLine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Zpracování na základě plnění smlouvy a oprávněných zájmů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pojistitele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1037" w:right="509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 bere na vědomí, že jeho identifikační a kontaktní údaje, údaje pro ocenění rizika při vstupu do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 a údaje o využívání služeb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zpracovává pojistitel: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42" w:lineRule="exact"/>
        <w:ind w:left="1320" w:right="509" w:hanging="280"/>
      </w:pPr>
      <w:r/>
      <w:r>
        <w:rPr sz="20" baseline="0" dirty="0">
          <w:jc w:val="left"/>
          <w:rFonts w:ascii="SymbolMT" w:hAnsi="SymbolMT" w:cs="SymbolMT"/>
          <w:color w:val="000000"/>
          <w:sz w:val="20"/>
          <w:szCs w:val="20"/>
        </w:rPr>
        <w:t>−</w:t>
      </w:r>
      <w:r>
        <w:rPr sz="20" baseline="0" dirty="0">
          <w:jc w:val="left"/>
          <w:rFonts w:ascii="Arial" w:hAnsi="Arial" w:cs="Arial"/>
          <w:color w:val="000000"/>
          <w:spacing w:val="11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účely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kalkulace,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návrhu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uzavření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smlouvy,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posouzení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přijatelnosti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pojištění,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správy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a  </w:t>
      </w:r>
      <w:r>
        <w:br w:type="textWrapping" w:clear="all"/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ukončení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smlouvy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likvidace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pojistných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událostí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když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těchto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jde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zpracování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nezbytné pro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plnění smlouvy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 a  </w:t>
      </w:r>
    </w:p>
    <w:p>
      <w:pPr>
        <w:rPr>
          <w:rFonts w:ascii="Times New Roman" w:hAnsi="Times New Roman" w:cs="Times New Roman"/>
          <w:color w:val="010302"/>
        </w:rPr>
        <w:spacing w:before="60" w:after="0" w:line="240" w:lineRule="exact"/>
        <w:ind w:left="1320" w:right="509" w:hanging="280"/>
      </w:pPr>
      <w:r/>
      <w:r>
        <w:rPr sz="20" baseline="0" dirty="0">
          <w:jc w:val="left"/>
          <w:rFonts w:ascii="SymbolMT" w:hAnsi="SymbolMT" w:cs="SymbolMT"/>
          <w:color w:val="000000"/>
          <w:sz w:val="20"/>
          <w:szCs w:val="20"/>
        </w:rPr>
        <w:t>−</w:t>
      </w:r>
      <w:r>
        <w:rPr sz="20" baseline="0" dirty="0">
          <w:jc w:val="left"/>
          <w:rFonts w:ascii="Arial" w:hAnsi="Arial" w:cs="Arial"/>
          <w:color w:val="000000"/>
          <w:spacing w:val="11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účely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zajištění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řádného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nastavení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smluvních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vztahů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pojistníkem,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zajištění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soupojištění,  </w:t>
      </w:r>
      <w:r>
        <w:br w:type="textWrapping" w:clear="all"/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statistiky a cenotvorby produktů, ochrany právních nároků pojistitele a prevence a odhalování pojistných  </w:t>
      </w:r>
      <w:r>
        <w:br w:type="textWrapping" w:clear="all"/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podvodů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jiných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protiprávních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jednání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když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těchto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jde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založené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základě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oprávněných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zájmů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pojistitele.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takovému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máte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kdykoli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podat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námitku,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která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může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být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uplatněna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Informacích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osobních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údajů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neživotním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612" w:right="0" w:firstLine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Zpracování pro účely plnění zákonné povinnosti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1037" w:right="509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 bere na vědomí, že jeho identifikační a kontaktní údaje a údaje pro ocenění rizika při vstupu do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dále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zpracovává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splnění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své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zákonné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povinnosti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vyplývající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zejména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zákona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upravujícího distribuci pojištění a zákona č. 69/2006 Sb., o provádění mezinárodních sankcí.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3.2.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POVINNOST POJISTNÍKA INFORMOVAT TŘETÍ OSOBY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1037" w:right="509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 se zavazuje informovat každého pojištěného, jenž je osobou odlišnou od pojistníka, a případné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další osoby, které uvedl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smlouvě, o zpracování jejich osobních údajů.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612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3.3.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INFORMACE O ZPRACOVÁNÍ OSOBNÍCH ÚDAJŮ ZÁSTUPCE POJISTNÍKA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1037" w:right="509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Zástupce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právnické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osoby,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zákonný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zástupce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oprávněná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zastupovat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bere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vědomí,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její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identifikační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kontaktní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údaje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zpracovává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základě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oprávněného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zájmu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účely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kalkulace, návrhu a uzavření pojistné smlouvy, správy a ukončení pojistné smlouvy, likvidace pojistných  </w:t>
      </w:r>
      <w:r>
        <w:br w:type="textWrapping" w:clear="all"/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událostí,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zajištění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soupojištění,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ochrany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právních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nároků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pojistitele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prevence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odhalování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pojistných  </w:t>
      </w:r>
      <w:r>
        <w:br w:type="textWrapping" w:clear="all"/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podvodů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jiných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protiprávních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jednání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takovému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taková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kdykoli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podat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námitku,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může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být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uplatněna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Informacích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osobních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údajů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neživotním pojištění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612" w:right="0" w:firstLine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Zpracování pro účely plnění zákonné povinnosti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1037" w:right="509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Zástupce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právnické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osoby,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zákonný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zástupce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oprávněná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zastupovat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bere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vědomí, že identifikační a kontaktní údaje pojistitel dále zpracovává ke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splnění své zákonné povinnosti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vyplývající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zejména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zákona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upravujícího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distribuci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zákona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69/2006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Sb.,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provádění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mezinárodních sankcí.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037" w:right="51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Podpisem pojistné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smlouvy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potvrzujete,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jste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důkladně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seznámil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smyslem a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obsahem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souhlasu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se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zpracováním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osobních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údajů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jste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před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jejich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udělením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seznámil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dokumentem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Informace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osobních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údajů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neživotním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pojištění,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zejména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bližší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identifikací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dalších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správců,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rozsahem zpracovávaných údajů, právními základy (důvody), účely a dobou zpracování osobních údajů,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způsobem odvolání souhlasu a právy, která Vám v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této souvislosti náleží.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3" w:after="0" w:line="240" w:lineRule="auto"/>
        <w:ind w:left="612" w:right="0" w:firstLine="4220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Článek VII.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3663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Závěrečná ustanovení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7" w:right="510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 ujednáno jinak, je pojistnou dobou doba 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01.01.2021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(počátek pojištění) do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31.12.2025 (konec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pojištění).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037"/>
        </w:tabs>
        <w:spacing w:before="66" w:after="0" w:line="239" w:lineRule="exact"/>
        <w:ind w:left="1037" w:right="510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	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 tato pojistná smlouva uzavřena po datu uvedeném jako počátek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pojištění, pojištění se vztahuje i na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dobu od data uvedeného jako počátek pojištění do uzavření této pojistné smlouvy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; 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ojistitel však z tohoto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poskytnout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pokud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a/nebo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a/nebo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oprávněná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a/nebo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osoba,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uplatňuje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době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uzavření této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smlouvy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věděl(a) nebo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přihlédnutím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okolnostem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mohl(a)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vědět,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nastala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skutečnost,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mohla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stát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důvodem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vyjma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takových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skutečností,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byly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pojistiteli jakoukoli z výše uvedených osob oznámeny před odesláním návrhu pojistitele na uzavření této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smlouvy.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spacing w:after="2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32" w:right="0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19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pict>
          <v:rect id="_x0000_s1026" style="position:absolute;margin-left:434pt;margin-top:375pt;width:159pt;height:79pt;z-index:251659265;mso-position-horizontal:absolute;mso-position-horizontal-relative:page;mso-position-vertical:absolute;mso-position-vertical-relative:page" strokeweight="1.5pt">
            <v:stroke dashstyle="dash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>htlapakova</w:t>
                  </w:r>
                </w:p>
                <w:p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12.10.2020, 10:23:34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---------------------------------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Příloha č. 1 - přístroje Jilemnice na rok 2020.pdf</w:t>
                  </w:r>
                </w:p>
              </w:txbxContent>
            </v:textbox>
          </v:rect>
        </w:pict>
        <w:pict>
          <v:rect id="_x0000_s1026" style="position:absolute;margin-left:434pt;margin-top:374pt;width:159pt;height:79pt;z-index:251659265;mso-position-horizontal:absolute;mso-position-horizontal-relative:page;mso-position-vertical:absolute;mso-position-vertical-relative:page" strokeweight="1.5pt">
            <v:stroke dashstyle="dash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>htlapakova</w:t>
                  </w:r>
                </w:p>
                <w:p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12.10.2020, 10:24:04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---------------------------------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Příloha č. 2 - přístroje SM na rok 2020.pdf</w:t>
                  </w:r>
                </w:p>
              </w:txbxContent>
            </v:textbox>
          </v:rect>
        </w:pict>
        <w:pict>
          <v:rect id="_x0000_s1026" style="position:absolute;margin-left:434pt;margin-top:376pt;width:159pt;height:79pt;z-index:251659265;mso-position-horizontal:absolute;mso-position-horizontal-relative:page;mso-position-vertical:absolute;mso-position-vertical-relative:page" strokeweight="1.5pt">
            <v:stroke dashstyle="dash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>htlapakova</w:t>
                  </w:r>
                </w:p>
                <w:p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12.10.2020, 10:24:25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---------------------------------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Příloha č. 3 - Pojištění lednice  OKB.pdf</w:t>
                  </w:r>
                </w:p>
              </w:txbxContent>
            </v:textbox>
          </v:rect>
        </w:pict>
        <w:pict>
          <v:rect id="_x0000_s1026" style="position:absolute;margin-left:434pt;margin-top:376pt;width:159pt;height:79pt;z-index:251659265;mso-position-horizontal:absolute;mso-position-horizontal-relative:page;mso-position-vertical:absolute;mso-position-vertical-relative:page" strokeweight="1.5pt">
            <v:stroke dashstyle="dash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>htlapakova</w:t>
                  </w:r>
                </w:p>
                <w:p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12.10.2020, 10:24:46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---------------------------------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Příloha č. 4 - vypis OR.pdf</w:t>
                  </w:r>
                </w:p>
              </w:txbxContent>
            </v:textbox>
          </v:rect>
        </w:pict>
        <w:pict>
          <v:rect id="_x0000_s1026" style="position:absolute;margin-left:434pt;margin-top:376pt;width:159pt;height:79pt;z-index:251659265;mso-position-horizontal:absolute;mso-position-horizontal-relative:page;mso-position-vertical:absolute;mso-position-vertical-relative:page" strokeweight="1.5pt">
            <v:stroke dashstyle="dash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>htlapakova</w:t>
                  </w:r>
                </w:p>
                <w:p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12.10.2020, 10:25:03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---------------------------------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Příloha č. 5 - Výpis ŽR.pdf</w:t>
                  </w:r>
                </w:p>
              </w:txbxContent>
            </v:textbox>
          </v:rect>
        </w:pict>
        <w:pict>
          <v:rect id="_x0000_s1026" style="position:absolute;margin-left:434pt;margin-top:376pt;width:159pt;height:79pt;z-index:251659265;mso-position-horizontal:absolute;mso-position-horizontal-relative:page;mso-position-vertical:absolute;mso-position-vertical-relative:page" strokeweight="1.5pt">
            <v:stroke dashstyle="dash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>htlapakova</w:t>
                  </w:r>
                </w:p>
                <w:p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12.10.2020, 10:25:30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---------------------------------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7721135639 DPP MMN.pdf</w:t>
                  </w:r>
                </w:p>
              </w:txbxContent>
            </v:textbox>
          </v:rect>
        </w:pict>
        <w:pict>
          <v:rect id="_x0000_s1026" style="position:absolute;margin-left:434pt;margin-top:376pt;width:159pt;height:79pt;z-index:251659265;mso-position-horizontal:absolute;mso-position-horizontal-relative:page;mso-position-vertical:absolute;mso-position-vertical-relative:page" strokeweight="1.5pt">
            <v:stroke dashstyle="dash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>htlapakova</w:t>
                  </w:r>
                </w:p>
                <w:p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12.10.2020, 10:25:53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---------------------------------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VPP-100-14.pdf</w:t>
                  </w:r>
                </w:p>
              </w:txbxContent>
            </v:textbox>
          </v:rect>
        </w:pict>
        <w:pict>
          <v:rect id="_x0000_s1026" style="position:absolute;margin-left:434pt;margin-top:376pt;width:159pt;height:79pt;z-index:251659265;mso-position-horizontal:absolute;mso-position-horizontal-relative:page;mso-position-vertical:absolute;mso-position-vertical-relative:page" strokeweight="1.5pt">
            <v:stroke dashstyle="dash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>htlapakova</w:t>
                  </w:r>
                </w:p>
                <w:p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12.10.2020, 10:26:18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---------------------------------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ZPP-150-14.pdf</w:t>
                  </w:r>
                </w:p>
              </w:txbxContent>
            </v:textbox>
          </v:rect>
        </w:pict>
        <w:pict>
          <v:rect id="_x0000_s1026" style="position:absolute;margin-left:434pt;margin-top:378pt;width:159pt;height:79pt;z-index:251659265;mso-position-horizontal:absolute;mso-position-horizontal-relative:page;mso-position-vertical:absolute;mso-position-vertical-relative:page" strokeweight="1.5pt">
            <v:stroke dashstyle="dash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>htlapakova</w:t>
                  </w:r>
                </w:p>
                <w:p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12.10.2020, 10:26:37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---------------------------------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ZPP-200-14.pdf</w:t>
                  </w:r>
                </w:p>
              </w:txbxContent>
            </v:textbox>
          </v:rect>
        </w:pict>
        <w:pict>
          <v:rect id="_x0000_s1026" style="position:absolute;margin-left:434pt;margin-top:377pt;width:159pt;height:79pt;z-index:251659265;mso-position-horizontal:absolute;mso-position-horizontal-relative:page;mso-position-vertical:absolute;mso-position-vertical-relative:page" strokeweight="1.5pt">
            <v:stroke dashstyle="dash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>htlapakova</w:t>
                  </w:r>
                </w:p>
                <w:p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12.10.2020, 10:26:58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---------------------------------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ZPP-250-14.pdf</w:t>
                  </w:r>
                </w:p>
              </w:txbxContent>
            </v:textbox>
          </v:rect>
        </w:pict>
        <w:pict>
          <v:rect id="_x0000_s1026" style="position:absolute;margin-left:434pt;margin-top:377pt;width:159pt;height:79pt;z-index:251659265;mso-position-horizontal:absolute;mso-position-horizontal-relative:page;mso-position-vertical:absolute;mso-position-vertical-relative:page" strokeweight="1.5pt">
            <v:stroke dashstyle="dash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>htlapakova</w:t>
                  </w:r>
                </w:p>
                <w:p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12.10.2020, 10:27:20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---------------------------------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ZPP-300-14.pdf</w:t>
                  </w:r>
                </w:p>
              </w:txbxContent>
            </v:textbox>
          </v:rect>
        </w:pict>
        <w:pict>
          <v:rect id="_x0000_s1026" style="position:absolute;margin-left:434pt;margin-top:376pt;width:159pt;height:79pt;z-index:251659265;mso-position-horizontal:absolute;mso-position-horizontal-relative:page;mso-position-vertical:absolute;mso-position-vertical-relative:page" strokeweight="1.5pt">
            <v:stroke dashstyle="dash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>htlapakova</w:t>
                  </w:r>
                </w:p>
                <w:p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12.10.2020, 10:27:42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---------------------------------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ZPP-320-14.pdf</w:t>
                  </w:r>
                </w:p>
              </w:txbxContent>
            </v:textbox>
          </v:rect>
        </w:pict>
        <w:pict>
          <v:rect id="_x0000_s1026" style="position:absolute;margin-left:434pt;margin-top:376pt;width:159pt;height:79pt;z-index:251659265;mso-position-horizontal:absolute;mso-position-horizontal-relative:page;mso-position-vertical:absolute;mso-position-vertical-relative:page" strokeweight="1.5pt">
            <v:stroke dashstyle="dash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>htlapakova</w:t>
                  </w:r>
                </w:p>
                <w:p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12.10.2020, 10:28:07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---------------------------------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ZPP-600-14.pdf</w:t>
                  </w:r>
                </w:p>
              </w:txbxContent>
            </v:textbox>
          </v:rect>
        </w:pict>
        <w:pict>
          <v:rect id="_x0000_s1026" style="position:absolute;margin-left:434pt;margin-top:376pt;width:159pt;height:79pt;z-index:251659265;mso-position-horizontal:absolute;mso-position-horizontal-relative:page;mso-position-vertical:absolute;mso-position-vertical-relative:page" strokeweight="1.5pt">
            <v:stroke dashstyle="dash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>htlapakova</w:t>
                  </w:r>
                </w:p>
                <w:p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12.10.2020, 10:28:27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---------------------------------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ZPP-695-14.pdf</w:t>
                  </w:r>
                </w:p>
              </w:txbxContent>
            </v:textbox>
          </v:rect>
        </w:pict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037" w:right="510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Odpověď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návrh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uzavření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této 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(dále jen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nabídka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“) 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dodatkem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odchylkou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nabídky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nepovažuje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její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přijetí,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ani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případě,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takovou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odchylkou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podstatně nemění podmínky nabídky.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7" w:right="510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4.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musí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být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uzavřena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pouze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písemné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formě,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případě,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touto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ujednáno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kratší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může být měněna pouze písemnou formou.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4" w:after="0" w:line="241" w:lineRule="exact"/>
        <w:ind w:left="1037" w:right="510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5.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Ujednává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se,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li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tato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pojistná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smlouva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uzavírána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elektronickými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prostředky,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musí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být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podepsána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elektronickým podpisem ve smyslu příslušných právních předpisů. Podepíše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li pojistník tuto pojistnou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smlouvu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jiným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elektronickým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podpisem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než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uznávaným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elektronickým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podpisem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smyslu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zákona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297/2016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Sb.,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službách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vytvářejících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důvěru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elektronické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transakce,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nezaplatí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li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jednorázové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nebo běžné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za první pojistné období řádně a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včas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pojistná smlouva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od počátku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ruší.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7" w:right="510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6.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Subjektem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věcně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příslušným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mimosoudnímu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řešení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spotřebitelských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sporů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Česká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obchodní inspekce, Štěpánská 567/15, 120 00 Praha 2, </w:t>
      </w:r>
      <w:hyperlink r:id="rId1181" w:history="1"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www.coi.cz</w:t>
        </w:r>
      </w:hyperlink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7" w:right="510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7.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obdrží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originál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smlouvy.</w:t>
      </w:r>
      <w:r>
        <w:rPr sz="20" baseline="0" dirty="0">
          <w:jc w:val="left"/>
          <w:rFonts w:ascii="KoopOffice-Regular" w:hAnsi="KoopOffice-Regular" w:cs="KoopOffice-Regular"/>
          <w:color w:val="FF00FF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obdrží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stejnopis(y),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obdrží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 stejnopis(y). 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1037" w:right="510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8.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obsahuje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20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stran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5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příloh.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Její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součástí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jsou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podmínky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čl. I.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této pojistné smlouvy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spacing w:after="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9" w:lineRule="exact"/>
        <w:ind w:left="2028" w:right="1427" w:hanging="1416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Výčet příloh: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Příloha č. 1 –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Soubor vlastních zařízení (elektronika)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Příloha č. 2 –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oubor vlastních zařízení (elektronika)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Příloha č. 3 –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Soubor chladicích a mrazicích zařízeních pro uložení krevních derivátů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2028" w:right="1427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Příloha č. 4 –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Výpis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OR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Příloha č. 5 –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Výpis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 ŽR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1112523</wp:posOffset>
            </wp:positionH>
            <wp:positionV relativeFrom="paragraph">
              <wp:posOffset>61290</wp:posOffset>
            </wp:positionV>
            <wp:extent cx="77724" cy="206501"/>
            <wp:effectExtent l="0" t="0" r="0" b="0"/>
            <wp:wrapNone/>
            <wp:docPr id="1182" name="Freeform 1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7724" cy="206501"/>
                    </a:xfrm>
                    <a:custGeom>
                      <a:rect l="l" t="t" r="r" b="b"/>
                      <a:pathLst>
                        <a:path w="77724" h="206501">
                          <a:moveTo>
                            <a:pt x="381" y="37337"/>
                          </a:moveTo>
                          <a:cubicBezTo>
                            <a:pt x="381" y="42163"/>
                            <a:pt x="0" y="154812"/>
                            <a:pt x="0" y="162940"/>
                          </a:cubicBezTo>
                          <a:cubicBezTo>
                            <a:pt x="0" y="168656"/>
                            <a:pt x="128" y="185928"/>
                            <a:pt x="11430" y="197104"/>
                          </a:cubicBezTo>
                          <a:cubicBezTo>
                            <a:pt x="17907" y="203453"/>
                            <a:pt x="26797" y="206501"/>
                            <a:pt x="37720" y="206375"/>
                          </a:cubicBezTo>
                          <a:cubicBezTo>
                            <a:pt x="63247" y="205866"/>
                            <a:pt x="77724" y="189991"/>
                            <a:pt x="77344" y="162687"/>
                          </a:cubicBezTo>
                          <a:cubicBezTo>
                            <a:pt x="77216" y="151257"/>
                            <a:pt x="77344" y="78485"/>
                            <a:pt x="77344" y="77724"/>
                          </a:cubicBezTo>
                          <a:cubicBezTo>
                            <a:pt x="77344" y="74549"/>
                            <a:pt x="74677" y="72009"/>
                            <a:pt x="71502" y="72009"/>
                          </a:cubicBezTo>
                          <a:cubicBezTo>
                            <a:pt x="68327" y="72009"/>
                            <a:pt x="65660" y="74549"/>
                            <a:pt x="65660" y="77851"/>
                          </a:cubicBezTo>
                          <a:cubicBezTo>
                            <a:pt x="65660" y="80771"/>
                            <a:pt x="65532" y="151257"/>
                            <a:pt x="65660" y="162813"/>
                          </a:cubicBezTo>
                          <a:cubicBezTo>
                            <a:pt x="65914" y="183896"/>
                            <a:pt x="56769" y="194310"/>
                            <a:pt x="37593" y="194690"/>
                          </a:cubicBezTo>
                          <a:cubicBezTo>
                            <a:pt x="29845" y="194817"/>
                            <a:pt x="23749" y="192786"/>
                            <a:pt x="19685" y="188721"/>
                          </a:cubicBezTo>
                          <a:cubicBezTo>
                            <a:pt x="11684" y="180975"/>
                            <a:pt x="11684" y="167385"/>
                            <a:pt x="11684" y="162813"/>
                          </a:cubicBezTo>
                          <a:cubicBezTo>
                            <a:pt x="11684" y="154940"/>
                            <a:pt x="12065" y="42291"/>
                            <a:pt x="12065" y="37337"/>
                          </a:cubicBezTo>
                          <a:cubicBezTo>
                            <a:pt x="12065" y="33019"/>
                            <a:pt x="13208" y="11684"/>
                            <a:pt x="32385" y="11684"/>
                          </a:cubicBezTo>
                          <a:cubicBezTo>
                            <a:pt x="43562" y="11684"/>
                            <a:pt x="48387" y="18795"/>
                            <a:pt x="48387" y="35559"/>
                          </a:cubicBezTo>
                          <a:lnTo>
                            <a:pt x="48387" y="37337"/>
                          </a:lnTo>
                          <a:cubicBezTo>
                            <a:pt x="48515" y="41528"/>
                            <a:pt x="48261" y="92328"/>
                            <a:pt x="48133" y="118491"/>
                          </a:cubicBezTo>
                          <a:cubicBezTo>
                            <a:pt x="48133" y="118617"/>
                            <a:pt x="48133" y="118745"/>
                            <a:pt x="48133" y="118871"/>
                          </a:cubicBezTo>
                          <a:cubicBezTo>
                            <a:pt x="48261" y="121538"/>
                            <a:pt x="47880" y="130174"/>
                            <a:pt x="44197" y="133857"/>
                          </a:cubicBezTo>
                          <a:cubicBezTo>
                            <a:pt x="43053" y="135000"/>
                            <a:pt x="41656" y="135636"/>
                            <a:pt x="39624" y="135508"/>
                          </a:cubicBezTo>
                          <a:cubicBezTo>
                            <a:pt x="30099" y="135382"/>
                            <a:pt x="30226" y="118617"/>
                            <a:pt x="30226" y="118491"/>
                          </a:cubicBezTo>
                          <a:lnTo>
                            <a:pt x="29972" y="73151"/>
                          </a:lnTo>
                          <a:cubicBezTo>
                            <a:pt x="29845" y="69850"/>
                            <a:pt x="27306" y="67309"/>
                            <a:pt x="24003" y="67309"/>
                          </a:cubicBezTo>
                          <a:cubicBezTo>
                            <a:pt x="20828" y="67309"/>
                            <a:pt x="18288" y="69976"/>
                            <a:pt x="18288" y="73151"/>
                          </a:cubicBezTo>
                          <a:lnTo>
                            <a:pt x="18543" y="118491"/>
                          </a:lnTo>
                          <a:cubicBezTo>
                            <a:pt x="18415" y="128270"/>
                            <a:pt x="22606" y="146938"/>
                            <a:pt x="39497" y="147192"/>
                          </a:cubicBezTo>
                          <a:cubicBezTo>
                            <a:pt x="44578" y="147320"/>
                            <a:pt x="49149" y="145415"/>
                            <a:pt x="52578" y="141858"/>
                          </a:cubicBezTo>
                          <a:cubicBezTo>
                            <a:pt x="60072" y="134111"/>
                            <a:pt x="59944" y="120777"/>
                            <a:pt x="59818" y="118491"/>
                          </a:cubicBezTo>
                          <a:cubicBezTo>
                            <a:pt x="59818" y="115188"/>
                            <a:pt x="60198" y="42291"/>
                            <a:pt x="59944" y="36957"/>
                          </a:cubicBezTo>
                          <a:lnTo>
                            <a:pt x="59944" y="35559"/>
                          </a:lnTo>
                          <a:cubicBezTo>
                            <a:pt x="60072" y="20954"/>
                            <a:pt x="56389" y="12192"/>
                            <a:pt x="51182" y="6857"/>
                          </a:cubicBezTo>
                          <a:cubicBezTo>
                            <a:pt x="45720" y="1523"/>
                            <a:pt x="38735" y="0"/>
                            <a:pt x="32385" y="0"/>
                          </a:cubicBezTo>
                          <a:cubicBezTo>
                            <a:pt x="7239" y="0"/>
                            <a:pt x="508" y="23494"/>
                            <a:pt x="381" y="37337"/>
                          </a:cubicBezTo>
                          <a:close/>
                        </a:path>
                      </a:pathLst>
                    </a:custGeom>
                    <a:solidFill>
                      <a:srgbClr val="4055FF">
                        <a:alpha val="100000"/>
                      </a:srgbClr>
                    </a:solidFill>
                    <a:ln w="7492" cap="flat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896325</wp:posOffset>
            </wp:positionH>
            <wp:positionV relativeFrom="paragraph">
              <wp:posOffset>74002</wp:posOffset>
            </wp:positionV>
            <wp:extent cx="77724" cy="206501"/>
            <wp:effectExtent l="0" t="0" r="0" b="0"/>
            <wp:wrapNone/>
            <wp:docPr id="1183" name="Freeform 1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7724" cy="206501"/>
                    </a:xfrm>
                    <a:custGeom>
                      <a:rect l="l" t="t" r="r" b="b"/>
                      <a:pathLst>
                        <a:path w="77724" h="206501">
                          <a:moveTo>
                            <a:pt x="381" y="37337"/>
                          </a:moveTo>
                          <a:cubicBezTo>
                            <a:pt x="381" y="42163"/>
                            <a:pt x="0" y="154812"/>
                            <a:pt x="0" y="162940"/>
                          </a:cubicBezTo>
                          <a:cubicBezTo>
                            <a:pt x="0" y="168656"/>
                            <a:pt x="128" y="185928"/>
                            <a:pt x="11430" y="197104"/>
                          </a:cubicBezTo>
                          <a:cubicBezTo>
                            <a:pt x="17907" y="203453"/>
                            <a:pt x="26797" y="206501"/>
                            <a:pt x="37720" y="206375"/>
                          </a:cubicBezTo>
                          <a:cubicBezTo>
                            <a:pt x="63247" y="205866"/>
                            <a:pt x="77724" y="189991"/>
                            <a:pt x="77344" y="162687"/>
                          </a:cubicBezTo>
                          <a:cubicBezTo>
                            <a:pt x="77216" y="151257"/>
                            <a:pt x="77344" y="78485"/>
                            <a:pt x="77344" y="77724"/>
                          </a:cubicBezTo>
                          <a:cubicBezTo>
                            <a:pt x="77344" y="74549"/>
                            <a:pt x="74677" y="72009"/>
                            <a:pt x="71502" y="72009"/>
                          </a:cubicBezTo>
                          <a:cubicBezTo>
                            <a:pt x="68327" y="72009"/>
                            <a:pt x="65660" y="74549"/>
                            <a:pt x="65660" y="77851"/>
                          </a:cubicBezTo>
                          <a:cubicBezTo>
                            <a:pt x="65660" y="80771"/>
                            <a:pt x="65532" y="151257"/>
                            <a:pt x="65660" y="162813"/>
                          </a:cubicBezTo>
                          <a:cubicBezTo>
                            <a:pt x="65914" y="183896"/>
                            <a:pt x="56769" y="194310"/>
                            <a:pt x="37593" y="194690"/>
                          </a:cubicBezTo>
                          <a:cubicBezTo>
                            <a:pt x="29845" y="194817"/>
                            <a:pt x="23749" y="192786"/>
                            <a:pt x="19685" y="188721"/>
                          </a:cubicBezTo>
                          <a:cubicBezTo>
                            <a:pt x="11684" y="180975"/>
                            <a:pt x="11684" y="167385"/>
                            <a:pt x="11684" y="162813"/>
                          </a:cubicBezTo>
                          <a:cubicBezTo>
                            <a:pt x="11684" y="154940"/>
                            <a:pt x="12065" y="42291"/>
                            <a:pt x="12065" y="37337"/>
                          </a:cubicBezTo>
                          <a:cubicBezTo>
                            <a:pt x="12065" y="33019"/>
                            <a:pt x="13208" y="11684"/>
                            <a:pt x="32385" y="11684"/>
                          </a:cubicBezTo>
                          <a:cubicBezTo>
                            <a:pt x="43562" y="11684"/>
                            <a:pt x="48387" y="18795"/>
                            <a:pt x="48387" y="35559"/>
                          </a:cubicBezTo>
                          <a:lnTo>
                            <a:pt x="48387" y="37337"/>
                          </a:lnTo>
                          <a:cubicBezTo>
                            <a:pt x="48515" y="41528"/>
                            <a:pt x="48261" y="92328"/>
                            <a:pt x="48133" y="118491"/>
                          </a:cubicBezTo>
                          <a:cubicBezTo>
                            <a:pt x="48133" y="118617"/>
                            <a:pt x="48133" y="118745"/>
                            <a:pt x="48133" y="118871"/>
                          </a:cubicBezTo>
                          <a:cubicBezTo>
                            <a:pt x="48261" y="121538"/>
                            <a:pt x="47880" y="130174"/>
                            <a:pt x="44197" y="133857"/>
                          </a:cubicBezTo>
                          <a:cubicBezTo>
                            <a:pt x="43053" y="135000"/>
                            <a:pt x="41656" y="135636"/>
                            <a:pt x="39624" y="135508"/>
                          </a:cubicBezTo>
                          <a:cubicBezTo>
                            <a:pt x="30099" y="135382"/>
                            <a:pt x="30226" y="118617"/>
                            <a:pt x="30226" y="118491"/>
                          </a:cubicBezTo>
                          <a:lnTo>
                            <a:pt x="29972" y="73151"/>
                          </a:lnTo>
                          <a:cubicBezTo>
                            <a:pt x="29845" y="69850"/>
                            <a:pt x="27306" y="67309"/>
                            <a:pt x="24003" y="67309"/>
                          </a:cubicBezTo>
                          <a:cubicBezTo>
                            <a:pt x="20828" y="67309"/>
                            <a:pt x="18288" y="69976"/>
                            <a:pt x="18288" y="73151"/>
                          </a:cubicBezTo>
                          <a:lnTo>
                            <a:pt x="18543" y="118491"/>
                          </a:lnTo>
                          <a:cubicBezTo>
                            <a:pt x="18415" y="128270"/>
                            <a:pt x="22606" y="146938"/>
                            <a:pt x="39497" y="147192"/>
                          </a:cubicBezTo>
                          <a:cubicBezTo>
                            <a:pt x="44578" y="147320"/>
                            <a:pt x="49149" y="145415"/>
                            <a:pt x="52578" y="141858"/>
                          </a:cubicBezTo>
                          <a:cubicBezTo>
                            <a:pt x="60072" y="134111"/>
                            <a:pt x="59944" y="120777"/>
                            <a:pt x="59818" y="118491"/>
                          </a:cubicBezTo>
                          <a:cubicBezTo>
                            <a:pt x="59818" y="115188"/>
                            <a:pt x="60198" y="42291"/>
                            <a:pt x="59944" y="36957"/>
                          </a:cubicBezTo>
                          <a:lnTo>
                            <a:pt x="59944" y="35559"/>
                          </a:lnTo>
                          <a:cubicBezTo>
                            <a:pt x="60072" y="20954"/>
                            <a:pt x="56389" y="12192"/>
                            <a:pt x="51182" y="6857"/>
                          </a:cubicBezTo>
                          <a:cubicBezTo>
                            <a:pt x="45720" y="1523"/>
                            <a:pt x="38735" y="0"/>
                            <a:pt x="32385" y="0"/>
                          </a:cubicBezTo>
                          <a:cubicBezTo>
                            <a:pt x="7239" y="0"/>
                            <a:pt x="508" y="23494"/>
                            <a:pt x="381" y="37337"/>
                          </a:cubicBezTo>
                          <a:close/>
                        </a:path>
                      </a:pathLst>
                    </a:custGeom>
                    <a:solidFill>
                      <a:srgbClr val="4055FF">
                        <a:alpha val="100000"/>
                      </a:srgbClr>
                    </a:solidFill>
                    <a:ln w="7492" cap="flat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1315999</wp:posOffset>
            </wp:positionH>
            <wp:positionV relativeFrom="paragraph">
              <wp:posOffset>86728</wp:posOffset>
            </wp:positionV>
            <wp:extent cx="77724" cy="206501"/>
            <wp:effectExtent l="0" t="0" r="0" b="0"/>
            <wp:wrapNone/>
            <wp:docPr id="1184" name="Freeform 1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7724" cy="206501"/>
                    </a:xfrm>
                    <a:custGeom>
                      <a:rect l="l" t="t" r="r" b="b"/>
                      <a:pathLst>
                        <a:path w="77724" h="206501">
                          <a:moveTo>
                            <a:pt x="381" y="37337"/>
                          </a:moveTo>
                          <a:cubicBezTo>
                            <a:pt x="381" y="42163"/>
                            <a:pt x="0" y="154812"/>
                            <a:pt x="0" y="162940"/>
                          </a:cubicBezTo>
                          <a:cubicBezTo>
                            <a:pt x="0" y="168656"/>
                            <a:pt x="128" y="185928"/>
                            <a:pt x="11430" y="197104"/>
                          </a:cubicBezTo>
                          <a:cubicBezTo>
                            <a:pt x="17907" y="203453"/>
                            <a:pt x="26797" y="206501"/>
                            <a:pt x="37720" y="206375"/>
                          </a:cubicBezTo>
                          <a:cubicBezTo>
                            <a:pt x="63247" y="205866"/>
                            <a:pt x="77724" y="189991"/>
                            <a:pt x="77344" y="162687"/>
                          </a:cubicBezTo>
                          <a:cubicBezTo>
                            <a:pt x="77216" y="151257"/>
                            <a:pt x="77344" y="78485"/>
                            <a:pt x="77344" y="77724"/>
                          </a:cubicBezTo>
                          <a:cubicBezTo>
                            <a:pt x="77344" y="74549"/>
                            <a:pt x="74677" y="72009"/>
                            <a:pt x="71502" y="72009"/>
                          </a:cubicBezTo>
                          <a:cubicBezTo>
                            <a:pt x="68327" y="72009"/>
                            <a:pt x="65660" y="74549"/>
                            <a:pt x="65660" y="77851"/>
                          </a:cubicBezTo>
                          <a:cubicBezTo>
                            <a:pt x="65660" y="80771"/>
                            <a:pt x="65532" y="151257"/>
                            <a:pt x="65660" y="162813"/>
                          </a:cubicBezTo>
                          <a:cubicBezTo>
                            <a:pt x="65914" y="183896"/>
                            <a:pt x="56769" y="194310"/>
                            <a:pt x="37593" y="194690"/>
                          </a:cubicBezTo>
                          <a:cubicBezTo>
                            <a:pt x="29845" y="194817"/>
                            <a:pt x="23749" y="192786"/>
                            <a:pt x="19685" y="188721"/>
                          </a:cubicBezTo>
                          <a:cubicBezTo>
                            <a:pt x="11684" y="180975"/>
                            <a:pt x="11684" y="167385"/>
                            <a:pt x="11684" y="162813"/>
                          </a:cubicBezTo>
                          <a:cubicBezTo>
                            <a:pt x="11684" y="154940"/>
                            <a:pt x="12065" y="42291"/>
                            <a:pt x="12065" y="37337"/>
                          </a:cubicBezTo>
                          <a:cubicBezTo>
                            <a:pt x="12065" y="33019"/>
                            <a:pt x="13208" y="11684"/>
                            <a:pt x="32385" y="11684"/>
                          </a:cubicBezTo>
                          <a:cubicBezTo>
                            <a:pt x="43562" y="11684"/>
                            <a:pt x="48387" y="18795"/>
                            <a:pt x="48387" y="35559"/>
                          </a:cubicBezTo>
                          <a:lnTo>
                            <a:pt x="48387" y="37337"/>
                          </a:lnTo>
                          <a:cubicBezTo>
                            <a:pt x="48515" y="41528"/>
                            <a:pt x="48261" y="92328"/>
                            <a:pt x="48133" y="118491"/>
                          </a:cubicBezTo>
                          <a:cubicBezTo>
                            <a:pt x="48133" y="118617"/>
                            <a:pt x="48133" y="118745"/>
                            <a:pt x="48133" y="118871"/>
                          </a:cubicBezTo>
                          <a:cubicBezTo>
                            <a:pt x="48261" y="121538"/>
                            <a:pt x="47880" y="130174"/>
                            <a:pt x="44197" y="133857"/>
                          </a:cubicBezTo>
                          <a:cubicBezTo>
                            <a:pt x="43053" y="135000"/>
                            <a:pt x="41656" y="135636"/>
                            <a:pt x="39624" y="135508"/>
                          </a:cubicBezTo>
                          <a:cubicBezTo>
                            <a:pt x="30099" y="135382"/>
                            <a:pt x="30226" y="118617"/>
                            <a:pt x="30226" y="118491"/>
                          </a:cubicBezTo>
                          <a:lnTo>
                            <a:pt x="29972" y="73151"/>
                          </a:lnTo>
                          <a:cubicBezTo>
                            <a:pt x="29845" y="69850"/>
                            <a:pt x="27306" y="67309"/>
                            <a:pt x="24003" y="67309"/>
                          </a:cubicBezTo>
                          <a:cubicBezTo>
                            <a:pt x="20828" y="67309"/>
                            <a:pt x="18288" y="69976"/>
                            <a:pt x="18288" y="73151"/>
                          </a:cubicBezTo>
                          <a:lnTo>
                            <a:pt x="18543" y="118491"/>
                          </a:lnTo>
                          <a:cubicBezTo>
                            <a:pt x="18415" y="128270"/>
                            <a:pt x="22606" y="146938"/>
                            <a:pt x="39497" y="147192"/>
                          </a:cubicBezTo>
                          <a:cubicBezTo>
                            <a:pt x="44578" y="147320"/>
                            <a:pt x="49149" y="145415"/>
                            <a:pt x="52578" y="141858"/>
                          </a:cubicBezTo>
                          <a:cubicBezTo>
                            <a:pt x="60072" y="134111"/>
                            <a:pt x="59944" y="120777"/>
                            <a:pt x="59818" y="118491"/>
                          </a:cubicBezTo>
                          <a:cubicBezTo>
                            <a:pt x="59818" y="115188"/>
                            <a:pt x="60198" y="42291"/>
                            <a:pt x="59944" y="36957"/>
                          </a:cubicBezTo>
                          <a:lnTo>
                            <a:pt x="59944" y="35559"/>
                          </a:lnTo>
                          <a:cubicBezTo>
                            <a:pt x="60072" y="20954"/>
                            <a:pt x="56389" y="12192"/>
                            <a:pt x="51182" y="6857"/>
                          </a:cubicBezTo>
                          <a:cubicBezTo>
                            <a:pt x="45720" y="1523"/>
                            <a:pt x="38735" y="0"/>
                            <a:pt x="32385" y="0"/>
                          </a:cubicBezTo>
                          <a:cubicBezTo>
                            <a:pt x="7239" y="0"/>
                            <a:pt x="508" y="23494"/>
                            <a:pt x="381" y="37337"/>
                          </a:cubicBezTo>
                          <a:close/>
                        </a:path>
                      </a:pathLst>
                    </a:custGeom>
                    <a:solidFill>
                      <a:srgbClr val="4055FF">
                        <a:alpha val="100000"/>
                      </a:srgbClr>
                    </a:solidFill>
                    <a:ln w="7492" cap="flat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1513128</wp:posOffset>
            </wp:positionH>
            <wp:positionV relativeFrom="paragraph">
              <wp:posOffset>93078</wp:posOffset>
            </wp:positionV>
            <wp:extent cx="77724" cy="206501"/>
            <wp:effectExtent l="0" t="0" r="0" b="0"/>
            <wp:wrapNone/>
            <wp:docPr id="1185" name="Freeform 1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7724" cy="206501"/>
                    </a:xfrm>
                    <a:custGeom>
                      <a:rect l="l" t="t" r="r" b="b"/>
                      <a:pathLst>
                        <a:path w="77724" h="206501">
                          <a:moveTo>
                            <a:pt x="381" y="37337"/>
                          </a:moveTo>
                          <a:cubicBezTo>
                            <a:pt x="381" y="42163"/>
                            <a:pt x="0" y="154812"/>
                            <a:pt x="0" y="162940"/>
                          </a:cubicBezTo>
                          <a:cubicBezTo>
                            <a:pt x="0" y="168656"/>
                            <a:pt x="128" y="185928"/>
                            <a:pt x="11430" y="197104"/>
                          </a:cubicBezTo>
                          <a:cubicBezTo>
                            <a:pt x="17907" y="203453"/>
                            <a:pt x="26797" y="206501"/>
                            <a:pt x="37720" y="206375"/>
                          </a:cubicBezTo>
                          <a:cubicBezTo>
                            <a:pt x="63247" y="205866"/>
                            <a:pt x="77724" y="189991"/>
                            <a:pt x="77344" y="162687"/>
                          </a:cubicBezTo>
                          <a:cubicBezTo>
                            <a:pt x="77216" y="151257"/>
                            <a:pt x="77344" y="78485"/>
                            <a:pt x="77344" y="77724"/>
                          </a:cubicBezTo>
                          <a:cubicBezTo>
                            <a:pt x="77344" y="74549"/>
                            <a:pt x="74677" y="72009"/>
                            <a:pt x="71502" y="72009"/>
                          </a:cubicBezTo>
                          <a:cubicBezTo>
                            <a:pt x="68327" y="72009"/>
                            <a:pt x="65660" y="74549"/>
                            <a:pt x="65660" y="77851"/>
                          </a:cubicBezTo>
                          <a:cubicBezTo>
                            <a:pt x="65660" y="80771"/>
                            <a:pt x="65532" y="151257"/>
                            <a:pt x="65660" y="162813"/>
                          </a:cubicBezTo>
                          <a:cubicBezTo>
                            <a:pt x="65914" y="183896"/>
                            <a:pt x="56769" y="194310"/>
                            <a:pt x="37593" y="194690"/>
                          </a:cubicBezTo>
                          <a:cubicBezTo>
                            <a:pt x="29845" y="194817"/>
                            <a:pt x="23749" y="192786"/>
                            <a:pt x="19685" y="188721"/>
                          </a:cubicBezTo>
                          <a:cubicBezTo>
                            <a:pt x="11684" y="180975"/>
                            <a:pt x="11684" y="167385"/>
                            <a:pt x="11684" y="162813"/>
                          </a:cubicBezTo>
                          <a:cubicBezTo>
                            <a:pt x="11684" y="154940"/>
                            <a:pt x="12065" y="42291"/>
                            <a:pt x="12065" y="37337"/>
                          </a:cubicBezTo>
                          <a:cubicBezTo>
                            <a:pt x="12065" y="33019"/>
                            <a:pt x="13208" y="11684"/>
                            <a:pt x="32385" y="11684"/>
                          </a:cubicBezTo>
                          <a:cubicBezTo>
                            <a:pt x="43562" y="11684"/>
                            <a:pt x="48387" y="18795"/>
                            <a:pt x="48387" y="35559"/>
                          </a:cubicBezTo>
                          <a:lnTo>
                            <a:pt x="48387" y="37337"/>
                          </a:lnTo>
                          <a:cubicBezTo>
                            <a:pt x="48515" y="41528"/>
                            <a:pt x="48261" y="92328"/>
                            <a:pt x="48133" y="118491"/>
                          </a:cubicBezTo>
                          <a:cubicBezTo>
                            <a:pt x="48133" y="118617"/>
                            <a:pt x="48133" y="118745"/>
                            <a:pt x="48133" y="118871"/>
                          </a:cubicBezTo>
                          <a:cubicBezTo>
                            <a:pt x="48261" y="121538"/>
                            <a:pt x="47880" y="130174"/>
                            <a:pt x="44197" y="133857"/>
                          </a:cubicBezTo>
                          <a:cubicBezTo>
                            <a:pt x="43053" y="135000"/>
                            <a:pt x="41656" y="135636"/>
                            <a:pt x="39624" y="135508"/>
                          </a:cubicBezTo>
                          <a:cubicBezTo>
                            <a:pt x="30099" y="135382"/>
                            <a:pt x="30226" y="118617"/>
                            <a:pt x="30226" y="118491"/>
                          </a:cubicBezTo>
                          <a:lnTo>
                            <a:pt x="29972" y="73151"/>
                          </a:lnTo>
                          <a:cubicBezTo>
                            <a:pt x="29845" y="69850"/>
                            <a:pt x="27306" y="67309"/>
                            <a:pt x="24003" y="67309"/>
                          </a:cubicBezTo>
                          <a:cubicBezTo>
                            <a:pt x="20828" y="67309"/>
                            <a:pt x="18288" y="69976"/>
                            <a:pt x="18288" y="73151"/>
                          </a:cubicBezTo>
                          <a:lnTo>
                            <a:pt x="18543" y="118491"/>
                          </a:lnTo>
                          <a:cubicBezTo>
                            <a:pt x="18415" y="128270"/>
                            <a:pt x="22606" y="146938"/>
                            <a:pt x="39497" y="147192"/>
                          </a:cubicBezTo>
                          <a:cubicBezTo>
                            <a:pt x="44578" y="147320"/>
                            <a:pt x="49149" y="145415"/>
                            <a:pt x="52578" y="141858"/>
                          </a:cubicBezTo>
                          <a:cubicBezTo>
                            <a:pt x="60072" y="134111"/>
                            <a:pt x="59944" y="120777"/>
                            <a:pt x="59818" y="118491"/>
                          </a:cubicBezTo>
                          <a:cubicBezTo>
                            <a:pt x="59818" y="115188"/>
                            <a:pt x="60198" y="42291"/>
                            <a:pt x="59944" y="36957"/>
                          </a:cubicBezTo>
                          <a:lnTo>
                            <a:pt x="59944" y="35559"/>
                          </a:lnTo>
                          <a:cubicBezTo>
                            <a:pt x="60072" y="20954"/>
                            <a:pt x="56389" y="12192"/>
                            <a:pt x="51182" y="6857"/>
                          </a:cubicBezTo>
                          <a:cubicBezTo>
                            <a:pt x="45720" y="1523"/>
                            <a:pt x="38735" y="0"/>
                            <a:pt x="32385" y="0"/>
                          </a:cubicBezTo>
                          <a:cubicBezTo>
                            <a:pt x="7239" y="0"/>
                            <a:pt x="508" y="23494"/>
                            <a:pt x="381" y="37337"/>
                          </a:cubicBezTo>
                          <a:close/>
                        </a:path>
                      </a:pathLst>
                    </a:custGeom>
                    <a:solidFill>
                      <a:srgbClr val="4055FF">
                        <a:alpha val="100000"/>
                      </a:srgbClr>
                    </a:solidFill>
                    <a:ln w="7492" cap="flat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1710245</wp:posOffset>
            </wp:positionH>
            <wp:positionV relativeFrom="paragraph">
              <wp:posOffset>86728</wp:posOffset>
            </wp:positionV>
            <wp:extent cx="77724" cy="206501"/>
            <wp:effectExtent l="0" t="0" r="0" b="0"/>
            <wp:wrapNone/>
            <wp:docPr id="1186" name="Freeform 1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7724" cy="206501"/>
                    </a:xfrm>
                    <a:custGeom>
                      <a:rect l="l" t="t" r="r" b="b"/>
                      <a:pathLst>
                        <a:path w="77724" h="206501">
                          <a:moveTo>
                            <a:pt x="381" y="37337"/>
                          </a:moveTo>
                          <a:cubicBezTo>
                            <a:pt x="381" y="42163"/>
                            <a:pt x="0" y="154812"/>
                            <a:pt x="0" y="162940"/>
                          </a:cubicBezTo>
                          <a:cubicBezTo>
                            <a:pt x="0" y="168656"/>
                            <a:pt x="128" y="185928"/>
                            <a:pt x="11430" y="197104"/>
                          </a:cubicBezTo>
                          <a:cubicBezTo>
                            <a:pt x="17907" y="203453"/>
                            <a:pt x="26797" y="206501"/>
                            <a:pt x="37720" y="206375"/>
                          </a:cubicBezTo>
                          <a:cubicBezTo>
                            <a:pt x="63247" y="205866"/>
                            <a:pt x="77724" y="189991"/>
                            <a:pt x="77344" y="162687"/>
                          </a:cubicBezTo>
                          <a:cubicBezTo>
                            <a:pt x="77216" y="151257"/>
                            <a:pt x="77344" y="78485"/>
                            <a:pt x="77344" y="77724"/>
                          </a:cubicBezTo>
                          <a:cubicBezTo>
                            <a:pt x="77344" y="74549"/>
                            <a:pt x="74677" y="72009"/>
                            <a:pt x="71502" y="72009"/>
                          </a:cubicBezTo>
                          <a:cubicBezTo>
                            <a:pt x="68327" y="72009"/>
                            <a:pt x="65660" y="74549"/>
                            <a:pt x="65660" y="77851"/>
                          </a:cubicBezTo>
                          <a:cubicBezTo>
                            <a:pt x="65660" y="80771"/>
                            <a:pt x="65532" y="151257"/>
                            <a:pt x="65660" y="162813"/>
                          </a:cubicBezTo>
                          <a:cubicBezTo>
                            <a:pt x="65914" y="183896"/>
                            <a:pt x="56769" y="194310"/>
                            <a:pt x="37593" y="194690"/>
                          </a:cubicBezTo>
                          <a:cubicBezTo>
                            <a:pt x="29845" y="194817"/>
                            <a:pt x="23749" y="192786"/>
                            <a:pt x="19685" y="188721"/>
                          </a:cubicBezTo>
                          <a:cubicBezTo>
                            <a:pt x="11684" y="180975"/>
                            <a:pt x="11684" y="167385"/>
                            <a:pt x="11684" y="162813"/>
                          </a:cubicBezTo>
                          <a:cubicBezTo>
                            <a:pt x="11684" y="154940"/>
                            <a:pt x="12065" y="42291"/>
                            <a:pt x="12065" y="37337"/>
                          </a:cubicBezTo>
                          <a:cubicBezTo>
                            <a:pt x="12065" y="33019"/>
                            <a:pt x="13208" y="11684"/>
                            <a:pt x="32385" y="11684"/>
                          </a:cubicBezTo>
                          <a:cubicBezTo>
                            <a:pt x="43562" y="11684"/>
                            <a:pt x="48387" y="18795"/>
                            <a:pt x="48387" y="35559"/>
                          </a:cubicBezTo>
                          <a:lnTo>
                            <a:pt x="48387" y="37337"/>
                          </a:lnTo>
                          <a:cubicBezTo>
                            <a:pt x="48515" y="41528"/>
                            <a:pt x="48261" y="92328"/>
                            <a:pt x="48133" y="118491"/>
                          </a:cubicBezTo>
                          <a:cubicBezTo>
                            <a:pt x="48133" y="118617"/>
                            <a:pt x="48133" y="118745"/>
                            <a:pt x="48133" y="118871"/>
                          </a:cubicBezTo>
                          <a:cubicBezTo>
                            <a:pt x="48261" y="121538"/>
                            <a:pt x="47880" y="130174"/>
                            <a:pt x="44197" y="133857"/>
                          </a:cubicBezTo>
                          <a:cubicBezTo>
                            <a:pt x="43053" y="135000"/>
                            <a:pt x="41656" y="135636"/>
                            <a:pt x="39624" y="135508"/>
                          </a:cubicBezTo>
                          <a:cubicBezTo>
                            <a:pt x="30099" y="135382"/>
                            <a:pt x="30226" y="118617"/>
                            <a:pt x="30226" y="118491"/>
                          </a:cubicBezTo>
                          <a:lnTo>
                            <a:pt x="29972" y="73151"/>
                          </a:lnTo>
                          <a:cubicBezTo>
                            <a:pt x="29845" y="69850"/>
                            <a:pt x="27306" y="67309"/>
                            <a:pt x="24003" y="67309"/>
                          </a:cubicBezTo>
                          <a:cubicBezTo>
                            <a:pt x="20828" y="67309"/>
                            <a:pt x="18288" y="69976"/>
                            <a:pt x="18288" y="73151"/>
                          </a:cubicBezTo>
                          <a:lnTo>
                            <a:pt x="18543" y="118491"/>
                          </a:lnTo>
                          <a:cubicBezTo>
                            <a:pt x="18415" y="128270"/>
                            <a:pt x="22606" y="146938"/>
                            <a:pt x="39497" y="147192"/>
                          </a:cubicBezTo>
                          <a:cubicBezTo>
                            <a:pt x="44578" y="147320"/>
                            <a:pt x="49149" y="145415"/>
                            <a:pt x="52578" y="141858"/>
                          </a:cubicBezTo>
                          <a:cubicBezTo>
                            <a:pt x="60072" y="134111"/>
                            <a:pt x="59944" y="120777"/>
                            <a:pt x="59818" y="118491"/>
                          </a:cubicBezTo>
                          <a:cubicBezTo>
                            <a:pt x="59818" y="115188"/>
                            <a:pt x="60198" y="42291"/>
                            <a:pt x="59944" y="36957"/>
                          </a:cubicBezTo>
                          <a:lnTo>
                            <a:pt x="59944" y="35559"/>
                          </a:lnTo>
                          <a:cubicBezTo>
                            <a:pt x="60072" y="20954"/>
                            <a:pt x="56389" y="12192"/>
                            <a:pt x="51182" y="6857"/>
                          </a:cubicBezTo>
                          <a:cubicBezTo>
                            <a:pt x="45720" y="1523"/>
                            <a:pt x="38735" y="0"/>
                            <a:pt x="32385" y="0"/>
                          </a:cubicBezTo>
                          <a:cubicBezTo>
                            <a:pt x="7239" y="0"/>
                            <a:pt x="508" y="23494"/>
                            <a:pt x="381" y="37337"/>
                          </a:cubicBezTo>
                          <a:close/>
                        </a:path>
                      </a:pathLst>
                    </a:custGeom>
                    <a:solidFill>
                      <a:srgbClr val="4055FF">
                        <a:alpha val="100000"/>
                      </a:srgbClr>
                    </a:solidFill>
                    <a:ln w="7492" cap="flat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1932813</wp:posOffset>
            </wp:positionH>
            <wp:positionV relativeFrom="paragraph">
              <wp:posOffset>93078</wp:posOffset>
            </wp:positionV>
            <wp:extent cx="77724" cy="206501"/>
            <wp:effectExtent l="0" t="0" r="0" b="0"/>
            <wp:wrapNone/>
            <wp:docPr id="1187" name="Freeform 1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7724" cy="206501"/>
                    </a:xfrm>
                    <a:custGeom>
                      <a:rect l="l" t="t" r="r" b="b"/>
                      <a:pathLst>
                        <a:path w="77724" h="206501">
                          <a:moveTo>
                            <a:pt x="381" y="37337"/>
                          </a:moveTo>
                          <a:cubicBezTo>
                            <a:pt x="381" y="42163"/>
                            <a:pt x="0" y="154812"/>
                            <a:pt x="0" y="162940"/>
                          </a:cubicBezTo>
                          <a:cubicBezTo>
                            <a:pt x="0" y="168656"/>
                            <a:pt x="128" y="185928"/>
                            <a:pt x="11430" y="197104"/>
                          </a:cubicBezTo>
                          <a:cubicBezTo>
                            <a:pt x="17907" y="203453"/>
                            <a:pt x="26797" y="206501"/>
                            <a:pt x="37720" y="206375"/>
                          </a:cubicBezTo>
                          <a:cubicBezTo>
                            <a:pt x="63247" y="205866"/>
                            <a:pt x="77724" y="189991"/>
                            <a:pt x="77344" y="162687"/>
                          </a:cubicBezTo>
                          <a:cubicBezTo>
                            <a:pt x="77216" y="151257"/>
                            <a:pt x="77344" y="78485"/>
                            <a:pt x="77344" y="77724"/>
                          </a:cubicBezTo>
                          <a:cubicBezTo>
                            <a:pt x="77344" y="74549"/>
                            <a:pt x="74677" y="72009"/>
                            <a:pt x="71502" y="72009"/>
                          </a:cubicBezTo>
                          <a:cubicBezTo>
                            <a:pt x="68327" y="72009"/>
                            <a:pt x="65660" y="74549"/>
                            <a:pt x="65660" y="77851"/>
                          </a:cubicBezTo>
                          <a:cubicBezTo>
                            <a:pt x="65660" y="80771"/>
                            <a:pt x="65532" y="151257"/>
                            <a:pt x="65660" y="162813"/>
                          </a:cubicBezTo>
                          <a:cubicBezTo>
                            <a:pt x="65914" y="183896"/>
                            <a:pt x="56769" y="194310"/>
                            <a:pt x="37593" y="194690"/>
                          </a:cubicBezTo>
                          <a:cubicBezTo>
                            <a:pt x="29845" y="194817"/>
                            <a:pt x="23749" y="192786"/>
                            <a:pt x="19685" y="188721"/>
                          </a:cubicBezTo>
                          <a:cubicBezTo>
                            <a:pt x="11684" y="180975"/>
                            <a:pt x="11684" y="167385"/>
                            <a:pt x="11684" y="162813"/>
                          </a:cubicBezTo>
                          <a:cubicBezTo>
                            <a:pt x="11684" y="154940"/>
                            <a:pt x="12065" y="42291"/>
                            <a:pt x="12065" y="37337"/>
                          </a:cubicBezTo>
                          <a:cubicBezTo>
                            <a:pt x="12065" y="33019"/>
                            <a:pt x="13208" y="11684"/>
                            <a:pt x="32385" y="11684"/>
                          </a:cubicBezTo>
                          <a:cubicBezTo>
                            <a:pt x="43562" y="11684"/>
                            <a:pt x="48387" y="18795"/>
                            <a:pt x="48387" y="35559"/>
                          </a:cubicBezTo>
                          <a:lnTo>
                            <a:pt x="48387" y="37337"/>
                          </a:lnTo>
                          <a:cubicBezTo>
                            <a:pt x="48515" y="41528"/>
                            <a:pt x="48261" y="92328"/>
                            <a:pt x="48133" y="118491"/>
                          </a:cubicBezTo>
                          <a:cubicBezTo>
                            <a:pt x="48133" y="118617"/>
                            <a:pt x="48133" y="118745"/>
                            <a:pt x="48133" y="118871"/>
                          </a:cubicBezTo>
                          <a:cubicBezTo>
                            <a:pt x="48261" y="121538"/>
                            <a:pt x="47880" y="130174"/>
                            <a:pt x="44197" y="133857"/>
                          </a:cubicBezTo>
                          <a:cubicBezTo>
                            <a:pt x="43053" y="135000"/>
                            <a:pt x="41656" y="135636"/>
                            <a:pt x="39624" y="135508"/>
                          </a:cubicBezTo>
                          <a:cubicBezTo>
                            <a:pt x="30099" y="135382"/>
                            <a:pt x="30226" y="118617"/>
                            <a:pt x="30226" y="118491"/>
                          </a:cubicBezTo>
                          <a:lnTo>
                            <a:pt x="29972" y="73151"/>
                          </a:lnTo>
                          <a:cubicBezTo>
                            <a:pt x="29845" y="69850"/>
                            <a:pt x="27306" y="67309"/>
                            <a:pt x="24003" y="67309"/>
                          </a:cubicBezTo>
                          <a:cubicBezTo>
                            <a:pt x="20828" y="67309"/>
                            <a:pt x="18288" y="69976"/>
                            <a:pt x="18288" y="73151"/>
                          </a:cubicBezTo>
                          <a:lnTo>
                            <a:pt x="18543" y="118491"/>
                          </a:lnTo>
                          <a:cubicBezTo>
                            <a:pt x="18415" y="128270"/>
                            <a:pt x="22606" y="146938"/>
                            <a:pt x="39497" y="147192"/>
                          </a:cubicBezTo>
                          <a:cubicBezTo>
                            <a:pt x="44578" y="147320"/>
                            <a:pt x="49149" y="145415"/>
                            <a:pt x="52578" y="141858"/>
                          </a:cubicBezTo>
                          <a:cubicBezTo>
                            <a:pt x="60072" y="134111"/>
                            <a:pt x="59944" y="120777"/>
                            <a:pt x="59818" y="118491"/>
                          </a:cubicBezTo>
                          <a:cubicBezTo>
                            <a:pt x="59818" y="115188"/>
                            <a:pt x="60198" y="42291"/>
                            <a:pt x="59944" y="36957"/>
                          </a:cubicBezTo>
                          <a:lnTo>
                            <a:pt x="59944" y="35559"/>
                          </a:lnTo>
                          <a:cubicBezTo>
                            <a:pt x="60072" y="20954"/>
                            <a:pt x="56389" y="12192"/>
                            <a:pt x="51182" y="6857"/>
                          </a:cubicBezTo>
                          <a:cubicBezTo>
                            <a:pt x="45720" y="1523"/>
                            <a:pt x="38735" y="0"/>
                            <a:pt x="32385" y="0"/>
                          </a:cubicBezTo>
                          <a:cubicBezTo>
                            <a:pt x="7239" y="0"/>
                            <a:pt x="508" y="23494"/>
                            <a:pt x="381" y="37337"/>
                          </a:cubicBezTo>
                          <a:close/>
                        </a:path>
                      </a:pathLst>
                    </a:custGeom>
                    <a:solidFill>
                      <a:srgbClr val="4055FF">
                        <a:alpha val="100000"/>
                      </a:srgbClr>
                    </a:solidFill>
                    <a:ln w="7492" cap="flat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2142642</wp:posOffset>
            </wp:positionH>
            <wp:positionV relativeFrom="paragraph">
              <wp:posOffset>93078</wp:posOffset>
            </wp:positionV>
            <wp:extent cx="77724" cy="206501"/>
            <wp:effectExtent l="0" t="0" r="0" b="0"/>
            <wp:wrapNone/>
            <wp:docPr id="1188" name="Freeform 1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7724" cy="206501"/>
                    </a:xfrm>
                    <a:custGeom>
                      <a:rect l="l" t="t" r="r" b="b"/>
                      <a:pathLst>
                        <a:path w="77724" h="206501">
                          <a:moveTo>
                            <a:pt x="381" y="37337"/>
                          </a:moveTo>
                          <a:cubicBezTo>
                            <a:pt x="381" y="42163"/>
                            <a:pt x="0" y="154812"/>
                            <a:pt x="0" y="162940"/>
                          </a:cubicBezTo>
                          <a:cubicBezTo>
                            <a:pt x="0" y="168656"/>
                            <a:pt x="128" y="185928"/>
                            <a:pt x="11430" y="197104"/>
                          </a:cubicBezTo>
                          <a:cubicBezTo>
                            <a:pt x="17907" y="203453"/>
                            <a:pt x="26797" y="206501"/>
                            <a:pt x="37720" y="206375"/>
                          </a:cubicBezTo>
                          <a:cubicBezTo>
                            <a:pt x="63247" y="205866"/>
                            <a:pt x="77724" y="189991"/>
                            <a:pt x="77344" y="162687"/>
                          </a:cubicBezTo>
                          <a:cubicBezTo>
                            <a:pt x="77216" y="151257"/>
                            <a:pt x="77344" y="78485"/>
                            <a:pt x="77344" y="77724"/>
                          </a:cubicBezTo>
                          <a:cubicBezTo>
                            <a:pt x="77344" y="74549"/>
                            <a:pt x="74677" y="72009"/>
                            <a:pt x="71502" y="72009"/>
                          </a:cubicBezTo>
                          <a:cubicBezTo>
                            <a:pt x="68327" y="72009"/>
                            <a:pt x="65660" y="74549"/>
                            <a:pt x="65660" y="77851"/>
                          </a:cubicBezTo>
                          <a:cubicBezTo>
                            <a:pt x="65660" y="80771"/>
                            <a:pt x="65532" y="151257"/>
                            <a:pt x="65660" y="162813"/>
                          </a:cubicBezTo>
                          <a:cubicBezTo>
                            <a:pt x="65914" y="183896"/>
                            <a:pt x="56769" y="194310"/>
                            <a:pt x="37593" y="194690"/>
                          </a:cubicBezTo>
                          <a:cubicBezTo>
                            <a:pt x="29845" y="194817"/>
                            <a:pt x="23749" y="192786"/>
                            <a:pt x="19685" y="188721"/>
                          </a:cubicBezTo>
                          <a:cubicBezTo>
                            <a:pt x="11684" y="180975"/>
                            <a:pt x="11684" y="167385"/>
                            <a:pt x="11684" y="162813"/>
                          </a:cubicBezTo>
                          <a:cubicBezTo>
                            <a:pt x="11684" y="154940"/>
                            <a:pt x="12065" y="42291"/>
                            <a:pt x="12065" y="37337"/>
                          </a:cubicBezTo>
                          <a:cubicBezTo>
                            <a:pt x="12065" y="33019"/>
                            <a:pt x="13208" y="11684"/>
                            <a:pt x="32385" y="11684"/>
                          </a:cubicBezTo>
                          <a:cubicBezTo>
                            <a:pt x="43562" y="11684"/>
                            <a:pt x="48387" y="18795"/>
                            <a:pt x="48387" y="35559"/>
                          </a:cubicBezTo>
                          <a:lnTo>
                            <a:pt x="48387" y="37337"/>
                          </a:lnTo>
                          <a:cubicBezTo>
                            <a:pt x="48515" y="41528"/>
                            <a:pt x="48261" y="92328"/>
                            <a:pt x="48133" y="118491"/>
                          </a:cubicBezTo>
                          <a:cubicBezTo>
                            <a:pt x="48133" y="118617"/>
                            <a:pt x="48133" y="118745"/>
                            <a:pt x="48133" y="118871"/>
                          </a:cubicBezTo>
                          <a:cubicBezTo>
                            <a:pt x="48261" y="121538"/>
                            <a:pt x="47880" y="130174"/>
                            <a:pt x="44197" y="133857"/>
                          </a:cubicBezTo>
                          <a:cubicBezTo>
                            <a:pt x="43053" y="135000"/>
                            <a:pt x="41656" y="135636"/>
                            <a:pt x="39624" y="135508"/>
                          </a:cubicBezTo>
                          <a:cubicBezTo>
                            <a:pt x="30099" y="135382"/>
                            <a:pt x="30226" y="118617"/>
                            <a:pt x="30226" y="118491"/>
                          </a:cubicBezTo>
                          <a:lnTo>
                            <a:pt x="29972" y="73151"/>
                          </a:lnTo>
                          <a:cubicBezTo>
                            <a:pt x="29845" y="69850"/>
                            <a:pt x="27306" y="67309"/>
                            <a:pt x="24003" y="67309"/>
                          </a:cubicBezTo>
                          <a:cubicBezTo>
                            <a:pt x="20828" y="67309"/>
                            <a:pt x="18288" y="69976"/>
                            <a:pt x="18288" y="73151"/>
                          </a:cubicBezTo>
                          <a:lnTo>
                            <a:pt x="18543" y="118491"/>
                          </a:lnTo>
                          <a:cubicBezTo>
                            <a:pt x="18415" y="128270"/>
                            <a:pt x="22606" y="146938"/>
                            <a:pt x="39497" y="147192"/>
                          </a:cubicBezTo>
                          <a:cubicBezTo>
                            <a:pt x="44578" y="147320"/>
                            <a:pt x="49149" y="145415"/>
                            <a:pt x="52578" y="141858"/>
                          </a:cubicBezTo>
                          <a:cubicBezTo>
                            <a:pt x="60072" y="134111"/>
                            <a:pt x="59944" y="120777"/>
                            <a:pt x="59818" y="118491"/>
                          </a:cubicBezTo>
                          <a:cubicBezTo>
                            <a:pt x="59818" y="115188"/>
                            <a:pt x="60198" y="42291"/>
                            <a:pt x="59944" y="36957"/>
                          </a:cubicBezTo>
                          <a:lnTo>
                            <a:pt x="59944" y="35559"/>
                          </a:lnTo>
                          <a:cubicBezTo>
                            <a:pt x="60072" y="20954"/>
                            <a:pt x="56389" y="12192"/>
                            <a:pt x="51182" y="6857"/>
                          </a:cubicBezTo>
                          <a:cubicBezTo>
                            <a:pt x="45720" y="1523"/>
                            <a:pt x="38735" y="0"/>
                            <a:pt x="32385" y="0"/>
                          </a:cubicBezTo>
                          <a:cubicBezTo>
                            <a:pt x="7239" y="0"/>
                            <a:pt x="508" y="23494"/>
                            <a:pt x="381" y="37337"/>
                          </a:cubicBezTo>
                          <a:close/>
                        </a:path>
                      </a:pathLst>
                    </a:custGeom>
                    <a:solidFill>
                      <a:srgbClr val="4055FF">
                        <a:alpha val="100000"/>
                      </a:srgbClr>
                    </a:solidFill>
                    <a:ln w="7492" cap="flat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2352484</wp:posOffset>
            </wp:positionH>
            <wp:positionV relativeFrom="paragraph">
              <wp:posOffset>86728</wp:posOffset>
            </wp:positionV>
            <wp:extent cx="77724" cy="206501"/>
            <wp:effectExtent l="0" t="0" r="0" b="0"/>
            <wp:wrapNone/>
            <wp:docPr id="1189" name="Freeform 1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7724" cy="206501"/>
                    </a:xfrm>
                    <a:custGeom>
                      <a:rect l="l" t="t" r="r" b="b"/>
                      <a:pathLst>
                        <a:path w="77724" h="206501">
                          <a:moveTo>
                            <a:pt x="381" y="37337"/>
                          </a:moveTo>
                          <a:cubicBezTo>
                            <a:pt x="381" y="42163"/>
                            <a:pt x="0" y="154812"/>
                            <a:pt x="0" y="162940"/>
                          </a:cubicBezTo>
                          <a:cubicBezTo>
                            <a:pt x="0" y="168656"/>
                            <a:pt x="128" y="185928"/>
                            <a:pt x="11430" y="197104"/>
                          </a:cubicBezTo>
                          <a:cubicBezTo>
                            <a:pt x="17907" y="203453"/>
                            <a:pt x="26797" y="206501"/>
                            <a:pt x="37720" y="206375"/>
                          </a:cubicBezTo>
                          <a:cubicBezTo>
                            <a:pt x="63247" y="205866"/>
                            <a:pt x="77724" y="189991"/>
                            <a:pt x="77344" y="162687"/>
                          </a:cubicBezTo>
                          <a:cubicBezTo>
                            <a:pt x="77216" y="151257"/>
                            <a:pt x="77344" y="78485"/>
                            <a:pt x="77344" y="77724"/>
                          </a:cubicBezTo>
                          <a:cubicBezTo>
                            <a:pt x="77344" y="74549"/>
                            <a:pt x="74677" y="72009"/>
                            <a:pt x="71502" y="72009"/>
                          </a:cubicBezTo>
                          <a:cubicBezTo>
                            <a:pt x="68327" y="72009"/>
                            <a:pt x="65660" y="74549"/>
                            <a:pt x="65660" y="77851"/>
                          </a:cubicBezTo>
                          <a:cubicBezTo>
                            <a:pt x="65660" y="80771"/>
                            <a:pt x="65532" y="151257"/>
                            <a:pt x="65660" y="162813"/>
                          </a:cubicBezTo>
                          <a:cubicBezTo>
                            <a:pt x="65914" y="183896"/>
                            <a:pt x="56769" y="194310"/>
                            <a:pt x="37593" y="194690"/>
                          </a:cubicBezTo>
                          <a:cubicBezTo>
                            <a:pt x="29845" y="194817"/>
                            <a:pt x="23749" y="192786"/>
                            <a:pt x="19685" y="188721"/>
                          </a:cubicBezTo>
                          <a:cubicBezTo>
                            <a:pt x="11684" y="180975"/>
                            <a:pt x="11684" y="167385"/>
                            <a:pt x="11684" y="162813"/>
                          </a:cubicBezTo>
                          <a:cubicBezTo>
                            <a:pt x="11684" y="154940"/>
                            <a:pt x="12065" y="42291"/>
                            <a:pt x="12065" y="37337"/>
                          </a:cubicBezTo>
                          <a:cubicBezTo>
                            <a:pt x="12065" y="33019"/>
                            <a:pt x="13208" y="11684"/>
                            <a:pt x="32385" y="11684"/>
                          </a:cubicBezTo>
                          <a:cubicBezTo>
                            <a:pt x="43562" y="11684"/>
                            <a:pt x="48387" y="18795"/>
                            <a:pt x="48387" y="35559"/>
                          </a:cubicBezTo>
                          <a:lnTo>
                            <a:pt x="48387" y="37337"/>
                          </a:lnTo>
                          <a:cubicBezTo>
                            <a:pt x="48515" y="41528"/>
                            <a:pt x="48261" y="92328"/>
                            <a:pt x="48133" y="118491"/>
                          </a:cubicBezTo>
                          <a:cubicBezTo>
                            <a:pt x="48133" y="118617"/>
                            <a:pt x="48133" y="118745"/>
                            <a:pt x="48133" y="118871"/>
                          </a:cubicBezTo>
                          <a:cubicBezTo>
                            <a:pt x="48261" y="121538"/>
                            <a:pt x="47880" y="130174"/>
                            <a:pt x="44197" y="133857"/>
                          </a:cubicBezTo>
                          <a:cubicBezTo>
                            <a:pt x="43053" y="135000"/>
                            <a:pt x="41656" y="135636"/>
                            <a:pt x="39624" y="135508"/>
                          </a:cubicBezTo>
                          <a:cubicBezTo>
                            <a:pt x="30099" y="135382"/>
                            <a:pt x="30226" y="118617"/>
                            <a:pt x="30226" y="118491"/>
                          </a:cubicBezTo>
                          <a:lnTo>
                            <a:pt x="29972" y="73151"/>
                          </a:lnTo>
                          <a:cubicBezTo>
                            <a:pt x="29845" y="69850"/>
                            <a:pt x="27306" y="67309"/>
                            <a:pt x="24003" y="67309"/>
                          </a:cubicBezTo>
                          <a:cubicBezTo>
                            <a:pt x="20828" y="67309"/>
                            <a:pt x="18288" y="69976"/>
                            <a:pt x="18288" y="73151"/>
                          </a:cubicBezTo>
                          <a:lnTo>
                            <a:pt x="18543" y="118491"/>
                          </a:lnTo>
                          <a:cubicBezTo>
                            <a:pt x="18415" y="128270"/>
                            <a:pt x="22606" y="146938"/>
                            <a:pt x="39497" y="147192"/>
                          </a:cubicBezTo>
                          <a:cubicBezTo>
                            <a:pt x="44578" y="147320"/>
                            <a:pt x="49149" y="145415"/>
                            <a:pt x="52578" y="141858"/>
                          </a:cubicBezTo>
                          <a:cubicBezTo>
                            <a:pt x="60072" y="134111"/>
                            <a:pt x="59944" y="120777"/>
                            <a:pt x="59818" y="118491"/>
                          </a:cubicBezTo>
                          <a:cubicBezTo>
                            <a:pt x="59818" y="115188"/>
                            <a:pt x="60198" y="42291"/>
                            <a:pt x="59944" y="36957"/>
                          </a:cubicBezTo>
                          <a:lnTo>
                            <a:pt x="59944" y="35559"/>
                          </a:lnTo>
                          <a:cubicBezTo>
                            <a:pt x="60072" y="20954"/>
                            <a:pt x="56389" y="12192"/>
                            <a:pt x="51182" y="6857"/>
                          </a:cubicBezTo>
                          <a:cubicBezTo>
                            <a:pt x="45720" y="1523"/>
                            <a:pt x="38735" y="0"/>
                            <a:pt x="32385" y="0"/>
                          </a:cubicBezTo>
                          <a:cubicBezTo>
                            <a:pt x="7239" y="0"/>
                            <a:pt x="508" y="23494"/>
                            <a:pt x="381" y="37337"/>
                          </a:cubicBezTo>
                          <a:close/>
                        </a:path>
                      </a:pathLst>
                    </a:custGeom>
                    <a:solidFill>
                      <a:srgbClr val="4055FF">
                        <a:alpha val="100000"/>
                      </a:srgbClr>
                    </a:solidFill>
                    <a:ln w="7492" cap="flat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3153689</wp:posOffset>
            </wp:positionH>
            <wp:positionV relativeFrom="paragraph">
              <wp:posOffset>93078</wp:posOffset>
            </wp:positionV>
            <wp:extent cx="77724" cy="206501"/>
            <wp:effectExtent l="0" t="0" r="0" b="0"/>
            <wp:wrapNone/>
            <wp:docPr id="1190" name="Freeform 1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7724" cy="206501"/>
                    </a:xfrm>
                    <a:custGeom>
                      <a:rect l="l" t="t" r="r" b="b"/>
                      <a:pathLst>
                        <a:path w="77724" h="206501">
                          <a:moveTo>
                            <a:pt x="381" y="37337"/>
                          </a:moveTo>
                          <a:cubicBezTo>
                            <a:pt x="381" y="42163"/>
                            <a:pt x="0" y="154812"/>
                            <a:pt x="0" y="162940"/>
                          </a:cubicBezTo>
                          <a:cubicBezTo>
                            <a:pt x="0" y="168656"/>
                            <a:pt x="128" y="185928"/>
                            <a:pt x="11430" y="197104"/>
                          </a:cubicBezTo>
                          <a:cubicBezTo>
                            <a:pt x="17907" y="203453"/>
                            <a:pt x="26797" y="206501"/>
                            <a:pt x="37720" y="206375"/>
                          </a:cubicBezTo>
                          <a:cubicBezTo>
                            <a:pt x="63247" y="205866"/>
                            <a:pt x="77724" y="189991"/>
                            <a:pt x="77344" y="162687"/>
                          </a:cubicBezTo>
                          <a:cubicBezTo>
                            <a:pt x="77216" y="151257"/>
                            <a:pt x="77344" y="78485"/>
                            <a:pt x="77344" y="77724"/>
                          </a:cubicBezTo>
                          <a:cubicBezTo>
                            <a:pt x="77344" y="74549"/>
                            <a:pt x="74677" y="72009"/>
                            <a:pt x="71502" y="72009"/>
                          </a:cubicBezTo>
                          <a:cubicBezTo>
                            <a:pt x="68327" y="72009"/>
                            <a:pt x="65660" y="74549"/>
                            <a:pt x="65660" y="77851"/>
                          </a:cubicBezTo>
                          <a:cubicBezTo>
                            <a:pt x="65660" y="80771"/>
                            <a:pt x="65532" y="151257"/>
                            <a:pt x="65660" y="162813"/>
                          </a:cubicBezTo>
                          <a:cubicBezTo>
                            <a:pt x="65914" y="183896"/>
                            <a:pt x="56769" y="194310"/>
                            <a:pt x="37593" y="194690"/>
                          </a:cubicBezTo>
                          <a:cubicBezTo>
                            <a:pt x="29845" y="194817"/>
                            <a:pt x="23749" y="192786"/>
                            <a:pt x="19685" y="188721"/>
                          </a:cubicBezTo>
                          <a:cubicBezTo>
                            <a:pt x="11684" y="180975"/>
                            <a:pt x="11684" y="167385"/>
                            <a:pt x="11684" y="162813"/>
                          </a:cubicBezTo>
                          <a:cubicBezTo>
                            <a:pt x="11684" y="154940"/>
                            <a:pt x="12065" y="42291"/>
                            <a:pt x="12065" y="37337"/>
                          </a:cubicBezTo>
                          <a:cubicBezTo>
                            <a:pt x="12065" y="33019"/>
                            <a:pt x="13208" y="11684"/>
                            <a:pt x="32385" y="11684"/>
                          </a:cubicBezTo>
                          <a:cubicBezTo>
                            <a:pt x="43562" y="11684"/>
                            <a:pt x="48387" y="18795"/>
                            <a:pt x="48387" y="35559"/>
                          </a:cubicBezTo>
                          <a:lnTo>
                            <a:pt x="48387" y="37337"/>
                          </a:lnTo>
                          <a:cubicBezTo>
                            <a:pt x="48515" y="41528"/>
                            <a:pt x="48261" y="92328"/>
                            <a:pt x="48133" y="118491"/>
                          </a:cubicBezTo>
                          <a:cubicBezTo>
                            <a:pt x="48133" y="118617"/>
                            <a:pt x="48133" y="118745"/>
                            <a:pt x="48133" y="118871"/>
                          </a:cubicBezTo>
                          <a:cubicBezTo>
                            <a:pt x="48261" y="121538"/>
                            <a:pt x="47880" y="130174"/>
                            <a:pt x="44197" y="133857"/>
                          </a:cubicBezTo>
                          <a:cubicBezTo>
                            <a:pt x="43053" y="135000"/>
                            <a:pt x="41656" y="135636"/>
                            <a:pt x="39624" y="135508"/>
                          </a:cubicBezTo>
                          <a:cubicBezTo>
                            <a:pt x="30099" y="135382"/>
                            <a:pt x="30226" y="118617"/>
                            <a:pt x="30226" y="118491"/>
                          </a:cubicBezTo>
                          <a:lnTo>
                            <a:pt x="29972" y="73151"/>
                          </a:lnTo>
                          <a:cubicBezTo>
                            <a:pt x="29845" y="69850"/>
                            <a:pt x="27306" y="67309"/>
                            <a:pt x="24003" y="67309"/>
                          </a:cubicBezTo>
                          <a:cubicBezTo>
                            <a:pt x="20828" y="67309"/>
                            <a:pt x="18288" y="69976"/>
                            <a:pt x="18288" y="73151"/>
                          </a:cubicBezTo>
                          <a:lnTo>
                            <a:pt x="18543" y="118491"/>
                          </a:lnTo>
                          <a:cubicBezTo>
                            <a:pt x="18415" y="128270"/>
                            <a:pt x="22606" y="146938"/>
                            <a:pt x="39497" y="147192"/>
                          </a:cubicBezTo>
                          <a:cubicBezTo>
                            <a:pt x="44578" y="147320"/>
                            <a:pt x="49149" y="145415"/>
                            <a:pt x="52578" y="141858"/>
                          </a:cubicBezTo>
                          <a:cubicBezTo>
                            <a:pt x="60072" y="134111"/>
                            <a:pt x="59944" y="120777"/>
                            <a:pt x="59818" y="118491"/>
                          </a:cubicBezTo>
                          <a:cubicBezTo>
                            <a:pt x="59818" y="115188"/>
                            <a:pt x="60198" y="42291"/>
                            <a:pt x="59944" y="36957"/>
                          </a:cubicBezTo>
                          <a:lnTo>
                            <a:pt x="59944" y="35559"/>
                          </a:lnTo>
                          <a:cubicBezTo>
                            <a:pt x="60072" y="20954"/>
                            <a:pt x="56389" y="12192"/>
                            <a:pt x="51182" y="6857"/>
                          </a:cubicBezTo>
                          <a:cubicBezTo>
                            <a:pt x="45720" y="1523"/>
                            <a:pt x="38735" y="0"/>
                            <a:pt x="32385" y="0"/>
                          </a:cubicBezTo>
                          <a:cubicBezTo>
                            <a:pt x="7239" y="0"/>
                            <a:pt x="508" y="23494"/>
                            <a:pt x="381" y="37337"/>
                          </a:cubicBezTo>
                          <a:close/>
                        </a:path>
                      </a:pathLst>
                    </a:custGeom>
                    <a:solidFill>
                      <a:srgbClr val="4055FF">
                        <a:alpha val="100000"/>
                      </a:srgbClr>
                    </a:solidFill>
                    <a:ln w="7492" cap="flat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3357168</wp:posOffset>
            </wp:positionH>
            <wp:positionV relativeFrom="paragraph">
              <wp:posOffset>93078</wp:posOffset>
            </wp:positionV>
            <wp:extent cx="77724" cy="206501"/>
            <wp:effectExtent l="0" t="0" r="0" b="0"/>
            <wp:wrapNone/>
            <wp:docPr id="1191" name="Freeform 1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7724" cy="206501"/>
                    </a:xfrm>
                    <a:custGeom>
                      <a:rect l="l" t="t" r="r" b="b"/>
                      <a:pathLst>
                        <a:path w="77724" h="206501">
                          <a:moveTo>
                            <a:pt x="381" y="37337"/>
                          </a:moveTo>
                          <a:cubicBezTo>
                            <a:pt x="381" y="42163"/>
                            <a:pt x="0" y="154812"/>
                            <a:pt x="0" y="162940"/>
                          </a:cubicBezTo>
                          <a:cubicBezTo>
                            <a:pt x="0" y="168656"/>
                            <a:pt x="128" y="185928"/>
                            <a:pt x="11430" y="197104"/>
                          </a:cubicBezTo>
                          <a:cubicBezTo>
                            <a:pt x="17907" y="203453"/>
                            <a:pt x="26797" y="206501"/>
                            <a:pt x="37720" y="206375"/>
                          </a:cubicBezTo>
                          <a:cubicBezTo>
                            <a:pt x="63247" y="205866"/>
                            <a:pt x="77724" y="189991"/>
                            <a:pt x="77344" y="162687"/>
                          </a:cubicBezTo>
                          <a:cubicBezTo>
                            <a:pt x="77216" y="151257"/>
                            <a:pt x="77344" y="78485"/>
                            <a:pt x="77344" y="77724"/>
                          </a:cubicBezTo>
                          <a:cubicBezTo>
                            <a:pt x="77344" y="74549"/>
                            <a:pt x="74677" y="72009"/>
                            <a:pt x="71502" y="72009"/>
                          </a:cubicBezTo>
                          <a:cubicBezTo>
                            <a:pt x="68327" y="72009"/>
                            <a:pt x="65660" y="74549"/>
                            <a:pt x="65660" y="77851"/>
                          </a:cubicBezTo>
                          <a:cubicBezTo>
                            <a:pt x="65660" y="80771"/>
                            <a:pt x="65532" y="151257"/>
                            <a:pt x="65660" y="162813"/>
                          </a:cubicBezTo>
                          <a:cubicBezTo>
                            <a:pt x="65914" y="183896"/>
                            <a:pt x="56769" y="194310"/>
                            <a:pt x="37593" y="194690"/>
                          </a:cubicBezTo>
                          <a:cubicBezTo>
                            <a:pt x="29845" y="194817"/>
                            <a:pt x="23749" y="192786"/>
                            <a:pt x="19685" y="188721"/>
                          </a:cubicBezTo>
                          <a:cubicBezTo>
                            <a:pt x="11684" y="180975"/>
                            <a:pt x="11684" y="167385"/>
                            <a:pt x="11684" y="162813"/>
                          </a:cubicBezTo>
                          <a:cubicBezTo>
                            <a:pt x="11684" y="154940"/>
                            <a:pt x="12065" y="42291"/>
                            <a:pt x="12065" y="37337"/>
                          </a:cubicBezTo>
                          <a:cubicBezTo>
                            <a:pt x="12065" y="33019"/>
                            <a:pt x="13208" y="11684"/>
                            <a:pt x="32385" y="11684"/>
                          </a:cubicBezTo>
                          <a:cubicBezTo>
                            <a:pt x="43562" y="11684"/>
                            <a:pt x="48387" y="18795"/>
                            <a:pt x="48387" y="35559"/>
                          </a:cubicBezTo>
                          <a:lnTo>
                            <a:pt x="48387" y="37337"/>
                          </a:lnTo>
                          <a:cubicBezTo>
                            <a:pt x="48515" y="41528"/>
                            <a:pt x="48261" y="92328"/>
                            <a:pt x="48133" y="118491"/>
                          </a:cubicBezTo>
                          <a:cubicBezTo>
                            <a:pt x="48133" y="118617"/>
                            <a:pt x="48133" y="118745"/>
                            <a:pt x="48133" y="118871"/>
                          </a:cubicBezTo>
                          <a:cubicBezTo>
                            <a:pt x="48261" y="121538"/>
                            <a:pt x="47880" y="130174"/>
                            <a:pt x="44197" y="133857"/>
                          </a:cubicBezTo>
                          <a:cubicBezTo>
                            <a:pt x="43053" y="135000"/>
                            <a:pt x="41656" y="135636"/>
                            <a:pt x="39624" y="135508"/>
                          </a:cubicBezTo>
                          <a:cubicBezTo>
                            <a:pt x="30099" y="135382"/>
                            <a:pt x="30226" y="118617"/>
                            <a:pt x="30226" y="118491"/>
                          </a:cubicBezTo>
                          <a:lnTo>
                            <a:pt x="29972" y="73151"/>
                          </a:lnTo>
                          <a:cubicBezTo>
                            <a:pt x="29845" y="69850"/>
                            <a:pt x="27306" y="67309"/>
                            <a:pt x="24003" y="67309"/>
                          </a:cubicBezTo>
                          <a:cubicBezTo>
                            <a:pt x="20828" y="67309"/>
                            <a:pt x="18288" y="69976"/>
                            <a:pt x="18288" y="73151"/>
                          </a:cubicBezTo>
                          <a:lnTo>
                            <a:pt x="18543" y="118491"/>
                          </a:lnTo>
                          <a:cubicBezTo>
                            <a:pt x="18415" y="128270"/>
                            <a:pt x="22606" y="146938"/>
                            <a:pt x="39497" y="147192"/>
                          </a:cubicBezTo>
                          <a:cubicBezTo>
                            <a:pt x="44578" y="147320"/>
                            <a:pt x="49149" y="145415"/>
                            <a:pt x="52578" y="141858"/>
                          </a:cubicBezTo>
                          <a:cubicBezTo>
                            <a:pt x="60072" y="134111"/>
                            <a:pt x="59944" y="120777"/>
                            <a:pt x="59818" y="118491"/>
                          </a:cubicBezTo>
                          <a:cubicBezTo>
                            <a:pt x="59818" y="115188"/>
                            <a:pt x="60198" y="42291"/>
                            <a:pt x="59944" y="36957"/>
                          </a:cubicBezTo>
                          <a:lnTo>
                            <a:pt x="59944" y="35559"/>
                          </a:lnTo>
                          <a:cubicBezTo>
                            <a:pt x="60072" y="20954"/>
                            <a:pt x="56389" y="12192"/>
                            <a:pt x="51182" y="6857"/>
                          </a:cubicBezTo>
                          <a:cubicBezTo>
                            <a:pt x="45720" y="1523"/>
                            <a:pt x="38735" y="0"/>
                            <a:pt x="32385" y="0"/>
                          </a:cubicBezTo>
                          <a:cubicBezTo>
                            <a:pt x="7239" y="0"/>
                            <a:pt x="508" y="23494"/>
                            <a:pt x="381" y="37337"/>
                          </a:cubicBezTo>
                          <a:close/>
                        </a:path>
                      </a:pathLst>
                    </a:custGeom>
                    <a:solidFill>
                      <a:srgbClr val="4055FF">
                        <a:alpha val="100000"/>
                      </a:srgbClr>
                    </a:solidFill>
                    <a:ln w="7492" cap="flat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3560660</wp:posOffset>
            </wp:positionH>
            <wp:positionV relativeFrom="paragraph">
              <wp:posOffset>86728</wp:posOffset>
            </wp:positionV>
            <wp:extent cx="77724" cy="206501"/>
            <wp:effectExtent l="0" t="0" r="0" b="0"/>
            <wp:wrapNone/>
            <wp:docPr id="1192" name="Freeform 1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7724" cy="206501"/>
                    </a:xfrm>
                    <a:custGeom>
                      <a:rect l="l" t="t" r="r" b="b"/>
                      <a:pathLst>
                        <a:path w="77724" h="206501">
                          <a:moveTo>
                            <a:pt x="381" y="37337"/>
                          </a:moveTo>
                          <a:cubicBezTo>
                            <a:pt x="381" y="42163"/>
                            <a:pt x="0" y="154812"/>
                            <a:pt x="0" y="162940"/>
                          </a:cubicBezTo>
                          <a:cubicBezTo>
                            <a:pt x="0" y="168656"/>
                            <a:pt x="128" y="185928"/>
                            <a:pt x="11430" y="197104"/>
                          </a:cubicBezTo>
                          <a:cubicBezTo>
                            <a:pt x="17907" y="203453"/>
                            <a:pt x="26797" y="206501"/>
                            <a:pt x="37720" y="206375"/>
                          </a:cubicBezTo>
                          <a:cubicBezTo>
                            <a:pt x="63247" y="205866"/>
                            <a:pt x="77724" y="189991"/>
                            <a:pt x="77344" y="162687"/>
                          </a:cubicBezTo>
                          <a:cubicBezTo>
                            <a:pt x="77216" y="151257"/>
                            <a:pt x="77344" y="78485"/>
                            <a:pt x="77344" y="77724"/>
                          </a:cubicBezTo>
                          <a:cubicBezTo>
                            <a:pt x="77344" y="74549"/>
                            <a:pt x="74677" y="72009"/>
                            <a:pt x="71502" y="72009"/>
                          </a:cubicBezTo>
                          <a:cubicBezTo>
                            <a:pt x="68327" y="72009"/>
                            <a:pt x="65660" y="74549"/>
                            <a:pt x="65660" y="77851"/>
                          </a:cubicBezTo>
                          <a:cubicBezTo>
                            <a:pt x="65660" y="80771"/>
                            <a:pt x="65532" y="151257"/>
                            <a:pt x="65660" y="162813"/>
                          </a:cubicBezTo>
                          <a:cubicBezTo>
                            <a:pt x="65914" y="183896"/>
                            <a:pt x="56769" y="194310"/>
                            <a:pt x="37593" y="194690"/>
                          </a:cubicBezTo>
                          <a:cubicBezTo>
                            <a:pt x="29845" y="194817"/>
                            <a:pt x="23749" y="192786"/>
                            <a:pt x="19685" y="188721"/>
                          </a:cubicBezTo>
                          <a:cubicBezTo>
                            <a:pt x="11684" y="180975"/>
                            <a:pt x="11684" y="167385"/>
                            <a:pt x="11684" y="162813"/>
                          </a:cubicBezTo>
                          <a:cubicBezTo>
                            <a:pt x="11684" y="154940"/>
                            <a:pt x="12065" y="42291"/>
                            <a:pt x="12065" y="37337"/>
                          </a:cubicBezTo>
                          <a:cubicBezTo>
                            <a:pt x="12065" y="33019"/>
                            <a:pt x="13208" y="11684"/>
                            <a:pt x="32385" y="11684"/>
                          </a:cubicBezTo>
                          <a:cubicBezTo>
                            <a:pt x="43562" y="11684"/>
                            <a:pt x="48387" y="18795"/>
                            <a:pt x="48387" y="35559"/>
                          </a:cubicBezTo>
                          <a:lnTo>
                            <a:pt x="48387" y="37337"/>
                          </a:lnTo>
                          <a:cubicBezTo>
                            <a:pt x="48515" y="41528"/>
                            <a:pt x="48261" y="92328"/>
                            <a:pt x="48133" y="118491"/>
                          </a:cubicBezTo>
                          <a:cubicBezTo>
                            <a:pt x="48133" y="118617"/>
                            <a:pt x="48133" y="118745"/>
                            <a:pt x="48133" y="118871"/>
                          </a:cubicBezTo>
                          <a:cubicBezTo>
                            <a:pt x="48261" y="121538"/>
                            <a:pt x="47880" y="130174"/>
                            <a:pt x="44197" y="133857"/>
                          </a:cubicBezTo>
                          <a:cubicBezTo>
                            <a:pt x="43053" y="135000"/>
                            <a:pt x="41656" y="135636"/>
                            <a:pt x="39624" y="135508"/>
                          </a:cubicBezTo>
                          <a:cubicBezTo>
                            <a:pt x="30099" y="135382"/>
                            <a:pt x="30226" y="118617"/>
                            <a:pt x="30226" y="118491"/>
                          </a:cubicBezTo>
                          <a:lnTo>
                            <a:pt x="29972" y="73151"/>
                          </a:lnTo>
                          <a:cubicBezTo>
                            <a:pt x="29845" y="69850"/>
                            <a:pt x="27306" y="67309"/>
                            <a:pt x="24003" y="67309"/>
                          </a:cubicBezTo>
                          <a:cubicBezTo>
                            <a:pt x="20828" y="67309"/>
                            <a:pt x="18288" y="69976"/>
                            <a:pt x="18288" y="73151"/>
                          </a:cubicBezTo>
                          <a:lnTo>
                            <a:pt x="18543" y="118491"/>
                          </a:lnTo>
                          <a:cubicBezTo>
                            <a:pt x="18415" y="128270"/>
                            <a:pt x="22606" y="146938"/>
                            <a:pt x="39497" y="147192"/>
                          </a:cubicBezTo>
                          <a:cubicBezTo>
                            <a:pt x="44578" y="147320"/>
                            <a:pt x="49149" y="145415"/>
                            <a:pt x="52578" y="141858"/>
                          </a:cubicBezTo>
                          <a:cubicBezTo>
                            <a:pt x="60072" y="134111"/>
                            <a:pt x="59944" y="120777"/>
                            <a:pt x="59818" y="118491"/>
                          </a:cubicBezTo>
                          <a:cubicBezTo>
                            <a:pt x="59818" y="115188"/>
                            <a:pt x="60198" y="42291"/>
                            <a:pt x="59944" y="36957"/>
                          </a:cubicBezTo>
                          <a:lnTo>
                            <a:pt x="59944" y="35559"/>
                          </a:lnTo>
                          <a:cubicBezTo>
                            <a:pt x="60072" y="20954"/>
                            <a:pt x="56389" y="12192"/>
                            <a:pt x="51182" y="6857"/>
                          </a:cubicBezTo>
                          <a:cubicBezTo>
                            <a:pt x="45720" y="1523"/>
                            <a:pt x="38735" y="0"/>
                            <a:pt x="32385" y="0"/>
                          </a:cubicBezTo>
                          <a:cubicBezTo>
                            <a:pt x="7239" y="0"/>
                            <a:pt x="508" y="23494"/>
                            <a:pt x="381" y="37337"/>
                          </a:cubicBezTo>
                          <a:close/>
                        </a:path>
                      </a:pathLst>
                    </a:custGeom>
                    <a:solidFill>
                      <a:srgbClr val="4055FF">
                        <a:alpha val="100000"/>
                      </a:srgbClr>
                    </a:solidFill>
                    <a:ln w="7492" cap="flat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2549613</wp:posOffset>
            </wp:positionH>
            <wp:positionV relativeFrom="paragraph">
              <wp:posOffset>112153</wp:posOffset>
            </wp:positionV>
            <wp:extent cx="77724" cy="206501"/>
            <wp:effectExtent l="0" t="0" r="0" b="0"/>
            <wp:wrapNone/>
            <wp:docPr id="1193" name="Freeform 1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7724" cy="206501"/>
                    </a:xfrm>
                    <a:custGeom>
                      <a:rect l="l" t="t" r="r" b="b"/>
                      <a:pathLst>
                        <a:path w="77724" h="206501">
                          <a:moveTo>
                            <a:pt x="381" y="37337"/>
                          </a:moveTo>
                          <a:cubicBezTo>
                            <a:pt x="381" y="42163"/>
                            <a:pt x="0" y="154812"/>
                            <a:pt x="0" y="162940"/>
                          </a:cubicBezTo>
                          <a:cubicBezTo>
                            <a:pt x="0" y="168656"/>
                            <a:pt x="128" y="185928"/>
                            <a:pt x="11430" y="197104"/>
                          </a:cubicBezTo>
                          <a:cubicBezTo>
                            <a:pt x="17907" y="203453"/>
                            <a:pt x="26797" y="206501"/>
                            <a:pt x="37720" y="206375"/>
                          </a:cubicBezTo>
                          <a:cubicBezTo>
                            <a:pt x="63247" y="205866"/>
                            <a:pt x="77724" y="189991"/>
                            <a:pt x="77344" y="162687"/>
                          </a:cubicBezTo>
                          <a:cubicBezTo>
                            <a:pt x="77216" y="151257"/>
                            <a:pt x="77344" y="78485"/>
                            <a:pt x="77344" y="77724"/>
                          </a:cubicBezTo>
                          <a:cubicBezTo>
                            <a:pt x="77344" y="74549"/>
                            <a:pt x="74677" y="72009"/>
                            <a:pt x="71502" y="72009"/>
                          </a:cubicBezTo>
                          <a:cubicBezTo>
                            <a:pt x="68327" y="72009"/>
                            <a:pt x="65660" y="74549"/>
                            <a:pt x="65660" y="77851"/>
                          </a:cubicBezTo>
                          <a:cubicBezTo>
                            <a:pt x="65660" y="80771"/>
                            <a:pt x="65532" y="151257"/>
                            <a:pt x="65660" y="162813"/>
                          </a:cubicBezTo>
                          <a:cubicBezTo>
                            <a:pt x="65914" y="183896"/>
                            <a:pt x="56769" y="194310"/>
                            <a:pt x="37593" y="194690"/>
                          </a:cubicBezTo>
                          <a:cubicBezTo>
                            <a:pt x="29845" y="194817"/>
                            <a:pt x="23749" y="192786"/>
                            <a:pt x="19685" y="188721"/>
                          </a:cubicBezTo>
                          <a:cubicBezTo>
                            <a:pt x="11684" y="180975"/>
                            <a:pt x="11684" y="167385"/>
                            <a:pt x="11684" y="162813"/>
                          </a:cubicBezTo>
                          <a:cubicBezTo>
                            <a:pt x="11684" y="154940"/>
                            <a:pt x="12065" y="42291"/>
                            <a:pt x="12065" y="37337"/>
                          </a:cubicBezTo>
                          <a:cubicBezTo>
                            <a:pt x="12065" y="33019"/>
                            <a:pt x="13208" y="11684"/>
                            <a:pt x="32385" y="11684"/>
                          </a:cubicBezTo>
                          <a:cubicBezTo>
                            <a:pt x="43562" y="11684"/>
                            <a:pt x="48387" y="18795"/>
                            <a:pt x="48387" y="35559"/>
                          </a:cubicBezTo>
                          <a:lnTo>
                            <a:pt x="48387" y="37337"/>
                          </a:lnTo>
                          <a:cubicBezTo>
                            <a:pt x="48515" y="41528"/>
                            <a:pt x="48261" y="92328"/>
                            <a:pt x="48133" y="118491"/>
                          </a:cubicBezTo>
                          <a:cubicBezTo>
                            <a:pt x="48133" y="118617"/>
                            <a:pt x="48133" y="118745"/>
                            <a:pt x="48133" y="118871"/>
                          </a:cubicBezTo>
                          <a:cubicBezTo>
                            <a:pt x="48261" y="121538"/>
                            <a:pt x="47880" y="130174"/>
                            <a:pt x="44197" y="133857"/>
                          </a:cubicBezTo>
                          <a:cubicBezTo>
                            <a:pt x="43053" y="135000"/>
                            <a:pt x="41656" y="135636"/>
                            <a:pt x="39624" y="135508"/>
                          </a:cubicBezTo>
                          <a:cubicBezTo>
                            <a:pt x="30099" y="135382"/>
                            <a:pt x="30226" y="118617"/>
                            <a:pt x="30226" y="118491"/>
                          </a:cubicBezTo>
                          <a:lnTo>
                            <a:pt x="29972" y="73151"/>
                          </a:lnTo>
                          <a:cubicBezTo>
                            <a:pt x="29845" y="69850"/>
                            <a:pt x="27306" y="67309"/>
                            <a:pt x="24003" y="67309"/>
                          </a:cubicBezTo>
                          <a:cubicBezTo>
                            <a:pt x="20828" y="67309"/>
                            <a:pt x="18288" y="69976"/>
                            <a:pt x="18288" y="73151"/>
                          </a:cubicBezTo>
                          <a:lnTo>
                            <a:pt x="18543" y="118491"/>
                          </a:lnTo>
                          <a:cubicBezTo>
                            <a:pt x="18415" y="128270"/>
                            <a:pt x="22606" y="146938"/>
                            <a:pt x="39497" y="147192"/>
                          </a:cubicBezTo>
                          <a:cubicBezTo>
                            <a:pt x="44578" y="147320"/>
                            <a:pt x="49149" y="145415"/>
                            <a:pt x="52578" y="141858"/>
                          </a:cubicBezTo>
                          <a:cubicBezTo>
                            <a:pt x="60072" y="134111"/>
                            <a:pt x="59944" y="120777"/>
                            <a:pt x="59818" y="118491"/>
                          </a:cubicBezTo>
                          <a:cubicBezTo>
                            <a:pt x="59818" y="115188"/>
                            <a:pt x="60198" y="42291"/>
                            <a:pt x="59944" y="36957"/>
                          </a:cubicBezTo>
                          <a:lnTo>
                            <a:pt x="59944" y="35559"/>
                          </a:lnTo>
                          <a:cubicBezTo>
                            <a:pt x="60072" y="20954"/>
                            <a:pt x="56389" y="12192"/>
                            <a:pt x="51182" y="6857"/>
                          </a:cubicBezTo>
                          <a:cubicBezTo>
                            <a:pt x="45720" y="1523"/>
                            <a:pt x="38735" y="0"/>
                            <a:pt x="32385" y="0"/>
                          </a:cubicBezTo>
                          <a:cubicBezTo>
                            <a:pt x="7239" y="0"/>
                            <a:pt x="508" y="23494"/>
                            <a:pt x="381" y="37337"/>
                          </a:cubicBezTo>
                          <a:close/>
                        </a:path>
                      </a:pathLst>
                    </a:custGeom>
                    <a:solidFill>
                      <a:srgbClr val="4055FF">
                        <a:alpha val="100000"/>
                      </a:srgbClr>
                    </a:solidFill>
                    <a:ln w="7492" cap="flat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2746730</wp:posOffset>
            </wp:positionH>
            <wp:positionV relativeFrom="paragraph">
              <wp:posOffset>105803</wp:posOffset>
            </wp:positionV>
            <wp:extent cx="77724" cy="206501"/>
            <wp:effectExtent l="0" t="0" r="0" b="0"/>
            <wp:wrapNone/>
            <wp:docPr id="1194" name="Freeform 1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7724" cy="206501"/>
                    </a:xfrm>
                    <a:custGeom>
                      <a:rect l="l" t="t" r="r" b="b"/>
                      <a:pathLst>
                        <a:path w="77724" h="206501">
                          <a:moveTo>
                            <a:pt x="381" y="37337"/>
                          </a:moveTo>
                          <a:cubicBezTo>
                            <a:pt x="381" y="42163"/>
                            <a:pt x="0" y="154812"/>
                            <a:pt x="0" y="162940"/>
                          </a:cubicBezTo>
                          <a:cubicBezTo>
                            <a:pt x="0" y="168656"/>
                            <a:pt x="128" y="185928"/>
                            <a:pt x="11430" y="197104"/>
                          </a:cubicBezTo>
                          <a:cubicBezTo>
                            <a:pt x="17907" y="203453"/>
                            <a:pt x="26797" y="206501"/>
                            <a:pt x="37720" y="206375"/>
                          </a:cubicBezTo>
                          <a:cubicBezTo>
                            <a:pt x="63247" y="205866"/>
                            <a:pt x="77724" y="189991"/>
                            <a:pt x="77344" y="162687"/>
                          </a:cubicBezTo>
                          <a:cubicBezTo>
                            <a:pt x="77216" y="151257"/>
                            <a:pt x="77344" y="78485"/>
                            <a:pt x="77344" y="77724"/>
                          </a:cubicBezTo>
                          <a:cubicBezTo>
                            <a:pt x="77344" y="74549"/>
                            <a:pt x="74677" y="72009"/>
                            <a:pt x="71502" y="72009"/>
                          </a:cubicBezTo>
                          <a:cubicBezTo>
                            <a:pt x="68327" y="72009"/>
                            <a:pt x="65660" y="74549"/>
                            <a:pt x="65660" y="77851"/>
                          </a:cubicBezTo>
                          <a:cubicBezTo>
                            <a:pt x="65660" y="80771"/>
                            <a:pt x="65532" y="151257"/>
                            <a:pt x="65660" y="162813"/>
                          </a:cubicBezTo>
                          <a:cubicBezTo>
                            <a:pt x="65914" y="183896"/>
                            <a:pt x="56769" y="194310"/>
                            <a:pt x="37593" y="194690"/>
                          </a:cubicBezTo>
                          <a:cubicBezTo>
                            <a:pt x="29845" y="194817"/>
                            <a:pt x="23749" y="192786"/>
                            <a:pt x="19685" y="188721"/>
                          </a:cubicBezTo>
                          <a:cubicBezTo>
                            <a:pt x="11684" y="180975"/>
                            <a:pt x="11684" y="167385"/>
                            <a:pt x="11684" y="162813"/>
                          </a:cubicBezTo>
                          <a:cubicBezTo>
                            <a:pt x="11684" y="154940"/>
                            <a:pt x="12065" y="42291"/>
                            <a:pt x="12065" y="37337"/>
                          </a:cubicBezTo>
                          <a:cubicBezTo>
                            <a:pt x="12065" y="33019"/>
                            <a:pt x="13208" y="11684"/>
                            <a:pt x="32385" y="11684"/>
                          </a:cubicBezTo>
                          <a:cubicBezTo>
                            <a:pt x="43562" y="11684"/>
                            <a:pt x="48387" y="18795"/>
                            <a:pt x="48387" y="35559"/>
                          </a:cubicBezTo>
                          <a:lnTo>
                            <a:pt x="48387" y="37337"/>
                          </a:lnTo>
                          <a:cubicBezTo>
                            <a:pt x="48515" y="41528"/>
                            <a:pt x="48261" y="92328"/>
                            <a:pt x="48133" y="118491"/>
                          </a:cubicBezTo>
                          <a:cubicBezTo>
                            <a:pt x="48133" y="118617"/>
                            <a:pt x="48133" y="118745"/>
                            <a:pt x="48133" y="118871"/>
                          </a:cubicBezTo>
                          <a:cubicBezTo>
                            <a:pt x="48261" y="121538"/>
                            <a:pt x="47880" y="130174"/>
                            <a:pt x="44197" y="133857"/>
                          </a:cubicBezTo>
                          <a:cubicBezTo>
                            <a:pt x="43053" y="135000"/>
                            <a:pt x="41656" y="135636"/>
                            <a:pt x="39624" y="135508"/>
                          </a:cubicBezTo>
                          <a:cubicBezTo>
                            <a:pt x="30099" y="135382"/>
                            <a:pt x="30226" y="118617"/>
                            <a:pt x="30226" y="118491"/>
                          </a:cubicBezTo>
                          <a:lnTo>
                            <a:pt x="29972" y="73151"/>
                          </a:lnTo>
                          <a:cubicBezTo>
                            <a:pt x="29845" y="69850"/>
                            <a:pt x="27306" y="67309"/>
                            <a:pt x="24003" y="67309"/>
                          </a:cubicBezTo>
                          <a:cubicBezTo>
                            <a:pt x="20828" y="67309"/>
                            <a:pt x="18288" y="69976"/>
                            <a:pt x="18288" y="73151"/>
                          </a:cubicBezTo>
                          <a:lnTo>
                            <a:pt x="18543" y="118491"/>
                          </a:lnTo>
                          <a:cubicBezTo>
                            <a:pt x="18415" y="128270"/>
                            <a:pt x="22606" y="146938"/>
                            <a:pt x="39497" y="147192"/>
                          </a:cubicBezTo>
                          <a:cubicBezTo>
                            <a:pt x="44578" y="147320"/>
                            <a:pt x="49149" y="145415"/>
                            <a:pt x="52578" y="141858"/>
                          </a:cubicBezTo>
                          <a:cubicBezTo>
                            <a:pt x="60072" y="134111"/>
                            <a:pt x="59944" y="120777"/>
                            <a:pt x="59818" y="118491"/>
                          </a:cubicBezTo>
                          <a:cubicBezTo>
                            <a:pt x="59818" y="115188"/>
                            <a:pt x="60198" y="42291"/>
                            <a:pt x="59944" y="36957"/>
                          </a:cubicBezTo>
                          <a:lnTo>
                            <a:pt x="59944" y="35559"/>
                          </a:lnTo>
                          <a:cubicBezTo>
                            <a:pt x="60072" y="20954"/>
                            <a:pt x="56389" y="12192"/>
                            <a:pt x="51182" y="6857"/>
                          </a:cubicBezTo>
                          <a:cubicBezTo>
                            <a:pt x="45720" y="1523"/>
                            <a:pt x="38735" y="0"/>
                            <a:pt x="32385" y="0"/>
                          </a:cubicBezTo>
                          <a:cubicBezTo>
                            <a:pt x="7239" y="0"/>
                            <a:pt x="508" y="23494"/>
                            <a:pt x="381" y="37337"/>
                          </a:cubicBezTo>
                          <a:close/>
                        </a:path>
                      </a:pathLst>
                    </a:custGeom>
                    <a:solidFill>
                      <a:srgbClr val="4055FF">
                        <a:alpha val="100000"/>
                      </a:srgbClr>
                    </a:solidFill>
                    <a:ln w="7492" cap="flat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2950210</wp:posOffset>
            </wp:positionH>
            <wp:positionV relativeFrom="paragraph">
              <wp:posOffset>105803</wp:posOffset>
            </wp:positionV>
            <wp:extent cx="77724" cy="206501"/>
            <wp:effectExtent l="0" t="0" r="0" b="0"/>
            <wp:wrapNone/>
            <wp:docPr id="1195" name="Freeform 1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7724" cy="206501"/>
                    </a:xfrm>
                    <a:custGeom>
                      <a:rect l="l" t="t" r="r" b="b"/>
                      <a:pathLst>
                        <a:path w="77724" h="206501">
                          <a:moveTo>
                            <a:pt x="381" y="37337"/>
                          </a:moveTo>
                          <a:cubicBezTo>
                            <a:pt x="381" y="42163"/>
                            <a:pt x="0" y="154812"/>
                            <a:pt x="0" y="162940"/>
                          </a:cubicBezTo>
                          <a:cubicBezTo>
                            <a:pt x="0" y="168656"/>
                            <a:pt x="128" y="185928"/>
                            <a:pt x="11430" y="197104"/>
                          </a:cubicBezTo>
                          <a:cubicBezTo>
                            <a:pt x="17907" y="203453"/>
                            <a:pt x="26797" y="206501"/>
                            <a:pt x="37720" y="206375"/>
                          </a:cubicBezTo>
                          <a:cubicBezTo>
                            <a:pt x="63247" y="205866"/>
                            <a:pt x="77724" y="189991"/>
                            <a:pt x="77344" y="162687"/>
                          </a:cubicBezTo>
                          <a:cubicBezTo>
                            <a:pt x="77216" y="151257"/>
                            <a:pt x="77344" y="78485"/>
                            <a:pt x="77344" y="77724"/>
                          </a:cubicBezTo>
                          <a:cubicBezTo>
                            <a:pt x="77344" y="74549"/>
                            <a:pt x="74677" y="72009"/>
                            <a:pt x="71502" y="72009"/>
                          </a:cubicBezTo>
                          <a:cubicBezTo>
                            <a:pt x="68327" y="72009"/>
                            <a:pt x="65660" y="74549"/>
                            <a:pt x="65660" y="77851"/>
                          </a:cubicBezTo>
                          <a:cubicBezTo>
                            <a:pt x="65660" y="80771"/>
                            <a:pt x="65532" y="151257"/>
                            <a:pt x="65660" y="162813"/>
                          </a:cubicBezTo>
                          <a:cubicBezTo>
                            <a:pt x="65914" y="183896"/>
                            <a:pt x="56769" y="194310"/>
                            <a:pt x="37593" y="194690"/>
                          </a:cubicBezTo>
                          <a:cubicBezTo>
                            <a:pt x="29845" y="194817"/>
                            <a:pt x="23749" y="192786"/>
                            <a:pt x="19685" y="188721"/>
                          </a:cubicBezTo>
                          <a:cubicBezTo>
                            <a:pt x="11684" y="180975"/>
                            <a:pt x="11684" y="167385"/>
                            <a:pt x="11684" y="162813"/>
                          </a:cubicBezTo>
                          <a:cubicBezTo>
                            <a:pt x="11684" y="154940"/>
                            <a:pt x="12065" y="42291"/>
                            <a:pt x="12065" y="37337"/>
                          </a:cubicBezTo>
                          <a:cubicBezTo>
                            <a:pt x="12065" y="33019"/>
                            <a:pt x="13208" y="11684"/>
                            <a:pt x="32385" y="11684"/>
                          </a:cubicBezTo>
                          <a:cubicBezTo>
                            <a:pt x="43562" y="11684"/>
                            <a:pt x="48387" y="18795"/>
                            <a:pt x="48387" y="35559"/>
                          </a:cubicBezTo>
                          <a:lnTo>
                            <a:pt x="48387" y="37337"/>
                          </a:lnTo>
                          <a:cubicBezTo>
                            <a:pt x="48515" y="41528"/>
                            <a:pt x="48261" y="92328"/>
                            <a:pt x="48133" y="118491"/>
                          </a:cubicBezTo>
                          <a:cubicBezTo>
                            <a:pt x="48133" y="118617"/>
                            <a:pt x="48133" y="118745"/>
                            <a:pt x="48133" y="118871"/>
                          </a:cubicBezTo>
                          <a:cubicBezTo>
                            <a:pt x="48261" y="121538"/>
                            <a:pt x="47880" y="130174"/>
                            <a:pt x="44197" y="133857"/>
                          </a:cubicBezTo>
                          <a:cubicBezTo>
                            <a:pt x="43053" y="135000"/>
                            <a:pt x="41656" y="135636"/>
                            <a:pt x="39624" y="135508"/>
                          </a:cubicBezTo>
                          <a:cubicBezTo>
                            <a:pt x="30099" y="135382"/>
                            <a:pt x="30226" y="118617"/>
                            <a:pt x="30226" y="118491"/>
                          </a:cubicBezTo>
                          <a:lnTo>
                            <a:pt x="29972" y="73151"/>
                          </a:lnTo>
                          <a:cubicBezTo>
                            <a:pt x="29845" y="69850"/>
                            <a:pt x="27306" y="67309"/>
                            <a:pt x="24003" y="67309"/>
                          </a:cubicBezTo>
                          <a:cubicBezTo>
                            <a:pt x="20828" y="67309"/>
                            <a:pt x="18288" y="69976"/>
                            <a:pt x="18288" y="73151"/>
                          </a:cubicBezTo>
                          <a:lnTo>
                            <a:pt x="18543" y="118491"/>
                          </a:lnTo>
                          <a:cubicBezTo>
                            <a:pt x="18415" y="128270"/>
                            <a:pt x="22606" y="146938"/>
                            <a:pt x="39497" y="147192"/>
                          </a:cubicBezTo>
                          <a:cubicBezTo>
                            <a:pt x="44578" y="147320"/>
                            <a:pt x="49149" y="145415"/>
                            <a:pt x="52578" y="141858"/>
                          </a:cubicBezTo>
                          <a:cubicBezTo>
                            <a:pt x="60072" y="134111"/>
                            <a:pt x="59944" y="120777"/>
                            <a:pt x="59818" y="118491"/>
                          </a:cubicBezTo>
                          <a:cubicBezTo>
                            <a:pt x="59818" y="115188"/>
                            <a:pt x="60198" y="42291"/>
                            <a:pt x="59944" y="36957"/>
                          </a:cubicBezTo>
                          <a:lnTo>
                            <a:pt x="59944" y="35559"/>
                          </a:lnTo>
                          <a:cubicBezTo>
                            <a:pt x="60072" y="20954"/>
                            <a:pt x="56389" y="12192"/>
                            <a:pt x="51182" y="6857"/>
                          </a:cubicBezTo>
                          <a:cubicBezTo>
                            <a:pt x="45720" y="1523"/>
                            <a:pt x="38735" y="0"/>
                            <a:pt x="32385" y="0"/>
                          </a:cubicBezTo>
                          <a:cubicBezTo>
                            <a:pt x="7239" y="0"/>
                            <a:pt x="508" y="23494"/>
                            <a:pt x="381" y="37337"/>
                          </a:cubicBezTo>
                          <a:close/>
                        </a:path>
                      </a:pathLst>
                    </a:custGeom>
                    <a:solidFill>
                      <a:srgbClr val="4055FF">
                        <a:alpha val="100000"/>
                      </a:srgbClr>
                    </a:solidFill>
                    <a:ln w="7492" cap="flat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3002876</wp:posOffset>
            </wp:positionH>
            <wp:positionV relativeFrom="paragraph">
              <wp:posOffset>158253</wp:posOffset>
            </wp:positionV>
            <wp:extent cx="1670842" cy="654351"/>
            <wp:effectExtent l="0" t="0" r="0" b="0"/>
            <wp:wrapNone/>
            <wp:docPr id="1196" name="Freeform 1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70842" cy="654351"/>
                    </a:xfrm>
                    <a:custGeom>
                      <a:rect l="l" t="t" r="r" b="b"/>
                      <a:pathLst>
                        <a:path w="1708942" h="692452">
                          <a:moveTo>
                            <a:pt x="0" y="692452"/>
                          </a:moveTo>
                          <a:lnTo>
                            <a:pt x="1708942" y="692452"/>
                          </a:lnTo>
                          <a:lnTo>
                            <a:pt x="1708942" y="0"/>
                          </a:lnTo>
                          <a:lnTo>
                            <a:pt x="0" y="0"/>
                          </a:lnTo>
                          <a:lnTo>
                            <a:pt x="0" y="69245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00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4033"/>
          <w:tab w:val="left" w:pos="7162"/>
        </w:tabs>
        <w:spacing w:before="0" w:after="0" w:line="240" w:lineRule="auto"/>
        <w:ind w:left="612" w:right="0" w:firstLine="0"/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5431849</wp:posOffset>
            </wp:positionH>
            <wp:positionV relativeFrom="paragraph">
              <wp:posOffset>-126388</wp:posOffset>
            </wp:positionV>
            <wp:extent cx="691862" cy="661714"/>
            <wp:effectExtent l="0" t="0" r="0" b="0"/>
            <wp:wrapNone/>
            <wp:docPr id="1197" name="Picture 11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7" name="Picture 1197"/>
                    <pic:cNvPicPr>
                      <a:picLocks noChangeAspect="0" noChangeArrowheads="1"/>
                    </pic:cNvPicPr>
                  </pic:nvPicPr>
                  <pic:blipFill>
                    <a:blip r:embed="rId1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1862" cy="661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4915062</wp:posOffset>
            </wp:positionH>
            <wp:positionV relativeFrom="paragraph">
              <wp:posOffset>-116282</wp:posOffset>
            </wp:positionV>
            <wp:extent cx="1972523" cy="617225"/>
            <wp:effectExtent l="0" t="0" r="0" b="0"/>
            <wp:wrapNone/>
            <wp:docPr id="1198" name="Freeform 1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72523" cy="617225"/>
                    </a:xfrm>
                    <a:custGeom>
                      <a:rect l="l" t="t" r="r" b="b"/>
                      <a:pathLst>
                        <a:path w="2010623" h="655325">
                          <a:moveTo>
                            <a:pt x="0" y="655325"/>
                          </a:moveTo>
                          <a:lnTo>
                            <a:pt x="2010623" y="655325"/>
                          </a:lnTo>
                          <a:lnTo>
                            <a:pt x="2010623" y="0"/>
                          </a:lnTo>
                          <a:lnTo>
                            <a:pt x="0" y="0"/>
                          </a:lnTo>
                          <a:lnTo>
                            <a:pt x="0" y="65532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96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3420925</wp:posOffset>
            </wp:positionH>
            <wp:positionV relativeFrom="paragraph">
              <wp:posOffset>-108309</wp:posOffset>
            </wp:positionV>
            <wp:extent cx="715460" cy="685151"/>
            <wp:effectExtent l="0" t="0" r="0" b="0"/>
            <wp:wrapNone/>
            <wp:docPr id="1199" name="Picture 11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9" name="Picture 1199"/>
                    <pic:cNvPicPr>
                      <a:picLocks noChangeAspect="0" noChangeArrowheads="1"/>
                    </pic:cNvPicPr>
                  </pic:nvPicPr>
                  <pic:blipFill>
                    <a:blip r:embed="rId1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5460" cy="685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4928590</wp:posOffset>
            </wp:positionH>
            <wp:positionV relativeFrom="paragraph">
              <wp:posOffset>-48247</wp:posOffset>
            </wp:positionV>
            <wp:extent cx="763910" cy="495254"/>
            <wp:effectExtent l="0" t="0" r="0" b="0"/>
            <wp:wrapNone/>
            <wp:docPr id="1200" name="Picture 12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0" name="Picture 1200"/>
                    <pic:cNvPicPr>
                      <a:picLocks noChangeAspect="0" noChangeArrowheads="1"/>
                    </pic:cNvPicPr>
                  </pic:nvPicPr>
                  <pic:blipFill>
                    <a:blip r:embed="rId1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3910" cy="49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3006293</wp:posOffset>
            </wp:positionH>
            <wp:positionV relativeFrom="paragraph">
              <wp:posOffset>3877</wp:posOffset>
            </wp:positionV>
            <wp:extent cx="694468" cy="450239"/>
            <wp:effectExtent l="0" t="0" r="0" b="0"/>
            <wp:wrapNone/>
            <wp:docPr id="1201" name="Picture 12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1" name="Picture 1201"/>
                    <pic:cNvPicPr>
                      <a:picLocks noChangeAspect="0" noChangeArrowheads="1"/>
                    </pic:cNvPicPr>
                  </pic:nvPicPr>
                  <pic:blipFill>
                    <a:blip r:embed="rId1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4468" cy="450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	. 	.  </w:t>
      </w:r>
    </w:p>
    <w:p>
      <w:pPr>
        <w:spacing w:after="2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016"/>
          <w:tab w:val="left" w:pos="4860"/>
          <w:tab w:val="left" w:pos="7134"/>
          <w:tab w:val="left" w:pos="7978"/>
        </w:tabs>
        <w:spacing w:before="0" w:after="0" w:line="240" w:lineRule="exact"/>
        <w:ind w:left="612" w:right="793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Podepsáno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dne</w:t>
      </w:r>
      <w:r>
        <w:rPr sz="12" baseline="0" dirty="0">
          <w:jc w:val="left"/>
          <w:rFonts w:ascii="KoopOffice-Regular" w:hAnsi="KoopOffice-Regular" w:cs="KoopOffice-Regular"/>
          <w:color w:val="000000"/>
          <w:sz w:val="12"/>
          <w:szCs w:val="12"/>
          <w:vertAlign w:val="superscript"/>
        </w:rPr>
        <w:t>+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............................ 	.................................................................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	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................................................................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		za pojistitele 		za pojistitele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2891486</wp:posOffset>
            </wp:positionH>
            <wp:positionV relativeFrom="paragraph">
              <wp:posOffset>80688</wp:posOffset>
            </wp:positionV>
            <wp:extent cx="1768308" cy="297010"/>
            <wp:effectExtent l="0" t="0" r="0" b="0"/>
            <wp:wrapNone/>
            <wp:docPr id="1202" name="Freeform 1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68308" cy="297010"/>
                    </a:xfrm>
                    <a:custGeom>
                      <a:rect l="l" t="t" r="r" b="b"/>
                      <a:pathLst>
                        <a:path w="1806409" h="335111">
                          <a:moveTo>
                            <a:pt x="0" y="335111"/>
                          </a:moveTo>
                          <a:lnTo>
                            <a:pt x="1806409" y="335111"/>
                          </a:lnTo>
                          <a:lnTo>
                            <a:pt x="1806409" y="0"/>
                          </a:lnTo>
                          <a:lnTo>
                            <a:pt x="0" y="0"/>
                          </a:lnTo>
                          <a:lnTo>
                            <a:pt x="0" y="33511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25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4993963</wp:posOffset>
            </wp:positionH>
            <wp:positionV relativeFrom="paragraph">
              <wp:posOffset>76047</wp:posOffset>
            </wp:positionV>
            <wp:extent cx="1768308" cy="417671"/>
            <wp:effectExtent l="0" t="0" r="0" b="0"/>
            <wp:wrapNone/>
            <wp:docPr id="1203" name="Freeform 1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68308" cy="417671"/>
                    </a:xfrm>
                    <a:custGeom>
                      <a:rect l="l" t="t" r="r" b="b"/>
                      <a:pathLst>
                        <a:path w="1806409" h="455771">
                          <a:moveTo>
                            <a:pt x="0" y="455771"/>
                          </a:moveTo>
                          <a:lnTo>
                            <a:pt x="1806409" y="455771"/>
                          </a:lnTo>
                          <a:lnTo>
                            <a:pt x="1806409" y="0"/>
                          </a:lnTo>
                          <a:lnTo>
                            <a:pt x="0" y="0"/>
                          </a:lnTo>
                          <a:lnTo>
                            <a:pt x="0" y="4557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6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3648729</wp:posOffset>
            </wp:positionH>
            <wp:positionV relativeFrom="paragraph">
              <wp:posOffset>117034</wp:posOffset>
            </wp:positionV>
            <wp:extent cx="249129" cy="222132"/>
            <wp:effectExtent l="0" t="0" r="0" b="0"/>
            <wp:wrapNone/>
            <wp:docPr id="1204" name="Picture 12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4" name="Picture 1204"/>
                    <pic:cNvPicPr>
                      <a:picLocks noChangeAspect="0" noChangeArrowheads="1"/>
                    </pic:cNvPicPr>
                  </pic:nvPicPr>
                  <pic:blipFill>
                    <a:blip r:embed="rId1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9129" cy="222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5652620</wp:posOffset>
            </wp:positionH>
            <wp:positionV relativeFrom="paragraph">
              <wp:posOffset>149159</wp:posOffset>
            </wp:positionV>
            <wp:extent cx="332008" cy="304422"/>
            <wp:effectExtent l="0" t="0" r="0" b="0"/>
            <wp:wrapNone/>
            <wp:docPr id="1205" name="Picture 12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5" name="Picture 1205"/>
                    <pic:cNvPicPr>
                      <a:picLocks noChangeAspect="0" noChangeArrowheads="1"/>
                    </pic:cNvPicPr>
                  </pic:nvPicPr>
                  <pic:blipFill>
                    <a:blip r:embed="rId1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2008" cy="304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4016"/>
          <w:tab w:val="left" w:pos="4813"/>
        </w:tabs>
        <w:spacing w:before="0" w:after="0" w:line="240" w:lineRule="exact"/>
        <w:ind w:left="612" w:right="3911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Podepsáno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dne</w:t>
      </w:r>
      <w:r>
        <w:rPr sz="12" baseline="0" dirty="0">
          <w:jc w:val="left"/>
          <w:rFonts w:ascii="KoopOffice-Regular" w:hAnsi="KoopOffice-Regular" w:cs="KoopOffice-Regular"/>
          <w:color w:val="000000"/>
          <w:sz w:val="12"/>
          <w:szCs w:val="12"/>
          <w:vertAlign w:val="superscript"/>
        </w:rPr>
        <w:t>+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............................ 	.................................................................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		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 pojistníka</w:t>
      </w:r>
      <w:r>
        <w:rPr sz="12" baseline="0" dirty="0">
          <w:jc w:val="left"/>
          <w:rFonts w:ascii="KoopOffice-Regular" w:hAnsi="KoopOffice-Regular" w:cs="KoopOffice-Regular"/>
          <w:color w:val="000000"/>
          <w:sz w:val="12"/>
          <w:szCs w:val="12"/>
          <w:vertAlign w:val="superscript"/>
        </w:rPr>
        <w:t>++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0" baseline="0" dirty="0">
          <w:jc w:val="left"/>
          <w:rFonts w:ascii="KoopOffice-Regular" w:hAnsi="KoopOffice-Regular" w:cs="KoopOffice-Regular"/>
          <w:color w:val="000000"/>
          <w:sz w:val="10"/>
          <w:szCs w:val="10"/>
        </w:rPr>
        <w:t>+ 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Je-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li tato 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p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ojistná sm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l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ou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v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a 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p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odep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s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ána uzná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v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aný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6"/>
          <w:szCs w:val="16"/>
        </w:rPr>
        <w:t>m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 elektron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i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ckým pod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6"/>
          <w:szCs w:val="16"/>
        </w:rPr>
        <w:t>p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isem, je oka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6"/>
          <w:szCs w:val="16"/>
        </w:rPr>
        <w:t>m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žik 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p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odpisu 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v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ždy ob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s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ažen v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 to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6"/>
          <w:szCs w:val="16"/>
        </w:rPr>
        <w:t>m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to podp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i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su.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0" baseline="0" dirty="0">
          <w:jc w:val="left"/>
          <w:rFonts w:ascii="KoopOffice-Regular" w:hAnsi="KoopOffice-Regular" w:cs="KoopOffice-Regular"/>
          <w:color w:val="000000"/>
          <w:sz w:val="10"/>
          <w:szCs w:val="10"/>
        </w:rPr>
        <w:t>++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11"/>
          <w:position w:val="-6"/>
          <w:sz w:val="16"/>
          <w:szCs w:val="16"/>
        </w:rPr>
        <w:t> 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a) 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72"/>
          <w:position w:val="-6"/>
          <w:sz w:val="16"/>
          <w:szCs w:val="16"/>
        </w:rPr>
        <w:t> 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Je-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l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i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6"/>
          <w:szCs w:val="16"/>
        </w:rPr>
        <w:t> 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tato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6"/>
          <w:szCs w:val="16"/>
        </w:rPr>
        <w:t> 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pojistná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8"/>
          <w:position w:val="-6"/>
          <w:sz w:val="16"/>
          <w:szCs w:val="16"/>
        </w:rPr>
        <w:t> 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sm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l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ou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v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a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5"/>
          <w:position w:val="-6"/>
          <w:sz w:val="16"/>
          <w:szCs w:val="16"/>
        </w:rPr>
        <w:t> 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p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oj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i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st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i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t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e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lem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6"/>
          <w:szCs w:val="16"/>
        </w:rPr>
        <w:t> 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vy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h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otov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6"/>
          <w:szCs w:val="16"/>
        </w:rPr>
        <w:t>e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na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6"/>
          <w:szCs w:val="16"/>
        </w:rPr>
        <w:t> 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v 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listinné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6"/>
          <w:szCs w:val="16"/>
        </w:rPr>
        <w:t> 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p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o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d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obě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8"/>
          <w:position w:val="-6"/>
          <w:sz w:val="16"/>
          <w:szCs w:val="16"/>
        </w:rPr>
        <w:t> 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a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5"/>
          <w:position w:val="-6"/>
          <w:sz w:val="16"/>
          <w:szCs w:val="16"/>
        </w:rPr>
        <w:t> 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pode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p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sána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8"/>
          <w:position w:val="-6"/>
          <w:sz w:val="16"/>
          <w:szCs w:val="16"/>
        </w:rPr>
        <w:t> 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za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6"/>
          <w:szCs w:val="16"/>
        </w:rPr>
        <w:t> 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ně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j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6"/>
          <w:szCs w:val="16"/>
        </w:rPr>
        <w:t> 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v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l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astnoručně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6"/>
          <w:szCs w:val="16"/>
        </w:rPr>
        <w:t>,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6"/>
          <w:szCs w:val="16"/>
        </w:rPr>
        <w:t> 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uv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6"/>
          <w:szCs w:val="16"/>
        </w:rPr>
        <w:t>e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ďt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e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6"/>
          <w:szCs w:val="16"/>
        </w:rPr>
        <w:t> 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jmé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n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o,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6"/>
          <w:szCs w:val="16"/>
        </w:rPr>
        <w:t> 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p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říjmen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í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8"/>
          <w:position w:val="-6"/>
          <w:sz w:val="16"/>
          <w:szCs w:val="16"/>
        </w:rPr>
        <w:t> 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a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6"/>
          <w:position w:val="-6"/>
          <w:sz w:val="16"/>
          <w:szCs w:val="16"/>
        </w:rPr>
        <w:t> 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6"/>
          <w:szCs w:val="16"/>
        </w:rPr>
        <w:t>f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unkc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5"/>
          <w:position w:val="-6"/>
          <w:sz w:val="16"/>
          <w:szCs w:val="16"/>
        </w:rPr>
        <w:t>i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191" w:lineRule="exact"/>
        <w:ind w:left="1039" w:right="520" w:firstLine="0"/>
      </w:pPr>
      <w:r/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osob/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3"/>
          <w:sz w:val="16"/>
          <w:szCs w:val="16"/>
        </w:rPr>
        <w:t>y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podep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suj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cí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/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ch za pojistní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a, jej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ch v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astnoručn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odpis/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a případn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ě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té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ž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ot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sk raz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tka a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oručt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pojist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teli takto pode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san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  <w:r>
        <w:br w:type="textWrapping" w:clear="all"/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ste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j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nop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s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tné sm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ouvy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listinné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odobě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.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1039" w:right="520" w:hanging="427"/>
      </w:pPr>
      <w:r/>
      <w:r>
        <w:rPr sz="16" baseline="0" dirty="0">
          <w:jc w:val="left"/>
          <w:rFonts w:ascii="KoopOffice-Regular" w:hAnsi="KoopOffice-Regular" w:cs="KoopOffice-Regular"/>
          <w:color w:val="000000"/>
          <w:spacing w:val="99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b)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Je-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li tato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ojistná sm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ou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a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telem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vy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otov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na v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ele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tron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cké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odobě a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odep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ána za něj uzná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an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m elektronickým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odp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sem,  </w:t>
      </w:r>
      <w:r>
        <w:br w:type="textWrapping" w:clear="all"/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oužijt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1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té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ž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uznávaný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9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ele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tronick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11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podpis/y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11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osob/y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odep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suj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cí/ch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11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za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11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pojistní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a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,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11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nebo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pří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adě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ouž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tí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9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lektron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cké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podp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su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jin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h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  <w:r>
        <w:br w:type="textWrapping" w:clear="all"/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než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1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uzná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an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ho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v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ožte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9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jm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no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,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příj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3"/>
          <w:sz w:val="16"/>
          <w:szCs w:val="16"/>
        </w:rPr>
        <w:t>m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ení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a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fun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ci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9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odepisujíc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/ch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11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osob/y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11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do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oznámky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11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tohoto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elektron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cké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okume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tu,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9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vč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tně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9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uveden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  <w:r>
        <w:br w:type="textWrapping" w:clear="all"/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data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odpisu.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Ta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to 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nto ele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tron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ckým podp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sem pode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saný ele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tronický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okum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nt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oručte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 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st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teli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4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elektron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ckým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rostředkem.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14" w:after="0" w:line="240" w:lineRule="auto"/>
        <w:ind w:left="612" w:right="0" w:firstLine="0"/>
      </w:pPr>
      <w:r/>
      <w:r>
        <w:rPr sz="28" baseline="0" dirty="0">
          <w:jc w:val="left"/>
          <w:rFonts w:ascii="Times New Roman" w:hAnsi="Times New Roman" w:cs="Times New Roman"/>
          <w:b/>
          <w:bCs/>
          <w:color w:val="FF0000"/>
          <w:sz w:val="28"/>
          <w:szCs w:val="28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2525521</wp:posOffset>
            </wp:positionH>
            <wp:positionV relativeFrom="paragraph">
              <wp:posOffset>163643</wp:posOffset>
            </wp:positionV>
            <wp:extent cx="881026" cy="173492"/>
            <wp:effectExtent l="0" t="0" r="0" b="0"/>
            <wp:wrapNone/>
            <wp:docPr id="1206" name="Freeform 1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1026" cy="173492"/>
                    </a:xfrm>
                    <a:custGeom>
                      <a:rect l="l" t="t" r="r" b="b"/>
                      <a:pathLst>
                        <a:path w="919126" h="211593">
                          <a:moveTo>
                            <a:pt x="0" y="211593"/>
                          </a:moveTo>
                          <a:lnTo>
                            <a:pt x="919126" y="211593"/>
                          </a:lnTo>
                          <a:lnTo>
                            <a:pt x="919126" y="0"/>
                          </a:lnTo>
                          <a:lnTo>
                            <a:pt x="0" y="0"/>
                          </a:lnTo>
                          <a:lnTo>
                            <a:pt x="0" y="21159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41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8" baseline="0" dirty="0">
          <w:jc w:val="left"/>
          <w:rFonts w:ascii="KoopOffice-Bold" w:hAnsi="KoopOffice-Bold" w:cs="KoopOffice-Bold"/>
          <w:b/>
          <w:bCs/>
          <w:color w:val="FF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Pojistnou smlouvu vypracoval(a):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Hana Tlapáková, tel.: 956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427 224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32" w:right="0" w:firstLine="0"/>
      </w:pPr>
      <w:r/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20  </w:t>
      </w:r>
      <w:r>
        <w:drawing>
          <wp:anchor simplePos="0" relativeHeight="257158240" behindDoc="0" locked="0" layoutInCell="1" allowOverlap="1">
            <wp:simplePos x="0" y="0"/>
            <wp:positionH relativeFrom="page">
              <wp:posOffset>5017401</wp:posOffset>
            </wp:positionH>
            <wp:positionV relativeFrom="page">
              <wp:posOffset>6294343</wp:posOffset>
            </wp:positionV>
            <wp:extent cx="904285" cy="278554"/>
            <wp:effectExtent l="0" t="0" r="0" b="0"/>
            <wp:wrapNone/>
            <wp:docPr id="1207" name="Freeform 12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017401" y="6294343"/>
                      <a:ext cx="789985" cy="16425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Ing. Ota Krej</w:t>
                        </w:r>
                        <w:r>
                          <w:rPr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č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2986824</wp:posOffset>
            </wp:positionH>
            <wp:positionV relativeFrom="page">
              <wp:posOffset>6219407</wp:posOffset>
            </wp:positionV>
            <wp:extent cx="1540574" cy="260137"/>
            <wp:effectExtent l="0" t="0" r="0" b="0"/>
            <wp:wrapNone/>
            <wp:docPr id="1208" name="Freeform 12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986824" y="6219407"/>
                      <a:ext cx="1426274" cy="14583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MUDr. Ji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ř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í Kalensk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57"/>
                            <w:sz w:val="15"/>
                            <w:szCs w:val="15"/>
                          </w:rPr>
                          <w:t>ý</w:t>
                        </w:r>
                        <w:r>
                          <w:rPr sz="8" baseline="1" dirty="0">
                            <w:jc w:val="left"/>
                            <w:rFonts w:ascii="Arial" w:hAnsi="Arial" w:cs="Arial"/>
                            <w:color w:val="000000"/>
                            <w:position w:val="1"/>
                            <w:sz w:val="8"/>
                            <w:szCs w:val="8"/>
                            <w:vertAlign w:val="superscript"/>
                          </w:rPr>
                          <w:t>Digitáln</w:t>
                        </w:r>
                        <w:r>
                          <w:rPr sz="7" baseline="1" dirty="0">
                            <w:jc w:val="left"/>
                            <w:rFonts w:ascii="Arial" w:hAnsi="Arial" w:cs="Arial"/>
                            <w:color w:val="000000"/>
                            <w:position w:val="1"/>
                            <w:sz w:val="7"/>
                            <w:szCs w:val="7"/>
                            <w:vertAlign w:val="superscript"/>
                          </w:rPr>
                          <w:t>ě</w:t>
                        </w:r>
                        <w:r>
                          <w:rPr sz="7" baseline="1" dirty="0">
                            <w:jc w:val="left"/>
                            <w:rFonts w:ascii="Arial" w:hAnsi="Arial" w:cs="Arial"/>
                            <w:color w:val="000000"/>
                            <w:position w:val="1"/>
                            <w:sz w:val="7"/>
                            <w:szCs w:val="7"/>
                            <w:vertAlign w:val="superscript"/>
                          </w:rPr>
                          <w:t> podepsal MUDr. Ji</w:t>
                        </w:r>
                        <w:r>
                          <w:rPr sz="7" baseline="1" dirty="0">
                            <w:jc w:val="left"/>
                            <w:rFonts w:ascii="Arial" w:hAnsi="Arial" w:cs="Arial"/>
                            <w:color w:val="000000"/>
                            <w:position w:val="1"/>
                            <w:sz w:val="7"/>
                            <w:szCs w:val="7"/>
                            <w:vertAlign w:val="superscript"/>
                          </w:rPr>
                          <w:t>ř</w:t>
                        </w:r>
                        <w:r>
                          <w:rPr sz="8" baseline="1" dirty="0">
                            <w:jc w:val="left"/>
                            <w:rFonts w:ascii="Arial" w:hAnsi="Arial" w:cs="Arial"/>
                            <w:color w:val="000000"/>
                            <w:position w:val="1"/>
                            <w:sz w:val="8"/>
                            <w:szCs w:val="8"/>
                            <w:vertAlign w:val="superscript"/>
                          </w:rPr>
                          <w:t>í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3727250</wp:posOffset>
            </wp:positionH>
            <wp:positionV relativeFrom="page">
              <wp:posOffset>5175246</wp:posOffset>
            </wp:positionV>
            <wp:extent cx="943009" cy="572314"/>
            <wp:effectExtent l="0" t="0" r="0" b="0"/>
            <wp:wrapNone/>
            <wp:docPr id="1209" name="Freeform 12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27250" y="5175246"/>
                      <a:ext cx="828709" cy="45801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69" w:lineRule="exact"/>
                          <w:ind w:left="100" w:right="0" w:hanging="100"/>
                        </w:pPr>
                        <w:r>
                          <w:rPr sz="5" baseline="0" dirty="0">
                            <w:jc w:val="left"/>
                            <w:rFonts w:ascii="Calibri" w:hAnsi="Calibri" w:cs="Calibri"/>
                            <w:color w:val="000000"/>
                            <w:spacing w:val="89"/>
                            <w:sz w:val="5"/>
                            <w:szCs w:val="5"/>
                          </w:rPr>
                          <w:t> </w:t>
                        </w:r>
                        <w:r>
                          <w:rPr sz="14" baseline="3" dirty="0">
                            <w:jc w:val="left"/>
                            <w:rFonts w:ascii="Arial" w:hAnsi="Arial" w:cs="Arial"/>
                            <w:color w:val="000000"/>
                            <w:position w:val="3"/>
                            <w:sz w:val="14"/>
                            <w:szCs w:val="14"/>
                          </w:rPr>
                          <w:t>Digitáln</w:t>
                        </w:r>
                        <w:r>
                          <w:rPr sz="13" baseline="3" dirty="0">
                            <w:jc w:val="left"/>
                            <w:rFonts w:ascii="Arial" w:hAnsi="Arial" w:cs="Arial"/>
                            <w:color w:val="000000"/>
                            <w:position w:val="3"/>
                            <w:sz w:val="13"/>
                            <w:szCs w:val="13"/>
                          </w:rPr>
                          <w:t>ě</w:t>
                        </w:r>
                        <w:r>
                          <w:rPr sz="15" baseline="3" dirty="0">
                            <w:jc w:val="left"/>
                            <w:rFonts w:ascii="Arial" w:hAnsi="Arial" w:cs="Arial"/>
                            <w:color w:val="000000"/>
                            <w:position w:val="3"/>
                            <w:sz w:val="15"/>
                            <w:szCs w:val="15"/>
                          </w:rPr>
                          <w:t> podepsal 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Zdenek Drahý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Datum: 2020.10.12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10:35:28 +02'00'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5721639</wp:posOffset>
            </wp:positionH>
            <wp:positionV relativeFrom="page">
              <wp:posOffset>5127832</wp:posOffset>
            </wp:positionV>
            <wp:extent cx="1007414" cy="607067"/>
            <wp:effectExtent l="0" t="0" r="0" b="0"/>
            <wp:wrapNone/>
            <wp:docPr id="1210" name="Freeform 12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721639" y="5127832"/>
                      <a:ext cx="893114" cy="49276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110" w:right="0" w:hanging="110"/>
                        </w:pPr>
                        <w:r>
                          <w:rPr sz="6" baseline="0" dirty="0">
                            <w:jc w:val="left"/>
                            <w:rFonts w:ascii="Calibri" w:hAnsi="Calibri" w:cs="Calibri"/>
                            <w:color w:val="000000"/>
                            <w:spacing w:val="98"/>
                            <w:sz w:val="6"/>
                            <w:szCs w:val="6"/>
                          </w:rPr>
                          <w:t> </w:t>
                        </w:r>
                        <w:r>
                          <w:rPr sz="14" baseline="3" dirty="0">
                            <w:jc w:val="left"/>
                            <w:rFonts w:ascii="Arial" w:hAnsi="Arial" w:cs="Arial"/>
                            <w:color w:val="000000"/>
                            <w:position w:val="3"/>
                            <w:sz w:val="14"/>
                            <w:szCs w:val="14"/>
                          </w:rPr>
                          <w:t>Digitáln</w:t>
                        </w:r>
                        <w:r>
                          <w:rPr sz="14" baseline="3" dirty="0">
                            <w:jc w:val="left"/>
                            <w:rFonts w:ascii="Arial" w:hAnsi="Arial" w:cs="Arial"/>
                            <w:color w:val="000000"/>
                            <w:position w:val="3"/>
                            <w:sz w:val="14"/>
                            <w:szCs w:val="14"/>
                          </w:rPr>
                          <w:t>ě</w:t>
                        </w:r>
                        <w:r>
                          <w:rPr sz="16" baseline="3" dirty="0">
                            <w:jc w:val="left"/>
                            <w:rFonts w:ascii="Arial" w:hAnsi="Arial" w:cs="Arial"/>
                            <w:color w:val="000000"/>
                            <w:position w:val="3"/>
                            <w:sz w:val="16"/>
                            <w:szCs w:val="16"/>
                          </w:rPr>
                          <w:t> podepsal 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Hana Tlapáková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Datum: 2020.10.12  </w:t>
                        </w:r>
                        <w:r>
                          <w:br w:type="textWrapping" w:clear="all"/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10:29:52 +02'00'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5833366</wp:posOffset>
            </wp:positionH>
            <wp:positionV relativeFrom="page">
              <wp:posOffset>6238955</wp:posOffset>
            </wp:positionV>
            <wp:extent cx="809521" cy="404207"/>
            <wp:effectExtent l="0" t="0" r="0" b="0"/>
            <wp:wrapNone/>
            <wp:docPr id="1211" name="Freeform 12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833366" y="6238955"/>
                      <a:ext cx="695221" cy="28990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16" w:lineRule="exact"/>
                          <w:ind w:left="0" w:right="0" w:firstLine="0"/>
                        </w:pPr>
                        <w:r>
                          <w:rPr sz="9" baseline="0" dirty="0">
                            <w:jc w:val="left"/>
                            <w:rFonts w:ascii="Arial" w:hAnsi="Arial" w:cs="Arial"/>
                            <w:color w:val="000000"/>
                            <w:sz w:val="9"/>
                            <w:szCs w:val="9"/>
                          </w:rPr>
                          <w:t>Digitáln</w:t>
                        </w:r>
                        <w:r>
                          <w:rPr sz="9" baseline="0" dirty="0">
                            <w:jc w:val="left"/>
                            <w:rFonts w:ascii="Arial" w:hAnsi="Arial" w:cs="Arial"/>
                            <w:color w:val="000000"/>
                            <w:sz w:val="9"/>
                            <w:szCs w:val="9"/>
                          </w:rPr>
                          <w:t>ě</w:t>
                        </w:r>
                        <w:r>
                          <w:rPr sz="9" baseline="0" dirty="0">
                            <w:jc w:val="left"/>
                            <w:rFonts w:ascii="Arial" w:hAnsi="Arial" w:cs="Arial"/>
                            <w:color w:val="000000"/>
                            <w:sz w:val="9"/>
                            <w:szCs w:val="9"/>
                          </w:rPr>
                          <w:t> podepsal Ing. Ota  </w:t>
                        </w:r>
                        <w:r>
                          <w:rPr sz="9" baseline="0" dirty="0">
                            <w:jc w:val="left"/>
                            <w:rFonts w:ascii="Arial" w:hAnsi="Arial" w:cs="Arial"/>
                            <w:color w:val="000000"/>
                            <w:sz w:val="9"/>
                            <w:szCs w:val="9"/>
                          </w:rPr>
                          <w:t>Krej</w:t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č</w:t>
                        </w:r>
                        <w:r>
                          <w:rPr sz="9" baseline="0" dirty="0">
                            <w:jc w:val="left"/>
                            <w:rFonts w:ascii="Arial" w:hAnsi="Arial" w:cs="Arial"/>
                            <w:color w:val="000000"/>
                            <w:sz w:val="9"/>
                            <w:szCs w:val="9"/>
                          </w:rPr>
                          <w:t>í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12" w:lineRule="exact"/>
                          <w:ind w:left="0" w:right="0" w:firstLine="0"/>
                        </w:pP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Datum: 2020.10.12 14:45:57  </w:t>
                        </w:r>
                        <w:r>
                          <w:rPr sz="9" baseline="0" dirty="0">
                            <w:jc w:val="left"/>
                            <w:rFonts w:ascii="Arial" w:hAnsi="Arial" w:cs="Arial"/>
                            <w:color w:val="000000"/>
                            <w:sz w:val="9"/>
                            <w:szCs w:val="9"/>
                          </w:rPr>
                          <w:t>+02'00'</w:t>
                        </w:r>
                        <w:r>
                          <w:rPr>
                            <w:rFonts w:ascii="Times New Roman" w:hAnsi="Times New Roman" w:cs="Times New Roman"/>
                            <w:sz w:val="9"/>
                            <w:szCs w:val="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3788088</wp:posOffset>
            </wp:positionH>
            <wp:positionV relativeFrom="page">
              <wp:posOffset>6282373</wp:posOffset>
            </wp:positionV>
            <wp:extent cx="861645" cy="236073"/>
            <wp:effectExtent l="0" t="0" r="0" b="0"/>
            <wp:wrapNone/>
            <wp:docPr id="1212" name="Freeform 12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88088" y="6282373"/>
                      <a:ext cx="747345" cy="12177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Kalenský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Datum: 2020.10.12 15:25:58 +02'00'</w:t>
                        </w:r>
                        <w:r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r/>
    </w:p>
    <w:sectPr>
      <w:type w:val="continuous"/>
      <w:pgSz w:w="11916" w:h="16848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9" w:fontKey="{1980F103-02C5-4BA9-B64E-175BC5D24DD7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2" w:fontKey="{C32C8D7D-5B77-41CC-9219-D958FA98C877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1" w:fontKey="{99D72FEF-8EDB-4534-86C7-FCE6B8650669}"/>
  </w:font>
  <w:font w:name="Calibri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7" w:fontKey="{D7F5A6BD-5425-4446-8321-8ACA656E0978}"/>
  </w:font>
  <w:font w:name="KoopOffice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3" w:fontKey="{73BCFC3A-CB36-4461-8E49-34437B9A4577}"/>
  </w:font>
  <w:font w:name="KoopOffice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4" w:fontKey="{F445FB5D-8F4B-4E92-B9A2-277A6F1FFF97}"/>
  </w:font>
  <w:font w:name="KoopOffice-Italic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2" w:fontKey="{59C44EC9-AB76-4242-BF0B-D8BA03D52A9E}"/>
  </w:font>
  <w:font w:name="KoopOffice-Italic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6" w:fontKey="{4D0E4BE5-5293-4C1F-BE3A-A4CCE9BA40B7}"/>
  </w:font>
  <w:font w:name="KoopOffice-Regular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380EBE49-2A0B-497B-BA58-E0C7C41A7F66}"/>
  </w:font>
  <w:font w:name="KoopOffice-Regular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5" w:fontKey="{828E7C01-07C7-446C-B1F5-BA45EAB3F388}"/>
  </w:font>
  <w:font w:name="Symbo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0" w:fontKey="{CA3558F2-B5D8-4DBD-947A-E531EFE0F5F2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8" w:fontKey="{683AC225-D808-42BC-AB00-A6D6FB4A17D9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1.png"/><Relationship Id="rId104" Type="http://schemas.openxmlformats.org/officeDocument/2006/relationships/image" Target="media/image104.png"/><Relationship Id="rId1133" Type="http://schemas.openxmlformats.org/officeDocument/2006/relationships/image" Target="media/image1133.png"/><Relationship Id="rId1134" Type="http://schemas.openxmlformats.org/officeDocument/2006/relationships/image" Target="media/image101.png"/><Relationship Id="rId1147" Type="http://schemas.openxmlformats.org/officeDocument/2006/relationships/image" Target="media/image1147.png"/><Relationship Id="rId1148" Type="http://schemas.openxmlformats.org/officeDocument/2006/relationships/image" Target="media/image1133.png"/><Relationship Id="rId1149" Type="http://schemas.openxmlformats.org/officeDocument/2006/relationships/hyperlink" TargetMode="External" Target="http://www.koop.cz"/><Relationship Id="rId1165" Type="http://schemas.openxmlformats.org/officeDocument/2006/relationships/hyperlink" TargetMode="External" Target="https://exchweb.koop.cz/owa/?ae=Item&amp;amp;a=Open&amp;amp;t=IPM.Note&amp;amp;id=RgAAAAA3AHQQRh42Q57iSoP7AV2IBwAIyfNrmMhJQaG9CthyaAD0AAAAXZPOAAAIyfNrmMhJQaG9CthyaAD0AAACWWQGAAAJ&amp;amp;pspid=_1487580981601_547995038#_blank"/><Relationship Id="rId1166" Type="http://schemas.openxmlformats.org/officeDocument/2006/relationships/hyperlink" TargetMode="External" Target="http://www.koop.cz/"/><Relationship Id="rId1181" Type="http://schemas.openxmlformats.org/officeDocument/2006/relationships/hyperlink" TargetMode="External" Target="http://www.coi.cz"/><Relationship Id="rId1197" Type="http://schemas.openxmlformats.org/officeDocument/2006/relationships/image" Target="media/image1197.png"/><Relationship Id="rId1199" Type="http://schemas.openxmlformats.org/officeDocument/2006/relationships/image" Target="media/image1199.png"/><Relationship Id="rId1200" Type="http://schemas.openxmlformats.org/officeDocument/2006/relationships/image" Target="media/image1200.png"/><Relationship Id="rId1201" Type="http://schemas.openxmlformats.org/officeDocument/2006/relationships/image" Target="media/image1201.png"/><Relationship Id="rId1204" Type="http://schemas.openxmlformats.org/officeDocument/2006/relationships/image" Target="media/image1204.png"/><Relationship Id="rId1205" Type="http://schemas.openxmlformats.org/officeDocument/2006/relationships/image" Target="media/image1205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Relationship Id="rId6" Type="http://schemas.openxmlformats.org/officeDocument/2006/relationships/font" Target="../fonts/font6.odttf"/><Relationship Id="rId7" Type="http://schemas.openxmlformats.org/officeDocument/2006/relationships/font" Target="../fonts/font7.odttf"/><Relationship Id="rId8" Type="http://schemas.openxmlformats.org/officeDocument/2006/relationships/font" Target="../fonts/font8.odttf"/><Relationship Id="rId9" Type="http://schemas.openxmlformats.org/officeDocument/2006/relationships/font" Target="../fonts/font9.odttf"/><Relationship Id="rId10" Type="http://schemas.openxmlformats.org/officeDocument/2006/relationships/font" Target="../fonts/font10.odttf"/><Relationship Id="rId11" Type="http://schemas.openxmlformats.org/officeDocument/2006/relationships/font" Target="../fonts/font11.odttf"/><Relationship Id="rId12" Type="http://schemas.openxmlformats.org/officeDocument/2006/relationships/font" Target="../fonts/font12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2020-10-16T12:31:31Z</dcterms:created>
  <dcterms:modified xsi:type="dcterms:W3CDTF">2020-10-16T12:31:31Z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