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B68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AC6B23A" w14:textId="658E04C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2D1DC1">
        <w:rPr>
          <w:b/>
          <w:noProof/>
          <w:sz w:val="28"/>
        </w:rPr>
        <w:t>53/2/20/797</w:t>
      </w:r>
      <w:r w:rsidR="00CE48EC">
        <w:rPr>
          <w:b/>
          <w:sz w:val="28"/>
        </w:rPr>
        <w:t xml:space="preserve">                    </w:t>
      </w:r>
      <w:r w:rsidR="002D1DC1" w:rsidRPr="00CE48EC">
        <w:rPr>
          <w:b/>
          <w:noProof/>
          <w:sz w:val="28"/>
        </w:rPr>
        <w:drawing>
          <wp:inline distT="0" distB="0" distL="0" distR="0" wp14:anchorId="6B1DC0C8" wp14:editId="43210A1E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57D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762C59F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F262421" w14:textId="77777777" w:rsidR="00B8387D" w:rsidRDefault="00B8387D">
            <w:pPr>
              <w:rPr>
                <w:b/>
                <w:sz w:val="24"/>
              </w:rPr>
            </w:pPr>
          </w:p>
          <w:p w14:paraId="4544BDBC" w14:textId="099894E0" w:rsidR="00B8387D" w:rsidRDefault="002D1DC1">
            <w:r>
              <w:rPr>
                <w:b/>
                <w:noProof/>
                <w:sz w:val="24"/>
              </w:rPr>
              <w:t>APOS BRNO s.r.o.</w:t>
            </w:r>
          </w:p>
          <w:p w14:paraId="792FB487" w14:textId="77777777" w:rsidR="00B8387D" w:rsidRDefault="00B8387D"/>
          <w:p w14:paraId="362D9A13" w14:textId="759148EE" w:rsidR="00B8387D" w:rsidRDefault="002D1DC1">
            <w:r>
              <w:rPr>
                <w:b/>
                <w:noProof/>
                <w:sz w:val="24"/>
              </w:rPr>
              <w:t>Kotlanova 2507</w:t>
            </w:r>
          </w:p>
          <w:p w14:paraId="0E7CAEA3" w14:textId="78A31C81" w:rsidR="00B8387D" w:rsidRDefault="002D1DC1">
            <w:r>
              <w:rPr>
                <w:b/>
                <w:noProof/>
                <w:sz w:val="24"/>
              </w:rPr>
              <w:t>628 00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Brno</w:t>
            </w:r>
          </w:p>
          <w:p w14:paraId="60444D9F" w14:textId="77777777" w:rsidR="00B8387D" w:rsidRDefault="00B8387D"/>
        </w:tc>
      </w:tr>
    </w:tbl>
    <w:p w14:paraId="63443E13" w14:textId="77777777" w:rsidR="00B8387D" w:rsidRDefault="00B8387D"/>
    <w:p w14:paraId="4C0E4C86" w14:textId="77777777" w:rsidR="00B8387D" w:rsidRDefault="00B8387D"/>
    <w:p w14:paraId="5B9A808D" w14:textId="77777777" w:rsidR="00B8387D" w:rsidRDefault="00B8387D"/>
    <w:p w14:paraId="51429330" w14:textId="77777777" w:rsidR="00B8387D" w:rsidRDefault="00B8387D"/>
    <w:p w14:paraId="02157CD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D632D3C" w14:textId="4C9C31BF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2D1DC1">
        <w:rPr>
          <w:b/>
          <w:noProof/>
          <w:sz w:val="24"/>
        </w:rPr>
        <w:t>46980709</w:t>
      </w:r>
      <w:r>
        <w:rPr>
          <w:sz w:val="24"/>
        </w:rPr>
        <w:t xml:space="preserve"> , DIČ: </w:t>
      </w:r>
      <w:r w:rsidR="002D1DC1">
        <w:rPr>
          <w:b/>
          <w:noProof/>
          <w:sz w:val="24"/>
        </w:rPr>
        <w:t>CZ46980709</w:t>
      </w:r>
    </w:p>
    <w:p w14:paraId="30CB0435" w14:textId="77777777" w:rsidR="00B8387D" w:rsidRDefault="00B8387D"/>
    <w:p w14:paraId="776D3294" w14:textId="332C1174" w:rsidR="00B8387D" w:rsidRDefault="002D1DC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16EE46" wp14:editId="4F6D679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BBD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33A42FD" w14:textId="5081FA3D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2D1DC1">
        <w:rPr>
          <w:rFonts w:ascii="Courier New" w:hAnsi="Courier New"/>
        </w:rPr>
        <w:t xml:space="preserve"> </w:t>
      </w:r>
    </w:p>
    <w:p w14:paraId="5D28BB0D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281ADAA4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E9CC513" w14:textId="665D8D2E" w:rsidR="00D9348B" w:rsidRPr="0008544A" w:rsidRDefault="002D1DC1">
            <w:r>
              <w:rPr>
                <w:noProof/>
              </w:rPr>
              <w:t>Pratelný ochranný plášť z mikrovlákna</w:t>
            </w:r>
          </w:p>
        </w:tc>
        <w:tc>
          <w:tcPr>
            <w:tcW w:w="1134" w:type="dxa"/>
          </w:tcPr>
          <w:p w14:paraId="5F41648F" w14:textId="0636698F" w:rsidR="00D9348B" w:rsidRPr="0008544A" w:rsidRDefault="002D1DC1" w:rsidP="00BB076E">
            <w:r>
              <w:rPr>
                <w:noProof/>
              </w:rPr>
              <w:t>200</w:t>
            </w:r>
          </w:p>
        </w:tc>
        <w:tc>
          <w:tcPr>
            <w:tcW w:w="993" w:type="dxa"/>
          </w:tcPr>
          <w:p w14:paraId="6ABBA920" w14:textId="69844254" w:rsidR="00D9348B" w:rsidRPr="0008544A" w:rsidRDefault="002D1DC1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3C540F09" w14:textId="422B1EA4" w:rsidR="00D9348B" w:rsidRPr="0008544A" w:rsidRDefault="002D1DC1" w:rsidP="00BB076E">
            <w:r>
              <w:rPr>
                <w:noProof/>
              </w:rPr>
              <w:t>420,00</w:t>
            </w:r>
          </w:p>
        </w:tc>
        <w:tc>
          <w:tcPr>
            <w:tcW w:w="2126" w:type="dxa"/>
          </w:tcPr>
          <w:p w14:paraId="7FD1A103" w14:textId="7A5DFF1E" w:rsidR="00D9348B" w:rsidRPr="0008544A" w:rsidRDefault="002D1DC1" w:rsidP="00BB076E">
            <w:r>
              <w:rPr>
                <w:noProof/>
              </w:rPr>
              <w:t>84 000,00</w:t>
            </w:r>
          </w:p>
        </w:tc>
      </w:tr>
      <w:tr w:rsidR="00CF304D" w:rsidRPr="0008544A" w14:paraId="214E72A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9428472" w14:textId="77777777" w:rsidR="00CF304D" w:rsidRPr="0008544A" w:rsidRDefault="00CF304D"/>
        </w:tc>
        <w:tc>
          <w:tcPr>
            <w:tcW w:w="1134" w:type="dxa"/>
          </w:tcPr>
          <w:p w14:paraId="77DFCC19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5FA5CE3F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76E627C4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76908515" w14:textId="77777777" w:rsidR="00CF304D" w:rsidRPr="0008544A" w:rsidRDefault="00CF304D">
            <w:pPr>
              <w:jc w:val="right"/>
            </w:pPr>
          </w:p>
        </w:tc>
      </w:tr>
      <w:tr w:rsidR="00D9348B" w:rsidRPr="0008544A" w14:paraId="5C4C98C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5990A25E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1CB1D11C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6CAFD44B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30703922" w14:textId="32DB21EA" w:rsidR="00D9348B" w:rsidRPr="0008544A" w:rsidRDefault="002D1DC1" w:rsidP="00BB076E">
            <w:pPr>
              <w:jc w:val="center"/>
            </w:pPr>
            <w:r>
              <w:rPr>
                <w:noProof/>
              </w:rPr>
              <w:t>84 000,00</w:t>
            </w:r>
          </w:p>
        </w:tc>
      </w:tr>
      <w:tr w:rsidR="00D9348B" w:rsidRPr="0008544A" w14:paraId="646E578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18EED4F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63329456" w14:textId="77777777" w:rsidR="00D9348B" w:rsidRPr="0008544A" w:rsidRDefault="00D9348B"/>
        </w:tc>
        <w:tc>
          <w:tcPr>
            <w:tcW w:w="1115" w:type="dxa"/>
          </w:tcPr>
          <w:p w14:paraId="2671A0A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702C0951" w14:textId="77777777" w:rsidR="00D9348B" w:rsidRPr="0008544A" w:rsidRDefault="00D9348B"/>
        </w:tc>
      </w:tr>
      <w:tr w:rsidR="00D9348B" w:rsidRPr="0008544A" w14:paraId="7128DE0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82157B8" w14:textId="77777777" w:rsidR="00D9348B" w:rsidRDefault="00D9348B">
            <w:pPr>
              <w:rPr>
                <w:rFonts w:ascii="Courier New" w:hAnsi="Courier New"/>
              </w:rPr>
            </w:pPr>
          </w:p>
          <w:p w14:paraId="322F2116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55150A8E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2342C0F4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52F12289" w14:textId="77777777" w:rsidR="00D9348B" w:rsidRPr="0008544A" w:rsidRDefault="00BB076E">
            <w:r>
              <w:t>Pavlína Juroszková</w:t>
            </w:r>
            <w:r w:rsidR="00F14E8D">
              <w:t>, tel.: 558</w:t>
            </w:r>
            <w:r>
              <w:t> </w:t>
            </w:r>
            <w:r w:rsidR="00F14E8D">
              <w:t>993</w:t>
            </w:r>
            <w:r>
              <w:t xml:space="preserve"> </w:t>
            </w:r>
            <w:r w:rsidR="00F14E8D">
              <w:t>717</w:t>
            </w:r>
          </w:p>
          <w:p w14:paraId="07C6D011" w14:textId="77777777" w:rsidR="00D9348B" w:rsidRPr="0008544A" w:rsidRDefault="00D9348B"/>
        </w:tc>
      </w:tr>
      <w:tr w:rsidR="00D9348B" w:rsidRPr="0008544A" w14:paraId="766FA50D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7DAF282" w14:textId="115F6317" w:rsidR="00D9348B" w:rsidRPr="0008544A" w:rsidRDefault="002D1DC1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2BFA27C" wp14:editId="45DEDA0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656CC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5964D27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621AA888" w14:textId="77777777" w:rsidR="00D9348B" w:rsidRPr="0008544A" w:rsidRDefault="00D9348B"/>
        </w:tc>
        <w:tc>
          <w:tcPr>
            <w:tcW w:w="7087" w:type="dxa"/>
            <w:gridSpan w:val="5"/>
          </w:tcPr>
          <w:p w14:paraId="33C061AB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BB076E">
              <w:t>pavlina.juroszkova</w:t>
            </w:r>
            <w:r w:rsidR="00F14E8D">
              <w:t>@ssmt.cz</w:t>
            </w:r>
          </w:p>
        </w:tc>
      </w:tr>
      <w:tr w:rsidR="00D9348B" w:rsidRPr="0008544A" w14:paraId="2053EBD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41BCBF3" w14:textId="74ECE783" w:rsidR="00D9348B" w:rsidRPr="0008544A" w:rsidRDefault="002D1DC1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CC94B95" wp14:editId="0F70C97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D0BF8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296BF63B" w14:textId="4849B954" w:rsidR="00D9348B" w:rsidRPr="0008544A" w:rsidRDefault="002D1DC1">
            <w:r>
              <w:rPr>
                <w:noProof/>
              </w:rPr>
              <w:t>12. 10. 2020</w:t>
            </w:r>
          </w:p>
        </w:tc>
        <w:tc>
          <w:tcPr>
            <w:tcW w:w="1115" w:type="dxa"/>
          </w:tcPr>
          <w:p w14:paraId="2DD1FDD1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6C03003B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4A2CD84F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57338B9" w14:textId="06038B72" w:rsidR="00D9348B" w:rsidRPr="0008544A" w:rsidRDefault="002D1DC1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Pavlína Juroszková</w:t>
            </w:r>
          </w:p>
        </w:tc>
      </w:tr>
    </w:tbl>
    <w:p w14:paraId="4E8C9B9C" w14:textId="77777777" w:rsidR="00B8387D" w:rsidRPr="0008544A" w:rsidRDefault="00B8387D"/>
    <w:p w14:paraId="033A8219" w14:textId="6C76449B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769DA510" w14:textId="6F8F2FD1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2D1DC1">
        <w:rPr>
          <w:b/>
          <w:noProof/>
        </w:rPr>
        <w:t>12. 10. 2020</w:t>
      </w:r>
    </w:p>
    <w:p w14:paraId="18D2488F" w14:textId="1032DDE1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56365629" w14:textId="0BB2F1EF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2D1DC1">
        <w:rPr>
          <w:b/>
          <w:noProof/>
        </w:rPr>
        <w:t>Sociální služby města Třince, příspěvková organizace</w:t>
      </w:r>
    </w:p>
    <w:p w14:paraId="7D945648" w14:textId="261FD9ED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2D1DC1">
        <w:rPr>
          <w:b/>
          <w:noProof/>
        </w:rPr>
        <w:t>00600954</w:t>
      </w:r>
      <w:r w:rsidRPr="0008544A">
        <w:tab/>
      </w:r>
    </w:p>
    <w:p w14:paraId="3EBEFDDE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401E1546" w14:textId="77777777" w:rsidR="00922AB9" w:rsidRPr="0008544A" w:rsidRDefault="00922AB9" w:rsidP="00922AB9">
      <w:pPr>
        <w:rPr>
          <w:rFonts w:ascii="Courier CE" w:hAnsi="Courier CE"/>
        </w:rPr>
      </w:pPr>
    </w:p>
    <w:p w14:paraId="5D230049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22CED2E7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737DAE59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379682A5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241EC697" w14:textId="77777777" w:rsidR="0014278B" w:rsidRPr="0008544A" w:rsidRDefault="0014278B" w:rsidP="00216230">
      <w:pPr>
        <w:ind w:firstLine="708"/>
      </w:pPr>
    </w:p>
    <w:p w14:paraId="4BB54FBE" w14:textId="68D31EA2" w:rsidR="0014278B" w:rsidRPr="0008544A" w:rsidRDefault="0014278B" w:rsidP="00216230">
      <w:pPr>
        <w:ind w:firstLine="708"/>
      </w:pPr>
      <w:r w:rsidRPr="0008544A">
        <w:t xml:space="preserve">        Datum: </w:t>
      </w:r>
      <w:r w:rsidR="002D1DC1">
        <w:rPr>
          <w:b/>
          <w:noProof/>
        </w:rPr>
        <w:t>12. 10. 2020</w:t>
      </w:r>
      <w:r w:rsidRPr="0008544A">
        <w:t xml:space="preserve">                          Podpis: …………………………………</w:t>
      </w:r>
    </w:p>
    <w:p w14:paraId="05C11168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5AC56D0A" w14:textId="77777777" w:rsidR="00B8387D" w:rsidRPr="0008544A" w:rsidRDefault="00B8387D"/>
    <w:p w14:paraId="62F5038E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6C964024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14:paraId="5B2791F3" w14:textId="51093F0C" w:rsidR="0013030C" w:rsidRDefault="0013030C" w:rsidP="008018AF">
      <w:pPr>
        <w:jc w:val="center"/>
        <w:outlineLvl w:val="0"/>
        <w:rPr>
          <w:i/>
          <w:sz w:val="24"/>
        </w:rPr>
      </w:pPr>
    </w:p>
    <w:p w14:paraId="6AC496C2" w14:textId="6DB57D58" w:rsidR="002D1DC1" w:rsidRPr="002D1DC1" w:rsidRDefault="002D1DC1" w:rsidP="008018AF">
      <w:pPr>
        <w:jc w:val="center"/>
        <w:outlineLvl w:val="0"/>
        <w:rPr>
          <w:b/>
          <w:bCs/>
          <w:i/>
          <w:sz w:val="40"/>
          <w:szCs w:val="40"/>
          <w:u w:val="single"/>
        </w:rPr>
      </w:pPr>
      <w:r w:rsidRPr="002D1DC1">
        <w:rPr>
          <w:b/>
          <w:bCs/>
          <w:i/>
          <w:sz w:val="40"/>
          <w:szCs w:val="40"/>
          <w:u w:val="single"/>
        </w:rPr>
        <w:t>Prosím s fakturací do 15.10.2020</w:t>
      </w:r>
    </w:p>
    <w:sectPr w:rsidR="002D1DC1" w:rsidRPr="002D1DC1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AF2C" w14:textId="77777777" w:rsidR="00120FAB" w:rsidRDefault="00120FAB">
      <w:r>
        <w:separator/>
      </w:r>
    </w:p>
  </w:endnote>
  <w:endnote w:type="continuationSeparator" w:id="0">
    <w:p w14:paraId="0CC95C91" w14:textId="77777777" w:rsidR="00120FAB" w:rsidRDefault="0012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45BB" w14:textId="77777777" w:rsidR="00120FAB" w:rsidRDefault="00120FAB">
      <w:r>
        <w:separator/>
      </w:r>
    </w:p>
  </w:footnote>
  <w:footnote w:type="continuationSeparator" w:id="0">
    <w:p w14:paraId="5E04F94C" w14:textId="77777777" w:rsidR="00120FAB" w:rsidRDefault="0012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1"/>
    <w:rsid w:val="00030FF5"/>
    <w:rsid w:val="0007252D"/>
    <w:rsid w:val="000814DF"/>
    <w:rsid w:val="0008544A"/>
    <w:rsid w:val="000A1E17"/>
    <w:rsid w:val="00120FAB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D1DC1"/>
    <w:rsid w:val="002E33BF"/>
    <w:rsid w:val="00475DFB"/>
    <w:rsid w:val="00486F85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B7495"/>
  <w15:chartTrackingRefBased/>
  <w15:docId w15:val="{605BAF30-1048-494B-8482-E2F40A2D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Sklad</cp:lastModifiedBy>
  <cp:revision>1</cp:revision>
  <cp:lastPrinted>1996-04-30T08:16:00Z</cp:lastPrinted>
  <dcterms:created xsi:type="dcterms:W3CDTF">2020-10-12T05:37:00Z</dcterms:created>
  <dcterms:modified xsi:type="dcterms:W3CDTF">2020-10-12T05:39:00Z</dcterms:modified>
</cp:coreProperties>
</file>