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4C00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B0357F1" w14:textId="33ECDD0C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0A1055">
        <w:rPr>
          <w:b/>
          <w:noProof/>
          <w:sz w:val="28"/>
        </w:rPr>
        <w:t>52/2/20/797</w:t>
      </w:r>
      <w:r w:rsidR="00CE48EC">
        <w:rPr>
          <w:b/>
          <w:sz w:val="28"/>
        </w:rPr>
        <w:t xml:space="preserve">                    </w:t>
      </w:r>
      <w:r w:rsidR="000A1055" w:rsidRPr="00CE48EC">
        <w:rPr>
          <w:b/>
          <w:noProof/>
          <w:sz w:val="28"/>
        </w:rPr>
        <w:drawing>
          <wp:inline distT="0" distB="0" distL="0" distR="0" wp14:anchorId="3F491F88" wp14:editId="2AC71E94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9E62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053AF6AE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7835C34E" w14:textId="77777777" w:rsidR="00B8387D" w:rsidRDefault="00B8387D">
            <w:pPr>
              <w:rPr>
                <w:b/>
                <w:sz w:val="24"/>
              </w:rPr>
            </w:pPr>
          </w:p>
          <w:p w14:paraId="41927FE5" w14:textId="4A5011B8" w:rsidR="00B8387D" w:rsidRDefault="000A1055">
            <w:r>
              <w:rPr>
                <w:b/>
                <w:noProof/>
                <w:sz w:val="24"/>
              </w:rPr>
              <w:t>Distrimed s.r.o.</w:t>
            </w:r>
          </w:p>
          <w:p w14:paraId="2C415813" w14:textId="77777777" w:rsidR="00B8387D" w:rsidRDefault="00B8387D"/>
          <w:p w14:paraId="61DC893F" w14:textId="1DD579E9" w:rsidR="00B8387D" w:rsidRDefault="000A1055">
            <w:r>
              <w:rPr>
                <w:b/>
                <w:noProof/>
                <w:sz w:val="24"/>
              </w:rPr>
              <w:t>Havlíčkova 190</w:t>
            </w:r>
          </w:p>
          <w:p w14:paraId="648A2681" w14:textId="030BDEA4" w:rsidR="00B8387D" w:rsidRDefault="000A1055">
            <w:r>
              <w:rPr>
                <w:b/>
                <w:noProof/>
                <w:sz w:val="24"/>
              </w:rPr>
              <w:t>737 01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Český Těšín</w:t>
            </w:r>
          </w:p>
          <w:p w14:paraId="22F3FCEE" w14:textId="77777777" w:rsidR="00B8387D" w:rsidRDefault="00B8387D"/>
        </w:tc>
      </w:tr>
    </w:tbl>
    <w:p w14:paraId="421617E0" w14:textId="77777777" w:rsidR="00B8387D" w:rsidRDefault="00B8387D"/>
    <w:p w14:paraId="649EBBB9" w14:textId="77777777" w:rsidR="00B8387D" w:rsidRDefault="00B8387D"/>
    <w:p w14:paraId="38948FC2" w14:textId="77777777" w:rsidR="00B8387D" w:rsidRDefault="00B8387D"/>
    <w:p w14:paraId="365BE05E" w14:textId="77777777" w:rsidR="00B8387D" w:rsidRDefault="00B8387D"/>
    <w:p w14:paraId="7DBB3649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121E7AF2" w14:textId="55B96F83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0A1055">
        <w:rPr>
          <w:b/>
          <w:noProof/>
          <w:sz w:val="24"/>
        </w:rPr>
        <w:t>27370046</w:t>
      </w:r>
      <w:r>
        <w:rPr>
          <w:sz w:val="24"/>
        </w:rPr>
        <w:t xml:space="preserve"> , DIČ: </w:t>
      </w:r>
      <w:r w:rsidR="000A1055">
        <w:rPr>
          <w:b/>
          <w:noProof/>
          <w:sz w:val="24"/>
        </w:rPr>
        <w:t>CZ27370046</w:t>
      </w:r>
    </w:p>
    <w:p w14:paraId="365F4319" w14:textId="77777777" w:rsidR="00B8387D" w:rsidRDefault="00B8387D"/>
    <w:p w14:paraId="7F9DDDDC" w14:textId="70AFF397" w:rsidR="00B8387D" w:rsidRDefault="000A105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FB7840" wp14:editId="3016AB22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3F1C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66554192" w14:textId="1DAAB2E3"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  <w:r w:rsidR="000A1055">
        <w:rPr>
          <w:rFonts w:ascii="Courier New" w:hAnsi="Courier New"/>
        </w:rPr>
        <w:t xml:space="preserve"> </w:t>
      </w:r>
    </w:p>
    <w:p w14:paraId="6FC17998" w14:textId="77777777"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14:paraId="7EC682EC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C62AA36" w14:textId="09FF5E00" w:rsidR="00D9348B" w:rsidRPr="0008544A" w:rsidRDefault="000A1055">
            <w:r>
              <w:rPr>
                <w:noProof/>
              </w:rPr>
              <w:t>Respirátor FFP2</w:t>
            </w:r>
          </w:p>
        </w:tc>
        <w:tc>
          <w:tcPr>
            <w:tcW w:w="1134" w:type="dxa"/>
          </w:tcPr>
          <w:p w14:paraId="2028CC56" w14:textId="5631E39C" w:rsidR="00D9348B" w:rsidRPr="0008544A" w:rsidRDefault="000A1055" w:rsidP="00BB076E">
            <w:r>
              <w:rPr>
                <w:noProof/>
              </w:rPr>
              <w:t>5000</w:t>
            </w:r>
          </w:p>
        </w:tc>
        <w:tc>
          <w:tcPr>
            <w:tcW w:w="993" w:type="dxa"/>
          </w:tcPr>
          <w:p w14:paraId="5833B650" w14:textId="39BB5CD4" w:rsidR="00D9348B" w:rsidRPr="0008544A" w:rsidRDefault="000A1055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52E6084F" w14:textId="00AB1BA7" w:rsidR="00D9348B" w:rsidRPr="0008544A" w:rsidRDefault="000A1055" w:rsidP="00BB076E">
            <w:r>
              <w:rPr>
                <w:noProof/>
              </w:rPr>
              <w:t>19,90</w:t>
            </w:r>
          </w:p>
        </w:tc>
        <w:tc>
          <w:tcPr>
            <w:tcW w:w="2126" w:type="dxa"/>
          </w:tcPr>
          <w:p w14:paraId="5DD99218" w14:textId="624EE2B7" w:rsidR="00D9348B" w:rsidRPr="0008544A" w:rsidRDefault="000A1055" w:rsidP="00BB076E">
            <w:r>
              <w:rPr>
                <w:noProof/>
              </w:rPr>
              <w:t>99 500,00</w:t>
            </w:r>
          </w:p>
        </w:tc>
      </w:tr>
      <w:tr w:rsidR="00CF304D" w:rsidRPr="0008544A" w14:paraId="613906B5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099A0A1" w14:textId="77777777" w:rsidR="00CF304D" w:rsidRPr="0008544A" w:rsidRDefault="00CF304D"/>
        </w:tc>
        <w:tc>
          <w:tcPr>
            <w:tcW w:w="1134" w:type="dxa"/>
          </w:tcPr>
          <w:p w14:paraId="40B414EF" w14:textId="77777777"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14:paraId="5793E37F" w14:textId="77777777"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14:paraId="5F8B74B3" w14:textId="77777777"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14:paraId="0408D0A5" w14:textId="77777777" w:rsidR="00CF304D" w:rsidRPr="0008544A" w:rsidRDefault="00CF304D">
            <w:pPr>
              <w:jc w:val="right"/>
            </w:pPr>
          </w:p>
        </w:tc>
      </w:tr>
      <w:tr w:rsidR="00D9348B" w:rsidRPr="0008544A" w14:paraId="347B8D77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63C33381" w14:textId="77777777"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14:paraId="529BCF54" w14:textId="77777777"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14:paraId="3E6D9FD5" w14:textId="77777777"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14:paraId="0E9991D0" w14:textId="0D263F16" w:rsidR="00D9348B" w:rsidRPr="0008544A" w:rsidRDefault="000A1055" w:rsidP="00BB076E">
            <w:pPr>
              <w:jc w:val="center"/>
            </w:pPr>
            <w:r>
              <w:rPr>
                <w:noProof/>
              </w:rPr>
              <w:t>99 500,00</w:t>
            </w:r>
          </w:p>
        </w:tc>
      </w:tr>
      <w:tr w:rsidR="00D9348B" w:rsidRPr="0008544A" w14:paraId="4A6961C8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02EECADA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1DE8BEA7" w14:textId="77777777" w:rsidR="00D9348B" w:rsidRPr="0008544A" w:rsidRDefault="00D9348B"/>
        </w:tc>
        <w:tc>
          <w:tcPr>
            <w:tcW w:w="1115" w:type="dxa"/>
          </w:tcPr>
          <w:p w14:paraId="04E6BBA7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14:paraId="22B9BBE1" w14:textId="77777777" w:rsidR="00D9348B" w:rsidRPr="0008544A" w:rsidRDefault="00D9348B"/>
        </w:tc>
      </w:tr>
      <w:tr w:rsidR="00D9348B" w:rsidRPr="0008544A" w14:paraId="0267166F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7D91497" w14:textId="77777777" w:rsidR="00D9348B" w:rsidRDefault="00D9348B">
            <w:pPr>
              <w:rPr>
                <w:rFonts w:ascii="Courier New" w:hAnsi="Courier New"/>
              </w:rPr>
            </w:pPr>
          </w:p>
          <w:p w14:paraId="6DF7C403" w14:textId="77777777"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55279B27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6B780EF1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14:paraId="77E22357" w14:textId="77777777" w:rsidR="00D9348B" w:rsidRPr="0008544A" w:rsidRDefault="00BB076E">
            <w:r>
              <w:t>Pavlína Juroszková</w:t>
            </w:r>
            <w:r w:rsidR="00F14E8D">
              <w:t>, tel.: 558</w:t>
            </w:r>
            <w:r>
              <w:t> </w:t>
            </w:r>
            <w:r w:rsidR="00F14E8D">
              <w:t>993</w:t>
            </w:r>
            <w:r>
              <w:t xml:space="preserve"> </w:t>
            </w:r>
            <w:r w:rsidR="00F14E8D">
              <w:t>717</w:t>
            </w:r>
          </w:p>
          <w:p w14:paraId="3972C11C" w14:textId="77777777" w:rsidR="00D9348B" w:rsidRPr="0008544A" w:rsidRDefault="00D9348B"/>
        </w:tc>
      </w:tr>
      <w:tr w:rsidR="00D9348B" w:rsidRPr="0008544A" w14:paraId="17654C6C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47D449D6" w14:textId="065573F3" w:rsidR="00D9348B" w:rsidRPr="0008544A" w:rsidRDefault="000A1055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6410377" wp14:editId="2E0EBC2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92641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36216259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39C6C560" w14:textId="77777777" w:rsidR="00D9348B" w:rsidRPr="0008544A" w:rsidRDefault="00D9348B"/>
        </w:tc>
        <w:tc>
          <w:tcPr>
            <w:tcW w:w="7087" w:type="dxa"/>
            <w:gridSpan w:val="5"/>
          </w:tcPr>
          <w:p w14:paraId="198ED3F0" w14:textId="77777777" w:rsidR="00D9348B" w:rsidRPr="0008544A" w:rsidRDefault="00D9348B">
            <w:r w:rsidRPr="0008544A">
              <w:t>e-mail</w:t>
            </w:r>
            <w:r w:rsidR="00F14E8D">
              <w:t xml:space="preserve">: </w:t>
            </w:r>
            <w:r w:rsidR="00BB076E">
              <w:t>pavlina.juroszkova</w:t>
            </w:r>
            <w:r w:rsidR="00F14E8D">
              <w:t>@ssmt.cz</w:t>
            </w:r>
          </w:p>
        </w:tc>
      </w:tr>
      <w:tr w:rsidR="00D9348B" w:rsidRPr="0008544A" w14:paraId="122A0DBD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431817C" w14:textId="4843FF2D" w:rsidR="00D9348B" w:rsidRPr="0008544A" w:rsidRDefault="000A1055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72EF2BA" wp14:editId="2861BAB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F5209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14:paraId="1A413902" w14:textId="799F01C9" w:rsidR="00D9348B" w:rsidRPr="0008544A" w:rsidRDefault="000A1055">
            <w:r>
              <w:rPr>
                <w:noProof/>
              </w:rPr>
              <w:t>9. 10. 2020</w:t>
            </w:r>
          </w:p>
        </w:tc>
        <w:tc>
          <w:tcPr>
            <w:tcW w:w="1115" w:type="dxa"/>
          </w:tcPr>
          <w:p w14:paraId="5334B5BA" w14:textId="77777777"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14:paraId="282C7CA9" w14:textId="77777777" w:rsidR="00D9348B" w:rsidRPr="0008544A" w:rsidRDefault="00D9348B">
            <w:pPr>
              <w:rPr>
                <w:rFonts w:ascii="Courier New" w:hAnsi="Courier New"/>
              </w:rPr>
            </w:pPr>
          </w:p>
          <w:p w14:paraId="4DB71BF0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04B7970A" w14:textId="25A8FA6E" w:rsidR="00D9348B" w:rsidRPr="0008544A" w:rsidRDefault="000A1055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>Pavlína Juroszková</w:t>
            </w:r>
          </w:p>
        </w:tc>
      </w:tr>
    </w:tbl>
    <w:p w14:paraId="725DBA7D" w14:textId="77777777" w:rsidR="00B8387D" w:rsidRPr="0008544A" w:rsidRDefault="00B8387D"/>
    <w:p w14:paraId="10C83B68" w14:textId="6255701D"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14:paraId="6C9BD121" w14:textId="7D2E53A5"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0A1055">
        <w:rPr>
          <w:b/>
          <w:noProof/>
        </w:rPr>
        <w:t>9. 10. 2020</w:t>
      </w:r>
    </w:p>
    <w:p w14:paraId="30B2E2B7" w14:textId="02BAFF86"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14:paraId="59B0468B" w14:textId="46A110ED"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0A1055">
        <w:rPr>
          <w:b/>
          <w:noProof/>
        </w:rPr>
        <w:t>Sociální služby města Třince, příspěvková organizace</w:t>
      </w:r>
    </w:p>
    <w:p w14:paraId="5A8F27F3" w14:textId="4D75321E"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0A1055">
        <w:rPr>
          <w:b/>
          <w:noProof/>
        </w:rPr>
        <w:t>00600954</w:t>
      </w:r>
      <w:r w:rsidRPr="0008544A">
        <w:tab/>
      </w:r>
    </w:p>
    <w:p w14:paraId="40FC6CDE" w14:textId="77777777"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14:paraId="2EE96774" w14:textId="77777777" w:rsidR="00922AB9" w:rsidRPr="0008544A" w:rsidRDefault="00922AB9" w:rsidP="00922AB9">
      <w:pPr>
        <w:rPr>
          <w:rFonts w:ascii="Courier CE" w:hAnsi="Courier CE"/>
        </w:rPr>
      </w:pPr>
    </w:p>
    <w:p w14:paraId="4B3288B5" w14:textId="77777777"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14:paraId="6CB3711A" w14:textId="77777777"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3B06DB1F" w14:textId="77777777"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14:paraId="111104AA" w14:textId="77777777"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14:paraId="54EC9D69" w14:textId="77777777" w:rsidR="0014278B" w:rsidRPr="0008544A" w:rsidRDefault="0014278B" w:rsidP="00216230">
      <w:pPr>
        <w:ind w:firstLine="708"/>
      </w:pPr>
    </w:p>
    <w:p w14:paraId="145FB311" w14:textId="7B50F6E0" w:rsidR="0014278B" w:rsidRPr="0008544A" w:rsidRDefault="0014278B" w:rsidP="00216230">
      <w:pPr>
        <w:ind w:firstLine="708"/>
      </w:pPr>
      <w:r w:rsidRPr="0008544A">
        <w:t xml:space="preserve">        Datum: </w:t>
      </w:r>
      <w:r w:rsidR="000A1055">
        <w:rPr>
          <w:b/>
          <w:noProof/>
        </w:rPr>
        <w:t>9. 10. 2020</w:t>
      </w:r>
      <w:r w:rsidRPr="0008544A">
        <w:t xml:space="preserve">                          Podpis: …………………………………</w:t>
      </w:r>
    </w:p>
    <w:p w14:paraId="3665588F" w14:textId="77777777"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6903476E" w14:textId="77777777" w:rsidR="00B8387D" w:rsidRPr="0008544A" w:rsidRDefault="00B8387D"/>
    <w:p w14:paraId="3DD82CDD" w14:textId="77777777"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14:paraId="293DF553" w14:textId="77777777"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p w14:paraId="48F93F3A" w14:textId="5E9C1C8F" w:rsidR="0013030C" w:rsidRDefault="0013030C" w:rsidP="008018AF">
      <w:pPr>
        <w:jc w:val="center"/>
        <w:outlineLvl w:val="0"/>
        <w:rPr>
          <w:i/>
          <w:sz w:val="24"/>
        </w:rPr>
      </w:pPr>
    </w:p>
    <w:p w14:paraId="2600888C" w14:textId="706FD47D" w:rsidR="000A1055" w:rsidRPr="000A1055" w:rsidRDefault="000A1055" w:rsidP="008018AF">
      <w:pPr>
        <w:jc w:val="center"/>
        <w:outlineLvl w:val="0"/>
        <w:rPr>
          <w:b/>
          <w:bCs/>
          <w:i/>
          <w:sz w:val="32"/>
          <w:szCs w:val="32"/>
          <w:u w:val="single"/>
        </w:rPr>
      </w:pPr>
      <w:r w:rsidRPr="000A1055">
        <w:rPr>
          <w:b/>
          <w:bCs/>
          <w:i/>
          <w:sz w:val="32"/>
          <w:szCs w:val="32"/>
          <w:u w:val="single"/>
        </w:rPr>
        <w:t>Prosím s fakturací do 15.10.2020</w:t>
      </w:r>
    </w:p>
    <w:sectPr w:rsidR="000A1055" w:rsidRPr="000A1055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AE3D" w14:textId="77777777" w:rsidR="00D12F9D" w:rsidRDefault="00D12F9D">
      <w:r>
        <w:separator/>
      </w:r>
    </w:p>
  </w:endnote>
  <w:endnote w:type="continuationSeparator" w:id="0">
    <w:p w14:paraId="3A8F12F5" w14:textId="77777777" w:rsidR="00D12F9D" w:rsidRDefault="00D1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4914" w14:textId="77777777" w:rsidR="00D12F9D" w:rsidRDefault="00D12F9D">
      <w:r>
        <w:separator/>
      </w:r>
    </w:p>
  </w:footnote>
  <w:footnote w:type="continuationSeparator" w:id="0">
    <w:p w14:paraId="0436C23F" w14:textId="77777777" w:rsidR="00D12F9D" w:rsidRDefault="00D1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55"/>
    <w:rsid w:val="00030FF5"/>
    <w:rsid w:val="0007252D"/>
    <w:rsid w:val="000814DF"/>
    <w:rsid w:val="0008544A"/>
    <w:rsid w:val="000A1055"/>
    <w:rsid w:val="000A1E17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A579A"/>
    <w:rsid w:val="002C083F"/>
    <w:rsid w:val="002E33BF"/>
    <w:rsid w:val="00475DFB"/>
    <w:rsid w:val="00486F85"/>
    <w:rsid w:val="00543E7B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4524"/>
    <w:rsid w:val="00B72D9F"/>
    <w:rsid w:val="00B8387D"/>
    <w:rsid w:val="00BB076E"/>
    <w:rsid w:val="00CE48EC"/>
    <w:rsid w:val="00CF304D"/>
    <w:rsid w:val="00D12F9D"/>
    <w:rsid w:val="00D36283"/>
    <w:rsid w:val="00D56378"/>
    <w:rsid w:val="00D9348B"/>
    <w:rsid w:val="00DA42FC"/>
    <w:rsid w:val="00DE26F9"/>
    <w:rsid w:val="00E835F3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A00D8"/>
  <w15:chartTrackingRefBased/>
  <w15:docId w15:val="{74B765EC-654F-4A43-B5C1-7CE5AE6B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Sklad</dc:creator>
  <cp:keywords/>
  <cp:lastModifiedBy>Sklad</cp:lastModifiedBy>
  <cp:revision>1</cp:revision>
  <cp:lastPrinted>1996-04-30T08:16:00Z</cp:lastPrinted>
  <dcterms:created xsi:type="dcterms:W3CDTF">2020-10-09T07:10:00Z</dcterms:created>
  <dcterms:modified xsi:type="dcterms:W3CDTF">2020-10-09T07:11:00Z</dcterms:modified>
</cp:coreProperties>
</file>