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27FF" w14:textId="3C011828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7972D2">
        <w:rPr>
          <w:b/>
          <w:sz w:val="32"/>
          <w:szCs w:val="32"/>
        </w:rPr>
        <w:t>2</w:t>
      </w:r>
      <w:r w:rsidR="00C823FA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7972D2">
        <w:rPr>
          <w:b/>
          <w:sz w:val="32"/>
          <w:szCs w:val="32"/>
        </w:rPr>
        <w:t>1204206</w:t>
      </w:r>
    </w:p>
    <w:p w14:paraId="7CF7303C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32025C64" w14:textId="77777777" w:rsidR="00066F05" w:rsidRPr="00110048" w:rsidRDefault="00066F05" w:rsidP="00110048">
      <w:pPr>
        <w:jc w:val="center"/>
        <w:rPr>
          <w:b/>
        </w:rPr>
      </w:pPr>
    </w:p>
    <w:p w14:paraId="1F9F4611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3C4FB692" w14:textId="77777777" w:rsidR="00110048" w:rsidRPr="00110048" w:rsidRDefault="00110048" w:rsidP="00110048">
      <w:pPr>
        <w:jc w:val="center"/>
        <w:rPr>
          <w:b/>
        </w:rPr>
      </w:pPr>
    </w:p>
    <w:p w14:paraId="591BC1F3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18EC68FD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4CB1767A" w14:textId="77777777" w:rsidTr="00780CBD">
        <w:tc>
          <w:tcPr>
            <w:tcW w:w="4395" w:type="dxa"/>
            <w:vAlign w:val="center"/>
          </w:tcPr>
          <w:p w14:paraId="40845FFE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0D2F6E8A" w14:textId="77777777" w:rsidR="007972D2" w:rsidRPr="007972D2" w:rsidRDefault="007972D2" w:rsidP="007972D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bdr w:val="none" w:sz="0" w:space="0" w:color="auto" w:frame="1"/>
              </w:rPr>
            </w:pPr>
            <w:r w:rsidRPr="007972D2">
              <w:rPr>
                <w:rFonts w:asciiTheme="minorHAnsi" w:hAnsiTheme="minorHAnsi" w:cstheme="minorHAnsi"/>
                <w:b/>
                <w:bCs/>
                <w:color w:val="333333"/>
                <w:bdr w:val="none" w:sz="0" w:space="0" w:color="auto" w:frame="1"/>
              </w:rPr>
              <w:t xml:space="preserve">Dům sociálních služeb Návojná, </w:t>
            </w:r>
          </w:p>
          <w:p w14:paraId="5278D16A" w14:textId="6C156E25" w:rsidR="007972D2" w:rsidRPr="007972D2" w:rsidRDefault="007972D2" w:rsidP="007972D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7972D2">
              <w:rPr>
                <w:rFonts w:asciiTheme="minorHAnsi" w:hAnsiTheme="minorHAnsi" w:cstheme="minorHAnsi"/>
                <w:b/>
                <w:bCs/>
                <w:color w:val="333333"/>
                <w:bdr w:val="none" w:sz="0" w:space="0" w:color="auto" w:frame="1"/>
              </w:rPr>
              <w:t>příspěvková organizace</w:t>
            </w:r>
          </w:p>
          <w:p w14:paraId="5DCFAE4E" w14:textId="77777777" w:rsidR="007972D2" w:rsidRPr="007972D2" w:rsidRDefault="007972D2" w:rsidP="007972D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  <w:r w:rsidRPr="007972D2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 xml:space="preserve">č.p. 100, </w:t>
            </w:r>
          </w:p>
          <w:p w14:paraId="316361F3" w14:textId="0EFAB4F4" w:rsidR="00573345" w:rsidRPr="00F77E6A" w:rsidRDefault="007972D2" w:rsidP="007972D2">
            <w:pPr>
              <w:shd w:val="clear" w:color="auto" w:fill="FFFFFF"/>
              <w:textAlignment w:val="baseline"/>
            </w:pPr>
            <w:r w:rsidRPr="007972D2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763 32 Návojná</w:t>
            </w:r>
          </w:p>
        </w:tc>
      </w:tr>
      <w:tr w:rsidR="008A68F7" w:rsidRPr="006E54B8" w14:paraId="01E9B466" w14:textId="77777777" w:rsidTr="00780CBD">
        <w:tc>
          <w:tcPr>
            <w:tcW w:w="4395" w:type="dxa"/>
            <w:vAlign w:val="center"/>
          </w:tcPr>
          <w:p w14:paraId="4F1AFFEF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0D180F05" w14:textId="77777777" w:rsidR="007972D2" w:rsidRPr="007972D2" w:rsidRDefault="007972D2" w:rsidP="007972D2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7972D2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  <w:t>Datum zápisu:</w:t>
            </w:r>
          </w:p>
          <w:p w14:paraId="6F04D9A0" w14:textId="77777777" w:rsidR="007972D2" w:rsidRPr="007972D2" w:rsidRDefault="007972D2" w:rsidP="007972D2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7972D2">
              <w:rPr>
                <w:rFonts w:ascii="Verdana" w:hAnsi="Verdana" w:cs="Times New Roman"/>
                <w:color w:val="333333"/>
                <w:sz w:val="18"/>
                <w:szCs w:val="18"/>
              </w:rPr>
              <w:t>8. dubna 2004</w:t>
            </w:r>
          </w:p>
          <w:p w14:paraId="1B2BD551" w14:textId="77777777" w:rsidR="007972D2" w:rsidRPr="007972D2" w:rsidRDefault="007972D2" w:rsidP="007972D2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7972D2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Datum vzniku:</w:t>
            </w:r>
          </w:p>
          <w:p w14:paraId="7BA340AA" w14:textId="77777777" w:rsidR="007972D2" w:rsidRPr="007972D2" w:rsidRDefault="007972D2" w:rsidP="007972D2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7972D2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1. října 2000</w:t>
            </w:r>
          </w:p>
          <w:p w14:paraId="07C86188" w14:textId="77777777" w:rsidR="007972D2" w:rsidRPr="007972D2" w:rsidRDefault="007972D2" w:rsidP="007972D2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7972D2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Spisová značka:</w:t>
            </w:r>
          </w:p>
          <w:p w14:paraId="59D956F4" w14:textId="6CB77B12" w:rsidR="00F64A5A" w:rsidRPr="006E54B8" w:rsidRDefault="007972D2" w:rsidP="007972D2">
            <w:pPr>
              <w:shd w:val="clear" w:color="auto" w:fill="FFFFFF"/>
              <w:textAlignment w:val="baseline"/>
              <w:rPr>
                <w:b/>
              </w:rPr>
            </w:pPr>
            <w:proofErr w:type="spellStart"/>
            <w:r w:rsidRPr="007972D2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Pr</w:t>
            </w:r>
            <w:proofErr w:type="spellEnd"/>
            <w:r w:rsidRPr="007972D2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1355 vedená u Krajského soudu v Brně</w:t>
            </w:r>
          </w:p>
        </w:tc>
      </w:tr>
      <w:tr w:rsidR="00646575" w:rsidRPr="006E54B8" w14:paraId="19248553" w14:textId="77777777" w:rsidTr="00780CBD">
        <w:tc>
          <w:tcPr>
            <w:tcW w:w="4395" w:type="dxa"/>
            <w:vAlign w:val="center"/>
          </w:tcPr>
          <w:p w14:paraId="7DBA53CA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702D6910" w14:textId="711D2975" w:rsidR="00646575" w:rsidRPr="006E54B8" w:rsidRDefault="007972D2" w:rsidP="001E75C3">
            <w:pPr>
              <w:spacing w:before="60" w:after="60"/>
            </w:pPr>
            <w:r>
              <w:t>Bc. Jan Šerý, ředitel</w:t>
            </w:r>
          </w:p>
        </w:tc>
      </w:tr>
      <w:tr w:rsidR="00646575" w:rsidRPr="006E54B8" w14:paraId="1869AD29" w14:textId="77777777" w:rsidTr="00780CBD">
        <w:tc>
          <w:tcPr>
            <w:tcW w:w="4395" w:type="dxa"/>
            <w:vAlign w:val="center"/>
          </w:tcPr>
          <w:p w14:paraId="291B7408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1D3F1732" w14:textId="2277BE19" w:rsidR="00646575" w:rsidRPr="006E54B8" w:rsidRDefault="007972D2" w:rsidP="00780CBD">
            <w:pPr>
              <w:spacing w:before="60" w:after="60"/>
            </w:pPr>
            <w:r>
              <w:t>70850852</w:t>
            </w:r>
          </w:p>
        </w:tc>
      </w:tr>
      <w:tr w:rsidR="00646575" w:rsidRPr="006E54B8" w14:paraId="78A912CD" w14:textId="77777777" w:rsidTr="00780CBD">
        <w:tc>
          <w:tcPr>
            <w:tcW w:w="4395" w:type="dxa"/>
            <w:vAlign w:val="center"/>
          </w:tcPr>
          <w:p w14:paraId="2924C920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03449231" w14:textId="27FAB210" w:rsidR="00646575" w:rsidRPr="006E54B8" w:rsidRDefault="007972D2" w:rsidP="00780CBD">
            <w:pPr>
              <w:spacing w:before="60" w:after="60"/>
            </w:pPr>
            <w:r>
              <w:t>CZ70850852</w:t>
            </w:r>
          </w:p>
        </w:tc>
      </w:tr>
    </w:tbl>
    <w:p w14:paraId="09433ABD" w14:textId="77777777" w:rsidR="00AC60F6" w:rsidRPr="006E54B8" w:rsidRDefault="00AC60F6" w:rsidP="00AC60F6"/>
    <w:p w14:paraId="73311D3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3E3B3F98" w14:textId="77777777" w:rsidR="00AC60F6" w:rsidRPr="006E54B8" w:rsidRDefault="00AC60F6" w:rsidP="00AC60F6">
      <w:pPr>
        <w:jc w:val="center"/>
      </w:pPr>
      <w:r w:rsidRPr="006E54B8">
        <w:t>a</w:t>
      </w:r>
    </w:p>
    <w:p w14:paraId="02037813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7FA10533" w14:textId="77777777" w:rsidTr="00C117C5">
        <w:tc>
          <w:tcPr>
            <w:tcW w:w="4498" w:type="dxa"/>
            <w:vAlign w:val="center"/>
          </w:tcPr>
          <w:p w14:paraId="5A2219D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69452125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1C157E75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6ABD805F" w14:textId="77777777" w:rsidTr="00C117C5">
        <w:tc>
          <w:tcPr>
            <w:tcW w:w="4498" w:type="dxa"/>
            <w:vAlign w:val="center"/>
          </w:tcPr>
          <w:p w14:paraId="5F51664B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0CE335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1193B618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164A1A9A" w14:textId="77777777" w:rsidTr="00C117C5">
        <w:tc>
          <w:tcPr>
            <w:tcW w:w="4498" w:type="dxa"/>
            <w:vAlign w:val="center"/>
          </w:tcPr>
          <w:p w14:paraId="02F2AB8F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32AC47C5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11043149" w14:textId="77777777" w:rsidTr="00C117C5">
        <w:tc>
          <w:tcPr>
            <w:tcW w:w="4498" w:type="dxa"/>
            <w:vAlign w:val="center"/>
          </w:tcPr>
          <w:p w14:paraId="33EB3BBF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625FD1E5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64158816" w14:textId="77777777" w:rsidTr="00C117C5">
        <w:tc>
          <w:tcPr>
            <w:tcW w:w="4498" w:type="dxa"/>
            <w:vAlign w:val="center"/>
          </w:tcPr>
          <w:p w14:paraId="68E370F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7872B84E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2912A8A8" w14:textId="77777777" w:rsidR="00AC60F6" w:rsidRPr="006E54B8" w:rsidRDefault="00AC60F6" w:rsidP="00AC60F6"/>
    <w:p w14:paraId="4BDD07C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797F3EF7" w14:textId="77777777" w:rsidR="00AC60F6" w:rsidRPr="006E54B8" w:rsidRDefault="00AC60F6" w:rsidP="00AC60F6">
      <w:pPr>
        <w:jc w:val="center"/>
        <w:rPr>
          <w:b/>
        </w:rPr>
      </w:pPr>
    </w:p>
    <w:p w14:paraId="219F915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0197FAD9" w14:textId="77777777" w:rsidR="002E549F" w:rsidRDefault="002E549F" w:rsidP="00AC60F6"/>
    <w:p w14:paraId="3E7EFF72" w14:textId="77777777" w:rsidR="00066F05" w:rsidRPr="006E54B8" w:rsidRDefault="00066F05" w:rsidP="00AC60F6"/>
    <w:p w14:paraId="291A7D20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783F0937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55185F5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438CCEF6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0BEC8DBC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0D061B06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3E4771B9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7EC22393" w14:textId="77777777" w:rsidTr="00596F28">
        <w:tc>
          <w:tcPr>
            <w:tcW w:w="7196" w:type="dxa"/>
            <w:shd w:val="clear" w:color="auto" w:fill="auto"/>
          </w:tcPr>
          <w:p w14:paraId="55E2970E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70C9CD8C" w14:textId="771E096D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 </w:t>
            </w:r>
            <w:r w:rsidR="007972D2">
              <w:rPr>
                <w:sz w:val="18"/>
                <w:szCs w:val="18"/>
              </w:rPr>
              <w:t>6.200</w:t>
            </w:r>
            <w:r w:rsidRPr="00536647">
              <w:rPr>
                <w:sz w:val="18"/>
                <w:szCs w:val="18"/>
              </w:rPr>
              <w:t xml:space="preserve"> Kč vždy v období 0</w:t>
            </w:r>
            <w:r w:rsidR="007972D2">
              <w:rPr>
                <w:sz w:val="18"/>
                <w:szCs w:val="18"/>
              </w:rPr>
              <w:t>3</w:t>
            </w:r>
            <w:r w:rsidR="00D665E8">
              <w:rPr>
                <w:sz w:val="18"/>
                <w:szCs w:val="18"/>
              </w:rPr>
              <w:t xml:space="preserve"> </w:t>
            </w:r>
            <w:r w:rsidRPr="00536647">
              <w:rPr>
                <w:sz w:val="18"/>
                <w:szCs w:val="18"/>
              </w:rPr>
              <w:t xml:space="preserve">a </w:t>
            </w:r>
            <w:r w:rsidR="00573345">
              <w:rPr>
                <w:sz w:val="18"/>
                <w:szCs w:val="18"/>
              </w:rPr>
              <w:t>0</w:t>
            </w:r>
            <w:r w:rsidR="007972D2">
              <w:rPr>
                <w:sz w:val="18"/>
                <w:szCs w:val="18"/>
              </w:rPr>
              <w:t>9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573345">
              <w:t>1</w:t>
            </w:r>
            <w:r>
              <w:t>. pololetí 202</w:t>
            </w:r>
            <w:r w:rsidR="007972D2">
              <w:t>1</w:t>
            </w:r>
            <w: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DF6F6B" w14:textId="05DA5E5F" w:rsidR="008A68F7" w:rsidRDefault="007972D2" w:rsidP="008A68F7">
            <w:pPr>
              <w:jc w:val="right"/>
            </w:pPr>
            <w:r>
              <w:t>12.400 Kč</w:t>
            </w:r>
            <w:r w:rsidR="008A68F7">
              <w:t xml:space="preserve"> / rok</w:t>
            </w:r>
          </w:p>
        </w:tc>
      </w:tr>
    </w:tbl>
    <w:p w14:paraId="78DBB815" w14:textId="77777777" w:rsidR="00066F05" w:rsidRDefault="00066F05" w:rsidP="00066F05">
      <w:r>
        <w:t>K uvedeným cenám bude účtována DPH dle aktuálně platného zákona o DPH.</w:t>
      </w:r>
    </w:p>
    <w:p w14:paraId="2031FD3C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38CCA729" w14:textId="37BA4E23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054DAB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 xml:space="preserve">ech: </w:t>
      </w:r>
      <w:r>
        <w:rPr>
          <w:sz w:val="22"/>
          <w:szCs w:val="22"/>
        </w:rPr>
        <w:t xml:space="preserve"> </w:t>
      </w:r>
      <w:r w:rsidR="007972D2" w:rsidRPr="007972D2">
        <w:rPr>
          <w:b/>
          <w:bCs/>
          <w:sz w:val="22"/>
          <w:szCs w:val="22"/>
        </w:rPr>
        <w:t>do</w:t>
      </w:r>
      <w:proofErr w:type="gramEnd"/>
      <w:r w:rsidR="007972D2" w:rsidRPr="007972D2">
        <w:rPr>
          <w:b/>
          <w:bCs/>
          <w:sz w:val="22"/>
          <w:szCs w:val="22"/>
        </w:rPr>
        <w:t xml:space="preserve"> 60 </w:t>
      </w:r>
      <w:r w:rsidRPr="007972D2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(zaměstnanci na HPP + pravidelné či nepravidelné dohody),</w:t>
      </w:r>
    </w:p>
    <w:p w14:paraId="1E35AADC" w14:textId="77777777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1 uživatelský přístup.   </w:t>
      </w:r>
    </w:p>
    <w:p w14:paraId="0BE88108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71AAD1D7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578F386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41411F5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7A5B23CA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4BFC45C7" w14:textId="77777777" w:rsidTr="00550D5C">
        <w:tc>
          <w:tcPr>
            <w:tcW w:w="6804" w:type="dxa"/>
          </w:tcPr>
          <w:p w14:paraId="5C2307F6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46F54F9E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37C94605" w14:textId="77777777" w:rsidTr="00550D5C">
        <w:tc>
          <w:tcPr>
            <w:tcW w:w="6804" w:type="dxa"/>
          </w:tcPr>
          <w:p w14:paraId="280DB3E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0BC02EF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6EF2DFFD" w14:textId="77777777" w:rsidTr="00550D5C">
        <w:tc>
          <w:tcPr>
            <w:tcW w:w="6804" w:type="dxa"/>
          </w:tcPr>
          <w:p w14:paraId="3F8FF45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09CEB13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7687CD91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52E619CD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6078BD7D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130A5375" w14:textId="77777777" w:rsidR="00D55C84" w:rsidRDefault="00D55C84" w:rsidP="00D55C84">
      <w:pPr>
        <w:pStyle w:val="Nadpis1"/>
      </w:pPr>
      <w:r>
        <w:t xml:space="preserve">Závěrečná ustanovení </w:t>
      </w:r>
    </w:p>
    <w:p w14:paraId="0E306A53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726BBC2E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2A1F1C3C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068AF674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2FDDF219" w14:textId="35757BE0" w:rsidR="0056016D" w:rsidRDefault="0056016D" w:rsidP="00F40605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6594CAD4" w14:textId="180FBEB7" w:rsidR="003E3AB1" w:rsidRDefault="003E3AB1" w:rsidP="00D665E8">
      <w:pPr>
        <w:pStyle w:val="Odstavecseseznamem"/>
      </w:pPr>
    </w:p>
    <w:p w14:paraId="4920FD3D" w14:textId="77777777" w:rsidR="00D665E8" w:rsidRDefault="00D665E8" w:rsidP="00D665E8">
      <w:pPr>
        <w:pStyle w:val="Odstavecseseznamem"/>
      </w:pPr>
    </w:p>
    <w:p w14:paraId="18360773" w14:textId="77777777" w:rsidR="0056016D" w:rsidRDefault="0056016D" w:rsidP="00D55C84"/>
    <w:p w14:paraId="6BC897D9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09764E34" w14:textId="77777777" w:rsidR="00C117C5" w:rsidRDefault="00C117C5" w:rsidP="00C117C5"/>
    <w:p w14:paraId="1AA2E9CC" w14:textId="77777777" w:rsidR="0056016D" w:rsidRPr="006E54B8" w:rsidRDefault="0056016D" w:rsidP="00C117C5"/>
    <w:p w14:paraId="76F006D4" w14:textId="225ABD9B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7972D2">
        <w:t xml:space="preserve"> 12.10.2020</w:t>
      </w:r>
      <w:r w:rsidRPr="006E54B8">
        <w:tab/>
        <w:t>.........................................................</w:t>
      </w:r>
    </w:p>
    <w:p w14:paraId="7142FD68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32006B81" w14:textId="77777777" w:rsidR="00C117C5" w:rsidRPr="006E54B8" w:rsidRDefault="00C117C5" w:rsidP="00C117C5">
      <w:pPr>
        <w:tabs>
          <w:tab w:val="left" w:pos="4820"/>
        </w:tabs>
      </w:pPr>
    </w:p>
    <w:p w14:paraId="5528FCEB" w14:textId="77777777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207BA109" w14:textId="77777777" w:rsidR="00054DAB" w:rsidRDefault="00054DAB" w:rsidP="0056016D">
      <w:pPr>
        <w:rPr>
          <w:b/>
        </w:rPr>
      </w:pPr>
    </w:p>
    <w:p w14:paraId="41DD8BB2" w14:textId="77777777" w:rsidR="00054DAB" w:rsidRDefault="00054DAB" w:rsidP="0056016D">
      <w:pPr>
        <w:rPr>
          <w:b/>
        </w:rPr>
      </w:pPr>
    </w:p>
    <w:p w14:paraId="6B44F2B2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4F1F77FF" w14:textId="0F1F398A" w:rsidR="00AA7289" w:rsidRDefault="00C117C5" w:rsidP="00D665E8">
      <w:pPr>
        <w:spacing w:before="60" w:after="60"/>
      </w:pPr>
      <w:r w:rsidRPr="006E54B8">
        <w:tab/>
      </w:r>
      <w:r w:rsidR="00D665E8">
        <w:tab/>
      </w:r>
      <w:r w:rsidR="00D665E8">
        <w:tab/>
      </w:r>
      <w:r w:rsidR="00D665E8">
        <w:tab/>
      </w:r>
      <w:r w:rsidR="00D665E8">
        <w:tab/>
      </w:r>
      <w:r w:rsidR="00D665E8">
        <w:tab/>
      </w:r>
      <w:r w:rsidR="00D665E8">
        <w:tab/>
        <w:t>Bc. Jan Šerý, ředitel</w:t>
      </w:r>
    </w:p>
    <w:sectPr w:rsidR="00AA7289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C137" w14:textId="77777777" w:rsidR="00074B4D" w:rsidRDefault="00074B4D" w:rsidP="00AC60F6">
      <w:r>
        <w:separator/>
      </w:r>
    </w:p>
    <w:p w14:paraId="20C55B69" w14:textId="77777777" w:rsidR="00074B4D" w:rsidRDefault="00074B4D" w:rsidP="00AC60F6"/>
    <w:p w14:paraId="4E508B82" w14:textId="77777777" w:rsidR="00074B4D" w:rsidRDefault="00074B4D" w:rsidP="00AC60F6"/>
    <w:p w14:paraId="0304D532" w14:textId="77777777" w:rsidR="00074B4D" w:rsidRDefault="00074B4D" w:rsidP="00AC60F6"/>
    <w:p w14:paraId="6B737FE8" w14:textId="77777777" w:rsidR="00074B4D" w:rsidRDefault="00074B4D" w:rsidP="00AC60F6"/>
  </w:endnote>
  <w:endnote w:type="continuationSeparator" w:id="0">
    <w:p w14:paraId="726E720C" w14:textId="77777777" w:rsidR="00074B4D" w:rsidRDefault="00074B4D" w:rsidP="00AC60F6">
      <w:r>
        <w:continuationSeparator/>
      </w:r>
    </w:p>
    <w:p w14:paraId="121A3E48" w14:textId="77777777" w:rsidR="00074B4D" w:rsidRDefault="00074B4D" w:rsidP="00AC60F6"/>
    <w:p w14:paraId="13D416D1" w14:textId="77777777" w:rsidR="00074B4D" w:rsidRDefault="00074B4D" w:rsidP="00AC60F6"/>
    <w:p w14:paraId="4A7C0E6A" w14:textId="77777777" w:rsidR="00074B4D" w:rsidRDefault="00074B4D" w:rsidP="00AC60F6"/>
    <w:p w14:paraId="1441E515" w14:textId="77777777" w:rsidR="00074B4D" w:rsidRDefault="00074B4D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2874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25D172F" wp14:editId="384F325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36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1EDDEB2B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4293A25E" w14:textId="77777777" w:rsidR="001E75C3" w:rsidRDefault="001E75C3" w:rsidP="00AC60F6">
    <w:pPr>
      <w:pStyle w:val="Zpat"/>
    </w:pPr>
  </w:p>
  <w:p w14:paraId="34C8D082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1924" w14:textId="77777777" w:rsidR="00074B4D" w:rsidRDefault="00074B4D" w:rsidP="00AC60F6">
      <w:r>
        <w:separator/>
      </w:r>
    </w:p>
    <w:p w14:paraId="238421F1" w14:textId="77777777" w:rsidR="00074B4D" w:rsidRDefault="00074B4D" w:rsidP="00AC60F6"/>
    <w:p w14:paraId="1F16E64E" w14:textId="77777777" w:rsidR="00074B4D" w:rsidRDefault="00074B4D" w:rsidP="00AC60F6"/>
    <w:p w14:paraId="4C8E0A50" w14:textId="77777777" w:rsidR="00074B4D" w:rsidRDefault="00074B4D" w:rsidP="00AC60F6"/>
    <w:p w14:paraId="002E7FF3" w14:textId="77777777" w:rsidR="00074B4D" w:rsidRDefault="00074B4D" w:rsidP="00AC60F6"/>
  </w:footnote>
  <w:footnote w:type="continuationSeparator" w:id="0">
    <w:p w14:paraId="7EC7E6F7" w14:textId="77777777" w:rsidR="00074B4D" w:rsidRDefault="00074B4D" w:rsidP="00AC60F6">
      <w:r>
        <w:continuationSeparator/>
      </w:r>
    </w:p>
    <w:p w14:paraId="55F4918A" w14:textId="77777777" w:rsidR="00074B4D" w:rsidRDefault="00074B4D" w:rsidP="00AC60F6"/>
    <w:p w14:paraId="22803845" w14:textId="77777777" w:rsidR="00074B4D" w:rsidRDefault="00074B4D" w:rsidP="00AC60F6"/>
    <w:p w14:paraId="2BFB8071" w14:textId="77777777" w:rsidR="00074B4D" w:rsidRDefault="00074B4D" w:rsidP="00AC60F6"/>
    <w:p w14:paraId="6A7B2C91" w14:textId="77777777" w:rsidR="00074B4D" w:rsidRDefault="00074B4D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D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4B4D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006F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20D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1138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026F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972D2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5B9A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22F0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6F0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65E8"/>
    <w:rsid w:val="00D67B5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A5A"/>
    <w:rsid w:val="00F64DD3"/>
    <w:rsid w:val="00F6581C"/>
    <w:rsid w:val="00F7382C"/>
    <w:rsid w:val="00F73983"/>
    <w:rsid w:val="00F74657"/>
    <w:rsid w:val="00F7485C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A9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preformatted">
    <w:name w:val="preformatted"/>
    <w:basedOn w:val="Standardnpsmoodstavce"/>
    <w:rsid w:val="007972D2"/>
  </w:style>
  <w:style w:type="character" w:customStyle="1" w:styleId="nounderline">
    <w:name w:val="nounderline"/>
    <w:basedOn w:val="Standardnpsmoodstavce"/>
    <w:rsid w:val="0079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60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7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34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3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\Purchaser\tmp\vzor%20dodatek%20aktualizace%20licence%20&#353;koly%20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dodatek aktualizace licence školy 2020.dotx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3013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2020-10-16T07:41:00Z</dcterms:created>
  <dcterms:modified xsi:type="dcterms:W3CDTF">2020-10-16T07:41:00Z</dcterms:modified>
</cp:coreProperties>
</file>