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503pt;margin-top:-.000600pt;width:299.2375pt;height:29.978983pt;mso-position-horizontal-relative:page;mso-position-vertical-relative:paragraph;z-index:-163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000000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000000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000000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000000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000000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000000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000000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000000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000000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000000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000000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000000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000000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000000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000000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000000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000000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000000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000000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000000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000000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000000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7101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7.096093pt;width:500.315pt;height:.1pt;mso-position-horizontal-relative:page;mso-position-vertical-relative:paragraph;z-index:-197" coordorigin="720,-142" coordsize="10006,2">
            <v:shape style="position:absolute;left:720;top:-142;width:10006;height:2" coordorigin="720,-142" coordsize="10006,0" path="m720,-142l10726,-142e" filled="f" stroked="t" strokeweight="1.2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1.171507pt;width:500.315pt;height:.1pt;mso-position-horizontal-relative:page;mso-position-vertical-relative:paragraph;z-index:-196" coordorigin="720,623" coordsize="10006,2">
            <v:shape style="position:absolute;left:720;top:623;width:10006;height:2" coordorigin="720,623" coordsize="10006,0" path="m720,623l10726,623e" filled="f" stroked="t" strokeweight="1.25pt" strokecolor="#000000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A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eptační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proto</w:t>
      </w:r>
      <w:r>
        <w:rPr>
          <w:rFonts w:ascii="UnitPro" w:hAnsi="UnitPro" w:cs="UnitPro" w:eastAsia="UnitPro"/>
          <w:sz w:val="36"/>
          <w:szCs w:val="36"/>
          <w:spacing w:val="-4"/>
          <w:w w:val="100"/>
          <w:position w:val="-1"/>
        </w:rPr>
        <w:t>k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-1"/>
        </w:rPr>
        <w:t>ol</w:t>
      </w:r>
      <w:r>
        <w:rPr>
          <w:rFonts w:ascii="UnitPro" w:hAnsi="UnitPro" w:cs="UnitPro" w:eastAsia="UnitPr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87" w:right="909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3.583527pt;width:34pt;height:.1pt;mso-position-horizontal-relative:page;mso-position-vertical-relative:paragraph;z-index:-195" coordorigin="1587,272" coordsize="680,2">
            <v:shape style="position:absolute;left:1587;top:272;width:680;height:2" coordorigin="1587,272" coordsize="680,0" path="m1587,272l2267,272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856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5.38028pt;width:393.161pt;height:1pt;mso-position-horizontal-relative:page;mso-position-vertical-relative:paragraph;z-index:-185" coordorigin="2852,308" coordsize="7863,20">
            <v:group style="position:absolute;left:2892;top:318;width:7803;height:2" coordorigin="2892,318" coordsize="7803,2">
              <v:shape style="position:absolute;left:2892;top:318;width:7803;height:2" coordorigin="2892,318" coordsize="7803,0" path="m2892,318l10695,318e" filled="f" stroked="t" strokeweight="1pt" strokecolor="#000000">
                <v:path arrowok="t"/>
                <v:stroke dashstyle="dash"/>
              </v:shape>
            </v:group>
            <v:group style="position:absolute;left:2852;top:308;width:2;height:20" coordorigin="2852,308" coordsize="2,20">
              <v:shape style="position:absolute;left:2852;top:308;width:2;height:20" coordorigin="2852,308" coordsize="0,20" path="m2852,308l2852,328e" filled="f" stroked="t" strokeweight="0pt" strokecolor="#000000">
                <v:path arrowok="t"/>
              </v:shape>
            </v:group>
            <v:group style="position:absolute;left:10715;top:308;width:2;height:20" coordorigin="10715,308" coordsize="2,20">
              <v:shape style="position:absolute;left:10715;top:308;width:2;height:20" coordorigin="10715,308" coordsize="0,20" path="m10715,308l10715,328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2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zakáz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487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48.1772pt;margin-top:15.189394pt;width:287.571pt;height:1pt;mso-position-horizontal-relative:page;mso-position-vertical-relative:paragraph;z-index:-176" coordorigin="4964,304" coordsize="5751,20">
            <v:group style="position:absolute;left:5003;top:314;width:5691;height:2" coordorigin="5003,314" coordsize="5691,2">
              <v:shape style="position:absolute;left:5003;top:314;width:5691;height:2" coordorigin="5003,314" coordsize="5691,0" path="m5003,314l10695,314e" filled="f" stroked="t" strokeweight="1pt" strokecolor="#000000">
                <v:path arrowok="t"/>
                <v:stroke dashstyle="dash"/>
              </v:shape>
            </v:group>
            <v:group style="position:absolute;left:4964;top:304;width:2;height:20" coordorigin="4964,304" coordsize="2,20">
              <v:shape style="position:absolute;left:4964;top:304;width:2;height:20" coordorigin="4964,304" coordsize="0,20" path="m4964,304l4964,324e" filled="f" stroked="t" strokeweight="0pt" strokecolor="#000000">
                <v:path arrowok="t"/>
              </v:shape>
            </v:group>
            <v:group style="position:absolute;left:10715;top:304;width:2;height:20" coordorigin="10715,304" coordsize="2,20">
              <v:shape style="position:absolute;left:10715;top:304;width:2;height:20" coordorigin="10715,304" coordsize="0,20" path="m10715,304l10715,32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čís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21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2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7"/>
          <w:w w:val="12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ou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popř</w:t>
      </w:r>
      <w:r>
        <w:rPr>
          <w:rFonts w:ascii="UnitPro-Medi" w:hAnsi="UnitPro-Medi" w:cs="UnitPro-Medi" w:eastAsia="UnitPro-Medi"/>
          <w:sz w:val="19"/>
          <w:szCs w:val="19"/>
          <w:spacing w:val="3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jiného</w:t>
      </w:r>
      <w:r>
        <w:rPr>
          <w:rFonts w:ascii="UnitPro-Medi" w:hAnsi="UnitPro-Medi" w:cs="UnitPro-Medi" w:eastAsia="UnitPro-Medi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4"/>
        </w:rPr>
        <w:t>umentu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42.586594pt;margin-top:14.815409pt;width:.1pt;height:1pt;mso-position-horizontal-relative:page;mso-position-vertical-relative:paragraph;z-index:-184" coordorigin="2852,296" coordsize="2,20">
            <v:shape style="position:absolute;left:2852;top:296;width:2;height:20" coordorigin="2852,296" coordsize="0,20" path="m2852,296l2852,316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2pt;margin-top:14.815409pt;width:.1pt;height:1pt;mso-position-horizontal-relative:page;mso-position-vertical-relative:paragraph;z-index:-183" coordorigin="10715,296" coordsize="2,20">
            <v:shape style="position:absolute;left:10715;top:296;width:2;height:20" coordorigin="10715,296" coordsize="0,20" path="m10715,296l10715,316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5"/>
        </w:rPr>
        <w:t>náz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</w:t>
      </w:r>
      <w:r>
        <w:rPr>
          <w:rFonts w:ascii="UnitPro-Medi" w:hAnsi="UnitPro-Medi" w:cs="UnitPro-Medi" w:eastAsia="UnitPro-Medi"/>
          <w:sz w:val="19"/>
          <w:szCs w:val="19"/>
          <w:spacing w:val="-1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38.255905pt;margin-top:14.441422pt;width:.1pt;height:1pt;mso-position-horizontal-relative:page;mso-position-vertical-relative:paragraph;z-index:-175" coordorigin="4765,289" coordsize="2,20">
            <v:shape style="position:absolute;left:4765;top:289;width:2;height:20" coordorigin="4765,289" coordsize="0,20" path="m4765,289l4765,3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925pt;margin-top:14.441422pt;width:.1pt;height:1pt;mso-position-horizontal-relative:page;mso-position-vertical-relative:paragraph;z-index:-174" coordorigin="10715,289" coordsize="2,20">
            <v:shape style="position:absolute;left:10715;top:289;width:2;height:20" coordorigin="10715,289" coordsize="0,20" path="m10715,289l10715,309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11"/>
        </w:rPr>
        <w:t>pořad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95"/>
        </w:rPr>
        <w:t>e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1"/>
        </w:rPr>
        <w:t>p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3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42"/>
        </w:rPr>
        <w:t>í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2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19"/>
        </w:rPr>
        <w:t>čí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objedn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3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7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52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4549pt;width:65.901pt;height:.1pt;mso-position-horizontal-relative:page;mso-position-vertical-relative:paragraph;z-index:-194" coordorigin="1587,249" coordsize="1318,2">
            <v:shape style="position:absolute;left:1587;top:249;width:1318;height:2" coordorigin="1587,249" coordsize="1318,0" path="m1587,249l2905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uvní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5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18"/>
        </w:rPr>
        <w:t>trany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235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1"/>
          <w:w w:val="103"/>
        </w:rPr>
        <w:t>z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1"/>
        </w:rPr>
        <w:t>d</w:t>
      </w:r>
      <w:r>
        <w:rPr>
          <w:rFonts w:ascii="UnitPro-Light" w:hAnsi="UnitPro-Light" w:cs="UnitPro-Light" w:eastAsia="UnitPro-Light"/>
          <w:sz w:val="19"/>
          <w:szCs w:val="19"/>
          <w:spacing w:val="-6"/>
          <w:w w:val="105"/>
        </w:rPr>
        <w:t>av</w:t>
      </w:r>
      <w:r>
        <w:rPr>
          <w:rFonts w:ascii="UnitPro-Light" w:hAnsi="UnitPro-Light" w:cs="UnitPro-Light" w:eastAsia="UnitPro-Light"/>
          <w:sz w:val="19"/>
          <w:szCs w:val="19"/>
          <w:spacing w:val="-9"/>
          <w:w w:val="105"/>
        </w:rPr>
        <w:t>a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45"/>
        </w:rPr>
        <w:t>t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97"/>
        </w:rPr>
        <w:t>e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68"/>
        </w:rPr>
        <w:t>l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in</w:t>
      </w:r>
      <w:r>
        <w:rPr>
          <w:rFonts w:ascii="UnitPro-Medi" w:hAnsi="UnitPro-Medi" w:cs="UnitPro-Medi" w:eastAsia="UnitPro-Medi"/>
          <w:sz w:val="19"/>
          <w:szCs w:val="19"/>
          <w:spacing w:val="-5"/>
          <w:w w:val="123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23"/>
        </w:rPr>
        <w:t>titut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23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plán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1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ání</w:t>
      </w:r>
      <w:r>
        <w:rPr>
          <w:rFonts w:ascii="UnitPro-Medi" w:hAnsi="UnitPro-Medi" w:cs="UnitPro-Medi" w:eastAsia="UnitPro-Medi"/>
          <w:sz w:val="19"/>
          <w:szCs w:val="19"/>
          <w:spacing w:val="-4"/>
          <w:w w:val="11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r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oje</w:t>
      </w:r>
      <w:r>
        <w:rPr>
          <w:rFonts w:ascii="UnitPro-Medi" w:hAnsi="UnitPro-Medi" w:cs="UnitPro-Medi" w:eastAsia="UnitPro-Medi"/>
          <w:sz w:val="19"/>
          <w:szCs w:val="19"/>
          <w:spacing w:val="-9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hl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2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vního</w:t>
      </w:r>
      <w:r>
        <w:rPr>
          <w:rFonts w:ascii="UnitPro-Medi" w:hAnsi="UnitPro-Medi" w:cs="UnitPro-Medi" w:eastAsia="UnitPro-Medi"/>
          <w:sz w:val="19"/>
          <w:szCs w:val="19"/>
          <w:spacing w:val="6"/>
          <w:w w:val="112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</w:t>
      </w:r>
      <w:r>
        <w:rPr>
          <w:rFonts w:ascii="UnitPro-Medi" w:hAnsi="UnitPro-Medi" w:cs="UnitPro-Medi" w:eastAsia="UnitPro-Medi"/>
          <w:sz w:val="19"/>
          <w:szCs w:val="19"/>
          <w:spacing w:val="-14"/>
          <w:w w:val="100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4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přísp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ě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8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4"/>
          <w:w w:val="108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organiz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1770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adresa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9"/>
          <w:szCs w:val="19"/>
          <w:spacing w:val="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9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9"/>
          <w:w w:val="109"/>
        </w:rPr>
        <w:t>y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šehra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ská</w:t>
      </w:r>
      <w:r>
        <w:rPr>
          <w:rFonts w:ascii="UnitPro-Medi" w:hAnsi="UnitPro-Medi" w:cs="UnitPro-Medi" w:eastAsia="UnitPro-Medi"/>
          <w:sz w:val="19"/>
          <w:szCs w:val="19"/>
          <w:spacing w:val="-4"/>
          <w:w w:val="109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5</w:t>
      </w:r>
      <w:r>
        <w:rPr>
          <w:rFonts w:ascii="UnitPro-Medi" w:hAnsi="UnitPro-Medi" w:cs="UnitPro-Medi" w:eastAsia="UnitPro-Medi"/>
          <w:sz w:val="19"/>
          <w:szCs w:val="19"/>
          <w:spacing w:val="-1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/2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,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128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00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praha</w:t>
      </w:r>
      <w:r>
        <w:rPr>
          <w:rFonts w:ascii="UnitPro-Medi" w:hAnsi="UnitPro-Medi" w:cs="UnitPro-Medi" w:eastAsia="UnitPro-Medi"/>
          <w:sz w:val="19"/>
          <w:szCs w:val="19"/>
          <w:spacing w:val="4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2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–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n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vé</w:t>
      </w:r>
      <w:r>
        <w:rPr>
          <w:rFonts w:ascii="UnitPro-Medi" w:hAnsi="UnitPro-Medi" w:cs="UnitPro-Medi" w:eastAsia="UnitPro-Medi"/>
          <w:sz w:val="19"/>
          <w:szCs w:val="19"/>
          <w:spacing w:val="2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97"/>
        </w:rPr>
        <w:t>mě</w:t>
      </w:r>
      <w:r>
        <w:rPr>
          <w:rFonts w:ascii="UnitPro-Medi" w:hAnsi="UnitPro-Medi" w:cs="UnitPro-Medi" w:eastAsia="UnitPro-Medi"/>
          <w:sz w:val="19"/>
          <w:szCs w:val="19"/>
          <w:spacing w:val="-4"/>
          <w:w w:val="97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-2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22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9"/>
          <w:szCs w:val="19"/>
          <w:spacing w:val="-2"/>
          <w:w w:val="100"/>
        </w:rPr>
        <w:t>č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9"/>
          <w:szCs w:val="19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9"/>
          <w:szCs w:val="19"/>
          <w:spacing w:val="35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7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08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0"/>
        </w:rPr>
        <w:t>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3858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987" w:right="666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294.240112pt;margin-top:12.253971pt;width:.1pt;height:1pt;mso-position-horizontal-relative:page;mso-position-vertical-relative:paragraph;z-index:-173" coordorigin="5885,245" coordsize="2,20">
            <v:shape style="position:absolute;left:5885;top:245;width:2;height:20" coordorigin="5885,245" coordsize="0,20" path="m5885,245l5885,265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12.253971pt;width:.1pt;height:1pt;mso-position-horizontal-relative:page;mso-position-vertical-relative:paragraph;z-index:-172" coordorigin="10711,245" coordsize="2,20">
            <v:shape style="position:absolute;left:10711;top:245;width:2;height:20" coordorigin="10711,245" coordsize="0,20" path="m10711,245l10711,265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987" w:right="655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125.578697pt;margin-top:8.488099pt;width:.1pt;height:1pt;mso-position-horizontal-relative:page;mso-position-vertical-relative:paragraph;z-index:-171" coordorigin="2512,170" coordsize="2,20">
            <v:shape style="position:absolute;left:2512;top:170;width:2;height:20" coordorigin="2512,170" coordsize="0,20" path="m2512,170l2512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747681pt;margin-top:8.488099pt;width:.1pt;height:1pt;mso-position-horizontal-relative:page;mso-position-vertical-relative:paragraph;z-index:-170" coordorigin="10715,170" coordsize="2,20">
            <v:shape style="position:absolute;left:10715;top:170;width:2;height:20" coordorigin="10715,170" coordsize="0,20" path="m10715,170l10715,19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113.885803pt;margin-top:24.4876pt;width:.1pt;height:1pt;mso-position-horizontal-relative:page;mso-position-vertical-relative:paragraph;z-index:-169" coordorigin="2278,490" coordsize="2,20">
            <v:shape style="position:absolute;left:2278;top:490;width:2;height:20" coordorigin="2278,490" coordsize="0,20" path="m2278,490l2278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13.357788pt;margin-top:24.4876pt;width:.1pt;height:1pt;mso-position-horizontal-relative:page;mso-position-vertical-relative:paragraph;z-index:-168" coordorigin="8267,490" coordsize="2,20">
            <v:shape style="position:absolute;left:8267;top:490;width:2;height:20" coordorigin="8267,490" coordsize="0,20" path="m8267,490l8267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7.602386pt;margin-top:24.4876pt;width:.1pt;height:1pt;mso-position-horizontal-relative:page;mso-position-vertical-relative:paragraph;z-index:-167" coordorigin="8752,490" coordsize="2,20">
            <v:shape style="position:absolute;left:8752;top:490;width:2;height:20" coordorigin="8752,490" coordsize="0,20" path="m8752,490l8752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8401pt;margin-top:24.4876pt;width:.1pt;height:1pt;mso-position-horizontal-relative:page;mso-position-vertical-relative:paragraph;z-index:-166" coordorigin="10711,490" coordsize="2,20">
            <v:shape style="position:absolute;left:10711;top:490;width:2;height:20" coordorigin="10711,490" coordsize="0,20" path="m10711,490l10711,51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294.240112pt;margin-top:40.487598pt;width:.1pt;height:1pt;mso-position-horizontal-relative:page;mso-position-vertical-relative:paragraph;z-index:-165" coordorigin="5885,810" coordsize="2,20">
            <v:shape style="position:absolute;left:5885;top:810;width:2;height:20" coordorigin="5885,810" coordsize="0,20" path="m5885,810l5885,83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35.549072pt;margin-top:40.487598pt;width:.1pt;height:1pt;mso-position-horizontal-relative:page;mso-position-vertical-relative:paragraph;z-index:-164" coordorigin="10711,810" coordsize="2,20">
            <v:shape style="position:absolute;left:10711;top:810;width:2;height:20" coordorigin="10711,810" coordsize="0,20" path="m10711,810l10711,830e" filled="f" stroked="t" strokeweight="0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w w:val="106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24"/>
        </w:rPr>
        <w:t>tel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1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1"/>
        </w:rPr>
        <w:t>adre</w:t>
      </w:r>
      <w:r>
        <w:rPr>
          <w:rFonts w:ascii="UnitPro-Medi" w:hAnsi="UnitPro-Medi" w:cs="UnitPro-Medi" w:eastAsia="UnitPro-Medi"/>
          <w:sz w:val="19"/>
          <w:szCs w:val="19"/>
          <w:spacing w:val="-1"/>
          <w:w w:val="111"/>
        </w:rPr>
        <w:t>s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  <w:u w:val="dotted" w:color="000000"/>
        </w:rPr>
      </w:r>
      <w:r>
        <w:rPr>
          <w:rFonts w:ascii="UnitPro-Medi" w:hAnsi="UnitPro-Medi" w:cs="UnitPro-Medi" w:eastAsia="UnitPro-Medi"/>
          <w:sz w:val="19"/>
          <w:szCs w:val="19"/>
          <w:spacing w:val="-6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3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27"/>
        </w:rPr>
        <w:t>i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-17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5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17"/>
        </w:rPr>
        <w:t>on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17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1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22"/>
        </w:rPr>
        <w:t>tní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2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so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8"/>
        </w:rPr>
        <w:t>b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1"/>
          <w:w w:val="113"/>
        </w:rPr>
        <w:t>č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.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12"/>
        </w:rPr>
        <w:t>fun</w:t>
      </w:r>
      <w:r>
        <w:rPr>
          <w:rFonts w:ascii="UnitPro-Medi" w:hAnsi="UnitPro-Medi" w:cs="UnitPro-Medi" w:eastAsia="UnitPro-Medi"/>
          <w:sz w:val="19"/>
          <w:szCs w:val="19"/>
          <w:spacing w:val="-3"/>
          <w:w w:val="112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(uvedená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1"/>
        </w:rPr>
        <w:t>ve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9"/>
        </w:rPr>
        <w:t>sm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9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0"/>
          <w:w w:val="105"/>
        </w:rPr>
        <w:t>ouvě)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 </w:t>
      </w:r>
      <w:r>
        <w:rPr>
          <w:rFonts w:ascii="UnitPro-Medi" w:hAnsi="UnitPro-Medi" w:cs="UnitPro-Medi" w:eastAsia="UnitPro-Medi"/>
          <w:sz w:val="19"/>
          <w:szCs w:val="19"/>
          <w:spacing w:val="-18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u w:val="dotted" w:color="000000"/>
        </w:rPr>
        <w:t>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  <w:u w:val="dotted" w:color="0000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"/>
          <w:w w:val="100"/>
        </w:rPr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7" w:right="8409"/>
        <w:jc w:val="both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12.463495pt;width:68.019pt;height:.1pt;mso-position-horizontal-relative:page;mso-position-vertical-relative:paragraph;z-index:-193" coordorigin="1587,249" coordsize="1360,2">
            <v:shape style="position:absolute;left:1587;top:249;width:1360;height:2" coordorigin="1587,249" coordsize="1360,0" path="m1587,249l2948,249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0"/>
        </w:rPr>
        <w:t>á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věr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2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3"/>
          <w:w w:val="106"/>
        </w:rPr>
        <w:t>k</w:t>
      </w:r>
      <w:r>
        <w:rPr>
          <w:rFonts w:ascii="UnitPro-Medi" w:hAnsi="UnitPro-Medi" w:cs="UnitPro-Medi" w:eastAsia="UnitPro-Medi"/>
          <w:sz w:val="19"/>
          <w:szCs w:val="19"/>
          <w:spacing w:val="0"/>
          <w:w w:val="108"/>
        </w:rPr>
        <w:t>cep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03"/>
        </w:rPr>
        <w:t>ce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035" w:right="6634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729496pt;width:8.004pt;height:8.504pt;mso-position-horizontal-relative:page;mso-position-vertical-relative:paragraph;z-index:-191" coordorigin="1587,135" coordsize="160,170">
            <v:group style="position:absolute;left:1597;top:182;width:2;height:94" coordorigin="1597,182" coordsize="2,94">
              <v:shape style="position:absolute;left:1597;top:182;width:2;height:94" coordorigin="1597,182" coordsize="0,94" path="m1597,182l1597,276e" filled="f" stroked="t" strokeweight="1pt" strokecolor="#000000">
                <v:path arrowok="t"/>
                <v:stroke dashstyle="dash"/>
              </v:shape>
            </v:group>
            <v:group style="position:absolute;left:1597;top:285;width:2;height:20" coordorigin="1597,285" coordsize="2,20">
              <v:shape style="position:absolute;left:1597;top:285;width:2;height:20" coordorigin="1597,285" coordsize="0,20" path="m1597,285l1597,305e" filled="f" stroked="t" strokeweight="0pt" strokecolor="#000000">
                <v:path arrowok="t"/>
              </v:shape>
            </v:group>
            <v:group style="position:absolute;left:1616;top:145;width:94;height:2" coordorigin="1616,145" coordsize="94,2">
              <v:shape style="position:absolute;left:1616;top:145;width:94;height:2" coordorigin="1616,145" coordsize="94,0" path="m1710,145l1616,145e" filled="f" stroked="t" strokeweight="1pt" strokecolor="#000000">
                <v:path arrowok="t"/>
                <v:stroke dashstyle="dash"/>
              </v:shape>
            </v:group>
            <v:group style="position:absolute;left:1747;top:135;width:2;height:20" coordorigin="1747,135" coordsize="2,20">
              <v:shape style="position:absolute;left:1747;top:135;width:2;height:20" coordorigin="1747,135" coordsize="0,20" path="m1747,135l1747,155e" filled="f" stroked="t" strokeweight="0pt" strokecolor="#000000">
                <v:path arrowok="t"/>
              </v:shape>
            </v:group>
            <v:group style="position:absolute;left:1597;top:135;width:2;height:20" coordorigin="1597,135" coordsize="2,20">
              <v:shape style="position:absolute;left:1597;top:135;width:2;height:20" coordorigin="1597,135" coordsize="0,20" path="m1597,135l1597,155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67496pt;width:1pt;height:7.566pt;mso-position-horizontal-relative:page;mso-position-vertical-relative:paragraph;z-index:-190" coordorigin="1737,153" coordsize="20,151">
            <v:group style="position:absolute;left:1747;top:163;width:2;height:94" coordorigin="1747,163" coordsize="2,94">
              <v:shape style="position:absolute;left:1747;top:163;width:2;height:94" coordorigin="1747,163" coordsize="0,94" path="m1747,257l1747,163e" filled="f" stroked="t" strokeweight="1pt" strokecolor="#000000">
                <v:path arrowok="t"/>
                <v:stroke dashstyle="dash"/>
              </v:shape>
            </v:group>
            <v:group style="position:absolute;left:1747;top:285;width:2;height:20" coordorigin="1747,285" coordsize="2,20">
              <v:shape style="position:absolute;left:1747;top:285;width:2;height:20" coordorigin="1747,285" coordsize="0,20" path="m1747,285l1747,305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.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1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9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8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42397pt;width:438.02pt;height:1pt;mso-position-horizontal-relative:page;mso-position-vertical-relative:paragraph;z-index:-182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0" w:right="6918"/>
        <w:jc w:val="center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699608pt;width:438.02pt;height:1pt;mso-position-horizontal-relative:page;mso-position-vertical-relative:paragraph;z-index:-181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699608pt;width:438.02pt;height:1pt;mso-position-horizontal-relative:page;mso-position-vertical-relative:paragraph;z-index:-180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NEB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left="1035" w:right="2085"/>
        <w:jc w:val="both"/>
        <w:rPr>
          <w:rFonts w:ascii="UnitPro-LightIta" w:hAnsi="UnitPro-LightIta" w:cs="UnitPro-LightIta" w:eastAsia="UnitPro-LightIta"/>
          <w:sz w:val="19"/>
          <w:szCs w:val="19"/>
        </w:rPr>
      </w:pPr>
      <w:rPr/>
      <w:r>
        <w:rPr/>
        <w:pict>
          <v:group style="position:absolute;margin-left:79.370102pt;margin-top:6.679496pt;width:8.004pt;height:8.504pt;mso-position-horizontal-relative:page;mso-position-vertical-relative:paragraph;z-index:-187" coordorigin="1587,134" coordsize="160,170">
            <v:group style="position:absolute;left:1597;top:181;width:2;height:94" coordorigin="1597,181" coordsize="2,94">
              <v:shape style="position:absolute;left:1597;top:181;width:2;height:94" coordorigin="1597,181" coordsize="0,94" path="m1597,181l1597,275e" filled="f" stroked="t" strokeweight="1pt" strokecolor="#000000">
                <v:path arrowok="t"/>
                <v:stroke dashstyle="dash"/>
              </v:shape>
            </v:group>
            <v:group style="position:absolute;left:1597;top:284;width:2;height:20" coordorigin="1597,284" coordsize="2,20">
              <v:shape style="position:absolute;left:1597;top:284;width:2;height:20" coordorigin="1597,284" coordsize="0,20" path="m1597,284l1597,304e" filled="f" stroked="t" strokeweight="0pt" strokecolor="#000000">
                <v:path arrowok="t"/>
              </v:shape>
            </v:group>
            <v:group style="position:absolute;left:1616;top:144;width:94;height:2" coordorigin="1616,144" coordsize="94,2">
              <v:shape style="position:absolute;left:1616;top:144;width:94;height:2" coordorigin="1616,144" coordsize="94,0" path="m1710,144l1616,144e" filled="f" stroked="t" strokeweight="1pt" strokecolor="#000000">
                <v:path arrowok="t"/>
                <v:stroke dashstyle="dash"/>
              </v:shape>
            </v:group>
            <v:group style="position:absolute;left:1747;top:134;width:2;height:20" coordorigin="1747,134" coordsize="2,20">
              <v:shape style="position:absolute;left:1747;top:134;width:2;height:20" coordorigin="1747,134" coordsize="0,20" path="m1747,134l1747,154e" filled="f" stroked="t" strokeweight="0pt" strokecolor="#000000">
                <v:path arrowok="t"/>
              </v:shape>
            </v:group>
            <v:group style="position:absolute;left:1597;top:134;width:2;height:20" coordorigin="1597,134" coordsize="2,20">
              <v:shape style="position:absolute;left:1597;top:134;width:2;height:20" coordorigin="1597,134" coordsize="0,20" path="m1597,134l1597,1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74001pt;margin-top:7.617496pt;width:1pt;height:7.566pt;mso-position-horizontal-relative:page;mso-position-vertical-relative:paragraph;z-index:-186" coordorigin="1737,152" coordsize="20,151">
            <v:group style="position:absolute;left:1747;top:162;width:2;height:94" coordorigin="1747,162" coordsize="2,94">
              <v:shape style="position:absolute;left:1747;top:162;width:2;height:94" coordorigin="1747,162" coordsize="0,94" path="m1747,256l1747,162e" filled="f" stroked="t" strokeweight="1pt" strokecolor="#000000">
                <v:path arrowok="t"/>
                <v:stroke dashstyle="dash"/>
              </v:shape>
            </v:group>
            <v:group style="position:absolute;left:1747;top:284;width:2;height:20" coordorigin="1747,284" coordsize="2,20">
              <v:shape style="position:absolute;left:1747;top:284;width:2;height:20" coordorigin="1747,284" coordsize="0,20" path="m1747,284l1747,30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28.538597pt;width:438.02pt;height:1pt;mso-position-horizontal-relative:page;mso-position-vertical-relative:paragraph;z-index:-179" coordorigin="1955,571" coordsize="8760,20">
            <v:group style="position:absolute;left:1995;top:581;width:8700;height:2" coordorigin="1995,581" coordsize="8700,2">
              <v:shape style="position:absolute;left:1995;top:581;width:8700;height:2" coordorigin="1995,581" coordsize="8700,0" path="m1995,581l10695,581e" filled="f" stroked="t" strokeweight="1pt" strokecolor="#000000">
                <v:path arrowok="t"/>
                <v:stroke dashstyle="dash"/>
              </v:shape>
            </v:group>
            <v:group style="position:absolute;left:1955;top:571;width:2;height:20" coordorigin="1955,571" coordsize="2,20">
              <v:shape style="position:absolute;left:1955;top:571;width:2;height:20" coordorigin="1955,571" coordsize="0,20" path="m1955,571l1955,591e" filled="f" stroked="t" strokeweight="0pt" strokecolor="#000000">
                <v:path arrowok="t"/>
              </v:shape>
            </v:group>
            <v:group style="position:absolute;left:10715;top:571;width:2;height:20" coordorigin="10715,571" coordsize="2,20">
              <v:shape style="position:absolute;left:10715;top:571;width:2;height:20" coordorigin="10715,571" coordsize="0,20" path="m10715,571l10715,591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</w:rPr>
      </w:r>
      <w:r>
        <w:rPr>
          <w:rFonts w:ascii="UnitPro-LightIta" w:hAnsi="UnitPro-LightIta" w:cs="UnitPro-LightIta" w:eastAsia="UnitPro-LightIta"/>
          <w:sz w:val="19"/>
          <w:szCs w:val="19"/>
          <w:u w:val="dotted" w:color="000000"/>
        </w:rPr>
        <w:t> 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-18"/>
          <w:u w:val="dotted" w:color="000000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-18"/>
        </w:rPr>
      </w:r>
      <w:r>
        <w:rPr>
          <w:rFonts w:ascii="UnitPro-LightIta" w:hAnsi="UnitPro-LightIta" w:cs="UnitPro-LightIta" w:eastAsia="UnitPro-LightIta"/>
          <w:sz w:val="19"/>
          <w:szCs w:val="19"/>
          <w:spacing w:val="0"/>
        </w:rPr>
        <w:t>     </w:t>
      </w:r>
      <w:r>
        <w:rPr>
          <w:rFonts w:ascii="UnitPro-LightIta" w:hAnsi="UnitPro-LightIta" w:cs="UnitPro-LightIta" w:eastAsia="UnitPro-LightIta"/>
          <w:sz w:val="19"/>
          <w:szCs w:val="19"/>
          <w:spacing w:val="-8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P</w:t>
      </w:r>
      <w:r>
        <w:rPr>
          <w:rFonts w:ascii="UnitPro-LightIta" w:hAnsi="UnitPro-LightIta" w:cs="UnitPro-LightIta" w:eastAsia="UnitPro-LightIta"/>
          <w:sz w:val="19"/>
          <w:szCs w:val="19"/>
          <w:spacing w:val="3"/>
          <w:w w:val="100"/>
        </w:rPr>
        <w:t>ř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a</w:t>
      </w:r>
      <w:r>
        <w:rPr>
          <w:rFonts w:ascii="UnitPro-LightIta" w:hAnsi="UnitPro-LightIta" w:cs="UnitPro-LightIta" w:eastAsia="UnitPro-LightIta"/>
          <w:sz w:val="19"/>
          <w:szCs w:val="19"/>
          <w:spacing w:val="-2"/>
          <w:w w:val="100"/>
        </w:rPr>
        <w:t>k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ceptaci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l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zjiště</w:t>
      </w:r>
      <w:r>
        <w:rPr>
          <w:rFonts w:ascii="UnitPro-MediIta" w:hAnsi="UnitPro-MediIta" w:cs="UnitPro-MediIta" w:eastAsia="UnitPro-MediIta"/>
          <w:sz w:val="19"/>
          <w:szCs w:val="19"/>
          <w:spacing w:val="-2"/>
          <w:w w:val="100"/>
        </w:rPr>
        <w:t>n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,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jejichž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seznam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popis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v</w:t>
      </w:r>
      <w:r>
        <w:rPr>
          <w:rFonts w:ascii="UnitPro-MediIta" w:hAnsi="UnitPro-MediIta" w:cs="UnitPro-MediIta" w:eastAsia="UnitPro-MediIta"/>
          <w:sz w:val="19"/>
          <w:szCs w:val="19"/>
          <w:spacing w:val="4"/>
          <w:w w:val="100"/>
        </w:rPr>
        <w:t>č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termínu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odstranění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je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dále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uveden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: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4" w:right="-20"/>
        <w:jc w:val="left"/>
        <w:rPr>
          <w:rFonts w:ascii="UnitPro-MediIta" w:hAnsi="UnitPro-MediIta" w:cs="UnitPro-MediIta" w:eastAsia="UnitPro-MediIta"/>
          <w:sz w:val="19"/>
          <w:szCs w:val="19"/>
        </w:rPr>
      </w:pPr>
      <w:rPr/>
      <w:r>
        <w:rPr/>
        <w:pict>
          <v:group style="position:absolute;margin-left:97.728302pt;margin-top:-23.703392pt;width:438.02pt;height:1pt;mso-position-horizontal-relative:page;mso-position-vertical-relative:paragraph;z-index:-178" coordorigin="1955,-474" coordsize="8760,20">
            <v:group style="position:absolute;left:1995;top:-464;width:8700;height:2" coordorigin="1995,-464" coordsize="8700,2">
              <v:shape style="position:absolute;left:1995;top:-464;width:8700;height:2" coordorigin="1995,-464" coordsize="8700,0" path="m1995,-464l10695,-464e" filled="f" stroked="t" strokeweight="1pt" strokecolor="#000000">
                <v:path arrowok="t"/>
                <v:stroke dashstyle="dash"/>
              </v:shape>
            </v:group>
            <v:group style="position:absolute;left:1955;top:-474;width:2;height:20" coordorigin="1955,-474" coordsize="2,20">
              <v:shape style="position:absolute;left:1955;top:-474;width:2;height:20" coordorigin="1955,-474" coordsize="0,20" path="m1955,-474l1955,-454e" filled="f" stroked="t" strokeweight="0pt" strokecolor="#000000">
                <v:path arrowok="t"/>
              </v:shape>
            </v:group>
            <v:group style="position:absolute;left:10715;top:-474;width:2;height:20" coordorigin="10715,-474" coordsize="2,20">
              <v:shape style="position:absolute;left:10715;top:-474;width:2;height:20" coordorigin="10715,-474" coordsize="0,20" path="m10715,-474l10715,-454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728302pt;margin-top:-7.703393pt;width:438.02pt;height:1pt;mso-position-horizontal-relative:page;mso-position-vertical-relative:paragraph;z-index:-177" coordorigin="1955,-154" coordsize="8760,20">
            <v:group style="position:absolute;left:1995;top:-144;width:8700;height:2" coordorigin="1995,-144" coordsize="8700,2">
              <v:shape style="position:absolute;left:1995;top:-144;width:8700;height:2" coordorigin="1995,-144" coordsize="8700,0" path="m1995,-144l10695,-144e" filled="f" stroked="t" strokeweight="1pt" strokecolor="#000000">
                <v:path arrowok="t"/>
                <v:stroke dashstyle="dash"/>
              </v:shape>
            </v:group>
            <v:group style="position:absolute;left:1955;top:-154;width:2;height:20" coordorigin="1955,-154" coordsize="2,20">
              <v:shape style="position:absolute;left:1955;top:-154;width:2;height:20" coordorigin="1955,-154" coordsize="0,20" path="m1955,-154l1955,-134e" filled="f" stroked="t" strokeweight="0pt" strokecolor="#000000">
                <v:path arrowok="t"/>
              </v:shape>
            </v:group>
            <v:group style="position:absolute;left:10715;top:-154;width:2;height:20" coordorigin="10715,-154" coordsize="2,20">
              <v:shape style="position:absolute;left:10715;top:-154;width:2;height:20" coordorigin="10715,-154" coordsize="0,20" path="m10715,-154l10715,-13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Pro-LightIta" w:hAnsi="UnitPro-LightIta" w:cs="UnitPro-LightIta" w:eastAsia="UnitPro-LightIta"/>
          <w:sz w:val="19"/>
          <w:szCs w:val="19"/>
          <w:spacing w:val="-11"/>
          <w:w w:val="100"/>
        </w:rPr>
        <w:t>T</w:t>
      </w:r>
      <w:r>
        <w:rPr>
          <w:rFonts w:ascii="UnitPro-LightIta" w:hAnsi="UnitPro-LightIta" w:cs="UnitPro-LightIta" w:eastAsia="UnitPro-LightIta"/>
          <w:sz w:val="19"/>
          <w:szCs w:val="19"/>
          <w:spacing w:val="2"/>
          <w:w w:val="100"/>
        </w:rPr>
        <w:t>y</w:t>
      </w:r>
      <w:r>
        <w:rPr>
          <w:rFonts w:ascii="UnitPro-LightIta" w:hAnsi="UnitPro-LightIta" w:cs="UnitPro-LightIta" w:eastAsia="UnitPro-LightIta"/>
          <w:sz w:val="19"/>
          <w:szCs w:val="19"/>
          <w:spacing w:val="0"/>
          <w:w w:val="100"/>
        </w:rPr>
        <w:t>to</w:t>
      </w:r>
      <w:r>
        <w:rPr>
          <w:rFonts w:ascii="UnitPro-LightIta" w:hAnsi="UnitPro-LightIta" w:cs="UnitPro-LightIta" w:eastAsia="UnitPro-LightIta"/>
          <w:sz w:val="19"/>
          <w:szCs w:val="19"/>
          <w:spacing w:val="5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závady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B</w:t>
      </w:r>
      <w:r>
        <w:rPr>
          <w:rFonts w:ascii="UnitPro-MediIta" w:hAnsi="UnitPro-MediIta" w:cs="UnitPro-MediIta" w:eastAsia="UnitPro-MediIta"/>
          <w:sz w:val="19"/>
          <w:szCs w:val="19"/>
          <w:spacing w:val="2"/>
          <w:w w:val="100"/>
        </w:rPr>
        <w:t>R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ÁNÍ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 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a</w:t>
      </w:r>
      <w:r>
        <w:rPr>
          <w:rFonts w:ascii="UnitPro-MediIta" w:hAnsi="UnitPro-MediIta" w:cs="UnitPro-MediIta" w:eastAsia="UnitPro-MediIta"/>
          <w:sz w:val="19"/>
          <w:szCs w:val="19"/>
          <w:spacing w:val="-3"/>
          <w:w w:val="100"/>
        </w:rPr>
        <w:t>k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  <w:t>ceptaci.</w:t>
      </w:r>
      <w:r>
        <w:rPr>
          <w:rFonts w:ascii="UnitPro-MediIta" w:hAnsi="UnitPro-MediIta" w:cs="UnitPro-MediIta" w:eastAsia="UnitPro-MediIta"/>
          <w:sz w:val="19"/>
          <w:szCs w:val="19"/>
          <w:spacing w:val="0"/>
          <w:w w:val="100"/>
        </w:rPr>
      </w:r>
    </w:p>
    <w:p>
      <w:pPr>
        <w:spacing w:before="0" w:after="0" w:line="640" w:lineRule="atLeast"/>
        <w:ind w:left="987" w:right="8009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79.370102pt;margin-top:32.713005pt;width:87.712pt;height:.1pt;mso-position-horizontal-relative:page;mso-position-vertical-relative:paragraph;z-index:-192" coordorigin="1587,654" coordsize="1754,2">
            <v:shape style="position:absolute;left:1587;top:654;width:1754;height:2" coordorigin="1587,654" coordsize="1754,0" path="m1587,654l3342,654e" filled="f" stroked="t" strokeweight="1pt" strokecolor="#000000">
              <v:path arrowok="t"/>
            </v:shape>
          </v:group>
          <w10:wrap type="none"/>
        </w:pic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sch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l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o</w:t>
      </w:r>
      <w:r>
        <w:rPr>
          <w:rFonts w:ascii="UnitPro-Medi" w:hAnsi="UnitPro-Medi" w:cs="UnitPro-Medi" w:eastAsia="UnitPro-Medi"/>
          <w:sz w:val="19"/>
          <w:szCs w:val="19"/>
          <w:spacing w:val="-8"/>
          <w:w w:val="114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2"/>
          <w:w w:val="114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4"/>
        </w:rPr>
        <w:t>cí</w:t>
      </w:r>
      <w:r>
        <w:rPr>
          <w:rFonts w:ascii="UnitPro-Medi" w:hAnsi="UnitPro-Medi" w:cs="UnitPro-Medi" w:eastAsia="UnitPro-Medi"/>
          <w:sz w:val="19"/>
          <w:szCs w:val="19"/>
          <w:spacing w:val="-7"/>
          <w:w w:val="114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abulka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7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38598pt;width:220.252pt;height:1pt;mso-position-horizontal-relative:page;mso-position-vertical-relative:paragraph;z-index:-203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38598pt;width:105.299pt;height:1pt;mso-position-horizontal-relative:page;mso-position-vertical-relative:paragraph;z-index:-201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38598pt;width:105.299pt;height:1pt;mso-position-horizontal-relative:page;mso-position-vertical-relative:paragraph;z-index:-199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27" w:lineRule="exact"/>
        <w:ind w:left="987"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-1"/>
        </w:rPr>
        <w:t>za</w:t>
      </w:r>
      <w:r>
        <w:rPr>
          <w:rFonts w:ascii="UnitPro-Medi" w:hAnsi="UnitPro-Medi" w:cs="UnitPro-Medi" w:eastAsia="UnitPro-Medi"/>
          <w:sz w:val="19"/>
          <w:szCs w:val="19"/>
          <w:spacing w:val="16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spacing w:val="0"/>
          <w:w w:val="115"/>
          <w:position w:val="-1"/>
        </w:rPr>
        <w:t>tele</w:t>
      </w:r>
      <w:r>
        <w:rPr>
          <w:rFonts w:ascii="UnitPro-Medi" w:hAnsi="UnitPro-Medi" w:cs="UnitPro-Medi" w:eastAsia="UnitPro-Medi"/>
          <w:sz w:val="19"/>
          <w:szCs w:val="19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</w:sectPr>
      </w:pPr>
      <w:rPr/>
    </w:p>
    <w:p>
      <w:pPr>
        <w:spacing w:before="25" w:after="0" w:line="225" w:lineRule="exact"/>
        <w:ind w:left="987"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pict>
          <v:group style="position:absolute;margin-left:79.870102pt;margin-top:-3.142798pt;width:220.252pt;height:1pt;mso-position-horizontal-relative:page;mso-position-vertical-relative:paragraph;z-index:-202" coordorigin="1597,-63" coordsize="4405,20">
            <v:group style="position:absolute;left:1637;top:-53;width:4345;height:2" coordorigin="1637,-53" coordsize="4345,2">
              <v:shape style="position:absolute;left:1637;top:-53;width:4345;height:2" coordorigin="1637,-53" coordsize="4345,0" path="m1637,-53l5982,-53e" filled="f" stroked="t" strokeweight="1pt" strokecolor="#000000">
                <v:path arrowok="t"/>
                <v:stroke dashstyle="dash"/>
              </v:shape>
            </v:group>
            <v:group style="position:absolute;left:1597;top:-63;width:2;height:20" coordorigin="1597,-63" coordsize="2,20">
              <v:shape style="position:absolute;left:1597;top:-63;width:2;height:20" coordorigin="1597,-63" coordsize="0,20" path="m1597,-63l1597,-43e" filled="f" stroked="t" strokeweight="0pt" strokecolor="#000000">
                <v:path arrowok="t"/>
              </v:shape>
            </v:group>
            <v:group style="position:absolute;left:6002;top:-63;width:2;height:20" coordorigin="6002,-63" coordsize="2,20">
              <v:shape style="position:absolute;left:6002;top:-63;width:2;height:20" coordorigin="6002,-63" coordsize="0,20" path="m6002,-63l6002,-4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9714pt;margin-top:-2.642798pt;width:105.299pt;height:1pt;mso-position-horizontal-relative:page;mso-position-vertical-relative:paragraph;z-index:-200" coordorigin="6260,-53" coordsize="2106,20">
            <v:group style="position:absolute;left:6300;top:-43;width:2046;height:2" coordorigin="6300,-43" coordsize="2046,2">
              <v:shape style="position:absolute;left:6300;top:-43;width:2046;height:2" coordorigin="6300,-43" coordsize="2046,0" path="m6300,-43l8347,-43e" filled="f" stroked="t" strokeweight="1pt" strokecolor="#000000">
                <v:path arrowok="t"/>
                <v:stroke dashstyle="dash"/>
              </v:shape>
            </v:group>
            <v:group style="position:absolute;left:6260;top:-53;width:2;height:20" coordorigin="6260,-53" coordsize="2,20">
              <v:shape style="position:absolute;left:6260;top:-53;width:2;height:20" coordorigin="6260,-53" coordsize="0,20" path="m6260,-53l6260,-33e" filled="f" stroked="t" strokeweight="0pt" strokecolor="#000000">
                <v:path arrowok="t"/>
              </v:shape>
            </v:group>
            <v:group style="position:absolute;left:8366;top:-53;width:2;height:20" coordorigin="8366,-53" coordsize="2,20">
              <v:shape style="position:absolute;left:8366;top:-53;width:2;height:20" coordorigin="8366,-53" coordsize="0,20" path="m8366,-53l8366,-33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49603pt;margin-top:-2.642798pt;width:105.299pt;height:1pt;mso-position-horizontal-relative:page;mso-position-vertical-relative:paragraph;z-index:-198" coordorigin="8605,-53" coordsize="2106,20">
            <v:group style="position:absolute;left:8645;top:-43;width:2046;height:2" coordorigin="8645,-43" coordsize="2046,2">
              <v:shape style="position:absolute;left:8645;top:-43;width:2046;height:2" coordorigin="8645,-43" coordsize="2046,0" path="m8645,-43l10691,-43e" filled="f" stroked="t" strokeweight="1pt" strokecolor="#000000">
                <v:path arrowok="t"/>
                <v:stroke dashstyle="dash"/>
              </v:shape>
            </v:group>
            <v:group style="position:absolute;left:8605;top:-53;width:2;height:20" coordorigin="8605,-53" coordsize="2,20">
              <v:shape style="position:absolute;left:8605;top:-53;width:2;height:20" coordorigin="8605,-53" coordsize="0,20" path="m8605,-53l8605,-33e" filled="f" stroked="t" strokeweight="0pt" strokecolor="#000000">
                <v:path arrowok="t"/>
              </v:shape>
            </v:group>
            <v:group style="position:absolute;left:10711;top:-53;width:2;height:20" coordorigin="10711,-53" coordsize="2,20">
              <v:shape style="position:absolute;left:10711;top:-53;width:2;height:20" coordorigin="10711,-53" coordsize="0,20" path="m10711,-53l10711,-3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jméno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 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příjmení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69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datum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spacing w:before="25" w:after="0" w:line="225" w:lineRule="exact"/>
        <w:ind w:right="-20"/>
        <w:jc w:val="left"/>
        <w:rPr>
          <w:rFonts w:ascii="UnitSlabPro-LightIta" w:hAnsi="UnitSlabPro-LightIta" w:cs="UnitSlabPro-LightIta" w:eastAsia="UnitSlabPro-LightIta"/>
          <w:sz w:val="19"/>
          <w:szCs w:val="19"/>
        </w:rPr>
      </w:pPr>
      <w:rPr/>
      <w:r>
        <w:rPr/>
        <w:br w:type="column"/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-1"/>
        </w:rPr>
        <w:t>podpis</w:t>
      </w:r>
      <w:r>
        <w:rPr>
          <w:rFonts w:ascii="UnitSlabPro-LightIta" w:hAnsi="UnitSlabPro-LightIta" w:cs="UnitSlabPro-LightIta" w:eastAsia="UnitSlabPro-LightIta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0" w:left="600" w:right="500"/>
          <w:cols w:num="3" w:equalWidth="0">
            <w:col w:w="2102" w:space="3549"/>
            <w:col w:w="487" w:space="1858"/>
            <w:col w:w="2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559.314514pt;margin-top:5.419999pt;width:.1pt;height:23.528pt;mso-position-horizontal-relative:page;mso-position-vertical-relative:paragraph;z-index:-204" coordorigin="11186,108" coordsize="2,471">
            <v:shape style="position:absolute;left:11186;top:108;width:2;height:471" coordorigin="11186,108" coordsize="0,471" path="m11186,108l11186,579e" filled="f" stroked="t" strokeweight=".35pt" strokecolor="#000000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2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4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63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3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3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15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7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81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4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8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4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44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2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1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spacing w:val="-5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[</w:t>
      </w:r>
      <w:r>
        <w:rPr>
          <w:rFonts w:ascii="UnitPro-Light" w:hAnsi="UnitPro-Light" w:cs="UnitPro-Light" w:eastAsia="UnitPro-Light"/>
          <w:sz w:val="15"/>
          <w:szCs w:val="15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-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]</w:t>
        <w:tab/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spacing w:val="0"/>
          <w:w w:val="100"/>
        </w:rPr>
      </w:r>
    </w:p>
    <w:sectPr>
      <w:type w:val="continuous"/>
      <w:pgSz w:w="11920" w:h="16840"/>
      <w:pgMar w:top="60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">
    <w:altName w:val="UnitPro"/>
    <w:charset w:val="0"/>
    <w:family w:val="swiss"/>
    <w:pitch w:val="variable"/>
  </w:font>
  <w:font w:name="UnitPro-LightIta">
    <w:altName w:val="UnitPro-LightIta"/>
    <w:charset w:val="0"/>
    <w:family w:val="swiss"/>
    <w:pitch w:val="variable"/>
  </w:font>
  <w:font w:name="UnitPro-Medi">
    <w:altName w:val="UnitPro-Medi"/>
    <w:charset w:val="0"/>
    <w:family w:val="swiss"/>
    <w:pitch w:val="variable"/>
  </w:font>
  <w:font w:name="UnitPro-Light">
    <w:altName w:val="UnitPro-Light"/>
    <w:charset w:val="0"/>
    <w:family w:val="swiss"/>
    <w:pitch w:val="variable"/>
  </w:font>
  <w:font w:name="UnitSlabPro-LightIta">
    <w:altName w:val="UnitSlabPro-LightIta"/>
    <w:charset w:val="0"/>
    <w:family w:val="modern"/>
    <w:pitch w:val="variable"/>
  </w:font>
  <w:font w:name="UnitPro-MediIta">
    <w:altName w:val="UnitPro-MediI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2020-05-10T12:39:38Z</dcterms:created>
  <dcterms:modified xsi:type="dcterms:W3CDTF">2020-05-10T12:39:38Z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2020-05-10T00:00:00Z</vt:filetime>
  </property>
</Properties>
</file>