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0" w:right="-20"/>
        <w:jc w:val="left"/>
        <w:rPr>
          <w:rFonts w:ascii="UnitPro-Medi" w:hAnsi="UnitPro-Medi" w:cs="UnitPro-Medi" w:eastAsia="UnitPro-Medi"/>
          <w:sz w:val="15"/>
          <w:szCs w:val="15"/>
        </w:rPr>
      </w:pPr>
      <w:rPr/>
      <w:r>
        <w:rPr/>
        <w:pict>
          <v:group style="position:absolute;margin-left:79.168602pt;margin-top:-.000600pt;width:299.2374pt;height:29.978983pt;mso-position-horizontal-relative:page;mso-position-vertical-relative:paragraph;z-index:-334" coordorigin="1583,0" coordsize="5985,600">
            <v:group style="position:absolute;left:2087;top:113;width:5467;height:2" coordorigin="2087,113" coordsize="5467,2">
              <v:shape style="position:absolute;left:2087;top:113;width:5467;height:2" coordorigin="2087,113" coordsize="5467,0" path="m2087,113l7554,113e" filled="f" stroked="t" strokeweight="1.378pt" strokecolor="#1D1D1B">
                <v:path arrowok="t"/>
              </v:shape>
            </v:group>
            <v:group style="position:absolute;left:1721;top:318;width:911;height:272" coordorigin="1721,318" coordsize="911,272">
              <v:shape style="position:absolute;left:1721;top:318;width:911;height:272" coordorigin="1721,318" coordsize="911,272" path="m1721,323l1721,584,1749,584,1749,503,1782,503,1805,501,1823,494,1836,479,1749,479,1749,347,1836,347,1832,341,1816,330,1797,324,1721,323e" filled="t" fillcolor="#1D1D1B" stroked="f">
                <v:path arrowok="t"/>
                <v:fill/>
              </v:shape>
              <v:shape style="position:absolute;left:1721;top:318;width:911;height:272" coordorigin="1721,318" coordsize="911,272" path="m1836,347l1793,347,1802,350,1814,361,1817,369,1817,447,1811,468,1793,478,1782,479,1836,479,1838,477,1845,459,1846,379,1842,358,1836,347e" filled="t" fillcolor="#1D1D1B" stroked="f">
                <v:path arrowok="t"/>
                <v:fill/>
              </v:shape>
              <v:shape style="position:absolute;left:1721;top:318;width:911;height:272" coordorigin="1721,318" coordsize="911,272" path="m1898,323l1898,584,1926,584,1926,491,1989,491,1987,487,2006,477,2013,467,1926,467,1926,347,2012,347,2009,341,1992,330,1973,324,1898,323e" filled="t" fillcolor="#1D1D1B" stroked="f">
                <v:path arrowok="t"/>
                <v:fill/>
              </v:shape>
              <v:shape style="position:absolute;left:1721;top:318;width:911;height:272" coordorigin="1721,318" coordsize="911,272" path="m1989,491l1958,491,2005,584,2036,584,1989,491e" filled="t" fillcolor="#1D1D1B" stroked="f">
                <v:path arrowok="t"/>
                <v:fill/>
              </v:shape>
              <v:shape style="position:absolute;left:1721;top:318;width:911;height:272" coordorigin="1721,318" coordsize="911,272" path="m2012,347l1970,347,1979,350,1991,361,1994,369,1994,435,1988,456,1969,466,1958,467,2013,467,2017,461,2022,439,2022,379,2019,358,2012,347e" filled="t" fillcolor="#1D1D1B" stroked="f">
                <v:path arrowok="t"/>
                <v:fill/>
              </v:shape>
              <v:shape style="position:absolute;left:1721;top:318;width:911;height:272" coordorigin="1721,318" coordsize="911,272" path="m2207,341l2164,341,2173,344,2185,354,2188,362,2188,437,2142,437,2117,441,2099,451,2088,468,2084,493,2084,533,2088,558,2098,575,2116,586,2141,590,2153,590,2163,587,2181,575,2188,568,2190,566,2131,566,2123,563,2114,551,2112,544,2112,483,2114,475,2123,464,2131,461,2216,461,2216,373,2213,351,2207,341e" filled="t" fillcolor="#1D1D1B" stroked="f">
                <v:path arrowok="t"/>
                <v:fill/>
              </v:shape>
              <v:shape style="position:absolute;left:1721;top:318;width:911;height:272" coordorigin="1721,318" coordsize="911,272" path="m2216,558l2194,558,2204,584,2216,584,2216,558e" filled="t" fillcolor="#1D1D1B" stroked="f">
                <v:path arrowok="t"/>
                <v:fill/>
              </v:shape>
              <v:shape style="position:absolute;left:1721;top:318;width:911;height:272" coordorigin="1721,318" coordsize="911,272" path="m2216,461l2188,461,2188,527,2188,535,2183,544,2163,561,2153,566,2190,566,2194,558,2216,558,2216,461e" filled="t" fillcolor="#1D1D1B" stroked="f">
                <v:path arrowok="t"/>
                <v:fill/>
              </v:shape>
              <v:shape style="position:absolute;left:1721;top:318;width:911;height:272" coordorigin="1721,318" coordsize="911,272" path="m2168,318l2107,329,2088,395,2116,395,2116,371,2123,351,2142,342,2164,341,2207,341,2203,335,2187,324,2168,318e" filled="t" fillcolor="#1D1D1B" stroked="f">
                <v:path arrowok="t"/>
                <v:fill/>
              </v:shape>
              <v:shape style="position:absolute;left:1721;top:318;width:911;height:272" coordorigin="1721,318" coordsize="911,272" path="m2321,323l2293,323,2293,584,2321,584,2321,463,2428,463,2428,439,2321,439,2321,323e" filled="t" fillcolor="#1D1D1B" stroked="f">
                <v:path arrowok="t"/>
                <v:fill/>
              </v:shape>
              <v:shape style="position:absolute;left:1721;top:318;width:911;height:272" coordorigin="1721,318" coordsize="911,272" path="m2428,463l2400,463,2400,584,2428,584,2428,463e" filled="t" fillcolor="#1D1D1B" stroked="f">
                <v:path arrowok="t"/>
                <v:fill/>
              </v:shape>
              <v:shape style="position:absolute;left:1721;top:318;width:911;height:272" coordorigin="1721,318" coordsize="911,272" path="m2428,323l2400,323,2400,439,2428,439,2428,323e" filled="t" fillcolor="#1D1D1B" stroked="f">
                <v:path arrowok="t"/>
                <v:fill/>
              </v:shape>
              <v:shape style="position:absolute;left:1721;top:318;width:911;height:272" coordorigin="1721,318" coordsize="911,272" path="m2623,341l2580,341,2589,344,2601,354,2604,362,2604,437,2558,437,2532,441,2514,451,2504,468,2500,493,2500,533,2503,558,2514,575,2532,586,2557,590,2569,590,2579,587,2597,575,2604,568,2605,566,2546,566,2539,563,2530,551,2528,544,2528,483,2530,475,2539,464,2546,461,2632,461,2632,373,2629,351,2623,341e" filled="t" fillcolor="#1D1D1B" stroked="f">
                <v:path arrowok="t"/>
                <v:fill/>
              </v:shape>
              <v:shape style="position:absolute;left:1721;top:318;width:911;height:272" coordorigin="1721,318" coordsize="911,272" path="m2632,558l2610,558,2620,584,2632,584,2632,558e" filled="t" fillcolor="#1D1D1B" stroked="f">
                <v:path arrowok="t"/>
                <v:fill/>
              </v:shape>
              <v:shape style="position:absolute;left:1721;top:318;width:911;height:272" coordorigin="1721,318" coordsize="911,272" path="m2632,461l2604,461,2604,527,2604,535,2598,544,2579,561,2569,566,2605,566,2610,558,2632,558,2632,461e" filled="t" fillcolor="#1D1D1B" stroked="f">
                <v:path arrowok="t"/>
                <v:fill/>
              </v:shape>
              <v:shape style="position:absolute;left:1721;top:318;width:911;height:272" coordorigin="1721,318" coordsize="911,272" path="m2584,318l2523,329,2504,395,2532,395,2532,371,2538,351,2558,342,2580,341,2623,341,2619,335,2603,324,2584,318e" filled="t" fillcolor="#1D1D1B" stroked="f">
                <v:path arrowok="t"/>
                <v:fill/>
              </v:shape>
            </v:group>
            <v:group style="position:absolute;left:1593;top:10;width:443;height:261" coordorigin="1593,10" coordsize="443,261">
              <v:shape style="position:absolute;left:1593;top:10;width:443;height:261" coordorigin="1593,10" coordsize="443,261" path="m1662,247l1593,247,1593,271,1662,271,1662,247e" filled="t" fillcolor="#1D1D1B" stroked="f">
                <v:path arrowok="t"/>
                <v:fill/>
              </v:shape>
              <v:shape style="position:absolute;left:1593;top:10;width:443;height:261" coordorigin="1593,10" coordsize="443,261" path="m1641,34l1613,34,1613,247,1641,247,1641,34e" filled="t" fillcolor="#1D1D1B" stroked="f">
                <v:path arrowok="t"/>
                <v:fill/>
              </v:shape>
              <v:shape style="position:absolute;left:1593;top:10;width:443;height:261" coordorigin="1593,10" coordsize="443,261" path="m1662,10l1593,10,1593,34,1662,34,1662,10e" filled="t" fillcolor="#1D1D1B" stroked="f">
                <v:path arrowok="t"/>
                <v:fill/>
              </v:shape>
              <v:shape style="position:absolute;left:1593;top:10;width:443;height:261" coordorigin="1593,10" coordsize="443,261" path="m1722,10l1722,271,1750,271,1750,190,1782,190,1805,188,1823,181,1836,166,1750,166,1750,34,1836,34,1833,28,1816,17,1797,11,1722,10e" filled="t" fillcolor="#1D1D1B" stroked="f">
                <v:path arrowok="t"/>
                <v:fill/>
              </v:shape>
              <v:shape style="position:absolute;left:1593;top:10;width:443;height:261" coordorigin="1593,10" coordsize="443,261" path="m1836,34l1794,34,1803,37,1815,48,1818,56,1818,134,1812,155,1793,165,1782,166,1836,166,1838,164,1845,146,1846,66,1843,45,1836,34e" filled="t" fillcolor="#1D1D1B" stroked="f">
                <v:path arrowok="t"/>
                <v:fill/>
              </v:shape>
              <v:shape style="position:absolute;left:1593;top:10;width:443;height:261" coordorigin="1593,10" coordsize="443,261" path="m1898,10l1898,271,1926,271,1926,178,1989,178,1987,174,2006,164,2013,154,1926,154,1926,34,2013,34,2009,28,1993,17,1974,11,1898,10e" filled="t" fillcolor="#1D1D1B" stroked="f">
                <v:path arrowok="t"/>
                <v:fill/>
              </v:shape>
              <v:shape style="position:absolute;left:1593;top:10;width:443;height:261" coordorigin="1593,10" coordsize="443,261" path="m1989,178l1959,178,2006,271,2036,271,1989,178e" filled="t" fillcolor="#1D1D1B" stroked="f">
                <v:path arrowok="t"/>
                <v:fill/>
              </v:shape>
              <v:shape style="position:absolute;left:1593;top:10;width:443;height:261" coordorigin="1593,10" coordsize="443,261" path="m2013,34l1970,34,1979,37,1991,48,1994,56,1994,122,1988,143,1970,153,1959,154,2013,154,2018,148,2022,126,2022,66,2019,45,2013,34e" filled="t" fillcolor="#1D1D1B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width:29.914pt;height:29.913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                                                                                                                            </w:t>
      </w:r>
      <w:r>
        <w:rPr>
          <w:rFonts w:ascii="UnitPro-Medi" w:hAnsi="UnitPro-Medi" w:cs="UnitPro-Medi" w:eastAsia="UnitPro-Medi"/>
          <w:sz w:val="15"/>
          <w:szCs w:val="15"/>
          <w:color w:val="1D1D1B"/>
          <w:spacing w:val="0"/>
          <w:w w:val="100"/>
          <w:position w:val="0"/>
        </w:rPr>
        <w:t>Institut</w:t>
      </w:r>
      <w:r>
        <w:rPr>
          <w:rFonts w:ascii="UnitPro-Medi" w:hAnsi="UnitPro-Medi" w:cs="UnitPro-Medi" w:eastAsia="UnitPro-Medi"/>
          <w:sz w:val="15"/>
          <w:szCs w:val="15"/>
          <w:color w:val="1D1D1B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color w:val="1D1D1B"/>
          <w:spacing w:val="0"/>
          <w:w w:val="100"/>
          <w:position w:val="0"/>
        </w:rPr>
        <w:t>plán</w:t>
      </w:r>
      <w:r>
        <w:rPr>
          <w:rFonts w:ascii="UnitPro-Medi" w:hAnsi="UnitPro-Medi" w:cs="UnitPro-Medi" w:eastAsia="UnitPro-Medi"/>
          <w:sz w:val="15"/>
          <w:szCs w:val="15"/>
          <w:color w:val="1D1D1B"/>
          <w:spacing w:val="-1"/>
          <w:w w:val="100"/>
          <w:position w:val="0"/>
        </w:rPr>
        <w:t>o</w:t>
      </w:r>
      <w:r>
        <w:rPr>
          <w:rFonts w:ascii="UnitPro-Medi" w:hAnsi="UnitPro-Medi" w:cs="UnitPro-Medi" w:eastAsia="UnitPro-Medi"/>
          <w:sz w:val="15"/>
          <w:szCs w:val="15"/>
          <w:color w:val="1D1D1B"/>
          <w:spacing w:val="0"/>
          <w:w w:val="100"/>
          <w:position w:val="0"/>
        </w:rPr>
        <w:t>vání</w:t>
      </w:r>
      <w:r>
        <w:rPr>
          <w:rFonts w:ascii="UnitPro-Medi" w:hAnsi="UnitPro-Medi" w:cs="UnitPro-Medi" w:eastAsia="UnitPro-Medi"/>
          <w:sz w:val="15"/>
          <w:szCs w:val="15"/>
          <w:color w:val="1D1D1B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color w:val="1D1D1B"/>
          <w:spacing w:val="0"/>
          <w:w w:val="100"/>
          <w:position w:val="0"/>
        </w:rPr>
        <w:t>a</w:t>
      </w:r>
      <w:r>
        <w:rPr>
          <w:rFonts w:ascii="UnitPro-Medi" w:hAnsi="UnitPro-Medi" w:cs="UnitPro-Medi" w:eastAsia="UnitPro-Medi"/>
          <w:sz w:val="15"/>
          <w:szCs w:val="15"/>
          <w:color w:val="1D1D1B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color w:val="1D1D1B"/>
          <w:spacing w:val="0"/>
          <w:w w:val="100"/>
          <w:position w:val="0"/>
        </w:rPr>
        <w:t>r</w:t>
      </w:r>
      <w:r>
        <w:rPr>
          <w:rFonts w:ascii="UnitPro-Medi" w:hAnsi="UnitPro-Medi" w:cs="UnitPro-Medi" w:eastAsia="UnitPro-Medi"/>
          <w:sz w:val="15"/>
          <w:szCs w:val="15"/>
          <w:color w:val="1D1D1B"/>
          <w:spacing w:val="-1"/>
          <w:w w:val="100"/>
          <w:position w:val="0"/>
        </w:rPr>
        <w:t>o</w:t>
      </w:r>
      <w:r>
        <w:rPr>
          <w:rFonts w:ascii="UnitPro-Medi" w:hAnsi="UnitPro-Medi" w:cs="UnitPro-Medi" w:eastAsia="UnitPro-Medi"/>
          <w:sz w:val="15"/>
          <w:szCs w:val="15"/>
          <w:color w:val="1D1D1B"/>
          <w:spacing w:val="1"/>
          <w:w w:val="100"/>
          <w:position w:val="0"/>
        </w:rPr>
        <w:t>z</w:t>
      </w:r>
      <w:r>
        <w:rPr>
          <w:rFonts w:ascii="UnitPro-Medi" w:hAnsi="UnitPro-Medi" w:cs="UnitPro-Medi" w:eastAsia="UnitPro-Medi"/>
          <w:sz w:val="15"/>
          <w:szCs w:val="15"/>
          <w:color w:val="1D1D1B"/>
          <w:spacing w:val="-1"/>
          <w:w w:val="100"/>
          <w:position w:val="0"/>
        </w:rPr>
        <w:t>v</w:t>
      </w:r>
      <w:r>
        <w:rPr>
          <w:rFonts w:ascii="UnitPro-Medi" w:hAnsi="UnitPro-Medi" w:cs="UnitPro-Medi" w:eastAsia="UnitPro-Medi"/>
          <w:sz w:val="15"/>
          <w:szCs w:val="15"/>
          <w:color w:val="1D1D1B"/>
          <w:spacing w:val="0"/>
          <w:w w:val="100"/>
          <w:position w:val="0"/>
        </w:rPr>
        <w:t>oje</w:t>
      </w:r>
      <w:r>
        <w:rPr>
          <w:rFonts w:ascii="UnitPro-Medi" w:hAnsi="UnitPro-Medi" w:cs="UnitPro-Medi" w:eastAsia="UnitPro-Medi"/>
          <w:sz w:val="15"/>
          <w:szCs w:val="15"/>
          <w:color w:val="1D1D1B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color w:val="1D1D1B"/>
          <w:spacing w:val="0"/>
          <w:w w:val="100"/>
          <w:position w:val="0"/>
        </w:rPr>
        <w:t>hl</w:t>
      </w:r>
      <w:r>
        <w:rPr>
          <w:rFonts w:ascii="UnitPro-Medi" w:hAnsi="UnitPro-Medi" w:cs="UnitPro-Medi" w:eastAsia="UnitPro-Medi"/>
          <w:sz w:val="15"/>
          <w:szCs w:val="15"/>
          <w:color w:val="1D1D1B"/>
          <w:spacing w:val="-1"/>
          <w:w w:val="100"/>
          <w:position w:val="0"/>
        </w:rPr>
        <w:t>a</w:t>
      </w:r>
      <w:r>
        <w:rPr>
          <w:rFonts w:ascii="UnitPro-Medi" w:hAnsi="UnitPro-Medi" w:cs="UnitPro-Medi" w:eastAsia="UnitPro-Medi"/>
          <w:sz w:val="15"/>
          <w:szCs w:val="15"/>
          <w:color w:val="1D1D1B"/>
          <w:spacing w:val="0"/>
          <w:w w:val="100"/>
          <w:position w:val="0"/>
        </w:rPr>
        <w:t>vního</w:t>
      </w:r>
      <w:r>
        <w:rPr>
          <w:rFonts w:ascii="UnitPro-Medi" w:hAnsi="UnitPro-Medi" w:cs="UnitPro-Medi" w:eastAsia="UnitPro-Medi"/>
          <w:sz w:val="15"/>
          <w:szCs w:val="15"/>
          <w:color w:val="1D1D1B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color w:val="1D1D1B"/>
          <w:spacing w:val="0"/>
          <w:w w:val="100"/>
          <w:position w:val="0"/>
        </w:rPr>
        <w:t>města</w:t>
      </w:r>
      <w:r>
        <w:rPr>
          <w:rFonts w:ascii="UnitPro-Medi" w:hAnsi="UnitPro-Medi" w:cs="UnitPro-Medi" w:eastAsia="UnitPro-Medi"/>
          <w:sz w:val="15"/>
          <w:szCs w:val="15"/>
          <w:color w:val="1D1D1B"/>
          <w:spacing w:val="0"/>
          <w:w w:val="100"/>
          <w:position w:val="0"/>
        </w:rPr>
        <w:t> </w:t>
      </w:r>
      <w:r>
        <w:rPr>
          <w:rFonts w:ascii="UnitPro-Medi" w:hAnsi="UnitPro-Medi" w:cs="UnitPro-Medi" w:eastAsia="UnitPro-Medi"/>
          <w:sz w:val="15"/>
          <w:szCs w:val="15"/>
          <w:color w:val="1D1D1B"/>
          <w:spacing w:val="0"/>
          <w:w w:val="100"/>
          <w:position w:val="0"/>
        </w:rPr>
        <w:t>Prahy</w:t>
      </w:r>
      <w:r>
        <w:rPr>
          <w:rFonts w:ascii="UnitPro-Medi" w:hAnsi="UnitPro-Medi" w:cs="UnitPro-Medi" w:eastAsia="UnitPro-Medi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8" w:lineRule="exact"/>
        <w:ind w:left="1482" w:right="-20"/>
        <w:jc w:val="left"/>
        <w:rPr>
          <w:rFonts w:ascii="UnitPro" w:hAnsi="UnitPro" w:cs="UnitPro" w:eastAsia="UnitPro"/>
          <w:sz w:val="36"/>
          <w:szCs w:val="36"/>
        </w:rPr>
      </w:pPr>
      <w:rPr/>
      <w:r>
        <w:rPr/>
        <w:pict>
          <v:group style="position:absolute;margin-left:36pt;margin-top:-6.537926pt;width:500.315pt;height:.1pt;mso-position-horizontal-relative:page;mso-position-vertical-relative:paragraph;z-index:-409" coordorigin="720,-131" coordsize="10006,2">
            <v:shape style="position:absolute;left:720;top:-131;width:10006;height:2" coordorigin="720,-131" coordsize="10006,0" path="m720,-131l10726,-131e" filled="f" stroked="t" strokeweight="1.25pt" strokecolor="#1D1D1B">
              <v:path arrowok="t"/>
            </v:shape>
          </v:group>
          <w10:wrap type="none"/>
        </w:pict>
      </w:r>
      <w:r>
        <w:rPr>
          <w:rFonts w:ascii="UnitPro" w:hAnsi="UnitPro" w:cs="UnitPro" w:eastAsia="UnitPro"/>
          <w:sz w:val="36"/>
          <w:szCs w:val="36"/>
          <w:color w:val="1D1D1B"/>
          <w:spacing w:val="0"/>
          <w:w w:val="100"/>
          <w:position w:val="-1"/>
        </w:rPr>
        <w:t>Výkaz</w:t>
      </w:r>
      <w:r>
        <w:rPr>
          <w:rFonts w:ascii="UnitPro" w:hAnsi="UnitPro" w:cs="UnitPro" w:eastAsia="UnitPro"/>
          <w:sz w:val="36"/>
          <w:szCs w:val="36"/>
          <w:color w:val="1D1D1B"/>
          <w:spacing w:val="0"/>
          <w:w w:val="100"/>
          <w:position w:val="-1"/>
        </w:rPr>
        <w:t> </w:t>
      </w:r>
      <w:r>
        <w:rPr>
          <w:rFonts w:ascii="UnitPro" w:hAnsi="UnitPro" w:cs="UnitPro" w:eastAsia="UnitPro"/>
          <w:sz w:val="36"/>
          <w:szCs w:val="36"/>
          <w:color w:val="1D1D1B"/>
          <w:spacing w:val="0"/>
          <w:w w:val="100"/>
          <w:position w:val="-1"/>
        </w:rPr>
        <w:t>skutečně</w:t>
      </w:r>
      <w:r>
        <w:rPr>
          <w:rFonts w:ascii="UnitPro" w:hAnsi="UnitPro" w:cs="UnitPro" w:eastAsia="UnitPro"/>
          <w:sz w:val="36"/>
          <w:szCs w:val="36"/>
          <w:color w:val="1D1D1B"/>
          <w:spacing w:val="0"/>
          <w:w w:val="100"/>
          <w:position w:val="-1"/>
        </w:rPr>
        <w:t> </w:t>
      </w:r>
      <w:r>
        <w:rPr>
          <w:rFonts w:ascii="UnitPro" w:hAnsi="UnitPro" w:cs="UnitPro" w:eastAsia="UnitPro"/>
          <w:sz w:val="36"/>
          <w:szCs w:val="36"/>
          <w:color w:val="1D1D1B"/>
          <w:spacing w:val="0"/>
          <w:w w:val="100"/>
          <w:position w:val="-1"/>
        </w:rPr>
        <w:t>odpra</w:t>
      </w:r>
      <w:r>
        <w:rPr>
          <w:rFonts w:ascii="UnitPro" w:hAnsi="UnitPro" w:cs="UnitPro" w:eastAsia="UnitPro"/>
          <w:sz w:val="36"/>
          <w:szCs w:val="36"/>
          <w:color w:val="1D1D1B"/>
          <w:spacing w:val="-4"/>
          <w:w w:val="100"/>
          <w:position w:val="-1"/>
        </w:rPr>
        <w:t>c</w:t>
      </w:r>
      <w:r>
        <w:rPr>
          <w:rFonts w:ascii="UnitPro" w:hAnsi="UnitPro" w:cs="UnitPro" w:eastAsia="UnitPro"/>
          <w:sz w:val="36"/>
          <w:szCs w:val="36"/>
          <w:color w:val="1D1D1B"/>
          <w:spacing w:val="0"/>
          <w:w w:val="100"/>
          <w:position w:val="-1"/>
        </w:rPr>
        <w:t>o</w:t>
      </w:r>
      <w:r>
        <w:rPr>
          <w:rFonts w:ascii="UnitPro" w:hAnsi="UnitPro" w:cs="UnitPro" w:eastAsia="UnitPro"/>
          <w:sz w:val="36"/>
          <w:szCs w:val="36"/>
          <w:color w:val="1D1D1B"/>
          <w:spacing w:val="-5"/>
          <w:w w:val="100"/>
          <w:position w:val="-1"/>
        </w:rPr>
        <w:t>v</w:t>
      </w:r>
      <w:r>
        <w:rPr>
          <w:rFonts w:ascii="UnitPro" w:hAnsi="UnitPro" w:cs="UnitPro" w:eastAsia="UnitPro"/>
          <w:sz w:val="36"/>
          <w:szCs w:val="36"/>
          <w:color w:val="1D1D1B"/>
          <w:spacing w:val="0"/>
          <w:w w:val="100"/>
          <w:position w:val="-1"/>
        </w:rPr>
        <w:t>aných</w:t>
      </w:r>
      <w:r>
        <w:rPr>
          <w:rFonts w:ascii="UnitPro" w:hAnsi="UnitPro" w:cs="UnitPro" w:eastAsia="UnitPro"/>
          <w:sz w:val="36"/>
          <w:szCs w:val="36"/>
          <w:color w:val="1D1D1B"/>
          <w:spacing w:val="0"/>
          <w:w w:val="100"/>
          <w:position w:val="-1"/>
        </w:rPr>
        <w:t> </w:t>
      </w:r>
      <w:r>
        <w:rPr>
          <w:rFonts w:ascii="UnitPro" w:hAnsi="UnitPro" w:cs="UnitPro" w:eastAsia="UnitPro"/>
          <w:sz w:val="36"/>
          <w:szCs w:val="36"/>
          <w:color w:val="1D1D1B"/>
          <w:spacing w:val="0"/>
          <w:w w:val="100"/>
          <w:position w:val="-1"/>
        </w:rPr>
        <w:t>hodin</w:t>
      </w:r>
      <w:r>
        <w:rPr>
          <w:rFonts w:ascii="UnitPro" w:hAnsi="UnitPro" w:cs="UnitPro" w:eastAsia="UnitPro"/>
          <w:sz w:val="36"/>
          <w:szCs w:val="36"/>
          <w:color w:val="1D1D1B"/>
          <w:spacing w:val="0"/>
          <w:w w:val="100"/>
          <w:position w:val="-1"/>
        </w:rPr>
        <w:t> </w:t>
      </w:r>
      <w:r>
        <w:rPr>
          <w:rFonts w:ascii="UnitPro" w:hAnsi="UnitPro" w:cs="UnitPro" w:eastAsia="UnitPro"/>
          <w:sz w:val="36"/>
          <w:szCs w:val="36"/>
          <w:color w:val="1D1D1B"/>
          <w:spacing w:val="0"/>
          <w:w w:val="100"/>
          <w:position w:val="-1"/>
        </w:rPr>
        <w:t>(tz</w:t>
      </w:r>
      <w:r>
        <w:rPr>
          <w:rFonts w:ascii="UnitPro" w:hAnsi="UnitPro" w:cs="UnitPro" w:eastAsia="UnitPro"/>
          <w:sz w:val="36"/>
          <w:szCs w:val="36"/>
          <w:color w:val="1D1D1B"/>
          <w:spacing w:val="-18"/>
          <w:w w:val="100"/>
          <w:position w:val="-1"/>
        </w:rPr>
        <w:t>v</w:t>
      </w:r>
      <w:r>
        <w:rPr>
          <w:rFonts w:ascii="UnitPro" w:hAnsi="UnitPro" w:cs="UnitPro" w:eastAsia="UnitPro"/>
          <w:sz w:val="36"/>
          <w:szCs w:val="36"/>
          <w:color w:val="1D1D1B"/>
          <w:spacing w:val="0"/>
          <w:w w:val="100"/>
          <w:position w:val="-1"/>
        </w:rPr>
        <w:t>.</w:t>
      </w:r>
      <w:r>
        <w:rPr>
          <w:rFonts w:ascii="UnitPro" w:hAnsi="UnitPro" w:cs="UnitPro" w:eastAsia="UnitPro"/>
          <w:sz w:val="36"/>
          <w:szCs w:val="36"/>
          <w:color w:val="1D1D1B"/>
          <w:spacing w:val="0"/>
          <w:w w:val="100"/>
          <w:position w:val="-1"/>
        </w:rPr>
        <w:t> </w:t>
      </w:r>
      <w:r>
        <w:rPr>
          <w:rFonts w:ascii="UnitPro" w:hAnsi="UnitPro" w:cs="UnitPro" w:eastAsia="UnitPro"/>
          <w:sz w:val="36"/>
          <w:szCs w:val="36"/>
          <w:color w:val="1D1D1B"/>
          <w:spacing w:val="0"/>
          <w:w w:val="100"/>
          <w:position w:val="-1"/>
        </w:rPr>
        <w:t>vý</w:t>
      </w:r>
      <w:r>
        <w:rPr>
          <w:rFonts w:ascii="UnitPro" w:hAnsi="UnitPro" w:cs="UnitPro" w:eastAsia="UnitPro"/>
          <w:sz w:val="36"/>
          <w:szCs w:val="36"/>
          <w:color w:val="1D1D1B"/>
          <w:spacing w:val="-4"/>
          <w:w w:val="100"/>
          <w:position w:val="-1"/>
        </w:rPr>
        <w:t>č</w:t>
      </w:r>
      <w:r>
        <w:rPr>
          <w:rFonts w:ascii="UnitPro" w:hAnsi="UnitPro" w:cs="UnitPro" w:eastAsia="UnitPro"/>
          <w:sz w:val="36"/>
          <w:szCs w:val="36"/>
          <w:color w:val="1D1D1B"/>
          <w:spacing w:val="0"/>
          <w:w w:val="100"/>
          <w:position w:val="-1"/>
        </w:rPr>
        <w:t>etka)</w:t>
      </w:r>
      <w:r>
        <w:rPr>
          <w:rFonts w:ascii="UnitPro" w:hAnsi="UnitPro" w:cs="UnitPro" w:eastAsia="UnitPro"/>
          <w:sz w:val="36"/>
          <w:szCs w:val="3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600" w:right="500"/>
        </w:sectPr>
      </w:pPr>
      <w:rPr/>
    </w:p>
    <w:p>
      <w:pPr>
        <w:spacing w:before="0" w:after="0" w:line="417" w:lineRule="exact"/>
        <w:ind w:left="2994" w:right="-94"/>
        <w:jc w:val="left"/>
        <w:tabs>
          <w:tab w:pos="5700" w:val="left"/>
        </w:tabs>
        <w:rPr>
          <w:rFonts w:ascii="UnitPro" w:hAnsi="UnitPro" w:cs="UnitPro" w:eastAsia="UnitPro"/>
          <w:sz w:val="36"/>
          <w:szCs w:val="36"/>
        </w:rPr>
      </w:pPr>
      <w:rPr/>
      <w:r>
        <w:rPr/>
        <w:pict>
          <v:group style="position:absolute;margin-left:36pt;margin-top:32.203831pt;width:500.315pt;height:.1pt;mso-position-horizontal-relative:page;mso-position-vertical-relative:paragraph;z-index:-408" coordorigin="720,644" coordsize="10006,2">
            <v:shape style="position:absolute;left:720;top:644;width:10006;height:2" coordorigin="720,644" coordsize="10006,0" path="m720,644l10726,644e" filled="f" stroked="t" strokeweight="1.25pt" strokecolor="#1D1D1B">
              <v:path arrowok="t"/>
            </v:shape>
          </v:group>
          <w10:wrap type="none"/>
        </w:pict>
      </w:r>
      <w:r>
        <w:rPr/>
        <w:pict>
          <v:group style="position:absolute;margin-left:318.510010pt;margin-top:11.364831pt;width:5.211pt;height:.1pt;mso-position-horizontal-relative:page;mso-position-vertical-relative:paragraph;z-index:-335" coordorigin="6370,227" coordsize="104,2">
            <v:shape style="position:absolute;left:6370;top:227;width:104;height:2" coordorigin="6370,227" coordsize="104,0" path="m6370,227l6474,227e" filled="f" stroked="t" strokeweight="1.738pt" strokecolor="#1D1D1B">
              <v:path arrowok="t"/>
            </v:shape>
          </v:group>
          <w10:wrap type="none"/>
        </w:pict>
      </w:r>
      <w:r>
        <w:rPr>
          <w:rFonts w:ascii="UnitPro" w:hAnsi="UnitPro" w:cs="UnitPro" w:eastAsia="UnitPro"/>
          <w:sz w:val="36"/>
          <w:szCs w:val="36"/>
          <w:color w:val="1D1D1B"/>
        </w:rPr>
        <w:t>k</w:t>
      </w:r>
      <w:r>
        <w:rPr>
          <w:rFonts w:ascii="UnitPro" w:hAnsi="UnitPro" w:cs="UnitPro" w:eastAsia="UnitPro"/>
          <w:sz w:val="36"/>
          <w:szCs w:val="36"/>
          <w:color w:val="1D1D1B"/>
        </w:rPr>
        <w:t> </w:t>
      </w:r>
      <w:r>
        <w:rPr>
          <w:rFonts w:ascii="UnitPro" w:hAnsi="UnitPro" w:cs="UnitPro" w:eastAsia="UnitPro"/>
          <w:sz w:val="36"/>
          <w:szCs w:val="36"/>
          <w:color w:val="1D1D1B"/>
        </w:rPr>
        <w:t>zakáz</w:t>
      </w:r>
      <w:r>
        <w:rPr>
          <w:rFonts w:ascii="UnitPro" w:hAnsi="UnitPro" w:cs="UnitPro" w:eastAsia="UnitPro"/>
          <w:sz w:val="36"/>
          <w:szCs w:val="36"/>
          <w:color w:val="1D1D1B"/>
          <w:spacing w:val="-4"/>
        </w:rPr>
        <w:t>c</w:t>
      </w:r>
      <w:r>
        <w:rPr>
          <w:rFonts w:ascii="UnitPro" w:hAnsi="UnitPro" w:cs="UnitPro" w:eastAsia="UnitPro"/>
          <w:sz w:val="36"/>
          <w:szCs w:val="36"/>
          <w:color w:val="1D1D1B"/>
          <w:spacing w:val="0"/>
        </w:rPr>
        <w:t>e</w:t>
      </w:r>
      <w:r>
        <w:rPr>
          <w:rFonts w:ascii="UnitPro" w:hAnsi="UnitPro" w:cs="UnitPro" w:eastAsia="UnitPro"/>
          <w:sz w:val="36"/>
          <w:szCs w:val="36"/>
          <w:color w:val="1D1D1B"/>
          <w:spacing w:val="0"/>
        </w:rPr>
        <w:t> </w:t>
      </w:r>
      <w:r>
        <w:rPr>
          <w:rFonts w:ascii="UnitPro" w:hAnsi="UnitPro" w:cs="UnitPro" w:eastAsia="UnitPro"/>
          <w:sz w:val="36"/>
          <w:szCs w:val="36"/>
          <w:color w:val="1D1D1B"/>
          <w:spacing w:val="0"/>
        </w:rPr>
        <w:t>ZAK</w:t>
      </w:r>
      <w:r>
        <w:rPr>
          <w:rFonts w:ascii="UnitPro" w:hAnsi="UnitPro" w:cs="UnitPro" w:eastAsia="UnitPro"/>
          <w:sz w:val="36"/>
          <w:szCs w:val="36"/>
          <w:color w:val="1D1D1B"/>
          <w:spacing w:val="39"/>
        </w:rPr>
        <w:t> </w:t>
      </w:r>
      <w:r>
        <w:rPr>
          <w:rFonts w:ascii="UnitPro" w:hAnsi="UnitPro" w:cs="UnitPro" w:eastAsia="UnitPro"/>
          <w:sz w:val="36"/>
          <w:szCs w:val="36"/>
          <w:color w:val="1D1D1B"/>
          <w:spacing w:val="0"/>
          <w:u w:val="single" w:color="1D1D1B"/>
        </w:rPr>
        <w:t> </w:t>
      </w:r>
      <w:r>
        <w:rPr>
          <w:rFonts w:ascii="UnitPro" w:hAnsi="UnitPro" w:cs="UnitPro" w:eastAsia="UnitPro"/>
          <w:sz w:val="36"/>
          <w:szCs w:val="36"/>
          <w:color w:val="1D1D1B"/>
          <w:spacing w:val="40"/>
          <w:u w:val="single" w:color="1D1D1B"/>
        </w:rPr>
        <w:t> </w:t>
      </w:r>
      <w:r>
        <w:rPr>
          <w:rFonts w:ascii="UnitPro" w:hAnsi="UnitPro" w:cs="UnitPro" w:eastAsia="UnitPro"/>
          <w:sz w:val="36"/>
          <w:szCs w:val="36"/>
          <w:color w:val="1D1D1B"/>
          <w:spacing w:val="40"/>
          <w:u w:val="single" w:color="1D1D1B"/>
        </w:rPr>
      </w:r>
      <w:r>
        <w:rPr>
          <w:rFonts w:ascii="UnitPro" w:hAnsi="UnitPro" w:cs="UnitPro" w:eastAsia="UnitPro"/>
          <w:sz w:val="36"/>
          <w:szCs w:val="36"/>
          <w:color w:val="1D1D1B"/>
          <w:spacing w:val="40"/>
        </w:rPr>
      </w:r>
      <w:r>
        <w:rPr>
          <w:rFonts w:ascii="UnitPro" w:hAnsi="UnitPro" w:cs="UnitPro" w:eastAsia="UnitPro"/>
          <w:sz w:val="36"/>
          <w:szCs w:val="36"/>
          <w:color w:val="1D1D1B"/>
          <w:spacing w:val="-32"/>
        </w:rPr>
        <w:t> </w:t>
      </w:r>
      <w:r>
        <w:rPr>
          <w:rFonts w:ascii="UnitPro" w:hAnsi="UnitPro" w:cs="UnitPro" w:eastAsia="UnitPro"/>
          <w:sz w:val="36"/>
          <w:szCs w:val="36"/>
          <w:color w:val="1D1D1B"/>
          <w:spacing w:val="0"/>
          <w:u w:val="single" w:color="1D1D1B"/>
        </w:rPr>
        <w:t> </w:t>
      </w:r>
      <w:r>
        <w:rPr>
          <w:rFonts w:ascii="UnitPro" w:hAnsi="UnitPro" w:cs="UnitPro" w:eastAsia="UnitPro"/>
          <w:sz w:val="36"/>
          <w:szCs w:val="36"/>
          <w:color w:val="1D1D1B"/>
          <w:spacing w:val="0"/>
          <w:u w:val="single" w:color="1D1D1B"/>
        </w:rPr>
        <w:tab/>
      </w:r>
      <w:r>
        <w:rPr>
          <w:rFonts w:ascii="UnitPro" w:hAnsi="UnitPro" w:cs="UnitPro" w:eastAsia="UnitPro"/>
          <w:sz w:val="36"/>
          <w:szCs w:val="36"/>
          <w:color w:val="1D1D1B"/>
          <w:spacing w:val="0"/>
          <w:u w:val="single" w:color="1D1D1B"/>
        </w:rPr>
      </w:r>
      <w:r>
        <w:rPr>
          <w:rFonts w:ascii="UnitPro" w:hAnsi="UnitPro" w:cs="UnitPro" w:eastAsia="UnitPro"/>
          <w:sz w:val="36"/>
          <w:szCs w:val="36"/>
          <w:color w:val="1D1D1B"/>
          <w:spacing w:val="0"/>
        </w:rPr>
      </w:r>
      <w:r>
        <w:rPr>
          <w:rFonts w:ascii="UnitPro" w:hAnsi="UnitPro" w:cs="UnitPro" w:eastAsia="UnitPro"/>
          <w:sz w:val="36"/>
          <w:szCs w:val="36"/>
          <w:color w:val="000000"/>
          <w:spacing w:val="0"/>
        </w:rPr>
      </w:r>
    </w:p>
    <w:p>
      <w:pPr>
        <w:spacing w:before="1" w:after="0" w:line="428" w:lineRule="exact"/>
        <w:ind w:right="-20"/>
        <w:jc w:val="left"/>
        <w:tabs>
          <w:tab w:pos="1000" w:val="left"/>
          <w:tab w:pos="1900" w:val="left"/>
        </w:tabs>
        <w:rPr>
          <w:rFonts w:ascii="UnitPro" w:hAnsi="UnitPro" w:cs="UnitPro" w:eastAsia="UnitPro"/>
          <w:sz w:val="36"/>
          <w:szCs w:val="36"/>
        </w:rPr>
      </w:pPr>
      <w:rPr/>
      <w:r>
        <w:rPr/>
        <w:br w:type="column"/>
      </w:r>
      <w:r>
        <w:rPr>
          <w:rFonts w:ascii="UnitPro" w:hAnsi="UnitPro" w:cs="UnitPro" w:eastAsia="UnitPro"/>
          <w:sz w:val="36"/>
          <w:szCs w:val="36"/>
          <w:color w:val="1D1D1B"/>
          <w:position w:val="1"/>
        </w:rPr>
      </w:r>
      <w:r>
        <w:rPr>
          <w:rFonts w:ascii="UnitPro" w:hAnsi="UnitPro" w:cs="UnitPro" w:eastAsia="UnitPro"/>
          <w:sz w:val="36"/>
          <w:szCs w:val="36"/>
          <w:color w:val="1D1D1B"/>
          <w:u w:val="single" w:color="1D1D1B"/>
          <w:position w:val="1"/>
        </w:rPr>
        <w:t> </w:t>
      </w:r>
      <w:r>
        <w:rPr>
          <w:rFonts w:ascii="UnitPro" w:hAnsi="UnitPro" w:cs="UnitPro" w:eastAsia="UnitPro"/>
          <w:sz w:val="36"/>
          <w:szCs w:val="36"/>
          <w:color w:val="1D1D1B"/>
          <w:spacing w:val="40"/>
          <w:u w:val="single" w:color="1D1D1B"/>
          <w:position w:val="1"/>
        </w:rPr>
        <w:t> </w:t>
      </w:r>
      <w:r>
        <w:rPr>
          <w:rFonts w:ascii="UnitPro" w:hAnsi="UnitPro" w:cs="UnitPro" w:eastAsia="UnitPro"/>
          <w:sz w:val="36"/>
          <w:szCs w:val="36"/>
          <w:color w:val="1D1D1B"/>
          <w:spacing w:val="40"/>
          <w:u w:val="single" w:color="1D1D1B"/>
          <w:position w:val="1"/>
        </w:rPr>
      </w:r>
      <w:r>
        <w:rPr>
          <w:rFonts w:ascii="UnitPro" w:hAnsi="UnitPro" w:cs="UnitPro" w:eastAsia="UnitPro"/>
          <w:sz w:val="36"/>
          <w:szCs w:val="36"/>
          <w:color w:val="1D1D1B"/>
          <w:spacing w:val="40"/>
          <w:position w:val="1"/>
        </w:rPr>
      </w:r>
      <w:r>
        <w:rPr>
          <w:rFonts w:ascii="UnitPro" w:hAnsi="UnitPro" w:cs="UnitPro" w:eastAsia="UnitPro"/>
          <w:sz w:val="36"/>
          <w:szCs w:val="36"/>
          <w:color w:val="1D1D1B"/>
          <w:spacing w:val="-32"/>
          <w:position w:val="1"/>
        </w:rPr>
        <w:t> </w:t>
      </w:r>
      <w:r>
        <w:rPr>
          <w:rFonts w:ascii="UnitPro" w:hAnsi="UnitPro" w:cs="UnitPro" w:eastAsia="UnitPro"/>
          <w:sz w:val="36"/>
          <w:szCs w:val="36"/>
          <w:color w:val="1D1D1B"/>
          <w:spacing w:val="0"/>
          <w:u w:val="single" w:color="1D1D1B"/>
          <w:position w:val="1"/>
        </w:rPr>
        <w:t> </w:t>
      </w:r>
      <w:r>
        <w:rPr>
          <w:rFonts w:ascii="UnitPro" w:hAnsi="UnitPro" w:cs="UnitPro" w:eastAsia="UnitPro"/>
          <w:sz w:val="36"/>
          <w:szCs w:val="36"/>
          <w:color w:val="1D1D1B"/>
          <w:spacing w:val="40"/>
          <w:u w:val="single" w:color="1D1D1B"/>
          <w:position w:val="1"/>
        </w:rPr>
        <w:t> </w:t>
      </w:r>
      <w:r>
        <w:rPr>
          <w:rFonts w:ascii="UnitPro" w:hAnsi="UnitPro" w:cs="UnitPro" w:eastAsia="UnitPro"/>
          <w:sz w:val="36"/>
          <w:szCs w:val="36"/>
          <w:color w:val="1D1D1B"/>
          <w:spacing w:val="40"/>
          <w:u w:val="single" w:color="1D1D1B"/>
          <w:position w:val="1"/>
        </w:rPr>
      </w:r>
      <w:r>
        <w:rPr>
          <w:rFonts w:ascii="UnitPro" w:hAnsi="UnitPro" w:cs="UnitPro" w:eastAsia="UnitPro"/>
          <w:sz w:val="36"/>
          <w:szCs w:val="36"/>
          <w:color w:val="1D1D1B"/>
          <w:spacing w:val="40"/>
          <w:position w:val="1"/>
        </w:rPr>
      </w:r>
      <w:r>
        <w:rPr>
          <w:rFonts w:ascii="UnitPro" w:hAnsi="UnitPro" w:cs="UnitPro" w:eastAsia="UnitPro"/>
          <w:sz w:val="36"/>
          <w:szCs w:val="36"/>
          <w:color w:val="1D1D1B"/>
          <w:spacing w:val="-32"/>
          <w:position w:val="1"/>
        </w:rPr>
        <w:t> </w:t>
      </w:r>
      <w:r>
        <w:rPr>
          <w:rFonts w:ascii="UnitPro" w:hAnsi="UnitPro" w:cs="UnitPro" w:eastAsia="UnitPro"/>
          <w:sz w:val="36"/>
          <w:szCs w:val="36"/>
          <w:color w:val="1D1D1B"/>
          <w:spacing w:val="-32"/>
          <w:position w:val="-1"/>
        </w:rPr>
      </w:r>
      <w:r>
        <w:rPr>
          <w:rFonts w:ascii="UnitPro" w:hAnsi="UnitPro" w:cs="UnitPro" w:eastAsia="UnitPro"/>
          <w:sz w:val="36"/>
          <w:szCs w:val="36"/>
          <w:color w:val="1D1D1B"/>
          <w:spacing w:val="0"/>
          <w:u w:val="single" w:color="1D1D1B"/>
          <w:position w:val="-1"/>
        </w:rPr>
        <w:t> </w:t>
      </w:r>
      <w:r>
        <w:rPr>
          <w:rFonts w:ascii="UnitPro" w:hAnsi="UnitPro" w:cs="UnitPro" w:eastAsia="UnitPro"/>
          <w:sz w:val="36"/>
          <w:szCs w:val="36"/>
          <w:color w:val="1D1D1B"/>
          <w:spacing w:val="0"/>
          <w:u w:val="single" w:color="1D1D1B"/>
          <w:position w:val="-1"/>
        </w:rPr>
        <w:tab/>
      </w:r>
      <w:r>
        <w:rPr>
          <w:rFonts w:ascii="UnitPro" w:hAnsi="UnitPro" w:cs="UnitPro" w:eastAsia="UnitPro"/>
          <w:sz w:val="36"/>
          <w:szCs w:val="36"/>
          <w:color w:val="1D1D1B"/>
          <w:spacing w:val="0"/>
          <w:u w:val="single" w:color="1D1D1B"/>
          <w:position w:val="-1"/>
        </w:rPr>
      </w:r>
      <w:r>
        <w:rPr>
          <w:rFonts w:ascii="UnitPro" w:hAnsi="UnitPro" w:cs="UnitPro" w:eastAsia="UnitPro"/>
          <w:sz w:val="36"/>
          <w:szCs w:val="36"/>
          <w:color w:val="1D1D1B"/>
          <w:spacing w:val="0"/>
          <w:position w:val="-1"/>
        </w:rPr>
      </w:r>
      <w:r>
        <w:rPr>
          <w:rFonts w:ascii="UnitPro" w:hAnsi="UnitPro" w:cs="UnitPro" w:eastAsia="UnitPro"/>
          <w:sz w:val="36"/>
          <w:szCs w:val="36"/>
          <w:color w:val="1D1D1B"/>
          <w:spacing w:val="0"/>
          <w:position w:val="-1"/>
        </w:rPr>
        <w:t> </w:t>
      </w:r>
      <w:r>
        <w:rPr>
          <w:rFonts w:ascii="UnitPro" w:hAnsi="UnitPro" w:cs="UnitPro" w:eastAsia="UnitPro"/>
          <w:sz w:val="36"/>
          <w:szCs w:val="36"/>
          <w:color w:val="1D1D1B"/>
          <w:spacing w:val="0"/>
          <w:w w:val="100"/>
          <w:position w:val="-1"/>
        </w:rPr>
        <w:t>(/</w:t>
      </w:r>
      <w:r>
        <w:rPr>
          <w:rFonts w:ascii="UnitPro" w:hAnsi="UnitPro" w:cs="UnitPro" w:eastAsia="UnitPro"/>
          <w:sz w:val="36"/>
          <w:szCs w:val="36"/>
          <w:color w:val="1D1D1B"/>
          <w:spacing w:val="0"/>
          <w:w w:val="100"/>
          <w:position w:val="-1"/>
        </w:rPr>
        <w:t> </w:t>
      </w:r>
      <w:r>
        <w:rPr>
          <w:rFonts w:ascii="UnitPro" w:hAnsi="UnitPro" w:cs="UnitPro" w:eastAsia="UnitPro"/>
          <w:sz w:val="36"/>
          <w:szCs w:val="36"/>
          <w:color w:val="1D1D1B"/>
          <w:spacing w:val="0"/>
          <w:w w:val="100"/>
          <w:u w:val="single" w:color="1D1D1B"/>
          <w:position w:val="-1"/>
        </w:rPr>
        <w:t> </w:t>
      </w:r>
      <w:r>
        <w:rPr>
          <w:rFonts w:ascii="UnitPro" w:hAnsi="UnitPro" w:cs="UnitPro" w:eastAsia="UnitPro"/>
          <w:sz w:val="36"/>
          <w:szCs w:val="36"/>
          <w:color w:val="1D1D1B"/>
          <w:spacing w:val="0"/>
          <w:w w:val="100"/>
          <w:u w:val="single" w:color="1D1D1B"/>
          <w:position w:val="-1"/>
        </w:rPr>
        <w:tab/>
      </w:r>
      <w:r>
        <w:rPr>
          <w:rFonts w:ascii="UnitPro" w:hAnsi="UnitPro" w:cs="UnitPro" w:eastAsia="UnitPro"/>
          <w:sz w:val="36"/>
          <w:szCs w:val="36"/>
          <w:color w:val="1D1D1B"/>
          <w:spacing w:val="0"/>
          <w:w w:val="100"/>
          <w:u w:val="single" w:color="1D1D1B"/>
          <w:position w:val="-1"/>
        </w:rPr>
      </w:r>
      <w:r>
        <w:rPr>
          <w:rFonts w:ascii="UnitPro" w:hAnsi="UnitPro" w:cs="UnitPro" w:eastAsia="UnitPro"/>
          <w:sz w:val="36"/>
          <w:szCs w:val="36"/>
          <w:color w:val="1D1D1B"/>
          <w:spacing w:val="0"/>
          <w:w w:val="100"/>
          <w:position w:val="-1"/>
        </w:rPr>
      </w:r>
      <w:r>
        <w:rPr>
          <w:rFonts w:ascii="UnitPro" w:hAnsi="UnitPro" w:cs="UnitPro" w:eastAsia="UnitPro"/>
          <w:sz w:val="36"/>
          <w:szCs w:val="36"/>
          <w:color w:val="1D1D1B"/>
          <w:spacing w:val="0"/>
          <w:w w:val="100"/>
          <w:position w:val="-1"/>
        </w:rPr>
        <w:t>)</w:t>
      </w:r>
      <w:r>
        <w:rPr>
          <w:rFonts w:ascii="UnitPro" w:hAnsi="UnitPro" w:cs="UnitPro" w:eastAsia="UnitPro"/>
          <w:sz w:val="36"/>
          <w:szCs w:val="3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600" w:right="500"/>
          <w:cols w:num="2" w:equalWidth="0">
            <w:col w:w="5712" w:space="222"/>
            <w:col w:w="4886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545" w:right="-20"/>
        <w:jc w:val="left"/>
        <w:tabs>
          <w:tab w:pos="4280" w:val="left"/>
          <w:tab w:pos="9340" w:val="left"/>
        </w:tabs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36.5pt;margin-top:13.485096pt;width:67.345pt;height:1pt;mso-position-horizontal-relative:page;mso-position-vertical-relative:paragraph;z-index:-407" coordorigin="730,270" coordsize="1347,20">
            <v:group style="position:absolute;left:770;top:280;width:1287;height:2" coordorigin="770,280" coordsize="1287,2">
              <v:shape style="position:absolute;left:770;top:280;width:1287;height:2" coordorigin="770,280" coordsize="1287,0" path="m770,280l2057,280e" filled="f" stroked="t" strokeweight="1pt" strokecolor="#1D1D1B">
                <v:path arrowok="t"/>
                <v:stroke dashstyle="dash"/>
              </v:shape>
            </v:group>
            <v:group style="position:absolute;left:730;top:270;width:2;height:20" coordorigin="730,270" coordsize="2,20">
              <v:shape style="position:absolute;left:730;top:270;width:2;height:20" coordorigin="730,270" coordsize="0,20" path="m730,270l730,290e" filled="f" stroked="t" strokeweight="0pt" strokecolor="#1D1D1B">
                <v:path arrowok="t"/>
              </v:shape>
            </v:group>
            <v:group style="position:absolute;left:2077;top:270;width:2;height:20" coordorigin="2077,270" coordsize="2,20">
              <v:shape style="position:absolute;left:2077;top:270;width:2;height:20" coordorigin="2077,270" coordsize="0,20" path="m2077,270l2077,290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183502pt;margin-top:13.485096pt;width:358.995pt;height:1pt;mso-position-horizontal-relative:page;mso-position-vertical-relative:paragraph;z-index:-406" coordorigin="2324,270" coordsize="7180,20">
            <v:group style="position:absolute;left:2364;top:280;width:7120;height:2" coordorigin="2364,280" coordsize="7120,2">
              <v:shape style="position:absolute;left:2364;top:280;width:7120;height:2" coordorigin="2364,280" coordsize="7120,0" path="m2364,280l9484,280e" filled="f" stroked="t" strokeweight="1pt" strokecolor="#1D1D1B">
                <v:path arrowok="t"/>
                <v:stroke dashstyle="dash"/>
              </v:shape>
            </v:group>
            <v:group style="position:absolute;left:2324;top:270;width:2;height:20" coordorigin="2324,270" coordsize="2,20">
              <v:shape style="position:absolute;left:2324;top:270;width:2;height:20" coordorigin="2324,270" coordsize="0,20" path="m2324,270l2324,290e" filled="f" stroked="t" strokeweight="0pt" strokecolor="#1D1D1B">
                <v:path arrowok="t"/>
              </v:shape>
            </v:group>
            <v:group style="position:absolute;left:9504;top:270;width:2;height:20" coordorigin="9504,270" coordsize="2,20">
              <v:shape style="position:absolute;left:9504;top:270;width:2;height:20" coordorigin="9504,270" coordsize="0,20" path="m9504,270l9504,290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7.517212pt;margin-top:13.485096pt;width:71.471pt;height:1pt;mso-position-horizontal-relative:page;mso-position-vertical-relative:paragraph;z-index:-405" coordorigin="9750,270" coordsize="1429,20">
            <v:group style="position:absolute;left:9790;top:280;width:1370;height:2" coordorigin="9790,280" coordsize="1370,2">
              <v:shape style="position:absolute;left:9790;top:280;width:1370;height:2" coordorigin="9790,280" coordsize="1370,0" path="m9790,280l11160,280e" filled="f" stroked="t" strokeweight="1pt" strokecolor="#1D1D1B">
                <v:path arrowok="t"/>
                <v:stroke dashstyle="dash"/>
              </v:shape>
            </v:group>
            <v:group style="position:absolute;left:9750;top:270;width:2;height:20" coordorigin="9750,270" coordsize="2,20">
              <v:shape style="position:absolute;left:9750;top:270;width:2;height:20" coordorigin="9750,270" coordsize="0,20" path="m9750,270l9750,290e" filled="f" stroked="t" strokeweight="0pt" strokecolor="#1D1D1B">
                <v:path arrowok="t"/>
              </v:shape>
            </v:group>
            <v:group style="position:absolute;left:11180;top:270;width:2;height:20" coordorigin="11180,270" coordsize="2,20">
              <v:shape style="position:absolute;left:11180;top:270;width:2;height:20" coordorigin="11180,270" coordsize="0,20" path="m11180,270l11180,290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5pt;margin-top:34.268696pt;width:67.345pt;height:1pt;mso-position-horizontal-relative:page;mso-position-vertical-relative:paragraph;z-index:-404" coordorigin="730,685" coordsize="1347,20">
            <v:group style="position:absolute;left:770;top:695;width:1287;height:2" coordorigin="770,695" coordsize="1287,2">
              <v:shape style="position:absolute;left:770;top:695;width:1287;height:2" coordorigin="770,695" coordsize="1287,0" path="m770,695l2057,695e" filled="f" stroked="t" strokeweight="1pt" strokecolor="#1D1D1B">
                <v:path arrowok="t"/>
                <v:stroke dashstyle="dash"/>
              </v:shape>
            </v:group>
            <v:group style="position:absolute;left:730;top:685;width:2;height:20" coordorigin="730,685" coordsize="2,20">
              <v:shape style="position:absolute;left:730;top:685;width:2;height:20" coordorigin="730,685" coordsize="0,20" path="m730,685l730,705e" filled="f" stroked="t" strokeweight="0pt" strokecolor="#1D1D1B">
                <v:path arrowok="t"/>
              </v:shape>
            </v:group>
            <v:group style="position:absolute;left:2077;top:685;width:2;height:20" coordorigin="2077,685" coordsize="2,20">
              <v:shape style="position:absolute;left:2077;top:685;width:2;height:20" coordorigin="2077,685" coordsize="0,20" path="m2077,685l2077,705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183502pt;margin-top:34.268696pt;width:358.995pt;height:1pt;mso-position-horizontal-relative:page;mso-position-vertical-relative:paragraph;z-index:-403" coordorigin="2324,685" coordsize="7180,20">
            <v:group style="position:absolute;left:2364;top:695;width:7120;height:2" coordorigin="2364,695" coordsize="7120,2">
              <v:shape style="position:absolute;left:2364;top:695;width:7120;height:2" coordorigin="2364,695" coordsize="7120,0" path="m2364,695l9484,695e" filled="f" stroked="t" strokeweight="1pt" strokecolor="#1D1D1B">
                <v:path arrowok="t"/>
                <v:stroke dashstyle="dash"/>
              </v:shape>
            </v:group>
            <v:group style="position:absolute;left:2324;top:685;width:2;height:20" coordorigin="2324,685" coordsize="2,20">
              <v:shape style="position:absolute;left:2324;top:685;width:2;height:20" coordorigin="2324,685" coordsize="0,20" path="m2324,685l2324,705e" filled="f" stroked="t" strokeweight="0pt" strokecolor="#1D1D1B">
                <v:path arrowok="t"/>
              </v:shape>
            </v:group>
            <v:group style="position:absolute;left:9504;top:685;width:2;height:20" coordorigin="9504,685" coordsize="2,20">
              <v:shape style="position:absolute;left:9504;top:685;width:2;height:20" coordorigin="9504,685" coordsize="0,20" path="m9504,685l9504,705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7.517212pt;margin-top:34.268696pt;width:71.471pt;height:1pt;mso-position-horizontal-relative:page;mso-position-vertical-relative:paragraph;z-index:-402" coordorigin="9750,685" coordsize="1429,20">
            <v:group style="position:absolute;left:9790;top:695;width:1370;height:2" coordorigin="9790,695" coordsize="1370,2">
              <v:shape style="position:absolute;left:9790;top:695;width:1370;height:2" coordorigin="9790,695" coordsize="1370,0" path="m9790,695l11160,695e" filled="f" stroked="t" strokeweight="1pt" strokecolor="#1D1D1B">
                <v:path arrowok="t"/>
                <v:stroke dashstyle="dash"/>
              </v:shape>
            </v:group>
            <v:group style="position:absolute;left:9750;top:685;width:2;height:20" coordorigin="9750,685" coordsize="2,20">
              <v:shape style="position:absolute;left:9750;top:685;width:2;height:20" coordorigin="9750,685" coordsize="0,20" path="m9750,685l9750,705e" filled="f" stroked="t" strokeweight="0pt" strokecolor="#1D1D1B">
                <v:path arrowok="t"/>
              </v:shape>
            </v:group>
            <v:group style="position:absolute;left:11180;top:685;width:2;height:20" coordorigin="11180,685" coordsize="2,20">
              <v:shape style="position:absolute;left:11180;top:685;width:2;height:20" coordorigin="11180,685" coordsize="0,20" path="m11180,685l11180,705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5pt;margin-top:55.052395pt;width:67.345pt;height:1pt;mso-position-horizontal-relative:page;mso-position-vertical-relative:paragraph;z-index:-401" coordorigin="730,1101" coordsize="1347,20">
            <v:group style="position:absolute;left:770;top:1111;width:1287;height:2" coordorigin="770,1111" coordsize="1287,2">
              <v:shape style="position:absolute;left:770;top:1111;width:1287;height:2" coordorigin="770,1111" coordsize="1287,0" path="m770,1111l2057,1111e" filled="f" stroked="t" strokeweight="1pt" strokecolor="#1D1D1B">
                <v:path arrowok="t"/>
                <v:stroke dashstyle="dash"/>
              </v:shape>
            </v:group>
            <v:group style="position:absolute;left:730;top:1101;width:2;height:20" coordorigin="730,1101" coordsize="2,20">
              <v:shape style="position:absolute;left:730;top:1101;width:2;height:20" coordorigin="730,1101" coordsize="0,20" path="m730,1101l730,1121e" filled="f" stroked="t" strokeweight="0pt" strokecolor="#1D1D1B">
                <v:path arrowok="t"/>
              </v:shape>
            </v:group>
            <v:group style="position:absolute;left:2077;top:1101;width:2;height:20" coordorigin="2077,1101" coordsize="2,20">
              <v:shape style="position:absolute;left:2077;top:1101;width:2;height:20" coordorigin="2077,1101" coordsize="0,20" path="m2077,1101l2077,1121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183502pt;margin-top:55.052395pt;width:358.995pt;height:1pt;mso-position-horizontal-relative:page;mso-position-vertical-relative:paragraph;z-index:-400" coordorigin="2324,1101" coordsize="7180,20">
            <v:group style="position:absolute;left:2364;top:1111;width:7120;height:2" coordorigin="2364,1111" coordsize="7120,2">
              <v:shape style="position:absolute;left:2364;top:1111;width:7120;height:2" coordorigin="2364,1111" coordsize="7120,0" path="m2364,1111l9484,1111e" filled="f" stroked="t" strokeweight="1pt" strokecolor="#1D1D1B">
                <v:path arrowok="t"/>
                <v:stroke dashstyle="dash"/>
              </v:shape>
            </v:group>
            <v:group style="position:absolute;left:2324;top:1101;width:2;height:20" coordorigin="2324,1101" coordsize="2,20">
              <v:shape style="position:absolute;left:2324;top:1101;width:2;height:20" coordorigin="2324,1101" coordsize="0,20" path="m2324,1101l2324,1121e" filled="f" stroked="t" strokeweight="0pt" strokecolor="#1D1D1B">
                <v:path arrowok="t"/>
              </v:shape>
            </v:group>
            <v:group style="position:absolute;left:9504;top:1101;width:2;height:20" coordorigin="9504,1101" coordsize="2,20">
              <v:shape style="position:absolute;left:9504;top:1101;width:2;height:20" coordorigin="9504,1101" coordsize="0,20" path="m9504,1101l9504,1121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7.517212pt;margin-top:55.052395pt;width:71.471pt;height:1pt;mso-position-horizontal-relative:page;mso-position-vertical-relative:paragraph;z-index:-399" coordorigin="9750,1101" coordsize="1429,20">
            <v:group style="position:absolute;left:9790;top:1111;width:1370;height:2" coordorigin="9790,1111" coordsize="1370,2">
              <v:shape style="position:absolute;left:9790;top:1111;width:1370;height:2" coordorigin="9790,1111" coordsize="1370,0" path="m9790,1111l11160,1111e" filled="f" stroked="t" strokeweight="1pt" strokecolor="#1D1D1B">
                <v:path arrowok="t"/>
                <v:stroke dashstyle="dash"/>
              </v:shape>
            </v:group>
            <v:group style="position:absolute;left:9750;top:1101;width:2;height:20" coordorigin="9750,1101" coordsize="2,20">
              <v:shape style="position:absolute;left:9750;top:1101;width:2;height:20" coordorigin="9750,1101" coordsize="0,20" path="m9750,1101l9750,1121e" filled="f" stroked="t" strokeweight="0pt" strokecolor="#1D1D1B">
                <v:path arrowok="t"/>
              </v:shape>
            </v:group>
            <v:group style="position:absolute;left:11180;top:1101;width:2;height:20" coordorigin="11180,1101" coordsize="2,20">
              <v:shape style="position:absolute;left:11180;top:1101;width:2;height:20" coordorigin="11180,1101" coordsize="0,20" path="m11180,1101l11180,1121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5pt;margin-top:75.835899pt;width:67.345pt;height:1pt;mso-position-horizontal-relative:page;mso-position-vertical-relative:paragraph;z-index:-398" coordorigin="730,1517" coordsize="1347,20">
            <v:group style="position:absolute;left:770;top:1527;width:1287;height:2" coordorigin="770,1527" coordsize="1287,2">
              <v:shape style="position:absolute;left:770;top:1527;width:1287;height:2" coordorigin="770,1527" coordsize="1287,0" path="m770,1527l2057,1527e" filled="f" stroked="t" strokeweight="1pt" strokecolor="#1D1D1B">
                <v:path arrowok="t"/>
                <v:stroke dashstyle="dash"/>
              </v:shape>
            </v:group>
            <v:group style="position:absolute;left:730;top:1517;width:2;height:20" coordorigin="730,1517" coordsize="2,20">
              <v:shape style="position:absolute;left:730;top:1517;width:2;height:20" coordorigin="730,1517" coordsize="0,20" path="m730,1517l730,1537e" filled="f" stroked="t" strokeweight="0pt" strokecolor="#1D1D1B">
                <v:path arrowok="t"/>
              </v:shape>
            </v:group>
            <v:group style="position:absolute;left:2077;top:1517;width:2;height:20" coordorigin="2077,1517" coordsize="2,20">
              <v:shape style="position:absolute;left:2077;top:1517;width:2;height:20" coordorigin="2077,1517" coordsize="0,20" path="m2077,1517l2077,1537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183502pt;margin-top:75.835899pt;width:358.995pt;height:1pt;mso-position-horizontal-relative:page;mso-position-vertical-relative:paragraph;z-index:-397" coordorigin="2324,1517" coordsize="7180,20">
            <v:group style="position:absolute;left:2364;top:1527;width:7120;height:2" coordorigin="2364,1527" coordsize="7120,2">
              <v:shape style="position:absolute;left:2364;top:1527;width:7120;height:2" coordorigin="2364,1527" coordsize="7120,0" path="m2364,1527l9484,1527e" filled="f" stroked="t" strokeweight="1pt" strokecolor="#1D1D1B">
                <v:path arrowok="t"/>
                <v:stroke dashstyle="dash"/>
              </v:shape>
            </v:group>
            <v:group style="position:absolute;left:2324;top:1517;width:2;height:20" coordorigin="2324,1517" coordsize="2,20">
              <v:shape style="position:absolute;left:2324;top:1517;width:2;height:20" coordorigin="2324,1517" coordsize="0,20" path="m2324,1517l2324,1537e" filled="f" stroked="t" strokeweight="0pt" strokecolor="#1D1D1B">
                <v:path arrowok="t"/>
              </v:shape>
            </v:group>
            <v:group style="position:absolute;left:9504;top:1517;width:2;height:20" coordorigin="9504,1517" coordsize="2,20">
              <v:shape style="position:absolute;left:9504;top:1517;width:2;height:20" coordorigin="9504,1517" coordsize="0,20" path="m9504,1517l9504,1537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7.517212pt;margin-top:75.835899pt;width:71.471pt;height:1pt;mso-position-horizontal-relative:page;mso-position-vertical-relative:paragraph;z-index:-396" coordorigin="9750,1517" coordsize="1429,20">
            <v:group style="position:absolute;left:9790;top:1527;width:1370;height:2" coordorigin="9790,1527" coordsize="1370,2">
              <v:shape style="position:absolute;left:9790;top:1527;width:1370;height:2" coordorigin="9790,1527" coordsize="1370,0" path="m9790,1527l11160,1527e" filled="f" stroked="t" strokeweight="1pt" strokecolor="#1D1D1B">
                <v:path arrowok="t"/>
                <v:stroke dashstyle="dash"/>
              </v:shape>
            </v:group>
            <v:group style="position:absolute;left:9750;top:1517;width:2;height:20" coordorigin="9750,1517" coordsize="2,20">
              <v:shape style="position:absolute;left:9750;top:1517;width:2;height:20" coordorigin="9750,1517" coordsize="0,20" path="m9750,1517l9750,1537e" filled="f" stroked="t" strokeweight="0pt" strokecolor="#1D1D1B">
                <v:path arrowok="t"/>
              </v:shape>
            </v:group>
            <v:group style="position:absolute;left:11180;top:1517;width:2;height:20" coordorigin="11180,1517" coordsize="2,20">
              <v:shape style="position:absolute;left:11180;top:1517;width:2;height:20" coordorigin="11180,1517" coordsize="0,20" path="m11180,1517l11180,1537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5pt;margin-top:96.619598pt;width:67.345pt;height:1pt;mso-position-horizontal-relative:page;mso-position-vertical-relative:paragraph;z-index:-395" coordorigin="730,1932" coordsize="1347,20">
            <v:group style="position:absolute;left:770;top:1942;width:1287;height:2" coordorigin="770,1942" coordsize="1287,2">
              <v:shape style="position:absolute;left:770;top:1942;width:1287;height:2" coordorigin="770,1942" coordsize="1287,0" path="m770,1942l2057,1942e" filled="f" stroked="t" strokeweight="1pt" strokecolor="#1D1D1B">
                <v:path arrowok="t"/>
                <v:stroke dashstyle="dash"/>
              </v:shape>
            </v:group>
            <v:group style="position:absolute;left:730;top:1932;width:2;height:20" coordorigin="730,1932" coordsize="2,20">
              <v:shape style="position:absolute;left:730;top:1932;width:2;height:20" coordorigin="730,1932" coordsize="0,20" path="m730,1932l730,1952e" filled="f" stroked="t" strokeweight="0pt" strokecolor="#1D1D1B">
                <v:path arrowok="t"/>
              </v:shape>
            </v:group>
            <v:group style="position:absolute;left:2077;top:1932;width:2;height:20" coordorigin="2077,1932" coordsize="2,20">
              <v:shape style="position:absolute;left:2077;top:1932;width:2;height:20" coordorigin="2077,1932" coordsize="0,20" path="m2077,1932l2077,1952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183502pt;margin-top:96.619598pt;width:358.995pt;height:1pt;mso-position-horizontal-relative:page;mso-position-vertical-relative:paragraph;z-index:-394" coordorigin="2324,1932" coordsize="7180,20">
            <v:group style="position:absolute;left:2364;top:1942;width:7120;height:2" coordorigin="2364,1942" coordsize="7120,2">
              <v:shape style="position:absolute;left:2364;top:1942;width:7120;height:2" coordorigin="2364,1942" coordsize="7120,0" path="m2364,1942l9484,1942e" filled="f" stroked="t" strokeweight="1pt" strokecolor="#1D1D1B">
                <v:path arrowok="t"/>
                <v:stroke dashstyle="dash"/>
              </v:shape>
            </v:group>
            <v:group style="position:absolute;left:2324;top:1932;width:2;height:20" coordorigin="2324,1932" coordsize="2,20">
              <v:shape style="position:absolute;left:2324;top:1932;width:2;height:20" coordorigin="2324,1932" coordsize="0,20" path="m2324,1932l2324,1952e" filled="f" stroked="t" strokeweight="0pt" strokecolor="#1D1D1B">
                <v:path arrowok="t"/>
              </v:shape>
            </v:group>
            <v:group style="position:absolute;left:9504;top:1932;width:2;height:20" coordorigin="9504,1932" coordsize="2,20">
              <v:shape style="position:absolute;left:9504;top:1932;width:2;height:20" coordorigin="9504,1932" coordsize="0,20" path="m9504,1932l9504,1952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7.517212pt;margin-top:96.619598pt;width:71.471pt;height:1pt;mso-position-horizontal-relative:page;mso-position-vertical-relative:paragraph;z-index:-393" coordorigin="9750,1932" coordsize="1429,20">
            <v:group style="position:absolute;left:9790;top:1942;width:1370;height:2" coordorigin="9790,1942" coordsize="1370,2">
              <v:shape style="position:absolute;left:9790;top:1942;width:1370;height:2" coordorigin="9790,1942" coordsize="1370,0" path="m9790,1942l11160,1942e" filled="f" stroked="t" strokeweight="1pt" strokecolor="#1D1D1B">
                <v:path arrowok="t"/>
                <v:stroke dashstyle="dash"/>
              </v:shape>
            </v:group>
            <v:group style="position:absolute;left:9750;top:1932;width:2;height:20" coordorigin="9750,1932" coordsize="2,20">
              <v:shape style="position:absolute;left:9750;top:1932;width:2;height:20" coordorigin="9750,1932" coordsize="0,20" path="m9750,1932l9750,1952e" filled="f" stroked="t" strokeweight="0pt" strokecolor="#1D1D1B">
                <v:path arrowok="t"/>
              </v:shape>
            </v:group>
            <v:group style="position:absolute;left:11180;top:1932;width:2;height:20" coordorigin="11180,1932" coordsize="2,20">
              <v:shape style="position:absolute;left:11180;top:1932;width:2;height:20" coordorigin="11180,1932" coordsize="0,20" path="m11180,1932l11180,1952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5pt;margin-top:117.403198pt;width:67.345pt;height:1pt;mso-position-horizontal-relative:page;mso-position-vertical-relative:paragraph;z-index:-392" coordorigin="730,2348" coordsize="1347,20">
            <v:group style="position:absolute;left:770;top:2358;width:1287;height:2" coordorigin="770,2358" coordsize="1287,2">
              <v:shape style="position:absolute;left:770;top:2358;width:1287;height:2" coordorigin="770,2358" coordsize="1287,0" path="m770,2358l2057,2358e" filled="f" stroked="t" strokeweight="1pt" strokecolor="#1D1D1B">
                <v:path arrowok="t"/>
                <v:stroke dashstyle="dash"/>
              </v:shape>
            </v:group>
            <v:group style="position:absolute;left:730;top:2348;width:2;height:20" coordorigin="730,2348" coordsize="2,20">
              <v:shape style="position:absolute;left:730;top:2348;width:2;height:20" coordorigin="730,2348" coordsize="0,20" path="m730,2348l730,2368e" filled="f" stroked="t" strokeweight="0pt" strokecolor="#1D1D1B">
                <v:path arrowok="t"/>
              </v:shape>
            </v:group>
            <v:group style="position:absolute;left:2077;top:2348;width:2;height:20" coordorigin="2077,2348" coordsize="2,20">
              <v:shape style="position:absolute;left:2077;top:2348;width:2;height:20" coordorigin="2077,2348" coordsize="0,20" path="m2077,2348l2077,2368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183502pt;margin-top:117.403198pt;width:358.995pt;height:1pt;mso-position-horizontal-relative:page;mso-position-vertical-relative:paragraph;z-index:-391" coordorigin="2324,2348" coordsize="7180,20">
            <v:group style="position:absolute;left:2364;top:2358;width:7120;height:2" coordorigin="2364,2358" coordsize="7120,2">
              <v:shape style="position:absolute;left:2364;top:2358;width:7120;height:2" coordorigin="2364,2358" coordsize="7120,0" path="m2364,2358l9484,2358e" filled="f" stroked="t" strokeweight="1pt" strokecolor="#1D1D1B">
                <v:path arrowok="t"/>
                <v:stroke dashstyle="dash"/>
              </v:shape>
            </v:group>
            <v:group style="position:absolute;left:2324;top:2348;width:2;height:20" coordorigin="2324,2348" coordsize="2,20">
              <v:shape style="position:absolute;left:2324;top:2348;width:2;height:20" coordorigin="2324,2348" coordsize="0,20" path="m2324,2348l2324,2368e" filled="f" stroked="t" strokeweight="0pt" strokecolor="#1D1D1B">
                <v:path arrowok="t"/>
              </v:shape>
            </v:group>
            <v:group style="position:absolute;left:9504;top:2348;width:2;height:20" coordorigin="9504,2348" coordsize="2,20">
              <v:shape style="position:absolute;left:9504;top:2348;width:2;height:20" coordorigin="9504,2348" coordsize="0,20" path="m9504,2348l9504,2368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7.517212pt;margin-top:117.403198pt;width:71.471pt;height:1pt;mso-position-horizontal-relative:page;mso-position-vertical-relative:paragraph;z-index:-390" coordorigin="9750,2348" coordsize="1429,20">
            <v:group style="position:absolute;left:9790;top:2358;width:1370;height:2" coordorigin="9790,2358" coordsize="1370,2">
              <v:shape style="position:absolute;left:9790;top:2358;width:1370;height:2" coordorigin="9790,2358" coordsize="1370,0" path="m9790,2358l11160,2358e" filled="f" stroked="t" strokeweight="1pt" strokecolor="#1D1D1B">
                <v:path arrowok="t"/>
                <v:stroke dashstyle="dash"/>
              </v:shape>
            </v:group>
            <v:group style="position:absolute;left:9750;top:2348;width:2;height:20" coordorigin="9750,2348" coordsize="2,20">
              <v:shape style="position:absolute;left:9750;top:2348;width:2;height:20" coordorigin="9750,2348" coordsize="0,20" path="m9750,2348l9750,2368e" filled="f" stroked="t" strokeweight="0pt" strokecolor="#1D1D1B">
                <v:path arrowok="t"/>
              </v:shape>
            </v:group>
            <v:group style="position:absolute;left:11180;top:2348;width:2;height:20" coordorigin="11180,2348" coordsize="2,20">
              <v:shape style="position:absolute;left:11180;top:2348;width:2;height:20" coordorigin="11180,2348" coordsize="0,20" path="m11180,2348l11180,2368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5pt;margin-top:138.186798pt;width:67.345pt;height:1pt;mso-position-horizontal-relative:page;mso-position-vertical-relative:paragraph;z-index:-389" coordorigin="730,2764" coordsize="1347,20">
            <v:group style="position:absolute;left:770;top:2774;width:1287;height:2" coordorigin="770,2774" coordsize="1287,2">
              <v:shape style="position:absolute;left:770;top:2774;width:1287;height:2" coordorigin="770,2774" coordsize="1287,0" path="m770,2774l2057,2774e" filled="f" stroked="t" strokeweight="1pt" strokecolor="#1D1D1B">
                <v:path arrowok="t"/>
                <v:stroke dashstyle="dash"/>
              </v:shape>
            </v:group>
            <v:group style="position:absolute;left:730;top:2764;width:2;height:20" coordorigin="730,2764" coordsize="2,20">
              <v:shape style="position:absolute;left:730;top:2764;width:2;height:20" coordorigin="730,2764" coordsize="0,20" path="m730,2764l730,2784e" filled="f" stroked="t" strokeweight="0pt" strokecolor="#1D1D1B">
                <v:path arrowok="t"/>
              </v:shape>
            </v:group>
            <v:group style="position:absolute;left:2077;top:2764;width:2;height:20" coordorigin="2077,2764" coordsize="2,20">
              <v:shape style="position:absolute;left:2077;top:2764;width:2;height:20" coordorigin="2077,2764" coordsize="0,20" path="m2077,2764l2077,2784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183502pt;margin-top:138.186798pt;width:358.995pt;height:1pt;mso-position-horizontal-relative:page;mso-position-vertical-relative:paragraph;z-index:-388" coordorigin="2324,2764" coordsize="7180,20">
            <v:group style="position:absolute;left:2364;top:2774;width:7120;height:2" coordorigin="2364,2774" coordsize="7120,2">
              <v:shape style="position:absolute;left:2364;top:2774;width:7120;height:2" coordorigin="2364,2774" coordsize="7120,0" path="m2364,2774l9484,2774e" filled="f" stroked="t" strokeweight="1pt" strokecolor="#1D1D1B">
                <v:path arrowok="t"/>
                <v:stroke dashstyle="dash"/>
              </v:shape>
            </v:group>
            <v:group style="position:absolute;left:2324;top:2764;width:2;height:20" coordorigin="2324,2764" coordsize="2,20">
              <v:shape style="position:absolute;left:2324;top:2764;width:2;height:20" coordorigin="2324,2764" coordsize="0,20" path="m2324,2764l2324,2784e" filled="f" stroked="t" strokeweight="0pt" strokecolor="#1D1D1B">
                <v:path arrowok="t"/>
              </v:shape>
            </v:group>
            <v:group style="position:absolute;left:9504;top:2764;width:2;height:20" coordorigin="9504,2764" coordsize="2,20">
              <v:shape style="position:absolute;left:9504;top:2764;width:2;height:20" coordorigin="9504,2764" coordsize="0,20" path="m9504,2764l9504,2784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7.517212pt;margin-top:138.186798pt;width:71.471pt;height:1pt;mso-position-horizontal-relative:page;mso-position-vertical-relative:paragraph;z-index:-387" coordorigin="9750,2764" coordsize="1429,20">
            <v:group style="position:absolute;left:9790;top:2774;width:1370;height:2" coordorigin="9790,2774" coordsize="1370,2">
              <v:shape style="position:absolute;left:9790;top:2774;width:1370;height:2" coordorigin="9790,2774" coordsize="1370,0" path="m9790,2774l11160,2774e" filled="f" stroked="t" strokeweight="1pt" strokecolor="#1D1D1B">
                <v:path arrowok="t"/>
                <v:stroke dashstyle="dash"/>
              </v:shape>
            </v:group>
            <v:group style="position:absolute;left:9750;top:2764;width:2;height:20" coordorigin="9750,2764" coordsize="2,20">
              <v:shape style="position:absolute;left:9750;top:2764;width:2;height:20" coordorigin="9750,2764" coordsize="0,20" path="m9750,2764l9750,2784e" filled="f" stroked="t" strokeweight="0pt" strokecolor="#1D1D1B">
                <v:path arrowok="t"/>
              </v:shape>
            </v:group>
            <v:group style="position:absolute;left:11180;top:2764;width:2;height:20" coordorigin="11180,2764" coordsize="2,20">
              <v:shape style="position:absolute;left:11180;top:2764;width:2;height:20" coordorigin="11180,2764" coordsize="0,20" path="m11180,2764l11180,2784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5pt;margin-top:158.970490pt;width:67.345pt;height:1pt;mso-position-horizontal-relative:page;mso-position-vertical-relative:paragraph;z-index:-386" coordorigin="730,3179" coordsize="1347,20">
            <v:group style="position:absolute;left:770;top:3189;width:1287;height:2" coordorigin="770,3189" coordsize="1287,2">
              <v:shape style="position:absolute;left:770;top:3189;width:1287;height:2" coordorigin="770,3189" coordsize="1287,0" path="m770,3189l2057,3189e" filled="f" stroked="t" strokeweight="1pt" strokecolor="#1D1D1B">
                <v:path arrowok="t"/>
                <v:stroke dashstyle="dash"/>
              </v:shape>
            </v:group>
            <v:group style="position:absolute;left:730;top:3179;width:2;height:20" coordorigin="730,3179" coordsize="2,20">
              <v:shape style="position:absolute;left:730;top:3179;width:2;height:20" coordorigin="730,3179" coordsize="0,20" path="m730,3179l730,3199e" filled="f" stroked="t" strokeweight="0pt" strokecolor="#1D1D1B">
                <v:path arrowok="t"/>
              </v:shape>
            </v:group>
            <v:group style="position:absolute;left:2077;top:3179;width:2;height:20" coordorigin="2077,3179" coordsize="2,20">
              <v:shape style="position:absolute;left:2077;top:3179;width:2;height:20" coordorigin="2077,3179" coordsize="0,20" path="m2077,3179l2077,3199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183502pt;margin-top:158.970490pt;width:358.995pt;height:1pt;mso-position-horizontal-relative:page;mso-position-vertical-relative:paragraph;z-index:-385" coordorigin="2324,3179" coordsize="7180,20">
            <v:group style="position:absolute;left:2364;top:3189;width:7120;height:2" coordorigin="2364,3189" coordsize="7120,2">
              <v:shape style="position:absolute;left:2364;top:3189;width:7120;height:2" coordorigin="2364,3189" coordsize="7120,0" path="m2364,3189l9484,3189e" filled="f" stroked="t" strokeweight="1pt" strokecolor="#1D1D1B">
                <v:path arrowok="t"/>
                <v:stroke dashstyle="dash"/>
              </v:shape>
            </v:group>
            <v:group style="position:absolute;left:2324;top:3179;width:2;height:20" coordorigin="2324,3179" coordsize="2,20">
              <v:shape style="position:absolute;left:2324;top:3179;width:2;height:20" coordorigin="2324,3179" coordsize="0,20" path="m2324,3179l2324,3199e" filled="f" stroked="t" strokeweight="0pt" strokecolor="#1D1D1B">
                <v:path arrowok="t"/>
              </v:shape>
            </v:group>
            <v:group style="position:absolute;left:9504;top:3179;width:2;height:20" coordorigin="9504,3179" coordsize="2,20">
              <v:shape style="position:absolute;left:9504;top:3179;width:2;height:20" coordorigin="9504,3179" coordsize="0,20" path="m9504,3179l9504,3199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7.517212pt;margin-top:158.970490pt;width:71.471pt;height:1pt;mso-position-horizontal-relative:page;mso-position-vertical-relative:paragraph;z-index:-384" coordorigin="9750,3179" coordsize="1429,20">
            <v:group style="position:absolute;left:9790;top:3189;width:1370;height:2" coordorigin="9790,3189" coordsize="1370,2">
              <v:shape style="position:absolute;left:9790;top:3189;width:1370;height:2" coordorigin="9790,3189" coordsize="1370,0" path="m9790,3189l11160,3189e" filled="f" stroked="t" strokeweight="1pt" strokecolor="#1D1D1B">
                <v:path arrowok="t"/>
                <v:stroke dashstyle="dash"/>
              </v:shape>
            </v:group>
            <v:group style="position:absolute;left:9750;top:3179;width:2;height:20" coordorigin="9750,3179" coordsize="2,20">
              <v:shape style="position:absolute;left:9750;top:3179;width:2;height:20" coordorigin="9750,3179" coordsize="0,20" path="m9750,3179l9750,3199e" filled="f" stroked="t" strokeweight="0pt" strokecolor="#1D1D1B">
                <v:path arrowok="t"/>
              </v:shape>
            </v:group>
            <v:group style="position:absolute;left:11180;top:3179;width:2;height:20" coordorigin="11180,3179" coordsize="2,20">
              <v:shape style="position:absolute;left:11180;top:3179;width:2;height:20" coordorigin="11180,3179" coordsize="0,20" path="m11180,3179l11180,3199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5pt;margin-top:179.754089pt;width:67.345pt;height:1pt;mso-position-horizontal-relative:page;mso-position-vertical-relative:paragraph;z-index:-383" coordorigin="730,3595" coordsize="1347,20">
            <v:group style="position:absolute;left:770;top:3605;width:1287;height:2" coordorigin="770,3605" coordsize="1287,2">
              <v:shape style="position:absolute;left:770;top:3605;width:1287;height:2" coordorigin="770,3605" coordsize="1287,0" path="m770,3605l2057,3605e" filled="f" stroked="t" strokeweight="1pt" strokecolor="#1D1D1B">
                <v:path arrowok="t"/>
                <v:stroke dashstyle="dash"/>
              </v:shape>
            </v:group>
            <v:group style="position:absolute;left:730;top:3595;width:2;height:20" coordorigin="730,3595" coordsize="2,20">
              <v:shape style="position:absolute;left:730;top:3595;width:2;height:20" coordorigin="730,3595" coordsize="0,20" path="m730,3595l730,3615e" filled="f" stroked="t" strokeweight="0pt" strokecolor="#1D1D1B">
                <v:path arrowok="t"/>
              </v:shape>
            </v:group>
            <v:group style="position:absolute;left:2077;top:3595;width:2;height:20" coordorigin="2077,3595" coordsize="2,20">
              <v:shape style="position:absolute;left:2077;top:3595;width:2;height:20" coordorigin="2077,3595" coordsize="0,20" path="m2077,3595l2077,3615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183502pt;margin-top:179.754089pt;width:358.995pt;height:1pt;mso-position-horizontal-relative:page;mso-position-vertical-relative:paragraph;z-index:-382" coordorigin="2324,3595" coordsize="7180,20">
            <v:group style="position:absolute;left:2364;top:3605;width:7120;height:2" coordorigin="2364,3605" coordsize="7120,2">
              <v:shape style="position:absolute;left:2364;top:3605;width:7120;height:2" coordorigin="2364,3605" coordsize="7120,0" path="m2364,3605l9484,3605e" filled="f" stroked="t" strokeweight="1pt" strokecolor="#1D1D1B">
                <v:path arrowok="t"/>
                <v:stroke dashstyle="dash"/>
              </v:shape>
            </v:group>
            <v:group style="position:absolute;left:2324;top:3595;width:2;height:20" coordorigin="2324,3595" coordsize="2,20">
              <v:shape style="position:absolute;left:2324;top:3595;width:2;height:20" coordorigin="2324,3595" coordsize="0,20" path="m2324,3595l2324,3615e" filled="f" stroked="t" strokeweight="0pt" strokecolor="#1D1D1B">
                <v:path arrowok="t"/>
              </v:shape>
            </v:group>
            <v:group style="position:absolute;left:9504;top:3595;width:2;height:20" coordorigin="9504,3595" coordsize="2,20">
              <v:shape style="position:absolute;left:9504;top:3595;width:2;height:20" coordorigin="9504,3595" coordsize="0,20" path="m9504,3595l9504,3615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7.517212pt;margin-top:179.754089pt;width:71.471pt;height:1pt;mso-position-horizontal-relative:page;mso-position-vertical-relative:paragraph;z-index:-381" coordorigin="9750,3595" coordsize="1429,20">
            <v:group style="position:absolute;left:9790;top:3605;width:1370;height:2" coordorigin="9790,3605" coordsize="1370,2">
              <v:shape style="position:absolute;left:9790;top:3605;width:1370;height:2" coordorigin="9790,3605" coordsize="1370,0" path="m9790,3605l11160,3605e" filled="f" stroked="t" strokeweight="1pt" strokecolor="#1D1D1B">
                <v:path arrowok="t"/>
                <v:stroke dashstyle="dash"/>
              </v:shape>
            </v:group>
            <v:group style="position:absolute;left:9750;top:3595;width:2;height:20" coordorigin="9750,3595" coordsize="2,20">
              <v:shape style="position:absolute;left:9750;top:3595;width:2;height:20" coordorigin="9750,3595" coordsize="0,20" path="m9750,3595l9750,3615e" filled="f" stroked="t" strokeweight="0pt" strokecolor="#1D1D1B">
                <v:path arrowok="t"/>
              </v:shape>
            </v:group>
            <v:group style="position:absolute;left:11180;top:3595;width:2;height:20" coordorigin="11180,3595" coordsize="2,20">
              <v:shape style="position:absolute;left:11180;top:3595;width:2;height:20" coordorigin="11180,3595" coordsize="0,20" path="m11180,3595l11180,3615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5pt;margin-top:200.537689pt;width:67.345pt;height:1pt;mso-position-horizontal-relative:page;mso-position-vertical-relative:paragraph;z-index:-380" coordorigin="730,4011" coordsize="1347,20">
            <v:group style="position:absolute;left:770;top:4021;width:1287;height:2" coordorigin="770,4021" coordsize="1287,2">
              <v:shape style="position:absolute;left:770;top:4021;width:1287;height:2" coordorigin="770,4021" coordsize="1287,0" path="m770,4021l2057,4021e" filled="f" stroked="t" strokeweight="1pt" strokecolor="#1D1D1B">
                <v:path arrowok="t"/>
                <v:stroke dashstyle="dash"/>
              </v:shape>
            </v:group>
            <v:group style="position:absolute;left:730;top:4011;width:2;height:20" coordorigin="730,4011" coordsize="2,20">
              <v:shape style="position:absolute;left:730;top:4011;width:2;height:20" coordorigin="730,4011" coordsize="0,20" path="m730,4011l730,4031e" filled="f" stroked="t" strokeweight="0pt" strokecolor="#1D1D1B">
                <v:path arrowok="t"/>
              </v:shape>
            </v:group>
            <v:group style="position:absolute;left:2077;top:4011;width:2;height:20" coordorigin="2077,4011" coordsize="2,20">
              <v:shape style="position:absolute;left:2077;top:4011;width:2;height:20" coordorigin="2077,4011" coordsize="0,20" path="m2077,4011l2077,4031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183502pt;margin-top:200.537689pt;width:358.995pt;height:1pt;mso-position-horizontal-relative:page;mso-position-vertical-relative:paragraph;z-index:-379" coordorigin="2324,4011" coordsize="7180,20">
            <v:group style="position:absolute;left:2364;top:4021;width:7120;height:2" coordorigin="2364,4021" coordsize="7120,2">
              <v:shape style="position:absolute;left:2364;top:4021;width:7120;height:2" coordorigin="2364,4021" coordsize="7120,0" path="m2364,4021l9484,4021e" filled="f" stroked="t" strokeweight="1pt" strokecolor="#1D1D1B">
                <v:path arrowok="t"/>
                <v:stroke dashstyle="dash"/>
              </v:shape>
            </v:group>
            <v:group style="position:absolute;left:2324;top:4011;width:2;height:20" coordorigin="2324,4011" coordsize="2,20">
              <v:shape style="position:absolute;left:2324;top:4011;width:2;height:20" coordorigin="2324,4011" coordsize="0,20" path="m2324,4011l2324,4031e" filled="f" stroked="t" strokeweight="0pt" strokecolor="#1D1D1B">
                <v:path arrowok="t"/>
              </v:shape>
            </v:group>
            <v:group style="position:absolute;left:9504;top:4011;width:2;height:20" coordorigin="9504,4011" coordsize="2,20">
              <v:shape style="position:absolute;left:9504;top:4011;width:2;height:20" coordorigin="9504,4011" coordsize="0,20" path="m9504,4011l9504,4031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7.517212pt;margin-top:200.537689pt;width:71.471pt;height:1pt;mso-position-horizontal-relative:page;mso-position-vertical-relative:paragraph;z-index:-378" coordorigin="9750,4011" coordsize="1429,20">
            <v:group style="position:absolute;left:9790;top:4021;width:1370;height:2" coordorigin="9790,4021" coordsize="1370,2">
              <v:shape style="position:absolute;left:9790;top:4021;width:1370;height:2" coordorigin="9790,4021" coordsize="1370,0" path="m9790,4021l11160,4021e" filled="f" stroked="t" strokeweight="1pt" strokecolor="#1D1D1B">
                <v:path arrowok="t"/>
                <v:stroke dashstyle="dash"/>
              </v:shape>
            </v:group>
            <v:group style="position:absolute;left:9750;top:4011;width:2;height:20" coordorigin="9750,4011" coordsize="2,20">
              <v:shape style="position:absolute;left:9750;top:4011;width:2;height:20" coordorigin="9750,4011" coordsize="0,20" path="m9750,4011l9750,4031e" filled="f" stroked="t" strokeweight="0pt" strokecolor="#1D1D1B">
                <v:path arrowok="t"/>
              </v:shape>
            </v:group>
            <v:group style="position:absolute;left:11180;top:4011;width:2;height:20" coordorigin="11180,4011" coordsize="2,20">
              <v:shape style="position:absolute;left:11180;top:4011;width:2;height:20" coordorigin="11180,4011" coordsize="0,20" path="m11180,4011l11180,4031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5pt;margin-top:221.321289pt;width:67.345pt;height:1pt;mso-position-horizontal-relative:page;mso-position-vertical-relative:paragraph;z-index:-377" coordorigin="730,4426" coordsize="1347,20">
            <v:group style="position:absolute;left:770;top:4436;width:1287;height:2" coordorigin="770,4436" coordsize="1287,2">
              <v:shape style="position:absolute;left:770;top:4436;width:1287;height:2" coordorigin="770,4436" coordsize="1287,0" path="m770,4436l2057,4436e" filled="f" stroked="t" strokeweight="1pt" strokecolor="#1D1D1B">
                <v:path arrowok="t"/>
                <v:stroke dashstyle="dash"/>
              </v:shape>
            </v:group>
            <v:group style="position:absolute;left:730;top:4426;width:2;height:20" coordorigin="730,4426" coordsize="2,20">
              <v:shape style="position:absolute;left:730;top:4426;width:2;height:20" coordorigin="730,4426" coordsize="0,20" path="m730,4426l730,4446e" filled="f" stroked="t" strokeweight="0pt" strokecolor="#1D1D1B">
                <v:path arrowok="t"/>
              </v:shape>
            </v:group>
            <v:group style="position:absolute;left:2077;top:4426;width:2;height:20" coordorigin="2077,4426" coordsize="2,20">
              <v:shape style="position:absolute;left:2077;top:4426;width:2;height:20" coordorigin="2077,4426" coordsize="0,20" path="m2077,4426l2077,4446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183502pt;margin-top:221.321289pt;width:358.995pt;height:1pt;mso-position-horizontal-relative:page;mso-position-vertical-relative:paragraph;z-index:-376" coordorigin="2324,4426" coordsize="7180,20">
            <v:group style="position:absolute;left:2364;top:4436;width:7120;height:2" coordorigin="2364,4436" coordsize="7120,2">
              <v:shape style="position:absolute;left:2364;top:4436;width:7120;height:2" coordorigin="2364,4436" coordsize="7120,0" path="m2364,4436l9484,4436e" filled="f" stroked="t" strokeweight="1pt" strokecolor="#1D1D1B">
                <v:path arrowok="t"/>
                <v:stroke dashstyle="dash"/>
              </v:shape>
            </v:group>
            <v:group style="position:absolute;left:2324;top:4426;width:2;height:20" coordorigin="2324,4426" coordsize="2,20">
              <v:shape style="position:absolute;left:2324;top:4426;width:2;height:20" coordorigin="2324,4426" coordsize="0,20" path="m2324,4426l2324,4446e" filled="f" stroked="t" strokeweight="0pt" strokecolor="#1D1D1B">
                <v:path arrowok="t"/>
              </v:shape>
            </v:group>
            <v:group style="position:absolute;left:9504;top:4426;width:2;height:20" coordorigin="9504,4426" coordsize="2,20">
              <v:shape style="position:absolute;left:9504;top:4426;width:2;height:20" coordorigin="9504,4426" coordsize="0,20" path="m9504,4426l9504,4446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7.517212pt;margin-top:221.321289pt;width:71.471pt;height:1pt;mso-position-horizontal-relative:page;mso-position-vertical-relative:paragraph;z-index:-375" coordorigin="9750,4426" coordsize="1429,20">
            <v:group style="position:absolute;left:9790;top:4436;width:1370;height:2" coordorigin="9790,4436" coordsize="1370,2">
              <v:shape style="position:absolute;left:9790;top:4436;width:1370;height:2" coordorigin="9790,4436" coordsize="1370,0" path="m9790,4436l11160,4436e" filled="f" stroked="t" strokeweight="1pt" strokecolor="#1D1D1B">
                <v:path arrowok="t"/>
                <v:stroke dashstyle="dash"/>
              </v:shape>
            </v:group>
            <v:group style="position:absolute;left:9750;top:4426;width:2;height:20" coordorigin="9750,4426" coordsize="2,20">
              <v:shape style="position:absolute;left:9750;top:4426;width:2;height:20" coordorigin="9750,4426" coordsize="0,20" path="m9750,4426l9750,4446e" filled="f" stroked="t" strokeweight="0pt" strokecolor="#1D1D1B">
                <v:path arrowok="t"/>
              </v:shape>
            </v:group>
            <v:group style="position:absolute;left:11180;top:4426;width:2;height:20" coordorigin="11180,4426" coordsize="2,20">
              <v:shape style="position:absolute;left:11180;top:4426;width:2;height:20" coordorigin="11180,4426" coordsize="0,20" path="m11180,4426l11180,4446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5pt;margin-top:242.104889pt;width:67.345pt;height:1pt;mso-position-horizontal-relative:page;mso-position-vertical-relative:paragraph;z-index:-374" coordorigin="730,4842" coordsize="1347,20">
            <v:group style="position:absolute;left:770;top:4852;width:1287;height:2" coordorigin="770,4852" coordsize="1287,2">
              <v:shape style="position:absolute;left:770;top:4852;width:1287;height:2" coordorigin="770,4852" coordsize="1287,0" path="m770,4852l2057,4852e" filled="f" stroked="t" strokeweight="1pt" strokecolor="#1D1D1B">
                <v:path arrowok="t"/>
                <v:stroke dashstyle="dash"/>
              </v:shape>
            </v:group>
            <v:group style="position:absolute;left:730;top:4842;width:2;height:20" coordorigin="730,4842" coordsize="2,20">
              <v:shape style="position:absolute;left:730;top:4842;width:2;height:20" coordorigin="730,4842" coordsize="0,20" path="m730,4842l730,4862e" filled="f" stroked="t" strokeweight="0pt" strokecolor="#1D1D1B">
                <v:path arrowok="t"/>
              </v:shape>
            </v:group>
            <v:group style="position:absolute;left:2077;top:4842;width:2;height:20" coordorigin="2077,4842" coordsize="2,20">
              <v:shape style="position:absolute;left:2077;top:4842;width:2;height:20" coordorigin="2077,4842" coordsize="0,20" path="m2077,4842l2077,4862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183502pt;margin-top:242.104889pt;width:358.995pt;height:1pt;mso-position-horizontal-relative:page;mso-position-vertical-relative:paragraph;z-index:-373" coordorigin="2324,4842" coordsize="7180,20">
            <v:group style="position:absolute;left:2364;top:4852;width:7120;height:2" coordorigin="2364,4852" coordsize="7120,2">
              <v:shape style="position:absolute;left:2364;top:4852;width:7120;height:2" coordorigin="2364,4852" coordsize="7120,0" path="m2364,4852l9484,4852e" filled="f" stroked="t" strokeweight="1pt" strokecolor="#1D1D1B">
                <v:path arrowok="t"/>
                <v:stroke dashstyle="dash"/>
              </v:shape>
            </v:group>
            <v:group style="position:absolute;left:2324;top:4842;width:2;height:20" coordorigin="2324,4842" coordsize="2,20">
              <v:shape style="position:absolute;left:2324;top:4842;width:2;height:20" coordorigin="2324,4842" coordsize="0,20" path="m2324,4842l2324,4862e" filled="f" stroked="t" strokeweight="0pt" strokecolor="#1D1D1B">
                <v:path arrowok="t"/>
              </v:shape>
            </v:group>
            <v:group style="position:absolute;left:9504;top:4842;width:2;height:20" coordorigin="9504,4842" coordsize="2,20">
              <v:shape style="position:absolute;left:9504;top:4842;width:2;height:20" coordorigin="9504,4842" coordsize="0,20" path="m9504,4842l9504,4862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7.517212pt;margin-top:242.104889pt;width:71.471pt;height:1pt;mso-position-horizontal-relative:page;mso-position-vertical-relative:paragraph;z-index:-372" coordorigin="9750,4842" coordsize="1429,20">
            <v:group style="position:absolute;left:9790;top:4852;width:1370;height:2" coordorigin="9790,4852" coordsize="1370,2">
              <v:shape style="position:absolute;left:9790;top:4852;width:1370;height:2" coordorigin="9790,4852" coordsize="1370,0" path="m9790,4852l11160,4852e" filled="f" stroked="t" strokeweight="1pt" strokecolor="#1D1D1B">
                <v:path arrowok="t"/>
                <v:stroke dashstyle="dash"/>
              </v:shape>
            </v:group>
            <v:group style="position:absolute;left:9750;top:4842;width:2;height:20" coordorigin="9750,4842" coordsize="2,20">
              <v:shape style="position:absolute;left:9750;top:4842;width:2;height:20" coordorigin="9750,4842" coordsize="0,20" path="m9750,4842l9750,4862e" filled="f" stroked="t" strokeweight="0pt" strokecolor="#1D1D1B">
                <v:path arrowok="t"/>
              </v:shape>
            </v:group>
            <v:group style="position:absolute;left:11180;top:4842;width:2;height:20" coordorigin="11180,4842" coordsize="2,20">
              <v:shape style="position:absolute;left:11180;top:4842;width:2;height:20" coordorigin="11180,4842" coordsize="0,20" path="m11180,4842l11180,4862e" filled="f" stroked="t" strokeweight="0pt" strokecolor="#1D1D1B">
                <v:path arrowok="t"/>
              </v:shape>
            </v:group>
            <w10:wrap type="none"/>
          </v:group>
        </w:pict>
      </w:r>
      <w:r>
        <w:rPr>
          <w:rFonts w:ascii="UnitPro-Medi" w:hAnsi="UnitPro-Medi" w:cs="UnitPro-Medi" w:eastAsia="UnitPro-Medi"/>
          <w:sz w:val="19"/>
          <w:szCs w:val="19"/>
          <w:color w:val="1D1D1B"/>
          <w:spacing w:val="-2"/>
          <w:w w:val="100"/>
        </w:rPr>
        <w:t>d</w:t>
      </w:r>
      <w:r>
        <w:rPr>
          <w:rFonts w:ascii="UnitPro-Medi" w:hAnsi="UnitPro-Medi" w:cs="UnitPro-Medi" w:eastAsia="UnitPro-Medi"/>
          <w:sz w:val="19"/>
          <w:szCs w:val="19"/>
          <w:color w:val="1D1D1B"/>
          <w:spacing w:val="-11"/>
          <w:w w:val="100"/>
        </w:rPr>
        <w:t>a</w:t>
      </w:r>
      <w:r>
        <w:rPr>
          <w:rFonts w:ascii="UnitPro-Medi" w:hAnsi="UnitPro-Medi" w:cs="UnitPro-Medi" w:eastAsia="UnitPro-Medi"/>
          <w:sz w:val="19"/>
          <w:szCs w:val="19"/>
          <w:color w:val="1D1D1B"/>
          <w:spacing w:val="0"/>
          <w:w w:val="100"/>
        </w:rPr>
        <w:t>tum</w:t>
      </w:r>
      <w:r>
        <w:rPr>
          <w:rFonts w:ascii="UnitPro-Medi" w:hAnsi="UnitPro-Medi" w:cs="UnitPro-Medi" w:eastAsia="UnitPro-Medi"/>
          <w:sz w:val="19"/>
          <w:szCs w:val="19"/>
          <w:color w:val="1D1D1B"/>
          <w:spacing w:val="-21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D1D1B"/>
          <w:spacing w:val="0"/>
          <w:w w:val="100"/>
        </w:rPr>
        <w:tab/>
      </w:r>
      <w:r>
        <w:rPr>
          <w:rFonts w:ascii="UnitPro-Medi" w:hAnsi="UnitPro-Medi" w:cs="UnitPro-Medi" w:eastAsia="UnitPro-Medi"/>
          <w:sz w:val="19"/>
          <w:szCs w:val="19"/>
          <w:color w:val="1D1D1B"/>
          <w:spacing w:val="0"/>
          <w:w w:val="113"/>
        </w:rPr>
        <w:t>p</w:t>
      </w:r>
      <w:r>
        <w:rPr>
          <w:rFonts w:ascii="UnitPro-Medi" w:hAnsi="UnitPro-Medi" w:cs="UnitPro-Medi" w:eastAsia="UnitPro-Medi"/>
          <w:sz w:val="19"/>
          <w:szCs w:val="19"/>
          <w:color w:val="1D1D1B"/>
          <w:spacing w:val="0"/>
          <w:w w:val="101"/>
        </w:rPr>
        <w:t>ředm</w:t>
      </w:r>
      <w:r>
        <w:rPr>
          <w:rFonts w:ascii="UnitPro-Medi" w:hAnsi="UnitPro-Medi" w:cs="UnitPro-Medi" w:eastAsia="UnitPro-Medi"/>
          <w:sz w:val="19"/>
          <w:szCs w:val="19"/>
          <w:color w:val="1D1D1B"/>
          <w:spacing w:val="-1"/>
          <w:w w:val="101"/>
        </w:rPr>
        <w:t>ě</w:t>
      </w:r>
      <w:r>
        <w:rPr>
          <w:rFonts w:ascii="UnitPro-Medi" w:hAnsi="UnitPro-Medi" w:cs="UnitPro-Medi" w:eastAsia="UnitPro-Medi"/>
          <w:sz w:val="19"/>
          <w:szCs w:val="19"/>
          <w:color w:val="1D1D1B"/>
          <w:spacing w:val="-8"/>
          <w:w w:val="141"/>
        </w:rPr>
        <w:t>t</w:t>
      </w:r>
      <w:r>
        <w:rPr>
          <w:rFonts w:ascii="UnitPro-Medi" w:hAnsi="UnitPro-Medi" w:cs="UnitPro-Medi" w:eastAsia="UnitPro-Medi"/>
          <w:sz w:val="19"/>
          <w:szCs w:val="19"/>
          <w:color w:val="1D1D1B"/>
          <w:spacing w:val="-3"/>
          <w:w w:val="100"/>
        </w:rPr>
        <w:t>/</w:t>
      </w:r>
      <w:r>
        <w:rPr>
          <w:rFonts w:ascii="UnitPro-Medi" w:hAnsi="UnitPro-Medi" w:cs="UnitPro-Medi" w:eastAsia="UnitPro-Medi"/>
          <w:sz w:val="19"/>
          <w:szCs w:val="19"/>
          <w:color w:val="1D1D1B"/>
          <w:spacing w:val="0"/>
          <w:w w:val="107"/>
        </w:rPr>
        <w:t>popis</w:t>
      </w:r>
      <w:r>
        <w:rPr>
          <w:rFonts w:ascii="UnitPro-Medi" w:hAnsi="UnitPro-Medi" w:cs="UnitPro-Medi" w:eastAsia="UnitPro-Medi"/>
          <w:sz w:val="19"/>
          <w:szCs w:val="19"/>
          <w:color w:val="1D1D1B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D1D1B"/>
          <w:spacing w:val="0"/>
          <w:w w:val="116"/>
        </w:rPr>
        <w:t>činn</w:t>
      </w:r>
      <w:r>
        <w:rPr>
          <w:rFonts w:ascii="UnitPro-Medi" w:hAnsi="UnitPro-Medi" w:cs="UnitPro-Medi" w:eastAsia="UnitPro-Medi"/>
          <w:sz w:val="19"/>
          <w:szCs w:val="19"/>
          <w:color w:val="1D1D1B"/>
          <w:spacing w:val="-2"/>
          <w:w w:val="116"/>
        </w:rPr>
        <w:t>o</w:t>
      </w:r>
      <w:r>
        <w:rPr>
          <w:rFonts w:ascii="UnitPro-Medi" w:hAnsi="UnitPro-Medi" w:cs="UnitPro-Medi" w:eastAsia="UnitPro-Medi"/>
          <w:sz w:val="19"/>
          <w:szCs w:val="19"/>
          <w:color w:val="1D1D1B"/>
          <w:spacing w:val="-5"/>
          <w:w w:val="116"/>
        </w:rPr>
        <w:t>s</w:t>
      </w:r>
      <w:r>
        <w:rPr>
          <w:rFonts w:ascii="UnitPro-Medi" w:hAnsi="UnitPro-Medi" w:cs="UnitPro-Medi" w:eastAsia="UnitPro-Medi"/>
          <w:sz w:val="19"/>
          <w:szCs w:val="19"/>
          <w:color w:val="1D1D1B"/>
          <w:spacing w:val="0"/>
          <w:w w:val="116"/>
        </w:rPr>
        <w:t>ti</w:t>
      </w:r>
      <w:r>
        <w:rPr>
          <w:rFonts w:ascii="UnitPro-Medi" w:hAnsi="UnitPro-Medi" w:cs="UnitPro-Medi" w:eastAsia="UnitPro-Medi"/>
          <w:sz w:val="19"/>
          <w:szCs w:val="19"/>
          <w:color w:val="1D1D1B"/>
          <w:spacing w:val="-49"/>
          <w:w w:val="116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D1D1B"/>
          <w:spacing w:val="0"/>
          <w:w w:val="100"/>
        </w:rPr>
        <w:tab/>
      </w:r>
      <w:r>
        <w:rPr>
          <w:rFonts w:ascii="UnitPro-Medi" w:hAnsi="UnitPro-Medi" w:cs="UnitPro-Medi" w:eastAsia="UnitPro-Medi"/>
          <w:sz w:val="19"/>
          <w:szCs w:val="19"/>
          <w:color w:val="1D1D1B"/>
          <w:spacing w:val="0"/>
          <w:w w:val="103"/>
        </w:rPr>
        <w:t>poč</w:t>
      </w:r>
      <w:r>
        <w:rPr>
          <w:rFonts w:ascii="UnitPro-Medi" w:hAnsi="UnitPro-Medi" w:cs="UnitPro-Medi" w:eastAsia="UnitPro-Medi"/>
          <w:sz w:val="19"/>
          <w:szCs w:val="19"/>
          <w:color w:val="1D1D1B"/>
          <w:spacing w:val="-1"/>
          <w:w w:val="103"/>
        </w:rPr>
        <w:t>e</w:t>
      </w:r>
      <w:r>
        <w:rPr>
          <w:rFonts w:ascii="UnitPro-Medi" w:hAnsi="UnitPro-Medi" w:cs="UnitPro-Medi" w:eastAsia="UnitPro-Medi"/>
          <w:sz w:val="19"/>
          <w:szCs w:val="19"/>
          <w:color w:val="1D1D1B"/>
          <w:spacing w:val="0"/>
          <w:w w:val="141"/>
        </w:rPr>
        <w:t>t</w:t>
      </w:r>
      <w:r>
        <w:rPr>
          <w:rFonts w:ascii="UnitPro-Medi" w:hAnsi="UnitPro-Medi" w:cs="UnitPro-Medi" w:eastAsia="UnitPro-Medi"/>
          <w:sz w:val="19"/>
          <w:szCs w:val="19"/>
          <w:color w:val="1D1D1B"/>
          <w:spacing w:val="0"/>
          <w:w w:val="100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D1D1B"/>
          <w:spacing w:val="0"/>
          <w:w w:val="107"/>
        </w:rPr>
        <w:t>ho</w:t>
      </w:r>
      <w:r>
        <w:rPr>
          <w:rFonts w:ascii="UnitPro-Medi" w:hAnsi="UnitPro-Medi" w:cs="UnitPro-Medi" w:eastAsia="UnitPro-Medi"/>
          <w:sz w:val="19"/>
          <w:szCs w:val="19"/>
          <w:color w:val="1D1D1B"/>
          <w:spacing w:val="-1"/>
          <w:w w:val="107"/>
        </w:rPr>
        <w:t>d</w:t>
      </w:r>
      <w:r>
        <w:rPr>
          <w:rFonts w:ascii="UnitPro-Medi" w:hAnsi="UnitPro-Medi" w:cs="UnitPro-Medi" w:eastAsia="UnitPro-Medi"/>
          <w:sz w:val="19"/>
          <w:szCs w:val="19"/>
          <w:color w:val="1D1D1B"/>
          <w:spacing w:val="0"/>
          <w:w w:val="114"/>
        </w:rPr>
        <w:t>in</w:t>
      </w:r>
      <w:r>
        <w:rPr>
          <w:rFonts w:ascii="UnitPro-Medi" w:hAnsi="UnitPro-Medi" w:cs="UnitPro-Medi" w:eastAsia="UnitPro-Medi"/>
          <w:sz w:val="19"/>
          <w:szCs w:val="19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7" w:lineRule="exact"/>
        <w:ind w:right="1940"/>
        <w:jc w:val="right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pict>
          <v:group style="position:absolute;margin-left:36.5pt;margin-top:-236.121399pt;width:67.345pt;height:1pt;mso-position-horizontal-relative:page;mso-position-vertical-relative:paragraph;z-index:-371" coordorigin="730,-4722" coordsize="1347,20">
            <v:group style="position:absolute;left:770;top:-4712;width:1287;height:2" coordorigin="770,-4712" coordsize="1287,2">
              <v:shape style="position:absolute;left:770;top:-4712;width:1287;height:2" coordorigin="770,-4712" coordsize="1287,0" path="m770,-4712l2057,-4712e" filled="f" stroked="t" strokeweight="1pt" strokecolor="#1D1D1B">
                <v:path arrowok="t"/>
                <v:stroke dashstyle="dash"/>
              </v:shape>
            </v:group>
            <v:group style="position:absolute;left:730;top:-4722;width:2;height:20" coordorigin="730,-4722" coordsize="2,20">
              <v:shape style="position:absolute;left:730;top:-4722;width:2;height:20" coordorigin="730,-4722" coordsize="0,20" path="m730,-4722l730,-4702e" filled="f" stroked="t" strokeweight="0pt" strokecolor="#1D1D1B">
                <v:path arrowok="t"/>
              </v:shape>
            </v:group>
            <v:group style="position:absolute;left:2077;top:-4722;width:2;height:20" coordorigin="2077,-4722" coordsize="2,20">
              <v:shape style="position:absolute;left:2077;top:-4722;width:2;height:20" coordorigin="2077,-4722" coordsize="0,20" path="m2077,-4722l2077,-4702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183502pt;margin-top:-236.121399pt;width:358.995pt;height:1pt;mso-position-horizontal-relative:page;mso-position-vertical-relative:paragraph;z-index:-370" coordorigin="2324,-4722" coordsize="7180,20">
            <v:group style="position:absolute;left:2364;top:-4712;width:7120;height:2" coordorigin="2364,-4712" coordsize="7120,2">
              <v:shape style="position:absolute;left:2364;top:-4712;width:7120;height:2" coordorigin="2364,-4712" coordsize="7120,0" path="m2364,-4712l9484,-4712e" filled="f" stroked="t" strokeweight="1pt" strokecolor="#1D1D1B">
                <v:path arrowok="t"/>
                <v:stroke dashstyle="dash"/>
              </v:shape>
            </v:group>
            <v:group style="position:absolute;left:2324;top:-4722;width:2;height:20" coordorigin="2324,-4722" coordsize="2,20">
              <v:shape style="position:absolute;left:2324;top:-4722;width:2;height:20" coordorigin="2324,-4722" coordsize="0,20" path="m2324,-4722l2324,-4702e" filled="f" stroked="t" strokeweight="0pt" strokecolor="#1D1D1B">
                <v:path arrowok="t"/>
              </v:shape>
            </v:group>
            <v:group style="position:absolute;left:9504;top:-4722;width:2;height:20" coordorigin="9504,-4722" coordsize="2,20">
              <v:shape style="position:absolute;left:9504;top:-4722;width:2;height:20" coordorigin="9504,-4722" coordsize="0,20" path="m9504,-4722l9504,-4702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7.517212pt;margin-top:-236.121399pt;width:71.471pt;height:1pt;mso-position-horizontal-relative:page;mso-position-vertical-relative:paragraph;z-index:-369" coordorigin="9750,-4722" coordsize="1429,20">
            <v:group style="position:absolute;left:9790;top:-4712;width:1370;height:2" coordorigin="9790,-4712" coordsize="1370,2">
              <v:shape style="position:absolute;left:9790;top:-4712;width:1370;height:2" coordorigin="9790,-4712" coordsize="1370,0" path="m9790,-4712l11160,-4712e" filled="f" stroked="t" strokeweight="1pt" strokecolor="#1D1D1B">
                <v:path arrowok="t"/>
                <v:stroke dashstyle="dash"/>
              </v:shape>
            </v:group>
            <v:group style="position:absolute;left:9750;top:-4722;width:2;height:20" coordorigin="9750,-4722" coordsize="2,20">
              <v:shape style="position:absolute;left:9750;top:-4722;width:2;height:20" coordorigin="9750,-4722" coordsize="0,20" path="m9750,-4722l9750,-4702e" filled="f" stroked="t" strokeweight="0pt" strokecolor="#1D1D1B">
                <v:path arrowok="t"/>
              </v:shape>
            </v:group>
            <v:group style="position:absolute;left:11180;top:-4722;width:2;height:20" coordorigin="11180,-4722" coordsize="2,20">
              <v:shape style="position:absolute;left:11180;top:-4722;width:2;height:20" coordorigin="11180,-4722" coordsize="0,20" path="m11180,-4722l11180,-4702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5pt;margin-top:-215.337799pt;width:67.345pt;height:1pt;mso-position-horizontal-relative:page;mso-position-vertical-relative:paragraph;z-index:-368" coordorigin="730,-4307" coordsize="1347,20">
            <v:group style="position:absolute;left:770;top:-4297;width:1287;height:2" coordorigin="770,-4297" coordsize="1287,2">
              <v:shape style="position:absolute;left:770;top:-4297;width:1287;height:2" coordorigin="770,-4297" coordsize="1287,0" path="m770,-4297l2057,-4297e" filled="f" stroked="t" strokeweight="1pt" strokecolor="#1D1D1B">
                <v:path arrowok="t"/>
                <v:stroke dashstyle="dash"/>
              </v:shape>
            </v:group>
            <v:group style="position:absolute;left:730;top:-4307;width:2;height:20" coordorigin="730,-4307" coordsize="2,20">
              <v:shape style="position:absolute;left:730;top:-4307;width:2;height:20" coordorigin="730,-4307" coordsize="0,20" path="m730,-4307l730,-4287e" filled="f" stroked="t" strokeweight="0pt" strokecolor="#1D1D1B">
                <v:path arrowok="t"/>
              </v:shape>
            </v:group>
            <v:group style="position:absolute;left:2077;top:-4307;width:2;height:20" coordorigin="2077,-4307" coordsize="2,20">
              <v:shape style="position:absolute;left:2077;top:-4307;width:2;height:20" coordorigin="2077,-4307" coordsize="0,20" path="m2077,-4307l2077,-4287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183502pt;margin-top:-215.337799pt;width:358.995pt;height:1pt;mso-position-horizontal-relative:page;mso-position-vertical-relative:paragraph;z-index:-367" coordorigin="2324,-4307" coordsize="7180,20">
            <v:group style="position:absolute;left:2364;top:-4297;width:7120;height:2" coordorigin="2364,-4297" coordsize="7120,2">
              <v:shape style="position:absolute;left:2364;top:-4297;width:7120;height:2" coordorigin="2364,-4297" coordsize="7120,0" path="m2364,-4297l9484,-4297e" filled="f" stroked="t" strokeweight="1pt" strokecolor="#1D1D1B">
                <v:path arrowok="t"/>
                <v:stroke dashstyle="dash"/>
              </v:shape>
            </v:group>
            <v:group style="position:absolute;left:2324;top:-4307;width:2;height:20" coordorigin="2324,-4307" coordsize="2,20">
              <v:shape style="position:absolute;left:2324;top:-4307;width:2;height:20" coordorigin="2324,-4307" coordsize="0,20" path="m2324,-4307l2324,-4287e" filled="f" stroked="t" strokeweight="0pt" strokecolor="#1D1D1B">
                <v:path arrowok="t"/>
              </v:shape>
            </v:group>
            <v:group style="position:absolute;left:9504;top:-4307;width:2;height:20" coordorigin="9504,-4307" coordsize="2,20">
              <v:shape style="position:absolute;left:9504;top:-4307;width:2;height:20" coordorigin="9504,-4307" coordsize="0,20" path="m9504,-4307l9504,-4287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7.517212pt;margin-top:-215.337799pt;width:71.471pt;height:1pt;mso-position-horizontal-relative:page;mso-position-vertical-relative:paragraph;z-index:-366" coordorigin="9750,-4307" coordsize="1429,20">
            <v:group style="position:absolute;left:9790;top:-4297;width:1370;height:2" coordorigin="9790,-4297" coordsize="1370,2">
              <v:shape style="position:absolute;left:9790;top:-4297;width:1370;height:2" coordorigin="9790,-4297" coordsize="1370,0" path="m9790,-4297l11160,-4297e" filled="f" stroked="t" strokeweight="1pt" strokecolor="#1D1D1B">
                <v:path arrowok="t"/>
                <v:stroke dashstyle="dash"/>
              </v:shape>
            </v:group>
            <v:group style="position:absolute;left:9750;top:-4307;width:2;height:20" coordorigin="9750,-4307" coordsize="2,20">
              <v:shape style="position:absolute;left:9750;top:-4307;width:2;height:20" coordorigin="9750,-4307" coordsize="0,20" path="m9750,-4307l9750,-4287e" filled="f" stroked="t" strokeweight="0pt" strokecolor="#1D1D1B">
                <v:path arrowok="t"/>
              </v:shape>
            </v:group>
            <v:group style="position:absolute;left:11180;top:-4307;width:2;height:20" coordorigin="11180,-4307" coordsize="2,20">
              <v:shape style="position:absolute;left:11180;top:-4307;width:2;height:20" coordorigin="11180,-4307" coordsize="0,20" path="m11180,-4307l11180,-4287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5pt;margin-top:-194.554199pt;width:67.345pt;height:1pt;mso-position-horizontal-relative:page;mso-position-vertical-relative:paragraph;z-index:-365" coordorigin="730,-3891" coordsize="1347,20">
            <v:group style="position:absolute;left:770;top:-3881;width:1287;height:2" coordorigin="770,-3881" coordsize="1287,2">
              <v:shape style="position:absolute;left:770;top:-3881;width:1287;height:2" coordorigin="770,-3881" coordsize="1287,0" path="m770,-3881l2057,-3881e" filled="f" stroked="t" strokeweight="1pt" strokecolor="#1D1D1B">
                <v:path arrowok="t"/>
                <v:stroke dashstyle="dash"/>
              </v:shape>
            </v:group>
            <v:group style="position:absolute;left:730;top:-3891;width:2;height:20" coordorigin="730,-3891" coordsize="2,20">
              <v:shape style="position:absolute;left:730;top:-3891;width:2;height:20" coordorigin="730,-3891" coordsize="0,20" path="m730,-3891l730,-3871e" filled="f" stroked="t" strokeweight="0pt" strokecolor="#1D1D1B">
                <v:path arrowok="t"/>
              </v:shape>
            </v:group>
            <v:group style="position:absolute;left:2077;top:-3891;width:2;height:20" coordorigin="2077,-3891" coordsize="2,20">
              <v:shape style="position:absolute;left:2077;top:-3891;width:2;height:20" coordorigin="2077,-3891" coordsize="0,20" path="m2077,-3891l2077,-3871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183502pt;margin-top:-194.554199pt;width:358.995pt;height:1pt;mso-position-horizontal-relative:page;mso-position-vertical-relative:paragraph;z-index:-364" coordorigin="2324,-3891" coordsize="7180,20">
            <v:group style="position:absolute;left:2364;top:-3881;width:7120;height:2" coordorigin="2364,-3881" coordsize="7120,2">
              <v:shape style="position:absolute;left:2364;top:-3881;width:7120;height:2" coordorigin="2364,-3881" coordsize="7120,0" path="m2364,-3881l9484,-3881e" filled="f" stroked="t" strokeweight="1pt" strokecolor="#1D1D1B">
                <v:path arrowok="t"/>
                <v:stroke dashstyle="dash"/>
              </v:shape>
            </v:group>
            <v:group style="position:absolute;left:2324;top:-3891;width:2;height:20" coordorigin="2324,-3891" coordsize="2,20">
              <v:shape style="position:absolute;left:2324;top:-3891;width:2;height:20" coordorigin="2324,-3891" coordsize="0,20" path="m2324,-3891l2324,-3871e" filled="f" stroked="t" strokeweight="0pt" strokecolor="#1D1D1B">
                <v:path arrowok="t"/>
              </v:shape>
            </v:group>
            <v:group style="position:absolute;left:9504;top:-3891;width:2;height:20" coordorigin="9504,-3891" coordsize="2,20">
              <v:shape style="position:absolute;left:9504;top:-3891;width:2;height:20" coordorigin="9504,-3891" coordsize="0,20" path="m9504,-3891l9504,-3871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7.517212pt;margin-top:-194.554199pt;width:71.471pt;height:1pt;mso-position-horizontal-relative:page;mso-position-vertical-relative:paragraph;z-index:-363" coordorigin="9750,-3891" coordsize="1429,20">
            <v:group style="position:absolute;left:9790;top:-3881;width:1370;height:2" coordorigin="9790,-3881" coordsize="1370,2">
              <v:shape style="position:absolute;left:9790;top:-3881;width:1370;height:2" coordorigin="9790,-3881" coordsize="1370,0" path="m9790,-3881l11160,-3881e" filled="f" stroked="t" strokeweight="1pt" strokecolor="#1D1D1B">
                <v:path arrowok="t"/>
                <v:stroke dashstyle="dash"/>
              </v:shape>
            </v:group>
            <v:group style="position:absolute;left:9750;top:-3891;width:2;height:20" coordorigin="9750,-3891" coordsize="2,20">
              <v:shape style="position:absolute;left:9750;top:-3891;width:2;height:20" coordorigin="9750,-3891" coordsize="0,20" path="m9750,-3891l9750,-3871e" filled="f" stroked="t" strokeweight="0pt" strokecolor="#1D1D1B">
                <v:path arrowok="t"/>
              </v:shape>
            </v:group>
            <v:group style="position:absolute;left:11180;top:-3891;width:2;height:20" coordorigin="11180,-3891" coordsize="2,20">
              <v:shape style="position:absolute;left:11180;top:-3891;width:2;height:20" coordorigin="11180,-3891" coordsize="0,20" path="m11180,-3891l11180,-3871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5pt;margin-top:-173.770599pt;width:67.345pt;height:1pt;mso-position-horizontal-relative:page;mso-position-vertical-relative:paragraph;z-index:-362" coordorigin="730,-3475" coordsize="1347,20">
            <v:group style="position:absolute;left:770;top:-3465;width:1287;height:2" coordorigin="770,-3465" coordsize="1287,2">
              <v:shape style="position:absolute;left:770;top:-3465;width:1287;height:2" coordorigin="770,-3465" coordsize="1287,0" path="m770,-3465l2057,-3465e" filled="f" stroked="t" strokeweight="1pt" strokecolor="#1D1D1B">
                <v:path arrowok="t"/>
                <v:stroke dashstyle="dash"/>
              </v:shape>
            </v:group>
            <v:group style="position:absolute;left:730;top:-3475;width:2;height:20" coordorigin="730,-3475" coordsize="2,20">
              <v:shape style="position:absolute;left:730;top:-3475;width:2;height:20" coordorigin="730,-3475" coordsize="0,20" path="m730,-3475l730,-3455e" filled="f" stroked="t" strokeweight="0pt" strokecolor="#1D1D1B">
                <v:path arrowok="t"/>
              </v:shape>
            </v:group>
            <v:group style="position:absolute;left:2077;top:-3475;width:2;height:20" coordorigin="2077,-3475" coordsize="2,20">
              <v:shape style="position:absolute;left:2077;top:-3475;width:2;height:20" coordorigin="2077,-3475" coordsize="0,20" path="m2077,-3475l2077,-3455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183502pt;margin-top:-173.770599pt;width:358.995pt;height:1pt;mso-position-horizontal-relative:page;mso-position-vertical-relative:paragraph;z-index:-361" coordorigin="2324,-3475" coordsize="7180,20">
            <v:group style="position:absolute;left:2364;top:-3465;width:7120;height:2" coordorigin="2364,-3465" coordsize="7120,2">
              <v:shape style="position:absolute;left:2364;top:-3465;width:7120;height:2" coordorigin="2364,-3465" coordsize="7120,0" path="m2364,-3465l9484,-3465e" filled="f" stroked="t" strokeweight="1pt" strokecolor="#1D1D1B">
                <v:path arrowok="t"/>
                <v:stroke dashstyle="dash"/>
              </v:shape>
            </v:group>
            <v:group style="position:absolute;left:2324;top:-3475;width:2;height:20" coordorigin="2324,-3475" coordsize="2,20">
              <v:shape style="position:absolute;left:2324;top:-3475;width:2;height:20" coordorigin="2324,-3475" coordsize="0,20" path="m2324,-3475l2324,-3455e" filled="f" stroked="t" strokeweight="0pt" strokecolor="#1D1D1B">
                <v:path arrowok="t"/>
              </v:shape>
            </v:group>
            <v:group style="position:absolute;left:9504;top:-3475;width:2;height:20" coordorigin="9504,-3475" coordsize="2,20">
              <v:shape style="position:absolute;left:9504;top:-3475;width:2;height:20" coordorigin="9504,-3475" coordsize="0,20" path="m9504,-3475l9504,-3455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7.517212pt;margin-top:-173.770599pt;width:71.471pt;height:1pt;mso-position-horizontal-relative:page;mso-position-vertical-relative:paragraph;z-index:-360" coordorigin="9750,-3475" coordsize="1429,20">
            <v:group style="position:absolute;left:9790;top:-3465;width:1370;height:2" coordorigin="9790,-3465" coordsize="1370,2">
              <v:shape style="position:absolute;left:9790;top:-3465;width:1370;height:2" coordorigin="9790,-3465" coordsize="1370,0" path="m9790,-3465l11160,-3465e" filled="f" stroked="t" strokeweight="1pt" strokecolor="#1D1D1B">
                <v:path arrowok="t"/>
                <v:stroke dashstyle="dash"/>
              </v:shape>
            </v:group>
            <v:group style="position:absolute;left:9750;top:-3475;width:2;height:20" coordorigin="9750,-3475" coordsize="2,20">
              <v:shape style="position:absolute;left:9750;top:-3475;width:2;height:20" coordorigin="9750,-3475" coordsize="0,20" path="m9750,-3475l9750,-3455e" filled="f" stroked="t" strokeweight="0pt" strokecolor="#1D1D1B">
                <v:path arrowok="t"/>
              </v:shape>
            </v:group>
            <v:group style="position:absolute;left:11180;top:-3475;width:2;height:20" coordorigin="11180,-3475" coordsize="2,20">
              <v:shape style="position:absolute;left:11180;top:-3475;width:2;height:20" coordorigin="11180,-3475" coordsize="0,20" path="m11180,-3475l11180,-3455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5pt;margin-top:-152.987pt;width:67.345pt;height:1pt;mso-position-horizontal-relative:page;mso-position-vertical-relative:paragraph;z-index:-359" coordorigin="730,-3060" coordsize="1347,20">
            <v:group style="position:absolute;left:770;top:-3050;width:1287;height:2" coordorigin="770,-3050" coordsize="1287,2">
              <v:shape style="position:absolute;left:770;top:-3050;width:1287;height:2" coordorigin="770,-3050" coordsize="1287,0" path="m770,-3050l2057,-3050e" filled="f" stroked="t" strokeweight="1pt" strokecolor="#1D1D1B">
                <v:path arrowok="t"/>
                <v:stroke dashstyle="dash"/>
              </v:shape>
            </v:group>
            <v:group style="position:absolute;left:730;top:-3060;width:2;height:20" coordorigin="730,-3060" coordsize="2,20">
              <v:shape style="position:absolute;left:730;top:-3060;width:2;height:20" coordorigin="730,-3060" coordsize="0,20" path="m730,-3060l730,-3040e" filled="f" stroked="t" strokeweight="0pt" strokecolor="#1D1D1B">
                <v:path arrowok="t"/>
              </v:shape>
            </v:group>
            <v:group style="position:absolute;left:2077;top:-3060;width:2;height:20" coordorigin="2077,-3060" coordsize="2,20">
              <v:shape style="position:absolute;left:2077;top:-3060;width:2;height:20" coordorigin="2077,-3060" coordsize="0,20" path="m2077,-3060l2077,-3040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183502pt;margin-top:-152.987pt;width:358.995pt;height:1pt;mso-position-horizontal-relative:page;mso-position-vertical-relative:paragraph;z-index:-358" coordorigin="2324,-3060" coordsize="7180,20">
            <v:group style="position:absolute;left:2364;top:-3050;width:7120;height:2" coordorigin="2364,-3050" coordsize="7120,2">
              <v:shape style="position:absolute;left:2364;top:-3050;width:7120;height:2" coordorigin="2364,-3050" coordsize="7120,0" path="m2364,-3050l9484,-3050e" filled="f" stroked="t" strokeweight="1pt" strokecolor="#1D1D1B">
                <v:path arrowok="t"/>
                <v:stroke dashstyle="dash"/>
              </v:shape>
            </v:group>
            <v:group style="position:absolute;left:2324;top:-3060;width:2;height:20" coordorigin="2324,-3060" coordsize="2,20">
              <v:shape style="position:absolute;left:2324;top:-3060;width:2;height:20" coordorigin="2324,-3060" coordsize="0,20" path="m2324,-3060l2324,-3040e" filled="f" stroked="t" strokeweight="0pt" strokecolor="#1D1D1B">
                <v:path arrowok="t"/>
              </v:shape>
            </v:group>
            <v:group style="position:absolute;left:9504;top:-3060;width:2;height:20" coordorigin="9504,-3060" coordsize="2,20">
              <v:shape style="position:absolute;left:9504;top:-3060;width:2;height:20" coordorigin="9504,-3060" coordsize="0,20" path="m9504,-3060l9504,-3040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7.517212pt;margin-top:-152.987pt;width:71.471pt;height:1pt;mso-position-horizontal-relative:page;mso-position-vertical-relative:paragraph;z-index:-357" coordorigin="9750,-3060" coordsize="1429,20">
            <v:group style="position:absolute;left:9790;top:-3050;width:1370;height:2" coordorigin="9790,-3050" coordsize="1370,2">
              <v:shape style="position:absolute;left:9790;top:-3050;width:1370;height:2" coordorigin="9790,-3050" coordsize="1370,0" path="m9790,-3050l11160,-3050e" filled="f" stroked="t" strokeweight="1pt" strokecolor="#1D1D1B">
                <v:path arrowok="t"/>
                <v:stroke dashstyle="dash"/>
              </v:shape>
            </v:group>
            <v:group style="position:absolute;left:9750;top:-3060;width:2;height:20" coordorigin="9750,-3060" coordsize="2,20">
              <v:shape style="position:absolute;left:9750;top:-3060;width:2;height:20" coordorigin="9750,-3060" coordsize="0,20" path="m9750,-3060l9750,-3040e" filled="f" stroked="t" strokeweight="0pt" strokecolor="#1D1D1B">
                <v:path arrowok="t"/>
              </v:shape>
            </v:group>
            <v:group style="position:absolute;left:11180;top:-3060;width:2;height:20" coordorigin="11180,-3060" coordsize="2,20">
              <v:shape style="position:absolute;left:11180;top:-3060;width:2;height:20" coordorigin="11180,-3060" coordsize="0,20" path="m11180,-3060l11180,-3040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5pt;margin-top:-132.203308pt;width:67.345pt;height:1pt;mso-position-horizontal-relative:page;mso-position-vertical-relative:paragraph;z-index:-356" coordorigin="730,-2644" coordsize="1347,20">
            <v:group style="position:absolute;left:770;top:-2634;width:1287;height:2" coordorigin="770,-2634" coordsize="1287,2">
              <v:shape style="position:absolute;left:770;top:-2634;width:1287;height:2" coordorigin="770,-2634" coordsize="1287,0" path="m770,-2634l2057,-2634e" filled="f" stroked="t" strokeweight="1pt" strokecolor="#1D1D1B">
                <v:path arrowok="t"/>
                <v:stroke dashstyle="dash"/>
              </v:shape>
            </v:group>
            <v:group style="position:absolute;left:730;top:-2644;width:2;height:20" coordorigin="730,-2644" coordsize="2,20">
              <v:shape style="position:absolute;left:730;top:-2644;width:2;height:20" coordorigin="730,-2644" coordsize="0,20" path="m730,-2644l730,-2624e" filled="f" stroked="t" strokeweight="0pt" strokecolor="#1D1D1B">
                <v:path arrowok="t"/>
              </v:shape>
            </v:group>
            <v:group style="position:absolute;left:2077;top:-2644;width:2;height:20" coordorigin="2077,-2644" coordsize="2,20">
              <v:shape style="position:absolute;left:2077;top:-2644;width:2;height:20" coordorigin="2077,-2644" coordsize="0,20" path="m2077,-2644l2077,-2624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183502pt;margin-top:-132.203308pt;width:358.995pt;height:1pt;mso-position-horizontal-relative:page;mso-position-vertical-relative:paragraph;z-index:-355" coordorigin="2324,-2644" coordsize="7180,20">
            <v:group style="position:absolute;left:2364;top:-2634;width:7120;height:2" coordorigin="2364,-2634" coordsize="7120,2">
              <v:shape style="position:absolute;left:2364;top:-2634;width:7120;height:2" coordorigin="2364,-2634" coordsize="7120,0" path="m2364,-2634l9484,-2634e" filled="f" stroked="t" strokeweight="1pt" strokecolor="#1D1D1B">
                <v:path arrowok="t"/>
                <v:stroke dashstyle="dash"/>
              </v:shape>
            </v:group>
            <v:group style="position:absolute;left:2324;top:-2644;width:2;height:20" coordorigin="2324,-2644" coordsize="2,20">
              <v:shape style="position:absolute;left:2324;top:-2644;width:2;height:20" coordorigin="2324,-2644" coordsize="0,20" path="m2324,-2644l2324,-2624e" filled="f" stroked="t" strokeweight="0pt" strokecolor="#1D1D1B">
                <v:path arrowok="t"/>
              </v:shape>
            </v:group>
            <v:group style="position:absolute;left:9504;top:-2644;width:2;height:20" coordorigin="9504,-2644" coordsize="2,20">
              <v:shape style="position:absolute;left:9504;top:-2644;width:2;height:20" coordorigin="9504,-2644" coordsize="0,20" path="m9504,-2644l9504,-2624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7.517212pt;margin-top:-132.203308pt;width:71.471pt;height:1pt;mso-position-horizontal-relative:page;mso-position-vertical-relative:paragraph;z-index:-354" coordorigin="9750,-2644" coordsize="1429,20">
            <v:group style="position:absolute;left:9790;top:-2634;width:1370;height:2" coordorigin="9790,-2634" coordsize="1370,2">
              <v:shape style="position:absolute;left:9790;top:-2634;width:1370;height:2" coordorigin="9790,-2634" coordsize="1370,0" path="m9790,-2634l11160,-2634e" filled="f" stroked="t" strokeweight="1pt" strokecolor="#1D1D1B">
                <v:path arrowok="t"/>
                <v:stroke dashstyle="dash"/>
              </v:shape>
            </v:group>
            <v:group style="position:absolute;left:9750;top:-2644;width:2;height:20" coordorigin="9750,-2644" coordsize="2,20">
              <v:shape style="position:absolute;left:9750;top:-2644;width:2;height:20" coordorigin="9750,-2644" coordsize="0,20" path="m9750,-2644l9750,-2624e" filled="f" stroked="t" strokeweight="0pt" strokecolor="#1D1D1B">
                <v:path arrowok="t"/>
              </v:shape>
            </v:group>
            <v:group style="position:absolute;left:11180;top:-2644;width:2;height:20" coordorigin="11180,-2644" coordsize="2,20">
              <v:shape style="position:absolute;left:11180;top:-2644;width:2;height:20" coordorigin="11180,-2644" coordsize="0,20" path="m11180,-2644l11180,-2624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5pt;margin-top:-111.419708pt;width:67.345pt;height:1pt;mso-position-horizontal-relative:page;mso-position-vertical-relative:paragraph;z-index:-353" coordorigin="730,-2228" coordsize="1347,20">
            <v:group style="position:absolute;left:770;top:-2218;width:1287;height:2" coordorigin="770,-2218" coordsize="1287,2">
              <v:shape style="position:absolute;left:770;top:-2218;width:1287;height:2" coordorigin="770,-2218" coordsize="1287,0" path="m770,-2218l2057,-2218e" filled="f" stroked="t" strokeweight="1pt" strokecolor="#1D1D1B">
                <v:path arrowok="t"/>
                <v:stroke dashstyle="dash"/>
              </v:shape>
            </v:group>
            <v:group style="position:absolute;left:730;top:-2228;width:2;height:20" coordorigin="730,-2228" coordsize="2,20">
              <v:shape style="position:absolute;left:730;top:-2228;width:2;height:20" coordorigin="730,-2228" coordsize="0,20" path="m730,-2228l730,-2208e" filled="f" stroked="t" strokeweight="0pt" strokecolor="#1D1D1B">
                <v:path arrowok="t"/>
              </v:shape>
            </v:group>
            <v:group style="position:absolute;left:2077;top:-2228;width:2;height:20" coordorigin="2077,-2228" coordsize="2,20">
              <v:shape style="position:absolute;left:2077;top:-2228;width:2;height:20" coordorigin="2077,-2228" coordsize="0,20" path="m2077,-2228l2077,-2208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183502pt;margin-top:-111.419708pt;width:358.995pt;height:1pt;mso-position-horizontal-relative:page;mso-position-vertical-relative:paragraph;z-index:-352" coordorigin="2324,-2228" coordsize="7180,20">
            <v:group style="position:absolute;left:2364;top:-2218;width:7120;height:2" coordorigin="2364,-2218" coordsize="7120,2">
              <v:shape style="position:absolute;left:2364;top:-2218;width:7120;height:2" coordorigin="2364,-2218" coordsize="7120,0" path="m2364,-2218l9484,-2218e" filled="f" stroked="t" strokeweight="1pt" strokecolor="#1D1D1B">
                <v:path arrowok="t"/>
                <v:stroke dashstyle="dash"/>
              </v:shape>
            </v:group>
            <v:group style="position:absolute;left:2324;top:-2228;width:2;height:20" coordorigin="2324,-2228" coordsize="2,20">
              <v:shape style="position:absolute;left:2324;top:-2228;width:2;height:20" coordorigin="2324,-2228" coordsize="0,20" path="m2324,-2228l2324,-2208e" filled="f" stroked="t" strokeweight="0pt" strokecolor="#1D1D1B">
                <v:path arrowok="t"/>
              </v:shape>
            </v:group>
            <v:group style="position:absolute;left:9504;top:-2228;width:2;height:20" coordorigin="9504,-2228" coordsize="2,20">
              <v:shape style="position:absolute;left:9504;top:-2228;width:2;height:20" coordorigin="9504,-2228" coordsize="0,20" path="m9504,-2228l9504,-2208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7.517212pt;margin-top:-111.419708pt;width:71.471pt;height:1pt;mso-position-horizontal-relative:page;mso-position-vertical-relative:paragraph;z-index:-351" coordorigin="9750,-2228" coordsize="1429,20">
            <v:group style="position:absolute;left:9790;top:-2218;width:1370;height:2" coordorigin="9790,-2218" coordsize="1370,2">
              <v:shape style="position:absolute;left:9790;top:-2218;width:1370;height:2" coordorigin="9790,-2218" coordsize="1370,0" path="m9790,-2218l11160,-2218e" filled="f" stroked="t" strokeweight="1pt" strokecolor="#1D1D1B">
                <v:path arrowok="t"/>
                <v:stroke dashstyle="dash"/>
              </v:shape>
            </v:group>
            <v:group style="position:absolute;left:9750;top:-2228;width:2;height:20" coordorigin="9750,-2228" coordsize="2,20">
              <v:shape style="position:absolute;left:9750;top:-2228;width:2;height:20" coordorigin="9750,-2228" coordsize="0,20" path="m9750,-2228l9750,-2208e" filled="f" stroked="t" strokeweight="0pt" strokecolor="#1D1D1B">
                <v:path arrowok="t"/>
              </v:shape>
            </v:group>
            <v:group style="position:absolute;left:11180;top:-2228;width:2;height:20" coordorigin="11180,-2228" coordsize="2,20">
              <v:shape style="position:absolute;left:11180;top:-2228;width:2;height:20" coordorigin="11180,-2228" coordsize="0,20" path="m11180,-2228l11180,-2208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5pt;margin-top:-90.636101pt;width:67.345pt;height:1pt;mso-position-horizontal-relative:page;mso-position-vertical-relative:paragraph;z-index:-350" coordorigin="730,-1813" coordsize="1347,20">
            <v:group style="position:absolute;left:770;top:-1803;width:1287;height:2" coordorigin="770,-1803" coordsize="1287,2">
              <v:shape style="position:absolute;left:770;top:-1803;width:1287;height:2" coordorigin="770,-1803" coordsize="1287,0" path="m770,-1803l2057,-1803e" filled="f" stroked="t" strokeweight="1pt" strokecolor="#1D1D1B">
                <v:path arrowok="t"/>
                <v:stroke dashstyle="dash"/>
              </v:shape>
            </v:group>
            <v:group style="position:absolute;left:730;top:-1813;width:2;height:20" coordorigin="730,-1813" coordsize="2,20">
              <v:shape style="position:absolute;left:730;top:-1813;width:2;height:20" coordorigin="730,-1813" coordsize="0,20" path="m730,-1813l730,-1793e" filled="f" stroked="t" strokeweight="0pt" strokecolor="#1D1D1B">
                <v:path arrowok="t"/>
              </v:shape>
            </v:group>
            <v:group style="position:absolute;left:2077;top:-1813;width:2;height:20" coordorigin="2077,-1813" coordsize="2,20">
              <v:shape style="position:absolute;left:2077;top:-1813;width:2;height:20" coordorigin="2077,-1813" coordsize="0,20" path="m2077,-1813l2077,-1793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183502pt;margin-top:-90.636101pt;width:358.995pt;height:1pt;mso-position-horizontal-relative:page;mso-position-vertical-relative:paragraph;z-index:-349" coordorigin="2324,-1813" coordsize="7180,20">
            <v:group style="position:absolute;left:2364;top:-1803;width:7120;height:2" coordorigin="2364,-1803" coordsize="7120,2">
              <v:shape style="position:absolute;left:2364;top:-1803;width:7120;height:2" coordorigin="2364,-1803" coordsize="7120,0" path="m2364,-1803l9484,-1803e" filled="f" stroked="t" strokeweight="1pt" strokecolor="#1D1D1B">
                <v:path arrowok="t"/>
                <v:stroke dashstyle="dash"/>
              </v:shape>
            </v:group>
            <v:group style="position:absolute;left:2324;top:-1813;width:2;height:20" coordorigin="2324,-1813" coordsize="2,20">
              <v:shape style="position:absolute;left:2324;top:-1813;width:2;height:20" coordorigin="2324,-1813" coordsize="0,20" path="m2324,-1813l2324,-1793e" filled="f" stroked="t" strokeweight="0pt" strokecolor="#1D1D1B">
                <v:path arrowok="t"/>
              </v:shape>
            </v:group>
            <v:group style="position:absolute;left:9504;top:-1813;width:2;height:20" coordorigin="9504,-1813" coordsize="2,20">
              <v:shape style="position:absolute;left:9504;top:-1813;width:2;height:20" coordorigin="9504,-1813" coordsize="0,20" path="m9504,-1813l9504,-1793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7.517212pt;margin-top:-90.636101pt;width:71.471pt;height:1pt;mso-position-horizontal-relative:page;mso-position-vertical-relative:paragraph;z-index:-348" coordorigin="9750,-1813" coordsize="1429,20">
            <v:group style="position:absolute;left:9790;top:-1803;width:1370;height:2" coordorigin="9790,-1803" coordsize="1370,2">
              <v:shape style="position:absolute;left:9790;top:-1803;width:1370;height:2" coordorigin="9790,-1803" coordsize="1370,0" path="m9790,-1803l11160,-1803e" filled="f" stroked="t" strokeweight="1pt" strokecolor="#1D1D1B">
                <v:path arrowok="t"/>
                <v:stroke dashstyle="dash"/>
              </v:shape>
            </v:group>
            <v:group style="position:absolute;left:9750;top:-1813;width:2;height:20" coordorigin="9750,-1813" coordsize="2,20">
              <v:shape style="position:absolute;left:9750;top:-1813;width:2;height:20" coordorigin="9750,-1813" coordsize="0,20" path="m9750,-1813l9750,-1793e" filled="f" stroked="t" strokeweight="0pt" strokecolor="#1D1D1B">
                <v:path arrowok="t"/>
              </v:shape>
            </v:group>
            <v:group style="position:absolute;left:11180;top:-1813;width:2;height:20" coordorigin="11180,-1813" coordsize="2,20">
              <v:shape style="position:absolute;left:11180;top:-1813;width:2;height:20" coordorigin="11180,-1813" coordsize="0,20" path="m11180,-1813l11180,-1793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5pt;margin-top:-69.852501pt;width:67.345pt;height:1pt;mso-position-horizontal-relative:page;mso-position-vertical-relative:paragraph;z-index:-347" coordorigin="730,-1397" coordsize="1347,20">
            <v:group style="position:absolute;left:770;top:-1387;width:1287;height:2" coordorigin="770,-1387" coordsize="1287,2">
              <v:shape style="position:absolute;left:770;top:-1387;width:1287;height:2" coordorigin="770,-1387" coordsize="1287,0" path="m770,-1387l2057,-1387e" filled="f" stroked="t" strokeweight="1pt" strokecolor="#1D1D1B">
                <v:path arrowok="t"/>
                <v:stroke dashstyle="dash"/>
              </v:shape>
            </v:group>
            <v:group style="position:absolute;left:730;top:-1397;width:2;height:20" coordorigin="730,-1397" coordsize="2,20">
              <v:shape style="position:absolute;left:730;top:-1397;width:2;height:20" coordorigin="730,-1397" coordsize="0,20" path="m730,-1397l730,-1377e" filled="f" stroked="t" strokeweight="0pt" strokecolor="#1D1D1B">
                <v:path arrowok="t"/>
              </v:shape>
            </v:group>
            <v:group style="position:absolute;left:2077;top:-1397;width:2;height:20" coordorigin="2077,-1397" coordsize="2,20">
              <v:shape style="position:absolute;left:2077;top:-1397;width:2;height:20" coordorigin="2077,-1397" coordsize="0,20" path="m2077,-1397l2077,-1377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183502pt;margin-top:-69.852501pt;width:358.995pt;height:1pt;mso-position-horizontal-relative:page;mso-position-vertical-relative:paragraph;z-index:-346" coordorigin="2324,-1397" coordsize="7180,20">
            <v:group style="position:absolute;left:2364;top:-1387;width:7120;height:2" coordorigin="2364,-1387" coordsize="7120,2">
              <v:shape style="position:absolute;left:2364;top:-1387;width:7120;height:2" coordorigin="2364,-1387" coordsize="7120,0" path="m2364,-1387l9484,-1387e" filled="f" stroked="t" strokeweight="1pt" strokecolor="#1D1D1B">
                <v:path arrowok="t"/>
                <v:stroke dashstyle="dash"/>
              </v:shape>
            </v:group>
            <v:group style="position:absolute;left:2324;top:-1397;width:2;height:20" coordorigin="2324,-1397" coordsize="2,20">
              <v:shape style="position:absolute;left:2324;top:-1397;width:2;height:20" coordorigin="2324,-1397" coordsize="0,20" path="m2324,-1397l2324,-1377e" filled="f" stroked="t" strokeweight="0pt" strokecolor="#1D1D1B">
                <v:path arrowok="t"/>
              </v:shape>
            </v:group>
            <v:group style="position:absolute;left:9504;top:-1397;width:2;height:20" coordorigin="9504,-1397" coordsize="2,20">
              <v:shape style="position:absolute;left:9504;top:-1397;width:2;height:20" coordorigin="9504,-1397" coordsize="0,20" path="m9504,-1397l9504,-1377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7.517212pt;margin-top:-69.852501pt;width:71.471pt;height:1pt;mso-position-horizontal-relative:page;mso-position-vertical-relative:paragraph;z-index:-345" coordorigin="9750,-1397" coordsize="1429,20">
            <v:group style="position:absolute;left:9790;top:-1387;width:1370;height:2" coordorigin="9790,-1387" coordsize="1370,2">
              <v:shape style="position:absolute;left:9790;top:-1387;width:1370;height:2" coordorigin="9790,-1387" coordsize="1370,0" path="m9790,-1387l11160,-1387e" filled="f" stroked="t" strokeweight="1pt" strokecolor="#1D1D1B">
                <v:path arrowok="t"/>
                <v:stroke dashstyle="dash"/>
              </v:shape>
            </v:group>
            <v:group style="position:absolute;left:9750;top:-1397;width:2;height:20" coordorigin="9750,-1397" coordsize="2,20">
              <v:shape style="position:absolute;left:9750;top:-1397;width:2;height:20" coordorigin="9750,-1397" coordsize="0,20" path="m9750,-1397l9750,-1377e" filled="f" stroked="t" strokeweight="0pt" strokecolor="#1D1D1B">
                <v:path arrowok="t"/>
              </v:shape>
            </v:group>
            <v:group style="position:absolute;left:11180;top:-1397;width:2;height:20" coordorigin="11180,-1397" coordsize="2,20">
              <v:shape style="position:absolute;left:11180;top:-1397;width:2;height:20" coordorigin="11180,-1397" coordsize="0,20" path="m11180,-1397l11180,-1377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5pt;margin-top:-49.068806pt;width:67.345pt;height:1pt;mso-position-horizontal-relative:page;mso-position-vertical-relative:paragraph;z-index:-344" coordorigin="730,-981" coordsize="1347,20">
            <v:group style="position:absolute;left:770;top:-971;width:1287;height:2" coordorigin="770,-971" coordsize="1287,2">
              <v:shape style="position:absolute;left:770;top:-971;width:1287;height:2" coordorigin="770,-971" coordsize="1287,0" path="m770,-971l2057,-971e" filled="f" stroked="t" strokeweight="1pt" strokecolor="#1D1D1B">
                <v:path arrowok="t"/>
                <v:stroke dashstyle="dash"/>
              </v:shape>
            </v:group>
            <v:group style="position:absolute;left:730;top:-981;width:2;height:20" coordorigin="730,-981" coordsize="2,20">
              <v:shape style="position:absolute;left:730;top:-981;width:2;height:20" coordorigin="730,-981" coordsize="0,20" path="m730,-981l730,-961e" filled="f" stroked="t" strokeweight="0pt" strokecolor="#1D1D1B">
                <v:path arrowok="t"/>
              </v:shape>
            </v:group>
            <v:group style="position:absolute;left:2077;top:-981;width:2;height:20" coordorigin="2077,-981" coordsize="2,20">
              <v:shape style="position:absolute;left:2077;top:-981;width:2;height:20" coordorigin="2077,-981" coordsize="0,20" path="m2077,-981l2077,-961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183502pt;margin-top:-49.068806pt;width:358.995pt;height:1pt;mso-position-horizontal-relative:page;mso-position-vertical-relative:paragraph;z-index:-343" coordorigin="2324,-981" coordsize="7180,20">
            <v:group style="position:absolute;left:2364;top:-971;width:7120;height:2" coordorigin="2364,-971" coordsize="7120,2">
              <v:shape style="position:absolute;left:2364;top:-971;width:7120;height:2" coordorigin="2364,-971" coordsize="7120,0" path="m2364,-971l9484,-971e" filled="f" stroked="t" strokeweight="1pt" strokecolor="#1D1D1B">
                <v:path arrowok="t"/>
                <v:stroke dashstyle="dash"/>
              </v:shape>
            </v:group>
            <v:group style="position:absolute;left:2324;top:-981;width:2;height:20" coordorigin="2324,-981" coordsize="2,20">
              <v:shape style="position:absolute;left:2324;top:-981;width:2;height:20" coordorigin="2324,-981" coordsize="0,20" path="m2324,-981l2324,-961e" filled="f" stroked="t" strokeweight="0pt" strokecolor="#1D1D1B">
                <v:path arrowok="t"/>
              </v:shape>
            </v:group>
            <v:group style="position:absolute;left:9504;top:-981;width:2;height:20" coordorigin="9504,-981" coordsize="2,20">
              <v:shape style="position:absolute;left:9504;top:-981;width:2;height:20" coordorigin="9504,-981" coordsize="0,20" path="m9504,-981l9504,-961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7.517212pt;margin-top:-49.068806pt;width:71.471pt;height:1pt;mso-position-horizontal-relative:page;mso-position-vertical-relative:paragraph;z-index:-342" coordorigin="9750,-981" coordsize="1429,20">
            <v:group style="position:absolute;left:9790;top:-971;width:1370;height:2" coordorigin="9790,-971" coordsize="1370,2">
              <v:shape style="position:absolute;left:9790;top:-971;width:1370;height:2" coordorigin="9790,-971" coordsize="1370,0" path="m9790,-971l11160,-971e" filled="f" stroked="t" strokeweight="1pt" strokecolor="#1D1D1B">
                <v:path arrowok="t"/>
                <v:stroke dashstyle="dash"/>
              </v:shape>
            </v:group>
            <v:group style="position:absolute;left:9750;top:-981;width:2;height:20" coordorigin="9750,-981" coordsize="2,20">
              <v:shape style="position:absolute;left:9750;top:-981;width:2;height:20" coordorigin="9750,-981" coordsize="0,20" path="m9750,-981l9750,-961e" filled="f" stroked="t" strokeweight="0pt" strokecolor="#1D1D1B">
                <v:path arrowok="t"/>
              </v:shape>
            </v:group>
            <v:group style="position:absolute;left:11180;top:-981;width:2;height:20" coordorigin="11180,-981" coordsize="2,20">
              <v:shape style="position:absolute;left:11180;top:-981;width:2;height:20" coordorigin="11180,-981" coordsize="0,20" path="m11180,-981l11180,-961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5pt;margin-top:-28.285204pt;width:67.345pt;height:1pt;mso-position-horizontal-relative:page;mso-position-vertical-relative:paragraph;z-index:-341" coordorigin="730,-566" coordsize="1347,20">
            <v:group style="position:absolute;left:770;top:-556;width:1287;height:2" coordorigin="770,-556" coordsize="1287,2">
              <v:shape style="position:absolute;left:770;top:-556;width:1287;height:2" coordorigin="770,-556" coordsize="1287,0" path="m770,-556l2057,-556e" filled="f" stroked="t" strokeweight="1pt" strokecolor="#1D1D1B">
                <v:path arrowok="t"/>
                <v:stroke dashstyle="dash"/>
              </v:shape>
            </v:group>
            <v:group style="position:absolute;left:730;top:-566;width:2;height:20" coordorigin="730,-566" coordsize="2,20">
              <v:shape style="position:absolute;left:730;top:-566;width:2;height:20" coordorigin="730,-566" coordsize="0,20" path="m730,-566l730,-546e" filled="f" stroked="t" strokeweight="0pt" strokecolor="#1D1D1B">
                <v:path arrowok="t"/>
              </v:shape>
            </v:group>
            <v:group style="position:absolute;left:2077;top:-566;width:2;height:20" coordorigin="2077,-566" coordsize="2,20">
              <v:shape style="position:absolute;left:2077;top:-566;width:2;height:20" coordorigin="2077,-566" coordsize="0,20" path="m2077,-566l2077,-546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183502pt;margin-top:-28.285204pt;width:358.995pt;height:1pt;mso-position-horizontal-relative:page;mso-position-vertical-relative:paragraph;z-index:-340" coordorigin="2324,-566" coordsize="7180,20">
            <v:group style="position:absolute;left:2364;top:-556;width:7120;height:2" coordorigin="2364,-556" coordsize="7120,2">
              <v:shape style="position:absolute;left:2364;top:-556;width:7120;height:2" coordorigin="2364,-556" coordsize="7120,0" path="m2364,-556l9484,-556e" filled="f" stroked="t" strokeweight="1pt" strokecolor="#1D1D1B">
                <v:path arrowok="t"/>
                <v:stroke dashstyle="dash"/>
              </v:shape>
            </v:group>
            <v:group style="position:absolute;left:2324;top:-566;width:2;height:20" coordorigin="2324,-566" coordsize="2,20">
              <v:shape style="position:absolute;left:2324;top:-566;width:2;height:20" coordorigin="2324,-566" coordsize="0,20" path="m2324,-566l2324,-546e" filled="f" stroked="t" strokeweight="0pt" strokecolor="#1D1D1B">
                <v:path arrowok="t"/>
              </v:shape>
            </v:group>
            <v:group style="position:absolute;left:9504;top:-566;width:2;height:20" coordorigin="9504,-566" coordsize="2,20">
              <v:shape style="position:absolute;left:9504;top:-566;width:2;height:20" coordorigin="9504,-566" coordsize="0,20" path="m9504,-566l9504,-546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7.517212pt;margin-top:-28.285204pt;width:71.471pt;height:1pt;mso-position-horizontal-relative:page;mso-position-vertical-relative:paragraph;z-index:-339" coordorigin="9750,-566" coordsize="1429,20">
            <v:group style="position:absolute;left:9790;top:-556;width:1370;height:2" coordorigin="9790,-556" coordsize="1370,2">
              <v:shape style="position:absolute;left:9790;top:-556;width:1370;height:2" coordorigin="9790,-556" coordsize="1370,0" path="m9790,-556l11160,-556e" filled="f" stroked="t" strokeweight="1pt" strokecolor="#1D1D1B">
                <v:path arrowok="t"/>
                <v:stroke dashstyle="dash"/>
              </v:shape>
            </v:group>
            <v:group style="position:absolute;left:9750;top:-566;width:2;height:20" coordorigin="9750,-566" coordsize="2,20">
              <v:shape style="position:absolute;left:9750;top:-566;width:2;height:20" coordorigin="9750,-566" coordsize="0,20" path="m9750,-566l9750,-546e" filled="f" stroked="t" strokeweight="0pt" strokecolor="#1D1D1B">
                <v:path arrowok="t"/>
              </v:shape>
            </v:group>
            <v:group style="position:absolute;left:11180;top:-566;width:2;height:20" coordorigin="11180,-566" coordsize="2,20">
              <v:shape style="position:absolute;left:11180;top:-566;width:2;height:20" coordorigin="11180,-566" coordsize="0,20" path="m11180,-566l11180,-546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5pt;margin-top:-7.501605pt;width:67.345pt;height:1pt;mso-position-horizontal-relative:page;mso-position-vertical-relative:paragraph;z-index:-338" coordorigin="730,-150" coordsize="1347,20">
            <v:group style="position:absolute;left:770;top:-140;width:1287;height:2" coordorigin="770,-140" coordsize="1287,2">
              <v:shape style="position:absolute;left:770;top:-140;width:1287;height:2" coordorigin="770,-140" coordsize="1287,0" path="m770,-140l2057,-140e" filled="f" stroked="t" strokeweight="1pt" strokecolor="#1D1D1B">
                <v:path arrowok="t"/>
                <v:stroke dashstyle="dash"/>
              </v:shape>
            </v:group>
            <v:group style="position:absolute;left:730;top:-150;width:2;height:20" coordorigin="730,-150" coordsize="2,20">
              <v:shape style="position:absolute;left:730;top:-150;width:2;height:20" coordorigin="730,-150" coordsize="0,20" path="m730,-150l730,-130e" filled="f" stroked="t" strokeweight="0pt" strokecolor="#1D1D1B">
                <v:path arrowok="t"/>
              </v:shape>
            </v:group>
            <v:group style="position:absolute;left:2077;top:-150;width:2;height:20" coordorigin="2077,-150" coordsize="2,20">
              <v:shape style="position:absolute;left:2077;top:-150;width:2;height:20" coordorigin="2077,-150" coordsize="0,20" path="m2077,-150l2077,-130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183502pt;margin-top:-7.501605pt;width:358.995pt;height:1pt;mso-position-horizontal-relative:page;mso-position-vertical-relative:paragraph;z-index:-337" coordorigin="2324,-150" coordsize="7180,20">
            <v:group style="position:absolute;left:2364;top:-140;width:7120;height:2" coordorigin="2364,-140" coordsize="7120,2">
              <v:shape style="position:absolute;left:2364;top:-140;width:7120;height:2" coordorigin="2364,-140" coordsize="7120,0" path="m2364,-140l9484,-140e" filled="f" stroked="t" strokeweight="1pt" strokecolor="#1D1D1B">
                <v:path arrowok="t"/>
                <v:stroke dashstyle="dash"/>
              </v:shape>
            </v:group>
            <v:group style="position:absolute;left:2324;top:-150;width:2;height:20" coordorigin="2324,-150" coordsize="2,20">
              <v:shape style="position:absolute;left:2324;top:-150;width:2;height:20" coordorigin="2324,-150" coordsize="0,20" path="m2324,-150l2324,-130e" filled="f" stroked="t" strokeweight="0pt" strokecolor="#1D1D1B">
                <v:path arrowok="t"/>
              </v:shape>
            </v:group>
            <v:group style="position:absolute;left:9504;top:-150;width:2;height:20" coordorigin="9504,-150" coordsize="2,20">
              <v:shape style="position:absolute;left:9504;top:-150;width:2;height:20" coordorigin="9504,-150" coordsize="0,20" path="m9504,-150l9504,-130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7.517212pt;margin-top:-7.501605pt;width:71.471pt;height:1pt;mso-position-horizontal-relative:page;mso-position-vertical-relative:paragraph;z-index:-336" coordorigin="9750,-150" coordsize="1429,20">
            <v:group style="position:absolute;left:9790;top:-140;width:1370;height:2" coordorigin="9790,-140" coordsize="1370,2">
              <v:shape style="position:absolute;left:9790;top:-140;width:1370;height:2" coordorigin="9790,-140" coordsize="1370,0" path="m9790,-140l11160,-140e" filled="f" stroked="t" strokeweight="1pt" strokecolor="#1D1D1B">
                <v:path arrowok="t"/>
                <v:stroke dashstyle="dash"/>
              </v:shape>
            </v:group>
            <v:group style="position:absolute;left:9750;top:-150;width:2;height:20" coordorigin="9750,-150" coordsize="2,20">
              <v:shape style="position:absolute;left:9750;top:-150;width:2;height:20" coordorigin="9750,-150" coordsize="0,20" path="m9750,-150l9750,-130e" filled="f" stroked="t" strokeweight="0pt" strokecolor="#1D1D1B">
                <v:path arrowok="t"/>
              </v:shape>
            </v:group>
            <v:group style="position:absolute;left:11180;top:-150;width:2;height:20" coordorigin="11180,-150" coordsize="2,20">
              <v:shape style="position:absolute;left:11180;top:-150;width:2;height:20" coordorigin="11180,-150" coordsize="0,20" path="m11180,-150l11180,-130e" filled="f" stroked="t" strokeweight="0pt" strokecolor="#1D1D1B">
                <v:path arrowok="t"/>
              </v:shape>
            </v:group>
            <w10:wrap type="none"/>
          </v:group>
        </w:pict>
      </w:r>
      <w:r>
        <w:rPr>
          <w:rFonts w:ascii="UnitPro-Medi" w:hAnsi="UnitPro-Medi" w:cs="UnitPro-Medi" w:eastAsia="UnitPro-Medi"/>
          <w:sz w:val="19"/>
          <w:szCs w:val="19"/>
          <w:color w:val="1D1D1B"/>
          <w:spacing w:val="0"/>
          <w:w w:val="103"/>
          <w:position w:val="-1"/>
        </w:rPr>
        <w:t>celkem</w:t>
      </w:r>
      <w:r>
        <w:rPr>
          <w:rFonts w:ascii="UnitPro-Medi" w:hAnsi="UnitPro-Medi" w:cs="UnitPro-Medi" w:eastAsia="UnitPro-Medi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600" w:right="500"/>
        </w:sectPr>
      </w:pPr>
      <w:rPr/>
    </w:p>
    <w:p>
      <w:pPr>
        <w:spacing w:before="23" w:after="0" w:line="227" w:lineRule="exact"/>
        <w:ind w:left="551" w:right="-69"/>
        <w:jc w:val="left"/>
        <w:tabs>
          <w:tab w:pos="4240" w:val="left"/>
        </w:tabs>
        <w:rPr>
          <w:rFonts w:ascii="UnitPro-Medi" w:hAnsi="UnitPro-Medi" w:cs="UnitPro-Medi" w:eastAsia="UnitPro-Medi"/>
          <w:sz w:val="19"/>
          <w:szCs w:val="19"/>
        </w:rPr>
      </w:pPr>
      <w:rPr/>
      <w:r>
        <w:rPr>
          <w:rFonts w:ascii="UnitPro-Medi" w:hAnsi="UnitPro-Medi" w:cs="UnitPro-Medi" w:eastAsia="UnitPro-Medi"/>
          <w:sz w:val="19"/>
          <w:szCs w:val="19"/>
          <w:color w:val="1D1D1B"/>
          <w:spacing w:val="-2"/>
          <w:w w:val="100"/>
          <w:position w:val="-1"/>
        </w:rPr>
        <w:t>d</w:t>
      </w:r>
      <w:r>
        <w:rPr>
          <w:rFonts w:ascii="UnitPro-Medi" w:hAnsi="UnitPro-Medi" w:cs="UnitPro-Medi" w:eastAsia="UnitPro-Medi"/>
          <w:sz w:val="19"/>
          <w:szCs w:val="19"/>
          <w:color w:val="1D1D1B"/>
          <w:spacing w:val="-11"/>
          <w:w w:val="100"/>
          <w:position w:val="-1"/>
        </w:rPr>
        <w:t>a</w:t>
      </w:r>
      <w:r>
        <w:rPr>
          <w:rFonts w:ascii="UnitPro-Medi" w:hAnsi="UnitPro-Medi" w:cs="UnitPro-Medi" w:eastAsia="UnitPro-Medi"/>
          <w:sz w:val="19"/>
          <w:szCs w:val="19"/>
          <w:color w:val="1D1D1B"/>
          <w:spacing w:val="0"/>
          <w:w w:val="100"/>
          <w:position w:val="-1"/>
        </w:rPr>
        <w:t>tum</w:t>
      </w:r>
      <w:r>
        <w:rPr>
          <w:rFonts w:ascii="UnitPro-Medi" w:hAnsi="UnitPro-Medi" w:cs="UnitPro-Medi" w:eastAsia="UnitPro-Medi"/>
          <w:sz w:val="19"/>
          <w:szCs w:val="19"/>
          <w:color w:val="1D1D1B"/>
          <w:spacing w:val="-21"/>
          <w:w w:val="100"/>
          <w:position w:val="-1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D1D1B"/>
          <w:spacing w:val="0"/>
          <w:w w:val="100"/>
          <w:position w:val="-1"/>
        </w:rPr>
        <w:tab/>
      </w:r>
      <w:r>
        <w:rPr>
          <w:rFonts w:ascii="UnitPro-Medi" w:hAnsi="UnitPro-Medi" w:cs="UnitPro-Medi" w:eastAsia="UnitPro-Medi"/>
          <w:sz w:val="19"/>
          <w:szCs w:val="19"/>
          <w:color w:val="1D1D1B"/>
          <w:spacing w:val="0"/>
          <w:w w:val="106"/>
          <w:position w:val="-1"/>
        </w:rPr>
        <w:t>do</w:t>
      </w:r>
      <w:r>
        <w:rPr>
          <w:rFonts w:ascii="UnitPro-Medi" w:hAnsi="UnitPro-Medi" w:cs="UnitPro-Medi" w:eastAsia="UnitPro-Medi"/>
          <w:sz w:val="19"/>
          <w:szCs w:val="19"/>
          <w:color w:val="1D1D1B"/>
          <w:spacing w:val="-2"/>
          <w:w w:val="106"/>
          <w:position w:val="-1"/>
        </w:rPr>
        <w:t>d</w:t>
      </w:r>
      <w:r>
        <w:rPr>
          <w:rFonts w:ascii="UnitPro-Medi" w:hAnsi="UnitPro-Medi" w:cs="UnitPro-Medi" w:eastAsia="UnitPro-Medi"/>
          <w:sz w:val="19"/>
          <w:szCs w:val="19"/>
          <w:color w:val="1D1D1B"/>
          <w:spacing w:val="-7"/>
          <w:w w:val="108"/>
          <w:position w:val="-1"/>
        </w:rPr>
        <w:t>a</w:t>
      </w:r>
      <w:r>
        <w:rPr>
          <w:rFonts w:ascii="UnitPro-Medi" w:hAnsi="UnitPro-Medi" w:cs="UnitPro-Medi" w:eastAsia="UnitPro-Medi"/>
          <w:sz w:val="19"/>
          <w:szCs w:val="19"/>
          <w:color w:val="1D1D1B"/>
          <w:spacing w:val="-7"/>
          <w:w w:val="108"/>
          <w:position w:val="-1"/>
        </w:rPr>
        <w:t>v</w:t>
      </w:r>
      <w:r>
        <w:rPr>
          <w:rFonts w:ascii="UnitPro-Medi" w:hAnsi="UnitPro-Medi" w:cs="UnitPro-Medi" w:eastAsia="UnitPro-Medi"/>
          <w:sz w:val="19"/>
          <w:szCs w:val="19"/>
          <w:color w:val="1D1D1B"/>
          <w:spacing w:val="-11"/>
          <w:w w:val="108"/>
          <w:position w:val="-1"/>
        </w:rPr>
        <w:t>a</w:t>
      </w:r>
      <w:r>
        <w:rPr>
          <w:rFonts w:ascii="UnitPro-Medi" w:hAnsi="UnitPro-Medi" w:cs="UnitPro-Medi" w:eastAsia="UnitPro-Medi"/>
          <w:sz w:val="19"/>
          <w:szCs w:val="19"/>
          <w:color w:val="1D1D1B"/>
          <w:spacing w:val="0"/>
          <w:w w:val="124"/>
          <w:position w:val="-1"/>
        </w:rPr>
        <w:t>tel</w:t>
      </w:r>
      <w:r>
        <w:rPr>
          <w:rFonts w:ascii="UnitPro-Medi" w:hAnsi="UnitPro-Medi" w:cs="UnitPro-Medi" w:eastAsia="UnitPro-Medi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3" w:after="0" w:line="227" w:lineRule="exact"/>
        <w:ind w:right="-20"/>
        <w:jc w:val="left"/>
        <w:rPr>
          <w:rFonts w:ascii="UnitPro-Medi" w:hAnsi="UnitPro-Medi" w:cs="UnitPro-Medi" w:eastAsia="UnitPro-Medi"/>
          <w:sz w:val="19"/>
          <w:szCs w:val="19"/>
        </w:rPr>
      </w:pPr>
      <w:rPr/>
      <w:r>
        <w:rPr/>
        <w:br w:type="column"/>
      </w:r>
      <w:r>
        <w:rPr>
          <w:rFonts w:ascii="UnitPro-Medi" w:hAnsi="UnitPro-Medi" w:cs="UnitPro-Medi" w:eastAsia="UnitPro-Medi"/>
          <w:sz w:val="19"/>
          <w:szCs w:val="19"/>
          <w:color w:val="1D1D1B"/>
          <w:spacing w:val="0"/>
          <w:w w:val="100"/>
          <w:position w:val="-1"/>
        </w:rPr>
        <w:t>podpis</w:t>
      </w:r>
      <w:r>
        <w:rPr>
          <w:rFonts w:ascii="UnitPro-Medi" w:hAnsi="UnitPro-Medi" w:cs="UnitPro-Medi" w:eastAsia="UnitPro-Medi"/>
          <w:sz w:val="19"/>
          <w:szCs w:val="19"/>
          <w:color w:val="1D1D1B"/>
          <w:spacing w:val="32"/>
          <w:w w:val="100"/>
          <w:position w:val="-1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D1D1B"/>
          <w:spacing w:val="0"/>
          <w:w w:val="100"/>
          <w:position w:val="-1"/>
        </w:rPr>
        <w:t>a</w:t>
      </w:r>
      <w:r>
        <w:rPr>
          <w:rFonts w:ascii="UnitPro-Medi" w:hAnsi="UnitPro-Medi" w:cs="UnitPro-Medi" w:eastAsia="UnitPro-Medi"/>
          <w:sz w:val="19"/>
          <w:szCs w:val="19"/>
          <w:color w:val="1D1D1B"/>
          <w:spacing w:val="7"/>
          <w:w w:val="100"/>
          <w:position w:val="-1"/>
        </w:rPr>
        <w:t> </w:t>
      </w:r>
      <w:r>
        <w:rPr>
          <w:rFonts w:ascii="UnitPro-Medi" w:hAnsi="UnitPro-Medi" w:cs="UnitPro-Medi" w:eastAsia="UnitPro-Medi"/>
          <w:sz w:val="19"/>
          <w:szCs w:val="19"/>
          <w:color w:val="1D1D1B"/>
          <w:spacing w:val="0"/>
          <w:w w:val="120"/>
          <w:position w:val="-1"/>
        </w:rPr>
        <w:t>razít</w:t>
      </w:r>
      <w:r>
        <w:rPr>
          <w:rFonts w:ascii="UnitPro-Medi" w:hAnsi="UnitPro-Medi" w:cs="UnitPro-Medi" w:eastAsia="UnitPro-Medi"/>
          <w:sz w:val="19"/>
          <w:szCs w:val="19"/>
          <w:color w:val="1D1D1B"/>
          <w:spacing w:val="-3"/>
          <w:w w:val="120"/>
          <w:position w:val="-1"/>
        </w:rPr>
        <w:t>k</w:t>
      </w:r>
      <w:r>
        <w:rPr>
          <w:rFonts w:ascii="UnitPro-Medi" w:hAnsi="UnitPro-Medi" w:cs="UnitPro-Medi" w:eastAsia="UnitPro-Medi"/>
          <w:sz w:val="19"/>
          <w:szCs w:val="19"/>
          <w:color w:val="1D1D1B"/>
          <w:spacing w:val="0"/>
          <w:w w:val="112"/>
          <w:position w:val="-1"/>
        </w:rPr>
        <w:t>o</w:t>
      </w:r>
      <w:r>
        <w:rPr>
          <w:rFonts w:ascii="UnitPro-Medi" w:hAnsi="UnitPro-Medi" w:cs="UnitPro-Medi" w:eastAsia="UnitPro-Medi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600" w:right="500"/>
          <w:cols w:num="2" w:equalWidth="0">
            <w:col w:w="5111" w:space="3404"/>
            <w:col w:w="230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left="120" w:right="-20"/>
        <w:jc w:val="left"/>
        <w:rPr>
          <w:rFonts w:ascii="UnitPro-Light" w:hAnsi="UnitPro-Light" w:cs="UnitPro-Light" w:eastAsia="UnitPro-Light"/>
          <w:sz w:val="15"/>
          <w:szCs w:val="15"/>
        </w:rPr>
      </w:pPr>
      <w:rPr/>
      <w:r>
        <w:rPr/>
        <w:pict>
          <v:group style="position:absolute;margin-left:36.5pt;margin-top:-25.27050pt;width:67.882pt;height:1pt;mso-position-horizontal-relative:page;mso-position-vertical-relative:paragraph;z-index:-412" coordorigin="730,-505" coordsize="1358,20">
            <v:group style="position:absolute;left:770;top:-495;width:1298;height:2" coordorigin="770,-495" coordsize="1298,2">
              <v:shape style="position:absolute;left:770;top:-495;width:1298;height:2" coordorigin="770,-495" coordsize="1298,0" path="m770,-495l2068,-495e" filled="f" stroked="t" strokeweight="1pt" strokecolor="#1D1D1B">
                <v:path arrowok="t"/>
                <v:stroke dashstyle="dash"/>
              </v:shape>
            </v:group>
            <v:group style="position:absolute;left:730;top:-505;width:2;height:20" coordorigin="730,-505" coordsize="2,20">
              <v:shape style="position:absolute;left:730;top:-505;width:2;height:20" coordorigin="730,-505" coordsize="0,20" path="m730,-505l730,-485e" filled="f" stroked="t" strokeweight="0pt" strokecolor="#1D1D1B">
                <v:path arrowok="t"/>
              </v:shape>
            </v:group>
            <v:group style="position:absolute;left:2088;top:-505;width:2;height:20" coordorigin="2088,-505" coordsize="2,20">
              <v:shape style="position:absolute;left:2088;top:-505;width:2;height:20" coordorigin="2088,-505" coordsize="0,20" path="m2088,-505l2088,-485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6.436996pt;margin-top:-25.27050pt;width:294.937pt;height:1pt;mso-position-horizontal-relative:page;mso-position-vertical-relative:paragraph;z-index:-411" coordorigin="2329,-505" coordsize="5899,20">
            <v:group style="position:absolute;left:2369;top:-495;width:5839;height:2" coordorigin="2369,-495" coordsize="5839,2">
              <v:shape style="position:absolute;left:2369;top:-495;width:5839;height:2" coordorigin="2369,-495" coordsize="5839,0" path="m2369,-495l8207,-495e" filled="f" stroked="t" strokeweight="1pt" strokecolor="#1D1D1B">
                <v:path arrowok="t"/>
                <v:stroke dashstyle="dash"/>
              </v:shape>
            </v:group>
            <v:group style="position:absolute;left:2329;top:-505;width:2;height:20" coordorigin="2329,-505" coordsize="2,20">
              <v:shape style="position:absolute;left:2329;top:-505;width:2;height:20" coordorigin="2329,-505" coordsize="0,20" path="m2329,-505l2329,-485e" filled="f" stroked="t" strokeweight="0pt" strokecolor="#1D1D1B">
                <v:path arrowok="t"/>
              </v:shape>
            </v:group>
            <v:group style="position:absolute;left:8227;top:-505;width:2;height:20" coordorigin="8227,-505" coordsize="2,20">
              <v:shape style="position:absolute;left:8227;top:-505;width:2;height:20" coordorigin="8227,-505" coordsize="0,20" path="m8227,-505l8227,-485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3.996094pt;margin-top:-25.27050pt;width:134.992pt;height:1pt;mso-position-horizontal-relative:page;mso-position-vertical-relative:paragraph;z-index:-410" coordorigin="8480,-505" coordsize="2700,20">
            <v:group style="position:absolute;left:8520;top:-495;width:2639;height:2" coordorigin="8520,-495" coordsize="2639,2">
              <v:shape style="position:absolute;left:8520;top:-495;width:2639;height:2" coordorigin="8520,-495" coordsize="2639,0" path="m8520,-495l11160,-495e" filled="f" stroked="t" strokeweight="1pt" strokecolor="#1D1D1B">
                <v:path arrowok="t"/>
                <v:stroke dashstyle="dash"/>
              </v:shape>
            </v:group>
            <v:group style="position:absolute;left:8480;top:-505;width:2;height:20" coordorigin="8480,-505" coordsize="2,20">
              <v:shape style="position:absolute;left:8480;top:-505;width:2;height:20" coordorigin="8480,-505" coordsize="0,20" path="m8480,-505l8480,-485e" filled="f" stroked="t" strokeweight="0pt" strokecolor="#1D1D1B">
                <v:path arrowok="t"/>
              </v:shape>
            </v:group>
            <v:group style="position:absolute;left:11180;top:-505;width:2;height:20" coordorigin="11180,-505" coordsize="2,20">
              <v:shape style="position:absolute;left:11180;top:-505;width:2;height:20" coordorigin="11180,-505" coordsize="0,20" path="m11180,-505l11180,-485e" filled="f" stroked="t" strokeweight="0pt" strokecolor="#1D1D1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9.314514pt;margin-top:2.301799pt;width:.1pt;height:26.646pt;mso-position-horizontal-relative:page;mso-position-vertical-relative:paragraph;z-index:-333" coordorigin="11186,46" coordsize="2,533">
            <v:shape style="position:absolute;left:11186;top:46;width:2;height:533" coordorigin="11186,46" coordsize="0,533" path="m11186,46l11186,579e" filled="f" stroked="t" strokeweight=".35pt" strokecolor="#1D1D1B">
              <v:path arrowok="t"/>
            </v:shape>
          </v:group>
          <w10:wrap type="none"/>
        </w:pic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114"/>
        </w:rPr>
        <w:t>I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114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114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5"/>
          <w:w w:val="114"/>
        </w:rPr>
        <w:t>t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5"/>
          <w:w w:val="114"/>
        </w:rPr>
        <w:t>i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114"/>
        </w:rPr>
        <w:t>t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114"/>
        </w:rPr>
        <w:t>u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14"/>
        </w:rPr>
        <w:t>t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-6"/>
          <w:w w:val="114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89"/>
        </w:rPr>
        <w:t>p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5"/>
          <w:w w:val="162"/>
        </w:rPr>
        <w:t>l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101"/>
        </w:rPr>
        <w:t>á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102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106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-2"/>
          <w:w w:val="102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101"/>
        </w:rPr>
        <w:t>á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102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14"/>
        </w:rPr>
        <w:t>í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-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143"/>
        </w:rPr>
        <w:t>r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106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5"/>
          <w:w w:val="99"/>
        </w:rPr>
        <w:t>z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102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106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91"/>
        </w:rPr>
        <w:t>j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93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-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101"/>
        </w:rPr>
        <w:t>h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5"/>
          <w:w w:val="162"/>
        </w:rPr>
        <w:t>l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-2"/>
          <w:w w:val="101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102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102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114"/>
        </w:rPr>
        <w:t>í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101"/>
        </w:rPr>
        <w:t>h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6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-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80"/>
        </w:rPr>
        <w:t>m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5"/>
          <w:w w:val="93"/>
        </w:rPr>
        <w:t>ě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107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-4"/>
          <w:w w:val="139"/>
        </w:rPr>
        <w:t>t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1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-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6"/>
          <w:w w:val="143"/>
        </w:rPr>
        <w:t>r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101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101"/>
        </w:rPr>
        <w:t>h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y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-3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96"/>
        </w:rPr>
        <w:t>(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6"/>
          <w:w w:val="96"/>
        </w:rPr>
        <w:t>ř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96"/>
        </w:rPr>
        <w:t>í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4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96"/>
        </w:rPr>
        <w:t>ě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96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96"/>
        </w:rPr>
        <w:t>k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96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96"/>
        </w:rPr>
        <w:t>á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96"/>
        </w:rPr>
        <w:t>r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96"/>
        </w:rPr>
        <w:t>g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96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96"/>
        </w:rPr>
        <w:t>i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96"/>
        </w:rPr>
        <w:t>z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96"/>
        </w:rPr>
        <w:t>c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-3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96"/>
        </w:rPr>
        <w:t>)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96"/>
        </w:rPr>
        <w:t>,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96"/>
        </w:rPr>
        <w:t>z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96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96"/>
        </w:rPr>
        <w:t>ý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-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96"/>
        </w:rPr>
        <w:t>b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96"/>
        </w:rPr>
        <w:t>c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96"/>
        </w:rPr>
        <w:t>h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96"/>
        </w:rPr>
        <w:t>d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96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96"/>
        </w:rPr>
        <w:t>í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96"/>
        </w:rPr>
        <w:t>r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96"/>
        </w:rPr>
        <w:t>j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96"/>
        </w:rPr>
        <w:t>t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6"/>
          <w:w w:val="96"/>
        </w:rPr>
        <w:t>ř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5"/>
          <w:w w:val="96"/>
        </w:rPr>
        <w:t>í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96"/>
        </w:rPr>
        <w:t>k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96"/>
        </w:rPr>
        <w:t>u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96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96"/>
        </w:rPr>
        <w:t>d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96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96"/>
        </w:rPr>
        <w:t>é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5"/>
          <w:w w:val="96"/>
        </w:rPr>
        <w:t>ě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5"/>
          <w:w w:val="96"/>
        </w:rPr>
        <w:t>t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5"/>
          <w:w w:val="96"/>
        </w:rPr>
        <w:t>k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96"/>
        </w:rPr>
        <w:t>ý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96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96"/>
        </w:rPr>
        <w:t>u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96"/>
        </w:rPr>
        <w:t>d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96"/>
        </w:rPr>
        <w:t>m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-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96"/>
        </w:rPr>
        <w:t>P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96"/>
        </w:rPr>
        <w:t>r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96"/>
        </w:rPr>
        <w:t>z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96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96"/>
        </w:rPr>
        <w:t>,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5"/>
          <w:w w:val="100"/>
        </w:rPr>
        <w:t>í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l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-13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-4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-8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96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96"/>
        </w:rPr>
        <w:t>l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96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96"/>
        </w:rPr>
        <w:t>ž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96"/>
        </w:rPr>
        <w:t>k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96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96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63</w:t>
      </w:r>
      <w:r>
        <w:rPr>
          <w:rFonts w:ascii="UnitPro-Light" w:hAnsi="UnitPro-Light" w:cs="UnitPro-Light" w:eastAsia="UnitPro-Light"/>
          <w:sz w:val="15"/>
          <w:szCs w:val="15"/>
          <w:color w:val="000000"/>
          <w:spacing w:val="0"/>
          <w:w w:val="100"/>
        </w:rPr>
      </w:r>
    </w:p>
    <w:p>
      <w:pPr>
        <w:spacing w:before="14" w:after="0" w:line="240" w:lineRule="auto"/>
        <w:ind w:left="120" w:right="-20"/>
        <w:jc w:val="left"/>
        <w:rPr>
          <w:rFonts w:ascii="UnitPro-Light" w:hAnsi="UnitPro-Light" w:cs="UnitPro-Light" w:eastAsia="UnitPro-Light"/>
          <w:sz w:val="15"/>
          <w:szCs w:val="15"/>
        </w:rPr>
      </w:pPr>
      <w:rPr/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4"/>
          <w:w w:val="100"/>
        </w:rPr>
        <w:t>y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4"/>
          <w:w w:val="100"/>
        </w:rPr>
        <w:t>š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100"/>
        </w:rPr>
        <w:t>h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100"/>
        </w:rPr>
        <w:t>k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á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5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-6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5"/>
          <w:w w:val="100"/>
        </w:rPr>
        <w:t>/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6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-8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6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100"/>
        </w:rPr>
        <w:t>h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5"/>
          <w:w w:val="100"/>
        </w:rPr>
        <w:t>-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é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100"/>
        </w:rPr>
        <w:t>M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5"/>
          <w:w w:val="100"/>
        </w:rPr>
        <w:t>ě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100"/>
        </w:rPr>
        <w:t>t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-4"/>
          <w:w w:val="100"/>
        </w:rPr>
        <w:t>(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5"/>
          <w:w w:val="100"/>
        </w:rPr>
        <w:t>c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-1"/>
          <w:w w:val="100"/>
        </w:rPr>
        <w:t>z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9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|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-3"/>
          <w:w w:val="145"/>
        </w:rPr>
        <w:t>t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100"/>
        </w:rPr>
        <w:t>+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5"/>
          <w:w w:val="100"/>
        </w:rPr>
        <w:t>4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6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100"/>
        </w:rPr>
        <w:t>3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9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—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100"/>
        </w:rPr>
        <w:t>i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-4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8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6"/>
          <w:w w:val="100"/>
        </w:rPr>
        <w:t>c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4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100"/>
        </w:rPr>
        <w:t>z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100"/>
        </w:rPr>
        <w:t>m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100"/>
        </w:rPr>
        <w:t>h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u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—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-1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-2"/>
          <w:w w:val="100"/>
        </w:rPr>
        <w:t> </w:t>
      </w:r>
      <w:hyperlink r:id="rId6">
        <w:r>
          <w:rPr>
            <w:rFonts w:ascii="UnitPro-Light" w:hAnsi="UnitPro-Light" w:cs="UnitPro-Light" w:eastAsia="UnitPro-Light"/>
            <w:sz w:val="15"/>
            <w:szCs w:val="15"/>
            <w:color w:val="1D1D1B"/>
            <w:spacing w:val="3"/>
            <w:w w:val="100"/>
          </w:rPr>
          <w:t>po</w:t>
        </w:r>
        <w:r>
          <w:rPr>
            <w:rFonts w:ascii="UnitPro-Light" w:hAnsi="UnitPro-Light" w:cs="UnitPro-Light" w:eastAsia="UnitPro-Light"/>
            <w:sz w:val="15"/>
            <w:szCs w:val="15"/>
            <w:color w:val="1D1D1B"/>
            <w:spacing w:val="2"/>
            <w:w w:val="100"/>
          </w:rPr>
          <w:t>d</w:t>
        </w:r>
        <w:r>
          <w:rPr>
            <w:rFonts w:ascii="UnitPro-Light" w:hAnsi="UnitPro-Light" w:cs="UnitPro-Light" w:eastAsia="UnitPro-Light"/>
            <w:sz w:val="15"/>
            <w:szCs w:val="15"/>
            <w:color w:val="1D1D1B"/>
            <w:spacing w:val="2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color w:val="1D1D1B"/>
            <w:spacing w:val="1"/>
            <w:w w:val="100"/>
          </w:rPr>
          <w:t>t</w:t>
        </w:r>
        <w:r>
          <w:rPr>
            <w:rFonts w:ascii="UnitPro-Light" w:hAnsi="UnitPro-Light" w:cs="UnitPro-Light" w:eastAsia="UnitPro-Light"/>
            <w:sz w:val="15"/>
            <w:szCs w:val="15"/>
            <w:color w:val="1D1D1B"/>
            <w:spacing w:val="2"/>
            <w:w w:val="100"/>
          </w:rPr>
          <w:t>e</w:t>
        </w:r>
        <w:r>
          <w:rPr>
            <w:rFonts w:ascii="UnitPro-Light" w:hAnsi="UnitPro-Light" w:cs="UnitPro-Light" w:eastAsia="UnitPro-Light"/>
            <w:sz w:val="15"/>
            <w:szCs w:val="15"/>
            <w:color w:val="1D1D1B"/>
            <w:spacing w:val="2"/>
            <w:w w:val="100"/>
          </w:rPr>
          <w:t>l</w:t>
        </w:r>
        <w:r>
          <w:rPr>
            <w:rFonts w:ascii="UnitPro-Light" w:hAnsi="UnitPro-Light" w:cs="UnitPro-Light" w:eastAsia="UnitPro-Light"/>
            <w:sz w:val="15"/>
            <w:szCs w:val="15"/>
            <w:color w:val="1D1D1B"/>
            <w:spacing w:val="2"/>
            <w:w w:val="100"/>
          </w:rPr>
          <w:t>n</w:t>
        </w:r>
        <w:r>
          <w:rPr>
            <w:rFonts w:ascii="UnitPro-Light" w:hAnsi="UnitPro-Light" w:cs="UnitPro-Light" w:eastAsia="UnitPro-Light"/>
            <w:sz w:val="15"/>
            <w:szCs w:val="15"/>
            <w:color w:val="1D1D1B"/>
            <w:spacing w:val="4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color w:val="1D1D1B"/>
            <w:spacing w:val="3"/>
            <w:w w:val="100"/>
          </w:rPr>
          <w:t>@</w:t>
        </w:r>
        <w:r>
          <w:rPr>
            <w:rFonts w:ascii="UnitPro-Light" w:hAnsi="UnitPro-Light" w:cs="UnitPro-Light" w:eastAsia="UnitPro-Light"/>
            <w:sz w:val="15"/>
            <w:szCs w:val="15"/>
            <w:color w:val="1D1D1B"/>
            <w:spacing w:val="1"/>
            <w:w w:val="100"/>
          </w:rPr>
          <w:t>i</w:t>
        </w:r>
        <w:r>
          <w:rPr>
            <w:rFonts w:ascii="UnitPro-Light" w:hAnsi="UnitPro-Light" w:cs="UnitPro-Light" w:eastAsia="UnitPro-Light"/>
            <w:sz w:val="15"/>
            <w:szCs w:val="15"/>
            <w:color w:val="1D1D1B"/>
            <w:spacing w:val="2"/>
            <w:w w:val="100"/>
          </w:rPr>
          <w:t>p</w:t>
        </w:r>
        <w:r>
          <w:rPr>
            <w:rFonts w:ascii="UnitPro-Light" w:hAnsi="UnitPro-Light" w:cs="UnitPro-Light" w:eastAsia="UnitPro-Light"/>
            <w:sz w:val="15"/>
            <w:szCs w:val="15"/>
            <w:color w:val="1D1D1B"/>
            <w:spacing w:val="-4"/>
            <w:w w:val="100"/>
          </w:rPr>
          <w:t>r</w:t>
        </w:r>
        <w:r>
          <w:rPr>
            <w:rFonts w:ascii="UnitPro-Light" w:hAnsi="UnitPro-Light" w:cs="UnitPro-Light" w:eastAsia="UnitPro-Light"/>
            <w:sz w:val="15"/>
            <w:szCs w:val="15"/>
            <w:color w:val="1D1D1B"/>
            <w:spacing w:val="3"/>
            <w:w w:val="100"/>
          </w:rPr>
          <w:t>.</w:t>
        </w:r>
        <w:r>
          <w:rPr>
            <w:rFonts w:ascii="UnitPro-Light" w:hAnsi="UnitPro-Light" w:cs="UnitPro-Light" w:eastAsia="UnitPro-Light"/>
            <w:sz w:val="15"/>
            <w:szCs w:val="15"/>
            <w:color w:val="1D1D1B"/>
            <w:spacing w:val="2"/>
            <w:w w:val="100"/>
          </w:rPr>
          <w:t>p</w:t>
        </w:r>
        <w:r>
          <w:rPr>
            <w:rFonts w:ascii="UnitPro-Light" w:hAnsi="UnitPro-Light" w:cs="UnitPro-Light" w:eastAsia="UnitPro-Light"/>
            <w:sz w:val="15"/>
            <w:szCs w:val="15"/>
            <w:color w:val="1D1D1B"/>
            <w:spacing w:val="3"/>
            <w:w w:val="100"/>
          </w:rPr>
          <w:t>r</w:t>
        </w:r>
        <w:r>
          <w:rPr>
            <w:rFonts w:ascii="UnitPro-Light" w:hAnsi="UnitPro-Light" w:cs="UnitPro-Light" w:eastAsia="UnitPro-Light"/>
            <w:sz w:val="15"/>
            <w:szCs w:val="15"/>
            <w:color w:val="1D1D1B"/>
            <w:spacing w:val="2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color w:val="1D1D1B"/>
            <w:spacing w:val="2"/>
            <w:w w:val="100"/>
          </w:rPr>
          <w:t>h</w:t>
        </w:r>
        <w:r>
          <w:rPr>
            <w:rFonts w:ascii="UnitPro-Light" w:hAnsi="UnitPro-Light" w:cs="UnitPro-Light" w:eastAsia="UnitPro-Light"/>
            <w:sz w:val="15"/>
            <w:szCs w:val="15"/>
            <w:color w:val="1D1D1B"/>
            <w:spacing w:val="3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color w:val="1D1D1B"/>
            <w:spacing w:val="2"/>
            <w:w w:val="100"/>
          </w:rPr>
          <w:t>.</w:t>
        </w:r>
        <w:r>
          <w:rPr>
            <w:rFonts w:ascii="UnitPro-Light" w:hAnsi="UnitPro-Light" w:cs="UnitPro-Light" w:eastAsia="UnitPro-Light"/>
            <w:sz w:val="15"/>
            <w:szCs w:val="15"/>
            <w:color w:val="1D1D1B"/>
            <w:spacing w:val="2"/>
            <w:w w:val="100"/>
          </w:rPr>
          <w:t>e</w:t>
        </w:r>
      </w:hyperlink>
      <w:hyperlink r:id="rId7">
        <w:r>
          <w:rPr>
            <w:rFonts w:ascii="UnitPro-Light" w:hAnsi="UnitPro-Light" w:cs="UnitPro-Light" w:eastAsia="UnitPro-Light"/>
            <w:sz w:val="15"/>
            <w:szCs w:val="15"/>
            <w:color w:val="1D1D1B"/>
            <w:spacing w:val="0"/>
            <w:w w:val="100"/>
          </w:rPr>
          <w:t>u</w:t>
        </w:r>
        <w:r>
          <w:rPr>
            <w:rFonts w:ascii="UnitPro-Light" w:hAnsi="UnitPro-Light" w:cs="UnitPro-Light" w:eastAsia="UnitPro-Light"/>
            <w:sz w:val="15"/>
            <w:szCs w:val="15"/>
            <w:color w:val="1D1D1B"/>
            <w:spacing w:val="0"/>
            <w:w w:val="100"/>
          </w:rPr>
          <w:t> </w:t>
        </w:r>
        <w:r>
          <w:rPr>
            <w:rFonts w:ascii="UnitPro-Light" w:hAnsi="UnitPro-Light" w:cs="UnitPro-Light" w:eastAsia="UnitPro-Light"/>
            <w:sz w:val="15"/>
            <w:szCs w:val="15"/>
            <w:color w:val="1D1D1B"/>
            <w:spacing w:val="0"/>
            <w:w w:val="100"/>
          </w:rPr>
          <w:t>—</w:t>
        </w:r>
        <w:r>
          <w:rPr>
            <w:rFonts w:ascii="UnitPro-Light" w:hAnsi="UnitPro-Light" w:cs="UnitPro-Light" w:eastAsia="UnitPro-Light"/>
            <w:sz w:val="15"/>
            <w:szCs w:val="15"/>
            <w:color w:val="1D1D1B"/>
            <w:spacing w:val="0"/>
            <w:w w:val="100"/>
          </w:rPr>
          <w:t> </w:t>
        </w:r>
        <w:r>
          <w:rPr>
            <w:rFonts w:ascii="UnitPro-Light" w:hAnsi="UnitPro-Light" w:cs="UnitPro-Light" w:eastAsia="UnitPro-Light"/>
            <w:sz w:val="15"/>
            <w:szCs w:val="15"/>
            <w:color w:val="1D1D1B"/>
            <w:spacing w:val="6"/>
            <w:w w:val="100"/>
          </w:rPr>
          <w:t>w</w:t>
        </w:r>
        <w:r>
          <w:rPr>
            <w:rFonts w:ascii="UnitPro-Light" w:hAnsi="UnitPro-Light" w:cs="UnitPro-Light" w:eastAsia="UnitPro-Light"/>
            <w:sz w:val="15"/>
            <w:szCs w:val="15"/>
            <w:color w:val="1D1D1B"/>
            <w:spacing w:val="6"/>
            <w:w w:val="100"/>
          </w:rPr>
          <w:t>w</w:t>
        </w:r>
        <w:r>
          <w:rPr>
            <w:rFonts w:ascii="UnitPro-Light" w:hAnsi="UnitPro-Light" w:cs="UnitPro-Light" w:eastAsia="UnitPro-Light"/>
            <w:sz w:val="15"/>
            <w:szCs w:val="15"/>
            <w:color w:val="1D1D1B"/>
            <w:spacing w:val="-1"/>
            <w:w w:val="100"/>
          </w:rPr>
          <w:t>w</w:t>
        </w:r>
        <w:r>
          <w:rPr>
            <w:rFonts w:ascii="UnitPro-Light" w:hAnsi="UnitPro-Light" w:cs="UnitPro-Light" w:eastAsia="UnitPro-Light"/>
            <w:sz w:val="15"/>
            <w:szCs w:val="15"/>
            <w:color w:val="1D1D1B"/>
            <w:spacing w:val="1"/>
            <w:w w:val="100"/>
          </w:rPr>
          <w:t>.</w:t>
        </w:r>
        <w:r>
          <w:rPr>
            <w:rFonts w:ascii="UnitPro-Light" w:hAnsi="UnitPro-Light" w:cs="UnitPro-Light" w:eastAsia="UnitPro-Light"/>
            <w:sz w:val="15"/>
            <w:szCs w:val="15"/>
            <w:color w:val="1D1D1B"/>
            <w:spacing w:val="1"/>
            <w:w w:val="100"/>
          </w:rPr>
          <w:t>i</w:t>
        </w:r>
        <w:r>
          <w:rPr>
            <w:rFonts w:ascii="UnitPro-Light" w:hAnsi="UnitPro-Light" w:cs="UnitPro-Light" w:eastAsia="UnitPro-Light"/>
            <w:sz w:val="15"/>
            <w:szCs w:val="15"/>
            <w:color w:val="1D1D1B"/>
            <w:spacing w:val="2"/>
            <w:w w:val="100"/>
          </w:rPr>
          <w:t>p</w:t>
        </w:r>
        <w:r>
          <w:rPr>
            <w:rFonts w:ascii="UnitPro-Light" w:hAnsi="UnitPro-Light" w:cs="UnitPro-Light" w:eastAsia="UnitPro-Light"/>
            <w:sz w:val="15"/>
            <w:szCs w:val="15"/>
            <w:color w:val="1D1D1B"/>
            <w:spacing w:val="3"/>
            <w:w w:val="100"/>
          </w:rPr>
          <w:t>r</w:t>
        </w:r>
        <w:r>
          <w:rPr>
            <w:rFonts w:ascii="UnitPro-Light" w:hAnsi="UnitPro-Light" w:cs="UnitPro-Light" w:eastAsia="UnitPro-Light"/>
            <w:sz w:val="15"/>
            <w:szCs w:val="15"/>
            <w:color w:val="1D1D1B"/>
            <w:spacing w:val="2"/>
            <w:w w:val="100"/>
          </w:rPr>
          <w:t>p</w:t>
        </w:r>
        <w:r>
          <w:rPr>
            <w:rFonts w:ascii="UnitPro-Light" w:hAnsi="UnitPro-Light" w:cs="UnitPro-Light" w:eastAsia="UnitPro-Light"/>
            <w:sz w:val="15"/>
            <w:szCs w:val="15"/>
            <w:color w:val="1D1D1B"/>
            <w:spacing w:val="3"/>
            <w:w w:val="100"/>
          </w:rPr>
          <w:t>r</w:t>
        </w:r>
        <w:r>
          <w:rPr>
            <w:rFonts w:ascii="UnitPro-Light" w:hAnsi="UnitPro-Light" w:cs="UnitPro-Light" w:eastAsia="UnitPro-Light"/>
            <w:sz w:val="15"/>
            <w:szCs w:val="15"/>
            <w:color w:val="1D1D1B"/>
            <w:spacing w:val="2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color w:val="1D1D1B"/>
            <w:spacing w:val="2"/>
            <w:w w:val="100"/>
          </w:rPr>
          <w:t>h</w:t>
        </w:r>
        <w:r>
          <w:rPr>
            <w:rFonts w:ascii="UnitPro-Light" w:hAnsi="UnitPro-Light" w:cs="UnitPro-Light" w:eastAsia="UnitPro-Light"/>
            <w:sz w:val="15"/>
            <w:szCs w:val="15"/>
            <w:color w:val="1D1D1B"/>
            <w:spacing w:val="3"/>
            <w:w w:val="100"/>
          </w:rPr>
          <w:t>a</w:t>
        </w:r>
        <w:r>
          <w:rPr>
            <w:rFonts w:ascii="UnitPro-Light" w:hAnsi="UnitPro-Light" w:cs="UnitPro-Light" w:eastAsia="UnitPro-Light"/>
            <w:sz w:val="15"/>
            <w:szCs w:val="15"/>
            <w:color w:val="1D1D1B"/>
            <w:spacing w:val="2"/>
            <w:w w:val="100"/>
          </w:rPr>
          <w:t>.</w:t>
        </w:r>
        <w:r>
          <w:rPr>
            <w:rFonts w:ascii="UnitPro-Light" w:hAnsi="UnitPro-Light" w:cs="UnitPro-Light" w:eastAsia="UnitPro-Light"/>
            <w:sz w:val="15"/>
            <w:szCs w:val="15"/>
            <w:color w:val="1D1D1B"/>
            <w:spacing w:val="5"/>
            <w:w w:val="100"/>
          </w:rPr>
          <w:t>c</w:t>
        </w:r>
        <w:r>
          <w:rPr>
            <w:rFonts w:ascii="UnitPro-Light" w:hAnsi="UnitPro-Light" w:cs="UnitPro-Light" w:eastAsia="UnitPro-Light"/>
            <w:sz w:val="15"/>
            <w:szCs w:val="15"/>
            <w:color w:val="1D1D1B"/>
            <w:spacing w:val="0"/>
            <w:w w:val="100"/>
          </w:rPr>
          <w:t>z</w:t>
        </w:r>
        <w:r>
          <w:rPr>
            <w:rFonts w:ascii="UnitPro-Light" w:hAnsi="UnitPro-Light" w:cs="UnitPro-Light" w:eastAsia="UnitPro-Light"/>
            <w:sz w:val="15"/>
            <w:szCs w:val="15"/>
            <w:color w:val="000000"/>
            <w:spacing w:val="0"/>
            <w:w w:val="100"/>
          </w:rPr>
        </w:r>
      </w:hyperlink>
    </w:p>
    <w:p>
      <w:pPr>
        <w:spacing w:before="14" w:after="0" w:line="240" w:lineRule="auto"/>
        <w:ind w:left="120" w:right="-20"/>
        <w:jc w:val="left"/>
        <w:tabs>
          <w:tab w:pos="10460" w:val="left"/>
        </w:tabs>
        <w:rPr>
          <w:rFonts w:ascii="UnitPro-Light" w:hAnsi="UnitPro-Light" w:cs="UnitPro-Light" w:eastAsia="UnitPro-Light"/>
          <w:sz w:val="15"/>
          <w:szCs w:val="15"/>
        </w:rPr>
      </w:pPr>
      <w:rPr/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ič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-4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3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5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4"/>
          <w:w w:val="100"/>
        </w:rPr>
        <w:t>3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5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—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d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i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4"/>
          <w:w w:val="100"/>
        </w:rPr>
        <w:t>č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)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5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5"/>
          <w:w w:val="100"/>
        </w:rPr>
        <w:t>c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-1"/>
          <w:w w:val="100"/>
        </w:rPr>
        <w:t>z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5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4"/>
          <w:w w:val="100"/>
        </w:rPr>
        <w:t>3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5"/>
          <w:w w:val="100"/>
        </w:rPr>
        <w:t>5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8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|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4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100"/>
        </w:rPr>
        <w:t>b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100"/>
        </w:rPr>
        <w:t>k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í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100"/>
        </w:rPr>
        <w:t>j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í: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4"/>
          <w:w w:val="100"/>
        </w:rPr>
        <w:t>PP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F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100"/>
        </w:rPr>
        <w:t>b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100"/>
        </w:rPr>
        <w:t>n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100"/>
        </w:rPr>
        <w:t>k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.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4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100"/>
        </w:rPr>
        <w:t>.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E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100"/>
        </w:rPr>
        <w:t>v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100"/>
        </w:rPr>
        <w:t>k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á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4"/>
          <w:w w:val="100"/>
        </w:rPr>
        <w:t>9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100"/>
        </w:rPr>
        <w:t>/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-8"/>
          <w:w w:val="100"/>
        </w:rPr>
        <w:t>7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,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4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100"/>
        </w:rPr>
        <w:t>4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100"/>
        </w:rPr>
        <w:t>P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100"/>
        </w:rPr>
        <w:t>r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100"/>
        </w:rPr>
        <w:t>h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a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(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5"/>
          <w:w w:val="100"/>
        </w:rPr>
        <w:t>č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100"/>
        </w:rPr>
        <w:t>í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100"/>
        </w:rPr>
        <w:t>s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100"/>
        </w:rPr>
        <w:t>l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o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100"/>
        </w:rPr>
        <w:t>ú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6"/>
          <w:w w:val="100"/>
        </w:rPr>
        <w:t>č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100"/>
        </w:rPr>
        <w:t>t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100"/>
        </w:rPr>
        <w:t>u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: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6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3"/>
          <w:w w:val="100"/>
        </w:rPr>
        <w:t>2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1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2"/>
          <w:w w:val="100"/>
        </w:rPr>
        <w:t>3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-1"/>
          <w:w w:val="100"/>
        </w:rPr>
        <w:t>/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4"/>
          <w:w w:val="100"/>
        </w:rPr>
        <w:t>6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4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-3"/>
          <w:w w:val="100"/>
        </w:rPr>
        <w:t>0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)</w:t>
        <w:tab/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 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 </w:t>
      </w:r>
      <w:r>
        <w:rPr>
          <w:rFonts w:ascii="UnitPro-Light" w:hAnsi="UnitPro-Light" w:cs="UnitPro-Light" w:eastAsia="UnitPro-Light"/>
          <w:sz w:val="15"/>
          <w:szCs w:val="15"/>
          <w:color w:val="1D1D1B"/>
          <w:spacing w:val="0"/>
          <w:w w:val="100"/>
        </w:rPr>
        <w:t>1</w:t>
      </w:r>
      <w:r>
        <w:rPr>
          <w:rFonts w:ascii="UnitPro-Light" w:hAnsi="UnitPro-Light" w:cs="UnitPro-Light" w:eastAsia="UnitPro-Light"/>
          <w:sz w:val="15"/>
          <w:szCs w:val="15"/>
          <w:color w:val="000000"/>
          <w:spacing w:val="0"/>
          <w:w w:val="100"/>
        </w:rPr>
      </w:r>
    </w:p>
    <w:sectPr>
      <w:type w:val="continuous"/>
      <w:pgSz w:w="11920" w:h="16840"/>
      <w:pgMar w:top="600" w:bottom="280" w:left="6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UnitPro-Medi">
    <w:altName w:val="UnitPro-Medi"/>
    <w:charset w:val="0"/>
    <w:family w:val="swiss"/>
    <w:pitch w:val="variable"/>
  </w:font>
  <w:font w:name="UnitPro-Light">
    <w:altName w:val="UnitPro-Light"/>
    <w:charset w:val="0"/>
    <w:family w:val="swiss"/>
    <w:pitch w:val="variable"/>
  </w:font>
  <w:font w:name="UnitPro">
    <w:altName w:val="UnitPr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odatelna@ipr.praha.eu" TargetMode="External"/><Relationship Id="rId7" Type="http://schemas.openxmlformats.org/officeDocument/2006/relationships/hyperlink" Target="http://www.iprpraha.cz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2020-05-10T12:40:33Z</dcterms:created>
  <dcterms:modified xsi:type="dcterms:W3CDTF">2020-05-10T12:40:33Z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LastSaved">
    <vt:filetime>2020-05-10T00:00:00Z</vt:filetime>
  </property>
</Properties>
</file>