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39" w:rsidRPr="00BA50B4" w:rsidRDefault="00554E39">
      <w:pPr>
        <w:pStyle w:val="Nadpis1"/>
      </w:pPr>
      <w:bookmarkStart w:id="0" w:name="_GoBack"/>
      <w:bookmarkEnd w:id="0"/>
      <w:r w:rsidRPr="00BA50B4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554E39" w:rsidRPr="00BA50B4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54E39" w:rsidRPr="00BA50B4" w:rsidRDefault="00554E39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BA50B4">
              <w:rPr>
                <w:rFonts w:ascii="Arial" w:hAnsi="Arial" w:cs="Arial"/>
                <w:b/>
                <w:bCs/>
              </w:rPr>
              <w:t>ODBĚRATEL:</w:t>
            </w:r>
          </w:p>
          <w:p w:rsidR="00554E39" w:rsidRPr="00BA50B4" w:rsidRDefault="00554E39">
            <w:pPr>
              <w:rPr>
                <w:rFonts w:ascii="Arial" w:hAnsi="Arial" w:cs="Arial"/>
                <w:b/>
                <w:bCs/>
              </w:rPr>
            </w:pPr>
          </w:p>
          <w:p w:rsidR="00554E39" w:rsidRPr="00BA50B4" w:rsidRDefault="00554E39">
            <w:pPr>
              <w:rPr>
                <w:rFonts w:ascii="Arial" w:hAnsi="Arial" w:cs="Arial"/>
              </w:rPr>
            </w:pPr>
            <w:r w:rsidRPr="00BA50B4">
              <w:rPr>
                <w:rFonts w:ascii="Arial" w:hAnsi="Arial" w:cs="Arial"/>
              </w:rPr>
              <w:t>Okresní soud v Jablonci nad Nisou</w:t>
            </w:r>
          </w:p>
          <w:p w:rsidR="00554E39" w:rsidRPr="00BA50B4" w:rsidRDefault="00554E39">
            <w:pPr>
              <w:rPr>
                <w:rFonts w:ascii="Arial" w:hAnsi="Arial" w:cs="Arial"/>
              </w:rPr>
            </w:pPr>
            <w:r w:rsidRPr="00BA50B4">
              <w:rPr>
                <w:rFonts w:ascii="Arial" w:hAnsi="Arial" w:cs="Arial"/>
              </w:rPr>
              <w:t>Mírové nám. 5</w:t>
            </w:r>
          </w:p>
          <w:p w:rsidR="00554E39" w:rsidRPr="00BA50B4" w:rsidRDefault="00554E39">
            <w:pPr>
              <w:rPr>
                <w:rFonts w:ascii="Arial" w:hAnsi="Arial" w:cs="Arial"/>
              </w:rPr>
            </w:pPr>
            <w:r w:rsidRPr="00BA50B4">
              <w:rPr>
                <w:rFonts w:ascii="Arial" w:hAnsi="Arial" w:cs="Arial"/>
              </w:rPr>
              <w:t>466 59 Jablonec nad Nisou</w:t>
            </w:r>
          </w:p>
          <w:p w:rsidR="00554E39" w:rsidRPr="00BA50B4" w:rsidRDefault="00554E39">
            <w:pPr>
              <w:rPr>
                <w:rFonts w:ascii="Arial" w:hAnsi="Arial" w:cs="Arial"/>
              </w:rPr>
            </w:pPr>
          </w:p>
          <w:p w:rsidR="00554E39" w:rsidRPr="00BA50B4" w:rsidRDefault="00554E39">
            <w:pPr>
              <w:rPr>
                <w:rFonts w:ascii="Arial" w:hAnsi="Arial" w:cs="Arial"/>
              </w:rPr>
            </w:pPr>
            <w:r w:rsidRPr="00BA50B4">
              <w:rPr>
                <w:rFonts w:ascii="Arial" w:hAnsi="Arial" w:cs="Arial"/>
              </w:rPr>
              <w:t xml:space="preserve">Účet:  </w:t>
            </w:r>
            <w:r w:rsidR="00072D91" w:rsidRPr="00BA50B4">
              <w:rPr>
                <w:rFonts w:ascii="Arial" w:hAnsi="Arial" w:cs="Arial"/>
              </w:rPr>
              <w:t>527451</w:t>
            </w:r>
            <w:r w:rsidRPr="00BA50B4">
              <w:rPr>
                <w:rFonts w:ascii="Arial" w:hAnsi="Arial" w:cs="Arial"/>
              </w:rPr>
              <w:t>/</w:t>
            </w:r>
            <w:r w:rsidR="00072D91" w:rsidRPr="00BA50B4">
              <w:rPr>
                <w:rFonts w:ascii="Arial" w:hAnsi="Arial" w:cs="Arial"/>
              </w:rPr>
              <w:t>0710</w:t>
            </w:r>
            <w:r w:rsidRPr="00BA50B4">
              <w:rPr>
                <w:rFonts w:ascii="Arial" w:hAnsi="Arial" w:cs="Arial"/>
              </w:rPr>
              <w:t xml:space="preserve"> </w:t>
            </w:r>
          </w:p>
          <w:p w:rsidR="00554E39" w:rsidRPr="00BA50B4" w:rsidRDefault="00554E39">
            <w:pPr>
              <w:rPr>
                <w:rFonts w:ascii="Arial" w:hAnsi="Arial" w:cs="Arial"/>
              </w:rPr>
            </w:pPr>
          </w:p>
          <w:p w:rsidR="00554E39" w:rsidRPr="00BA50B4" w:rsidRDefault="00554E39">
            <w:pPr>
              <w:rPr>
                <w:rFonts w:ascii="Arial" w:hAnsi="Arial" w:cs="Arial"/>
                <w:b/>
                <w:bCs/>
              </w:rPr>
            </w:pPr>
            <w:r w:rsidRPr="00BA50B4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4E39" w:rsidRPr="00BA50B4" w:rsidRDefault="00554E39">
            <w:pPr>
              <w:spacing w:before="60"/>
              <w:rPr>
                <w:rFonts w:ascii="Arial" w:hAnsi="Arial" w:cs="Arial"/>
              </w:rPr>
            </w:pPr>
            <w:r w:rsidRPr="00BA50B4">
              <w:rPr>
                <w:rFonts w:ascii="Arial" w:hAnsi="Arial" w:cs="Arial"/>
                <w:b/>
                <w:bCs/>
              </w:rPr>
              <w:t xml:space="preserve">IČ:  </w:t>
            </w:r>
            <w:r w:rsidRPr="00BA50B4">
              <w:rPr>
                <w:rFonts w:ascii="Arial" w:hAnsi="Arial" w:cs="Arial"/>
              </w:rPr>
              <w:t>00024856</w:t>
            </w:r>
          </w:p>
          <w:p w:rsidR="00554E39" w:rsidRPr="00BA50B4" w:rsidRDefault="00554E39">
            <w:pPr>
              <w:rPr>
                <w:rFonts w:ascii="Arial" w:hAnsi="Arial" w:cs="Arial"/>
              </w:rPr>
            </w:pPr>
            <w:r w:rsidRPr="00BA50B4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4E39" w:rsidRPr="00BA50B4" w:rsidRDefault="00554E39">
            <w:pPr>
              <w:spacing w:before="60"/>
              <w:rPr>
                <w:rFonts w:ascii="Arial" w:hAnsi="Arial" w:cs="Arial"/>
              </w:rPr>
            </w:pPr>
            <w:r w:rsidRPr="00BA50B4">
              <w:rPr>
                <w:rFonts w:ascii="Arial" w:hAnsi="Arial" w:cs="Arial"/>
              </w:rPr>
              <w:t xml:space="preserve">Číslo objednávky: </w:t>
            </w:r>
          </w:p>
          <w:p w:rsidR="00554E39" w:rsidRPr="00BA50B4" w:rsidRDefault="00554E39">
            <w:pPr>
              <w:spacing w:before="60"/>
              <w:rPr>
                <w:rFonts w:ascii="Arial" w:hAnsi="Arial" w:cs="Arial"/>
              </w:rPr>
            </w:pPr>
            <w:r w:rsidRPr="00BA50B4">
              <w:rPr>
                <w:rFonts w:ascii="Arial" w:hAnsi="Arial" w:cs="Arial"/>
              </w:rPr>
              <w:t>2020 / OBJ / 57</w:t>
            </w:r>
          </w:p>
          <w:p w:rsidR="00554E39" w:rsidRPr="00BA50B4" w:rsidRDefault="00554E39">
            <w:pPr>
              <w:rPr>
                <w:rFonts w:ascii="Arial" w:hAnsi="Arial" w:cs="Arial"/>
              </w:rPr>
            </w:pPr>
          </w:p>
          <w:p w:rsidR="00554E39" w:rsidRPr="00BA50B4" w:rsidRDefault="00554E39">
            <w:pPr>
              <w:rPr>
                <w:rFonts w:ascii="Arial" w:hAnsi="Arial" w:cs="Arial"/>
              </w:rPr>
            </w:pPr>
            <w:r w:rsidRPr="00BA50B4">
              <w:rPr>
                <w:rFonts w:ascii="Arial" w:hAnsi="Arial" w:cs="Arial"/>
              </w:rPr>
              <w:t>Spisová značka:</w:t>
            </w:r>
          </w:p>
          <w:p w:rsidR="00554E39" w:rsidRPr="00BA50B4" w:rsidRDefault="00554E39">
            <w:pPr>
              <w:rPr>
                <w:rFonts w:ascii="Arial" w:hAnsi="Arial" w:cs="Arial"/>
              </w:rPr>
            </w:pPr>
            <w:r w:rsidRPr="00BA50B4">
              <w:rPr>
                <w:rFonts w:ascii="Arial" w:hAnsi="Arial" w:cs="Arial"/>
              </w:rPr>
              <w:t xml:space="preserve"> Spr 916/2020</w:t>
            </w:r>
          </w:p>
        </w:tc>
      </w:tr>
      <w:tr w:rsidR="00554E39" w:rsidRPr="00BA50B4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4E39" w:rsidRPr="00BA50B4" w:rsidRDefault="00554E39">
            <w:pPr>
              <w:rPr>
                <w:rFonts w:ascii="Arial" w:hAnsi="Arial" w:cs="Arial"/>
              </w:rPr>
            </w:pPr>
            <w:r w:rsidRPr="00BA50B4">
              <w:rPr>
                <w:rFonts w:ascii="Arial" w:hAnsi="Arial" w:cs="Arial"/>
              </w:rPr>
              <w:t>Mírové nám. 5</w:t>
            </w:r>
          </w:p>
          <w:p w:rsidR="00554E39" w:rsidRPr="00BA50B4" w:rsidRDefault="00554E39">
            <w:pPr>
              <w:spacing w:after="120"/>
              <w:rPr>
                <w:rFonts w:ascii="Arial" w:hAnsi="Arial" w:cs="Arial"/>
              </w:rPr>
            </w:pPr>
            <w:r w:rsidRPr="00BA50B4">
              <w:rPr>
                <w:rFonts w:ascii="Arial" w:hAnsi="Arial" w:cs="Arial"/>
              </w:rPr>
              <w:t>466 59 Jablonec nad Nisou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54E39" w:rsidRPr="00BA50B4" w:rsidRDefault="00554E39">
            <w:pPr>
              <w:rPr>
                <w:rFonts w:ascii="Arial" w:hAnsi="Arial" w:cs="Arial"/>
              </w:rPr>
            </w:pPr>
            <w:r w:rsidRPr="00BA50B4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554E39" w:rsidRPr="00BA50B4" w:rsidRDefault="00554E39">
            <w:pPr>
              <w:rPr>
                <w:rFonts w:ascii="Arial" w:hAnsi="Arial" w:cs="Arial"/>
                <w:sz w:val="28"/>
                <w:szCs w:val="28"/>
              </w:rPr>
            </w:pPr>
            <w:r w:rsidRPr="00BA50B4">
              <w:rPr>
                <w:rFonts w:ascii="Arial" w:hAnsi="Arial" w:cs="Arial"/>
              </w:rPr>
              <w:t>IČ: 14889811</w:t>
            </w:r>
          </w:p>
          <w:p w:rsidR="00554E39" w:rsidRPr="00BA50B4" w:rsidRDefault="00554E39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BA50B4">
              <w:rPr>
                <w:rFonts w:ascii="Arial" w:hAnsi="Arial" w:cs="Arial"/>
              </w:rPr>
              <w:t>DIČ: CZ14889811</w:t>
            </w:r>
          </w:p>
        </w:tc>
      </w:tr>
      <w:tr w:rsidR="00554E39" w:rsidRPr="00BA50B4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54E39" w:rsidRPr="00BA50B4" w:rsidRDefault="00554E39">
            <w:pPr>
              <w:rPr>
                <w:rFonts w:ascii="Arial" w:hAnsi="Arial" w:cs="Arial"/>
              </w:rPr>
            </w:pPr>
            <w:r w:rsidRPr="00BA50B4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554E39" w:rsidRPr="00BA50B4" w:rsidRDefault="00554E39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54E39" w:rsidRPr="00BA50B4" w:rsidRDefault="00554E39">
            <w:pPr>
              <w:rPr>
                <w:rFonts w:ascii="Arial" w:hAnsi="Arial" w:cs="Arial"/>
              </w:rPr>
            </w:pPr>
            <w:r w:rsidRPr="00BA50B4">
              <w:rPr>
                <w:rFonts w:ascii="Arial" w:hAnsi="Arial" w:cs="Arial"/>
              </w:rPr>
              <w:t>ITS akciová společnost</w:t>
            </w:r>
          </w:p>
          <w:p w:rsidR="00554E39" w:rsidRPr="00BA50B4" w:rsidRDefault="00554E39">
            <w:pPr>
              <w:rPr>
                <w:rFonts w:ascii="Arial" w:hAnsi="Arial" w:cs="Arial"/>
              </w:rPr>
            </w:pPr>
            <w:r w:rsidRPr="00BA50B4">
              <w:rPr>
                <w:rFonts w:ascii="Arial" w:hAnsi="Arial" w:cs="Arial"/>
              </w:rPr>
              <w:t>Vinohradská 2396/184</w:t>
            </w:r>
          </w:p>
          <w:p w:rsidR="00554E39" w:rsidRPr="00BA50B4" w:rsidRDefault="00554E39">
            <w:pPr>
              <w:rPr>
                <w:rFonts w:ascii="Arial" w:hAnsi="Arial" w:cs="Arial"/>
              </w:rPr>
            </w:pPr>
            <w:r w:rsidRPr="00BA50B4">
              <w:rPr>
                <w:rFonts w:ascii="Arial" w:hAnsi="Arial" w:cs="Arial"/>
              </w:rPr>
              <w:t>130 00  Praha 3</w:t>
            </w:r>
          </w:p>
        </w:tc>
      </w:tr>
      <w:tr w:rsidR="00554E39" w:rsidRPr="00BA50B4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4E39" w:rsidRPr="00BA50B4" w:rsidRDefault="00554E39">
            <w:pPr>
              <w:rPr>
                <w:rFonts w:ascii="Arial" w:hAnsi="Arial" w:cs="Arial"/>
              </w:rPr>
            </w:pPr>
            <w:r w:rsidRPr="00BA50B4">
              <w:rPr>
                <w:rFonts w:ascii="Arial" w:hAnsi="Arial" w:cs="Arial"/>
              </w:rPr>
              <w:t>Datum objednání:</w:t>
            </w:r>
          </w:p>
          <w:p w:rsidR="00554E39" w:rsidRPr="00BA50B4" w:rsidRDefault="00554E39">
            <w:pPr>
              <w:rPr>
                <w:rFonts w:ascii="Arial" w:hAnsi="Arial" w:cs="Arial"/>
              </w:rPr>
            </w:pPr>
            <w:r w:rsidRPr="00BA50B4">
              <w:rPr>
                <w:rFonts w:ascii="Arial" w:hAnsi="Arial" w:cs="Arial"/>
              </w:rPr>
              <w:t>Datum dodání:</w:t>
            </w:r>
          </w:p>
          <w:p w:rsidR="00554E39" w:rsidRPr="00BA50B4" w:rsidRDefault="00554E39">
            <w:pPr>
              <w:rPr>
                <w:rFonts w:ascii="Arial" w:hAnsi="Arial" w:cs="Arial"/>
              </w:rPr>
            </w:pPr>
            <w:r w:rsidRPr="00BA50B4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54E39" w:rsidRPr="00BA50B4" w:rsidRDefault="00554E39">
            <w:pPr>
              <w:rPr>
                <w:rFonts w:ascii="Arial" w:hAnsi="Arial" w:cs="Arial"/>
              </w:rPr>
            </w:pPr>
            <w:r w:rsidRPr="00BA50B4">
              <w:rPr>
                <w:rFonts w:ascii="Arial" w:hAnsi="Arial" w:cs="Arial"/>
              </w:rPr>
              <w:t>12.10.2020</w:t>
            </w:r>
          </w:p>
          <w:p w:rsidR="00554E39" w:rsidRPr="00BA50B4" w:rsidRDefault="00554E39">
            <w:pPr>
              <w:rPr>
                <w:rFonts w:ascii="Arial" w:hAnsi="Arial" w:cs="Arial"/>
              </w:rPr>
            </w:pPr>
          </w:p>
          <w:p w:rsidR="00554E39" w:rsidRPr="00BA50B4" w:rsidRDefault="00554E39">
            <w:pPr>
              <w:rPr>
                <w:rFonts w:ascii="Arial" w:hAnsi="Arial" w:cs="Arial"/>
              </w:rPr>
            </w:pPr>
            <w:r w:rsidRPr="00BA50B4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4E39" w:rsidRPr="00BA50B4" w:rsidRDefault="00554E39">
            <w:pPr>
              <w:rPr>
                <w:rFonts w:ascii="Arial" w:hAnsi="Arial" w:cs="Arial"/>
              </w:rPr>
            </w:pPr>
          </w:p>
        </w:tc>
      </w:tr>
      <w:tr w:rsidR="00554E39" w:rsidRPr="00BA50B4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39" w:rsidRPr="00BA50B4" w:rsidRDefault="00554E39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BA50B4">
              <w:rPr>
                <w:rFonts w:ascii="Arial" w:hAnsi="Arial" w:cs="Arial"/>
              </w:rPr>
              <w:t xml:space="preserve">Text: </w:t>
            </w:r>
          </w:p>
          <w:p w:rsidR="00072D91" w:rsidRPr="00BA50B4" w:rsidRDefault="00554E39">
            <w:pPr>
              <w:pBdr>
                <w:right w:val="single" w:sz="4" w:space="4" w:color="auto"/>
              </w:pBdr>
              <w:rPr>
                <w:rFonts w:ascii="Arial" w:hAnsi="Arial" w:cs="Arial"/>
                <w:b/>
              </w:rPr>
            </w:pPr>
            <w:r w:rsidRPr="00BA50B4">
              <w:rPr>
                <w:rFonts w:ascii="Arial" w:hAnsi="Arial" w:cs="Arial"/>
              </w:rPr>
              <w:t xml:space="preserve">Na základě Rámcové dohody  "Dodávky počítačů SFF pro resort Ministerstva spravedlnosti"  39/2017-OI-SML  149/2017-MSP-CES ze dne 23.1.2019 objednáváme u Vás </w:t>
            </w:r>
            <w:r w:rsidRPr="00BA50B4">
              <w:rPr>
                <w:rFonts w:ascii="Arial" w:hAnsi="Arial" w:cs="Arial"/>
                <w:b/>
              </w:rPr>
              <w:t xml:space="preserve">dodání </w:t>
            </w:r>
            <w:r w:rsidR="00072D91" w:rsidRPr="00BA50B4">
              <w:rPr>
                <w:rFonts w:ascii="Arial" w:hAnsi="Arial" w:cs="Arial"/>
                <w:b/>
              </w:rPr>
              <w:t>:</w:t>
            </w:r>
          </w:p>
          <w:p w:rsidR="00072D91" w:rsidRPr="00BA50B4" w:rsidRDefault="00072D91">
            <w:pPr>
              <w:pBdr>
                <w:right w:val="single" w:sz="4" w:space="4" w:color="auto"/>
              </w:pBdr>
              <w:rPr>
                <w:rFonts w:ascii="Arial" w:hAnsi="Arial" w:cs="Arial"/>
                <w:b/>
              </w:rPr>
            </w:pPr>
          </w:p>
          <w:p w:rsidR="00554E39" w:rsidRPr="00BA50B4" w:rsidRDefault="00072D91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BA50B4">
              <w:rPr>
                <w:rFonts w:ascii="Arial" w:hAnsi="Arial" w:cs="Arial"/>
                <w:b/>
                <w:u w:val="single"/>
              </w:rPr>
              <w:t>10 kusů</w:t>
            </w:r>
            <w:r w:rsidRPr="00BA50B4">
              <w:rPr>
                <w:rFonts w:ascii="Arial" w:hAnsi="Arial" w:cs="Arial"/>
                <w:b/>
              </w:rPr>
              <w:t xml:space="preserve"> </w:t>
            </w:r>
            <w:r w:rsidR="00554E39" w:rsidRPr="00BA50B4">
              <w:rPr>
                <w:rFonts w:ascii="Arial" w:hAnsi="Arial" w:cs="Arial"/>
                <w:b/>
              </w:rPr>
              <w:t>počítač</w:t>
            </w:r>
            <w:r w:rsidRPr="00BA50B4">
              <w:rPr>
                <w:rFonts w:ascii="Arial" w:hAnsi="Arial" w:cs="Arial"/>
                <w:b/>
              </w:rPr>
              <w:t>e</w:t>
            </w:r>
            <w:r w:rsidR="00554E39" w:rsidRPr="00BA50B4">
              <w:rPr>
                <w:rFonts w:ascii="Arial" w:hAnsi="Arial" w:cs="Arial"/>
                <w:b/>
              </w:rPr>
              <w:t xml:space="preserve"> Lenovo ThinkCentre M710e SFF             </w:t>
            </w:r>
            <w:r w:rsidRPr="00BA50B4">
              <w:rPr>
                <w:rFonts w:ascii="Arial" w:hAnsi="Arial" w:cs="Arial"/>
                <w:b/>
              </w:rPr>
              <w:t xml:space="preserve"> </w:t>
            </w:r>
            <w:r w:rsidR="00554E39" w:rsidRPr="00BA50B4">
              <w:rPr>
                <w:rFonts w:ascii="Arial" w:hAnsi="Arial" w:cs="Arial"/>
                <w:b/>
              </w:rPr>
              <w:t xml:space="preserve"> á 13 612,50 Kč</w:t>
            </w:r>
          </w:p>
          <w:p w:rsidR="00554E39" w:rsidRPr="00BA50B4" w:rsidRDefault="00554E39">
            <w:pPr>
              <w:pBdr>
                <w:right w:val="single" w:sz="4" w:space="4" w:color="auto"/>
              </w:pBdr>
              <w:rPr>
                <w:rFonts w:ascii="Arial" w:hAnsi="Arial" w:cs="Arial"/>
                <w:b/>
              </w:rPr>
            </w:pPr>
            <w:r w:rsidRPr="00BA50B4">
              <w:rPr>
                <w:rFonts w:ascii="Arial" w:hAnsi="Arial" w:cs="Arial"/>
                <w:b/>
              </w:rPr>
              <w:t xml:space="preserve">celkem za                                                 </w:t>
            </w:r>
            <w:r w:rsidR="00072D91" w:rsidRPr="00BA50B4">
              <w:rPr>
                <w:rFonts w:ascii="Arial" w:hAnsi="Arial" w:cs="Arial"/>
                <w:b/>
              </w:rPr>
              <w:t xml:space="preserve">                </w:t>
            </w:r>
            <w:r w:rsidRPr="00BA50B4">
              <w:rPr>
                <w:rFonts w:ascii="Arial" w:hAnsi="Arial" w:cs="Arial"/>
                <w:b/>
              </w:rPr>
              <w:t xml:space="preserve"> </w:t>
            </w:r>
            <w:r w:rsidR="00072D91" w:rsidRPr="00BA50B4">
              <w:rPr>
                <w:rFonts w:ascii="Arial" w:hAnsi="Arial" w:cs="Arial"/>
                <w:b/>
              </w:rPr>
              <w:t xml:space="preserve">                  </w:t>
            </w:r>
            <w:r w:rsidRPr="00BA50B4">
              <w:rPr>
                <w:rFonts w:ascii="Arial" w:hAnsi="Arial" w:cs="Arial"/>
                <w:b/>
              </w:rPr>
              <w:t>136 125,00 Kč</w:t>
            </w:r>
          </w:p>
          <w:p w:rsidR="00554E39" w:rsidRPr="00BA50B4" w:rsidRDefault="00554E39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554E39" w:rsidRPr="00BA50B4" w:rsidRDefault="00554E39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BA50B4">
              <w:rPr>
                <w:rFonts w:ascii="Arial" w:hAnsi="Arial" w:cs="Arial"/>
              </w:rPr>
              <w:t>Počítače budou dodány na adresu sídla objednatele, tj. Okresní soud v Jablonci nad Nisou, Mírové náměstí  494/5, 466 59 Jablonec n.N.,</w:t>
            </w:r>
          </w:p>
          <w:p w:rsidR="00554E39" w:rsidRPr="00BA50B4" w:rsidRDefault="00554E39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BA50B4">
              <w:rPr>
                <w:rFonts w:ascii="Arial" w:hAnsi="Arial" w:cs="Arial"/>
              </w:rPr>
              <w:t>Osoba oprávněná k převzetí zboží je  Dana Habová, tel 773026420, v případě její nepřítomnosti  Ing. Miroslav Košek, tel:  722499591.</w:t>
            </w:r>
          </w:p>
          <w:p w:rsidR="00554E39" w:rsidRPr="00BA50B4" w:rsidRDefault="00554E39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554E39" w:rsidRPr="00BA50B4" w:rsidRDefault="00554E39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BA50B4">
              <w:rPr>
                <w:rFonts w:ascii="Arial" w:hAnsi="Arial" w:cs="Arial"/>
              </w:rPr>
              <w:t>V Jablonci nad Nisou</w:t>
            </w:r>
            <w:r w:rsidR="00072D91" w:rsidRPr="00BA50B4">
              <w:rPr>
                <w:rFonts w:ascii="Arial" w:hAnsi="Arial" w:cs="Arial"/>
              </w:rPr>
              <w:t xml:space="preserve"> dne 12.10.2020</w:t>
            </w:r>
          </w:p>
        </w:tc>
      </w:tr>
      <w:tr w:rsidR="00554E39" w:rsidRPr="00BA50B4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E39" w:rsidRPr="00BA50B4" w:rsidRDefault="00554E39">
            <w:pPr>
              <w:rPr>
                <w:rFonts w:ascii="Arial" w:hAnsi="Arial" w:cs="Arial"/>
                <w:b/>
                <w:bCs/>
              </w:rPr>
            </w:pPr>
            <w:r w:rsidRPr="00BA50B4">
              <w:rPr>
                <w:rFonts w:ascii="Arial" w:hAnsi="Arial" w:cs="Arial"/>
                <w:b/>
                <w:bCs/>
              </w:rPr>
              <w:t>Č.pol.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4E39" w:rsidRPr="00BA50B4" w:rsidRDefault="00554E39">
            <w:pPr>
              <w:rPr>
                <w:rFonts w:ascii="Arial" w:hAnsi="Arial" w:cs="Arial"/>
                <w:b/>
                <w:bCs/>
              </w:rPr>
            </w:pPr>
            <w:r w:rsidRPr="00BA50B4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4E39" w:rsidRPr="00BA50B4" w:rsidRDefault="00554E39">
            <w:pPr>
              <w:rPr>
                <w:rFonts w:ascii="Arial" w:hAnsi="Arial" w:cs="Arial"/>
                <w:b/>
                <w:bCs/>
              </w:rPr>
            </w:pPr>
            <w:r w:rsidRPr="00BA50B4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E39" w:rsidRPr="00BA50B4" w:rsidRDefault="00554E39">
            <w:pPr>
              <w:rPr>
                <w:rFonts w:ascii="Arial" w:hAnsi="Arial" w:cs="Arial"/>
                <w:b/>
                <w:bCs/>
              </w:rPr>
            </w:pPr>
            <w:r w:rsidRPr="00BA50B4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554E39" w:rsidRPr="00BA50B4" w:rsidRDefault="00554E3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554E39" w:rsidRPr="00BA50B4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554E39" w:rsidRPr="00BA50B4" w:rsidRDefault="00554E39">
            <w:pPr>
              <w:rPr>
                <w:rFonts w:ascii="Arial" w:hAnsi="Arial" w:cs="Arial"/>
              </w:rPr>
            </w:pPr>
            <w:r w:rsidRPr="00BA50B4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54E39" w:rsidRPr="00BA50B4" w:rsidRDefault="00554E39">
            <w:pPr>
              <w:rPr>
                <w:rFonts w:ascii="Arial" w:hAnsi="Arial" w:cs="Arial"/>
              </w:rPr>
            </w:pPr>
            <w:r w:rsidRPr="00BA50B4">
              <w:rPr>
                <w:rFonts w:ascii="Arial" w:hAnsi="Arial" w:cs="Arial"/>
              </w:rPr>
              <w:t>počítač Lenovo ThinkCentre M710e SFF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54E39" w:rsidRPr="00BA50B4" w:rsidRDefault="00554E39">
            <w:pPr>
              <w:rPr>
                <w:rFonts w:ascii="Arial" w:hAnsi="Arial" w:cs="Arial"/>
              </w:rPr>
            </w:pPr>
            <w:r w:rsidRPr="00BA50B4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554E39" w:rsidRPr="00BA50B4" w:rsidRDefault="00554E39">
            <w:pPr>
              <w:jc w:val="right"/>
              <w:rPr>
                <w:rFonts w:ascii="Arial" w:hAnsi="Arial" w:cs="Arial"/>
              </w:rPr>
            </w:pPr>
            <w:r w:rsidRPr="00BA50B4">
              <w:rPr>
                <w:rFonts w:ascii="Arial" w:hAnsi="Arial" w:cs="Arial"/>
              </w:rPr>
              <w:t>10,00</w:t>
            </w:r>
          </w:p>
        </w:tc>
      </w:tr>
    </w:tbl>
    <w:p w:rsidR="00554E39" w:rsidRPr="00BA50B4" w:rsidRDefault="00554E39"/>
    <w:p w:rsidR="00554E39" w:rsidRPr="00BA50B4" w:rsidRDefault="00554E39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554E39" w:rsidRPr="00BA50B4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39" w:rsidRPr="00BA50B4" w:rsidRDefault="00554E39">
            <w:pPr>
              <w:rPr>
                <w:rFonts w:ascii="Arial" w:hAnsi="Arial" w:cs="Arial"/>
              </w:rPr>
            </w:pPr>
            <w:r w:rsidRPr="00BA50B4">
              <w:rPr>
                <w:rFonts w:ascii="Arial" w:hAnsi="Arial" w:cs="Arial"/>
              </w:rPr>
              <w:t>Počet příloh: 0</w:t>
            </w:r>
          </w:p>
          <w:p w:rsidR="00554E39" w:rsidRPr="00BA50B4" w:rsidRDefault="00554E3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E39" w:rsidRPr="00BA50B4" w:rsidRDefault="00554E39">
            <w:pPr>
              <w:rPr>
                <w:rFonts w:ascii="Arial" w:hAnsi="Arial" w:cs="Arial"/>
              </w:rPr>
            </w:pPr>
            <w:r w:rsidRPr="00BA50B4">
              <w:rPr>
                <w:rFonts w:ascii="Arial" w:hAnsi="Arial" w:cs="Arial"/>
              </w:rPr>
              <w:t>Vyřizuje:</w:t>
            </w:r>
          </w:p>
          <w:p w:rsidR="00554E39" w:rsidRPr="00BA50B4" w:rsidRDefault="00554E39">
            <w:pPr>
              <w:rPr>
                <w:rFonts w:ascii="Arial" w:hAnsi="Arial" w:cs="Arial"/>
              </w:rPr>
            </w:pPr>
            <w:r w:rsidRPr="00BA50B4">
              <w:rPr>
                <w:rFonts w:ascii="Arial" w:hAnsi="Arial" w:cs="Arial"/>
              </w:rPr>
              <w:t>Telefon:</w:t>
            </w:r>
          </w:p>
          <w:p w:rsidR="00554E39" w:rsidRPr="00BA50B4" w:rsidRDefault="00554E39">
            <w:pPr>
              <w:rPr>
                <w:rFonts w:ascii="Arial" w:hAnsi="Arial" w:cs="Arial"/>
              </w:rPr>
            </w:pPr>
            <w:r w:rsidRPr="00BA50B4"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E39" w:rsidRPr="00BA50B4" w:rsidRDefault="00554E39">
            <w:pPr>
              <w:rPr>
                <w:rFonts w:ascii="Arial" w:hAnsi="Arial" w:cs="Arial"/>
              </w:rPr>
            </w:pPr>
            <w:r w:rsidRPr="00BA50B4">
              <w:rPr>
                <w:rFonts w:ascii="Arial" w:hAnsi="Arial" w:cs="Arial"/>
              </w:rPr>
              <w:t>Habová Dana</w:t>
            </w:r>
          </w:p>
          <w:p w:rsidR="00554E39" w:rsidRPr="00BA50B4" w:rsidRDefault="00554E39">
            <w:pPr>
              <w:rPr>
                <w:rFonts w:ascii="Arial" w:hAnsi="Arial" w:cs="Arial"/>
              </w:rPr>
            </w:pPr>
            <w:r w:rsidRPr="00BA50B4">
              <w:rPr>
                <w:rFonts w:ascii="Arial" w:hAnsi="Arial" w:cs="Arial"/>
              </w:rPr>
              <w:t>483337089, 773026420</w:t>
            </w:r>
          </w:p>
          <w:p w:rsidR="00554E39" w:rsidRPr="00BA50B4" w:rsidRDefault="00554E39">
            <w:pPr>
              <w:rPr>
                <w:rFonts w:ascii="Arial" w:hAnsi="Arial" w:cs="Arial"/>
              </w:rPr>
            </w:pPr>
          </w:p>
          <w:p w:rsidR="00554E39" w:rsidRPr="00BA50B4" w:rsidRDefault="00554E39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39" w:rsidRPr="00BA50B4" w:rsidRDefault="00554E39">
            <w:pPr>
              <w:rPr>
                <w:rFonts w:ascii="Arial" w:hAnsi="Arial" w:cs="Arial"/>
              </w:rPr>
            </w:pPr>
            <w:r w:rsidRPr="00BA50B4">
              <w:rPr>
                <w:rFonts w:ascii="Arial" w:hAnsi="Arial" w:cs="Arial"/>
              </w:rPr>
              <w:t>Razítko a podpis:</w:t>
            </w:r>
          </w:p>
          <w:p w:rsidR="00950BCE" w:rsidRPr="00BA50B4" w:rsidRDefault="00950BCE" w:rsidP="00950BCE">
            <w:pPr>
              <w:rPr>
                <w:rFonts w:ascii="Arial" w:hAnsi="Arial" w:cs="Arial"/>
              </w:rPr>
            </w:pPr>
            <w:r w:rsidRPr="00BA50B4">
              <w:rPr>
                <w:rFonts w:ascii="Arial" w:hAnsi="Arial" w:cs="Arial"/>
              </w:rPr>
              <w:t>Mgr. J. Stránská</w:t>
            </w:r>
          </w:p>
          <w:p w:rsidR="00950BCE" w:rsidRPr="00BA50B4" w:rsidRDefault="00950BCE" w:rsidP="00950BCE">
            <w:pPr>
              <w:rPr>
                <w:rFonts w:ascii="Arial" w:hAnsi="Arial" w:cs="Arial"/>
              </w:rPr>
            </w:pPr>
            <w:r w:rsidRPr="00BA50B4">
              <w:rPr>
                <w:rFonts w:ascii="Arial" w:hAnsi="Arial" w:cs="Arial"/>
              </w:rPr>
              <w:t>ředitelka správy</w:t>
            </w:r>
          </w:p>
        </w:tc>
      </w:tr>
    </w:tbl>
    <w:p w:rsidR="00554E39" w:rsidRPr="00BA50B4" w:rsidRDefault="00554E39">
      <w:pPr>
        <w:rPr>
          <w:rFonts w:ascii="Arial" w:hAnsi="Arial" w:cs="Arial"/>
        </w:rPr>
      </w:pPr>
    </w:p>
    <w:p w:rsidR="00554E39" w:rsidRPr="00BA50B4" w:rsidRDefault="00554E39">
      <w:pPr>
        <w:rPr>
          <w:rFonts w:ascii="Arial" w:hAnsi="Arial" w:cs="Arial"/>
        </w:rPr>
      </w:pPr>
    </w:p>
    <w:sectPr w:rsidR="00554E39" w:rsidRPr="00BA50B4">
      <w:footerReference w:type="default" r:id="rId7"/>
      <w:type w:val="continuous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E98" w:rsidRDefault="00BF2E98">
      <w:r>
        <w:separator/>
      </w:r>
    </w:p>
  </w:endnote>
  <w:endnote w:type="continuationSeparator" w:id="0">
    <w:p w:rsidR="00BF2E98" w:rsidRDefault="00BF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39" w:rsidRDefault="00554E39">
    <w:pPr>
      <w:pStyle w:val="Zpat"/>
      <w:rPr>
        <w:rFonts w:ascii="Arial" w:hAnsi="Arial" w:cs="Arial"/>
      </w:rPr>
    </w:pPr>
    <w:r>
      <w:rPr>
        <w:rFonts w:ascii="Arial" w:hAnsi="Arial" w:cs="Arial"/>
      </w:rPr>
      <w:t>Tisk:  Okresní soud v Jablonci nad Nisou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E98" w:rsidRDefault="00BF2E98">
      <w:r>
        <w:separator/>
      </w:r>
    </w:p>
  </w:footnote>
  <w:footnote w:type="continuationSeparator" w:id="0">
    <w:p w:rsidR="00BF2E98" w:rsidRDefault="00BF2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FO002 2020/10/13 15:07:49"/>
    <w:docVar w:name="DOKUMENT_ADRESAR_FS" w:val="C:\TMP\DB"/>
    <w:docVar w:name="DOKUMENT_AUTOMATICKE_UKLADANI" w:val="ANO"/>
    <w:docVar w:name="DOKUMENT_PERIODA_UKLADANI" w:val="5"/>
    <w:docVar w:name="DOKUMENT_ULOZIT_JAKO_DOCX" w:val="NE"/>
    <w:docVar w:name="PODMINKA" w:val="(A.Id_skupiny  = 5754939)"/>
  </w:docVars>
  <w:rsids>
    <w:rsidRoot w:val="00072D91"/>
    <w:rsid w:val="00072D91"/>
    <w:rsid w:val="00463EC5"/>
    <w:rsid w:val="00554E39"/>
    <w:rsid w:val="00720CE5"/>
    <w:rsid w:val="00850BD7"/>
    <w:rsid w:val="00950BCE"/>
    <w:rsid w:val="009E5FCD"/>
    <w:rsid w:val="00AB4069"/>
    <w:rsid w:val="00BA50B4"/>
    <w:rsid w:val="00BF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2D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72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2D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72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4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Habová Dana</cp:lastModifiedBy>
  <cp:revision>6</cp:revision>
  <cp:lastPrinted>2020-10-13T13:25:00Z</cp:lastPrinted>
  <dcterms:created xsi:type="dcterms:W3CDTF">2020-10-15T11:50:00Z</dcterms:created>
  <dcterms:modified xsi:type="dcterms:W3CDTF">2020-10-15T11:55:00Z</dcterms:modified>
</cp:coreProperties>
</file>