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C94824">
      <w:pPr>
        <w:pStyle w:val="Zhlav"/>
        <w:tabs>
          <w:tab w:val="clear" w:pos="4536"/>
          <w:tab w:val="left" w:pos="1560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4824" w:rsidRPr="00C94824" w:rsidRDefault="00C94824" w:rsidP="00C948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948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Malířské a natěračské práce</w:t>
                            </w:r>
                          </w:p>
                          <w:p w:rsidR="00C94824" w:rsidRPr="00C94824" w:rsidRDefault="00C94824" w:rsidP="00C948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48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Bouška Roman</w:t>
                            </w:r>
                          </w:p>
                          <w:p w:rsidR="00C94824" w:rsidRPr="00C94824" w:rsidRDefault="00C94824" w:rsidP="00C948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48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Jozefa Gabčíka 354</w:t>
                            </w:r>
                          </w:p>
                          <w:p w:rsidR="00C94824" w:rsidRPr="00C94824" w:rsidRDefault="00C94824" w:rsidP="00C948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48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53009 Pardubice</w:t>
                            </w:r>
                          </w:p>
                          <w:p w:rsidR="00C94824" w:rsidRPr="00C94824" w:rsidRDefault="00C94824" w:rsidP="00C948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769E" w:rsidRPr="00AE609C" w:rsidRDefault="00B3769E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C94824" w:rsidRPr="00C94824" w:rsidRDefault="00C94824" w:rsidP="00C948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948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Malířské a natěračské práce</w:t>
                      </w:r>
                    </w:p>
                    <w:p w:rsidR="00C94824" w:rsidRPr="00C94824" w:rsidRDefault="00C94824" w:rsidP="00C948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4824">
                        <w:rPr>
                          <w:rFonts w:ascii="Arial" w:hAnsi="Arial" w:cs="Arial"/>
                          <w:sz w:val="22"/>
                          <w:szCs w:val="22"/>
                        </w:rPr>
                        <w:t>Bouška Roman</w:t>
                      </w:r>
                    </w:p>
                    <w:p w:rsidR="00C94824" w:rsidRPr="00C94824" w:rsidRDefault="00C94824" w:rsidP="00C948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4824">
                        <w:rPr>
                          <w:rFonts w:ascii="Arial" w:hAnsi="Arial" w:cs="Arial"/>
                          <w:sz w:val="22"/>
                          <w:szCs w:val="22"/>
                        </w:rPr>
                        <w:t>Jozefa Gabčíka 354</w:t>
                      </w:r>
                    </w:p>
                    <w:p w:rsidR="00C94824" w:rsidRPr="00C94824" w:rsidRDefault="00C94824" w:rsidP="00C948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4824">
                        <w:rPr>
                          <w:rFonts w:ascii="Arial" w:hAnsi="Arial" w:cs="Arial"/>
                          <w:sz w:val="22"/>
                          <w:szCs w:val="22"/>
                        </w:rPr>
                        <w:t>53009 Pardubice</w:t>
                      </w:r>
                    </w:p>
                    <w:p w:rsidR="00C94824" w:rsidRPr="00C94824" w:rsidRDefault="00C94824" w:rsidP="00C9482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769E" w:rsidRPr="00AE609C" w:rsidRDefault="00B3769E" w:rsidP="0059394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C504D8">
        <w:rPr>
          <w:rFonts w:ascii="Arial" w:hAnsi="Arial" w:cs="Arial"/>
          <w:sz w:val="28"/>
          <w:szCs w:val="28"/>
        </w:rPr>
        <w:t xml:space="preserve"> 19</w:t>
      </w:r>
      <w:r w:rsidR="00C26DC0">
        <w:rPr>
          <w:rFonts w:ascii="Arial" w:hAnsi="Arial" w:cs="Arial"/>
          <w:sz w:val="28"/>
          <w:szCs w:val="28"/>
        </w:rPr>
        <w:t>0</w:t>
      </w:r>
      <w:r w:rsidR="002F68EE">
        <w:rPr>
          <w:rFonts w:ascii="Arial" w:hAnsi="Arial" w:cs="Arial"/>
          <w:sz w:val="28"/>
          <w:szCs w:val="28"/>
        </w:rPr>
        <w:t>/OB/2020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C94824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C94824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 xml:space="preserve">Vyřizuje: </w:t>
      </w:r>
      <w:r w:rsidRPr="00C94824">
        <w:rPr>
          <w:rFonts w:ascii="Arial" w:hAnsi="Arial" w:cs="Arial"/>
          <w:sz w:val="22"/>
          <w:szCs w:val="22"/>
        </w:rPr>
        <w:tab/>
      </w:r>
      <w:r w:rsidR="00B3769E" w:rsidRPr="00C94824">
        <w:rPr>
          <w:rFonts w:ascii="Arial" w:hAnsi="Arial" w:cs="Arial"/>
          <w:sz w:val="22"/>
          <w:szCs w:val="22"/>
        </w:rPr>
        <w:t xml:space="preserve"> </w:t>
      </w:r>
      <w:r w:rsidR="00AE002E" w:rsidRPr="00C94824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C94824" w:rsidRDefault="00AE002E" w:rsidP="00AE002E">
      <w:pPr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>Tel:</w:t>
      </w: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</w:p>
    <w:p w:rsidR="00AE002E" w:rsidRPr="00C94824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 xml:space="preserve">e-mail:           </w:t>
      </w:r>
      <w:r w:rsidR="00B3769E" w:rsidRPr="00C94824">
        <w:rPr>
          <w:rFonts w:ascii="Arial" w:hAnsi="Arial" w:cs="Arial"/>
          <w:sz w:val="22"/>
          <w:szCs w:val="22"/>
        </w:rPr>
        <w:t xml:space="preserve"> </w:t>
      </w:r>
    </w:p>
    <w:p w:rsidR="001F443E" w:rsidRPr="00C94824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94824" w:rsidRPr="00C94824" w:rsidRDefault="00AE002E" w:rsidP="00C94824">
      <w:pPr>
        <w:pStyle w:val="Zhlav"/>
        <w:tabs>
          <w:tab w:val="clear" w:pos="4536"/>
          <w:tab w:val="left" w:pos="1418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>Datum:</w:t>
      </w:r>
      <w:r w:rsidR="00C504D8">
        <w:rPr>
          <w:rFonts w:ascii="Arial" w:hAnsi="Arial" w:cs="Arial"/>
          <w:sz w:val="22"/>
          <w:szCs w:val="22"/>
        </w:rPr>
        <w:t xml:space="preserve">            14</w:t>
      </w:r>
      <w:r w:rsidR="00C94824" w:rsidRPr="00C94824">
        <w:rPr>
          <w:rFonts w:ascii="Arial" w:hAnsi="Arial" w:cs="Arial"/>
          <w:sz w:val="22"/>
          <w:szCs w:val="22"/>
        </w:rPr>
        <w:t xml:space="preserve">. </w:t>
      </w:r>
      <w:r w:rsidR="00C504D8">
        <w:rPr>
          <w:rFonts w:ascii="Arial" w:hAnsi="Arial" w:cs="Arial"/>
          <w:sz w:val="22"/>
          <w:szCs w:val="22"/>
        </w:rPr>
        <w:t>10</w:t>
      </w:r>
      <w:r w:rsidR="00C94824" w:rsidRPr="00C94824">
        <w:rPr>
          <w:rFonts w:ascii="Arial" w:hAnsi="Arial" w:cs="Arial"/>
          <w:sz w:val="22"/>
          <w:szCs w:val="22"/>
        </w:rPr>
        <w:t xml:space="preserve">. 2020   </w:t>
      </w:r>
    </w:p>
    <w:p w:rsidR="00AE002E" w:rsidRPr="00C94824" w:rsidRDefault="00C94824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r w:rsidR="00AE002E" w:rsidRPr="00C94824">
        <w:rPr>
          <w:rFonts w:ascii="Arial" w:hAnsi="Arial" w:cs="Arial"/>
          <w:sz w:val="22"/>
          <w:szCs w:val="22"/>
        </w:rPr>
        <w:t xml:space="preserve">       </w:t>
      </w:r>
      <w:r w:rsidRPr="00C94824">
        <w:rPr>
          <w:rFonts w:ascii="Arial" w:hAnsi="Arial" w:cs="Arial"/>
          <w:sz w:val="22"/>
          <w:szCs w:val="22"/>
        </w:rPr>
        <w:tab/>
      </w:r>
      <w:r w:rsidR="00AE002E" w:rsidRPr="00C94824">
        <w:rPr>
          <w:rFonts w:ascii="Arial" w:hAnsi="Arial" w:cs="Arial"/>
          <w:sz w:val="22"/>
          <w:szCs w:val="22"/>
        </w:rPr>
        <w:t xml:space="preserve">     </w:t>
      </w:r>
      <w:r w:rsidR="00B3769E" w:rsidRPr="00C94824">
        <w:rPr>
          <w:rFonts w:ascii="Arial" w:hAnsi="Arial" w:cs="Arial"/>
          <w:sz w:val="22"/>
          <w:szCs w:val="22"/>
        </w:rPr>
        <w:t xml:space="preserve"> </w:t>
      </w:r>
      <w:r w:rsidR="00AE002E" w:rsidRPr="00C94824">
        <w:rPr>
          <w:rFonts w:ascii="Arial" w:hAnsi="Arial" w:cs="Arial"/>
          <w:sz w:val="22"/>
          <w:szCs w:val="22"/>
        </w:rPr>
        <w:t xml:space="preserve">   </w:t>
      </w:r>
    </w:p>
    <w:p w:rsidR="00AE002E" w:rsidRPr="00C94824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C94824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C94824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94824">
        <w:rPr>
          <w:rFonts w:ascii="Arial" w:hAnsi="Arial" w:cs="Arial"/>
          <w:b/>
          <w:sz w:val="22"/>
          <w:szCs w:val="22"/>
        </w:rPr>
        <w:t xml:space="preserve"> </w:t>
      </w:r>
      <w:r w:rsidR="00F45447" w:rsidRPr="00C94824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C94824">
        <w:rPr>
          <w:rFonts w:ascii="Arial" w:hAnsi="Arial" w:cs="Arial"/>
          <w:b/>
          <w:sz w:val="22"/>
          <w:szCs w:val="22"/>
        </w:rPr>
        <w:tab/>
      </w:r>
      <w:r w:rsidR="00F45447" w:rsidRPr="00C94824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C94824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C94824">
        <w:rPr>
          <w:rFonts w:ascii="Arial" w:hAnsi="Arial" w:cs="Arial"/>
          <w:b/>
          <w:sz w:val="22"/>
          <w:szCs w:val="22"/>
        </w:rPr>
        <w:tab/>
      </w:r>
      <w:r w:rsidR="00F45447" w:rsidRPr="00C94824">
        <w:rPr>
          <w:rFonts w:ascii="Arial" w:hAnsi="Arial" w:cs="Arial"/>
          <w:b/>
          <w:sz w:val="22"/>
          <w:szCs w:val="22"/>
        </w:rPr>
        <w:tab/>
      </w:r>
      <w:r w:rsidR="00F45447" w:rsidRPr="00C94824">
        <w:rPr>
          <w:rFonts w:ascii="Arial" w:hAnsi="Arial" w:cs="Arial"/>
          <w:b/>
          <w:sz w:val="22"/>
          <w:szCs w:val="22"/>
        </w:rPr>
        <w:tab/>
      </w:r>
    </w:p>
    <w:p w:rsidR="00F45447" w:rsidRPr="00C94824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 xml:space="preserve"> </w:t>
      </w:r>
      <w:r w:rsidR="000E59D4" w:rsidRPr="00C94824">
        <w:rPr>
          <w:rFonts w:ascii="Arial" w:hAnsi="Arial" w:cs="Arial"/>
          <w:sz w:val="22"/>
          <w:szCs w:val="22"/>
        </w:rPr>
        <w:tab/>
      </w:r>
    </w:p>
    <w:p w:rsidR="00696185" w:rsidRPr="00C94824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C94824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C94824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ab/>
      </w:r>
    </w:p>
    <w:p w:rsidR="0059394A" w:rsidRPr="00C94824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  <w:r w:rsidRPr="00C94824">
        <w:rPr>
          <w:rFonts w:ascii="Arial" w:hAnsi="Arial" w:cs="Arial"/>
          <w:sz w:val="22"/>
          <w:szCs w:val="22"/>
        </w:rPr>
        <w:tab/>
      </w:r>
    </w:p>
    <w:p w:rsidR="0059394A" w:rsidRPr="00C94824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C94824" w:rsidRDefault="00AE002E" w:rsidP="00913EFE">
      <w:pPr>
        <w:rPr>
          <w:rFonts w:ascii="Arial" w:hAnsi="Arial" w:cs="Arial"/>
          <w:b/>
          <w:sz w:val="22"/>
          <w:szCs w:val="22"/>
        </w:rPr>
      </w:pPr>
      <w:r w:rsidRPr="00C94824">
        <w:rPr>
          <w:rFonts w:ascii="Arial" w:hAnsi="Arial" w:cs="Arial"/>
          <w:b/>
          <w:sz w:val="22"/>
          <w:szCs w:val="22"/>
        </w:rPr>
        <w:t>Objednáváme u Vás:</w:t>
      </w:r>
    </w:p>
    <w:p w:rsidR="0059394A" w:rsidRPr="00C94824" w:rsidRDefault="0059394A" w:rsidP="00AE002E">
      <w:pPr>
        <w:rPr>
          <w:rFonts w:ascii="Arial" w:hAnsi="Arial" w:cs="Arial"/>
          <w:sz w:val="22"/>
          <w:szCs w:val="22"/>
        </w:rPr>
      </w:pPr>
    </w:p>
    <w:p w:rsidR="00C94824" w:rsidRPr="00C94824" w:rsidRDefault="00C504D8" w:rsidP="00C94824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Malování prádelny a šicí dílny dle cenové nabídky.</w:t>
      </w:r>
    </w:p>
    <w:p w:rsidR="00AE002E" w:rsidRPr="00C94824" w:rsidRDefault="00AE002E" w:rsidP="00C94824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394A" w:rsidRPr="00C94824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C94824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C94824" w:rsidRDefault="00D852B5" w:rsidP="00913EFE">
      <w:pPr>
        <w:rPr>
          <w:rFonts w:ascii="Arial" w:hAnsi="Arial" w:cs="Arial"/>
          <w:b/>
          <w:sz w:val="22"/>
          <w:szCs w:val="22"/>
        </w:rPr>
      </w:pPr>
    </w:p>
    <w:p w:rsidR="00D852B5" w:rsidRPr="00C94824" w:rsidRDefault="00D852B5" w:rsidP="00913EFE">
      <w:pPr>
        <w:rPr>
          <w:rFonts w:ascii="Arial" w:hAnsi="Arial" w:cs="Arial"/>
          <w:sz w:val="22"/>
          <w:szCs w:val="22"/>
        </w:rPr>
      </w:pPr>
    </w:p>
    <w:p w:rsidR="00D852B5" w:rsidRPr="00C94824" w:rsidRDefault="00D852B5" w:rsidP="00913EFE">
      <w:pPr>
        <w:rPr>
          <w:rFonts w:ascii="Arial" w:hAnsi="Arial" w:cs="Arial"/>
          <w:sz w:val="22"/>
          <w:szCs w:val="22"/>
        </w:rPr>
      </w:pPr>
    </w:p>
    <w:p w:rsidR="00AE002E" w:rsidRPr="00C94824" w:rsidRDefault="00AE002E" w:rsidP="00AE002E">
      <w:pPr>
        <w:rPr>
          <w:rFonts w:ascii="Arial" w:hAnsi="Arial" w:cs="Arial"/>
          <w:sz w:val="22"/>
          <w:szCs w:val="22"/>
        </w:rPr>
      </w:pPr>
    </w:p>
    <w:p w:rsidR="00AE002E" w:rsidRPr="00C94824" w:rsidRDefault="00AE002E" w:rsidP="00AE002E">
      <w:pPr>
        <w:rPr>
          <w:rFonts w:ascii="Arial" w:hAnsi="Arial" w:cs="Arial"/>
          <w:sz w:val="22"/>
          <w:szCs w:val="22"/>
        </w:rPr>
      </w:pPr>
    </w:p>
    <w:p w:rsidR="00AE002E" w:rsidRPr="00C94824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AE002E" w:rsidRPr="00C94824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  <w:r w:rsidRPr="00C94824">
        <w:rPr>
          <w:rFonts w:ascii="Arial" w:hAnsi="Arial" w:cs="Arial"/>
          <w:sz w:val="22"/>
          <w:szCs w:val="22"/>
        </w:rPr>
        <w:t>Děkujeme za vyřízení, fakturu zašlete na výše uvedenou adresu.</w:t>
      </w:r>
    </w:p>
    <w:p w:rsidR="00AE002E" w:rsidRPr="00C94824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DC" w:rsidRDefault="00B610DC" w:rsidP="000B751C">
      <w:r>
        <w:separator/>
      </w:r>
    </w:p>
  </w:endnote>
  <w:endnote w:type="continuationSeparator" w:id="0">
    <w:p w:rsidR="00B610DC" w:rsidRDefault="00B610DC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DC" w:rsidRDefault="00B610DC" w:rsidP="000B751C">
      <w:r>
        <w:separator/>
      </w:r>
    </w:p>
  </w:footnote>
  <w:footnote w:type="continuationSeparator" w:id="0">
    <w:p w:rsidR="00B610DC" w:rsidRDefault="00B610DC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15C7"/>
    <w:rsid w:val="002B6DD2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9246F"/>
    <w:rsid w:val="004B0D5D"/>
    <w:rsid w:val="004C0387"/>
    <w:rsid w:val="00504270"/>
    <w:rsid w:val="00512F90"/>
    <w:rsid w:val="00544457"/>
    <w:rsid w:val="00564CDD"/>
    <w:rsid w:val="0059394A"/>
    <w:rsid w:val="005B1251"/>
    <w:rsid w:val="005B1DDC"/>
    <w:rsid w:val="005F3D04"/>
    <w:rsid w:val="00602E99"/>
    <w:rsid w:val="00603C94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636B4"/>
    <w:rsid w:val="007A7DE6"/>
    <w:rsid w:val="007D16EF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610DC"/>
    <w:rsid w:val="00B7512B"/>
    <w:rsid w:val="00B90585"/>
    <w:rsid w:val="00BC5CEF"/>
    <w:rsid w:val="00C26DC0"/>
    <w:rsid w:val="00C504D8"/>
    <w:rsid w:val="00C67F34"/>
    <w:rsid w:val="00C94824"/>
    <w:rsid w:val="00CA73A3"/>
    <w:rsid w:val="00CD47F9"/>
    <w:rsid w:val="00D17711"/>
    <w:rsid w:val="00D24B63"/>
    <w:rsid w:val="00D25C1E"/>
    <w:rsid w:val="00D852B5"/>
    <w:rsid w:val="00DA5F75"/>
    <w:rsid w:val="00DD0CCD"/>
    <w:rsid w:val="00E24C33"/>
    <w:rsid w:val="00E844A0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BEC0B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413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2018-09-26T06:21:00Z</cp:lastPrinted>
  <dcterms:created xsi:type="dcterms:W3CDTF">2020-10-15T06:37:00Z</dcterms:created>
  <dcterms:modified xsi:type="dcterms:W3CDTF">2020-10-15T06:37:00Z</dcterms:modified>
</cp:coreProperties>
</file>