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5723EE">
        <w:t>JEA-SZ-19/2020</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723EE" w:rsidRPr="005723EE">
        <w:rPr>
          <w:rFonts w:cs="Arial"/>
          <w:szCs w:val="20"/>
        </w:rPr>
        <w:t xml:space="preserve">Ing. </w:t>
      </w:r>
      <w:r w:rsidR="005723EE">
        <w:t>Martin Viterna</w:t>
      </w:r>
      <w:r w:rsidRPr="00A3020E">
        <w:rPr>
          <w:rFonts w:cs="Arial"/>
          <w:szCs w:val="20"/>
        </w:rPr>
        <w:t xml:space="preserve">, </w:t>
      </w:r>
      <w:r w:rsidR="005723EE" w:rsidRPr="005723EE">
        <w:rPr>
          <w:rFonts w:cs="Arial"/>
          <w:szCs w:val="20"/>
        </w:rPr>
        <w:t>ředitel kontaktního</w:t>
      </w:r>
      <w:r w:rsidR="005723EE">
        <w:t xml:space="preserve"> pracoviště Jeseník</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723EE" w:rsidRPr="005723EE">
        <w:rPr>
          <w:rFonts w:cs="Arial"/>
          <w:szCs w:val="20"/>
        </w:rPr>
        <w:t>Dobrovského 1278</w:t>
      </w:r>
      <w:r w:rsidR="005723E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723EE" w:rsidRPr="005723EE">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723EE" w:rsidRPr="005723EE">
        <w:rPr>
          <w:rFonts w:cs="Arial"/>
          <w:szCs w:val="20"/>
        </w:rPr>
        <w:t>Karla Čapka</w:t>
      </w:r>
      <w:r w:rsidR="005723EE">
        <w:t xml:space="preserve"> č.p. 1147/10, 790 01 Jeseník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5723E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723EE" w:rsidRPr="005723EE">
        <w:rPr>
          <w:rFonts w:cs="Arial"/>
          <w:szCs w:val="20"/>
        </w:rPr>
        <w:t>Ekojóga České</w:t>
      </w:r>
      <w:r w:rsidR="005723EE">
        <w:t xml:space="preserve"> republiky, zapsaný spolek</w:t>
      </w:r>
      <w:r w:rsidR="005723EE" w:rsidRPr="005723EE">
        <w:rPr>
          <w:rFonts w:cs="Arial"/>
          <w:vanish/>
          <w:szCs w:val="20"/>
        </w:rPr>
        <w:t>0</w:t>
      </w:r>
    </w:p>
    <w:p w:rsidR="00B066F7" w:rsidRPr="0033691D" w:rsidRDefault="005723EE"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5723EE">
        <w:rPr>
          <w:rFonts w:cs="Arial"/>
          <w:noProof/>
          <w:szCs w:val="20"/>
        </w:rPr>
        <w:t xml:space="preserve">Ing. </w:t>
      </w:r>
      <w:r>
        <w:rPr>
          <w:noProof/>
        </w:rPr>
        <w:t>Jaroslav Smékal</w:t>
      </w:r>
    </w:p>
    <w:p w:rsidR="00B066F7" w:rsidRPr="0033691D" w:rsidRDefault="005723E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723EE">
        <w:rPr>
          <w:rFonts w:cs="Arial"/>
          <w:szCs w:val="20"/>
        </w:rPr>
        <w:t>Lipovská č</w:t>
      </w:r>
      <w:r>
        <w:t>.p. 1177/24, 790 01 Jeseník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723EE" w:rsidRPr="005723EE">
        <w:rPr>
          <w:rFonts w:cs="Arial"/>
          <w:szCs w:val="20"/>
        </w:rPr>
        <w:t>68911572</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5723EE">
        <w:t>CZ.03.1.48/0.0/0.0/15_121/0010247</w:t>
      </w:r>
      <w:r w:rsidR="00282982">
        <w:rPr>
          <w:i/>
          <w:iCs/>
        </w:rPr>
        <w:t xml:space="preserve"> </w:t>
      </w:r>
      <w:r w:rsidR="005723EE">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E3F15">
        <w:rPr>
          <w:noProof/>
        </w:rPr>
        <w:t>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E3F15">
        <w:t>xxxxxxxxxx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723EE">
        <w:rPr>
          <w:noProof/>
        </w:rPr>
        <w:t>administrativní, účetní a pomocné práce</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5723EE">
        <w:t>Tovární č.p. 234/1, 790 01 Jeseník 1</w:t>
      </w:r>
    </w:p>
    <w:p w:rsidR="00414EBF" w:rsidRDefault="00414EBF" w:rsidP="00414EBF">
      <w:pPr>
        <w:pStyle w:val="Daltextbodudohody"/>
        <w:tabs>
          <w:tab w:val="clear" w:pos="2520"/>
        </w:tabs>
        <w:ind w:left="3119" w:hanging="2263"/>
      </w:pPr>
      <w:r>
        <w:lastRenderedPageBreak/>
        <w:t>Den nástupu do práce:</w:t>
      </w:r>
      <w:r>
        <w:tab/>
      </w:r>
      <w:r w:rsidR="005723EE">
        <w:t>1.11.2020</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5723EE">
        <w:rPr>
          <w:noProof/>
        </w:rPr>
        <w:t>neurčitou</w:t>
      </w:r>
      <w:r>
        <w:t xml:space="preserve">, s týdenní pracovní dobou </w:t>
      </w:r>
      <w:r w:rsidR="005723EE">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5723EE">
        <w:rPr>
          <w:noProof/>
        </w:rPr>
        <w:t>31.10.2021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5723EE">
        <w:rPr>
          <w:noProof/>
        </w:rPr>
        <w:t>50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5723EE">
        <w:rPr>
          <w:noProof/>
        </w:rPr>
        <w:t>13 400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723EE">
        <w:t>160 800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5723EE">
        <w:rPr>
          <w:noProof/>
        </w:rPr>
        <w:t>1.11.2020</w:t>
      </w:r>
      <w:r w:rsidR="00781CAC">
        <w:t xml:space="preserve"> do</w:t>
      </w:r>
      <w:r w:rsidRPr="0058691B">
        <w:t> </w:t>
      </w:r>
      <w:r w:rsidR="005723EE">
        <w:rPr>
          <w:noProof/>
        </w:rPr>
        <w:t>31.10.2021</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5723EE">
        <w:t>1.11.2020</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3E3F15">
        <w:t>xxxxxxxxxxxxxxxx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723EE" w:rsidP="009B751F">
      <w:pPr>
        <w:keepNext/>
        <w:keepLines/>
        <w:tabs>
          <w:tab w:val="left" w:pos="2520"/>
        </w:tabs>
        <w:rPr>
          <w:rFonts w:cs="Arial"/>
          <w:szCs w:val="20"/>
        </w:rPr>
      </w:pPr>
      <w:r>
        <w:rPr>
          <w:noProof/>
        </w:rPr>
        <w:t>V Jeseníku</w:t>
      </w:r>
      <w:r w:rsidR="000378AA" w:rsidRPr="003F2F6D">
        <w:rPr>
          <w:rFonts w:cs="Arial"/>
          <w:szCs w:val="20"/>
        </w:rPr>
        <w:t xml:space="preserve"> dne </w:t>
      </w:r>
      <w:r w:rsidRPr="005723EE">
        <w:rPr>
          <w:bCs/>
          <w:noProof/>
        </w:rPr>
        <w:t>15.10.2020</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5723EE">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5723EE" w:rsidP="009B751F">
      <w:pPr>
        <w:keepNext/>
        <w:keepLines/>
        <w:jc w:val="center"/>
        <w:rPr>
          <w:rFonts w:cs="Arial"/>
          <w:szCs w:val="20"/>
        </w:rPr>
      </w:pPr>
      <w:r w:rsidRPr="005723EE">
        <w:rPr>
          <w:rFonts w:cs="Arial"/>
          <w:szCs w:val="20"/>
        </w:rPr>
        <w:t xml:space="preserve">Ing. </w:t>
      </w:r>
      <w:r>
        <w:t>Jaroslav Smékal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5723EE" w:rsidP="009B751F">
      <w:pPr>
        <w:keepNext/>
        <w:keepLines/>
        <w:jc w:val="center"/>
        <w:rPr>
          <w:rFonts w:cs="Arial"/>
          <w:szCs w:val="20"/>
        </w:rPr>
      </w:pPr>
      <w:r w:rsidRPr="005723EE">
        <w:rPr>
          <w:rFonts w:cs="Arial"/>
          <w:szCs w:val="20"/>
        </w:rPr>
        <w:t xml:space="preserve">Ing. </w:t>
      </w:r>
      <w:r>
        <w:t>Martin Viterna</w:t>
      </w:r>
    </w:p>
    <w:p w:rsidR="008269B6" w:rsidRDefault="005723EE" w:rsidP="008269B6">
      <w:pPr>
        <w:keepNext/>
        <w:keepLines/>
        <w:jc w:val="center"/>
        <w:rPr>
          <w:rFonts w:cs="Arial"/>
          <w:szCs w:val="20"/>
        </w:rPr>
      </w:pPr>
      <w:r w:rsidRPr="005723EE">
        <w:rPr>
          <w:rFonts w:cs="Arial"/>
          <w:szCs w:val="20"/>
        </w:rPr>
        <w:t>ředitel kontaktního</w:t>
      </w:r>
      <w:r>
        <w:t xml:space="preserve"> pracoviště Jeseník</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5723EE">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723EE" w:rsidRPr="005723EE">
        <w:rPr>
          <w:rFonts w:cs="Arial"/>
          <w:szCs w:val="20"/>
        </w:rPr>
        <w:t>Dominika Rulcová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723EE" w:rsidRPr="005723EE">
        <w:rPr>
          <w:rFonts w:cs="Arial"/>
          <w:szCs w:val="20"/>
        </w:rPr>
        <w:t>950 121</w:t>
      </w:r>
      <w:r w:rsidR="005723EE">
        <w:t xml:space="preserve"> 535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5723E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F15" w:rsidRDefault="003E3F15">
      <w:r>
        <w:separator/>
      </w:r>
    </w:p>
  </w:endnote>
  <w:endnote w:type="continuationSeparator" w:id="0">
    <w:p w:rsidR="003E3F15" w:rsidRDefault="003E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F15" w:rsidRDefault="003E3F15">
      <w:r>
        <w:separator/>
      </w:r>
    </w:p>
  </w:footnote>
  <w:footnote w:type="continuationSeparator" w:id="0">
    <w:p w:rsidR="003E3F15" w:rsidRDefault="003E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6" w:rsidRDefault="003E3F15" w:rsidP="00F27429">
    <w:pPr>
      <w:pStyle w:val="Zhlav"/>
      <w:ind w:firstLine="1"/>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15"/>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8BA"/>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3F15"/>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23EE"/>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46F33"/>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FFA53"/>
  <w15:chartTrackingRefBased/>
  <w15:docId w15:val="{BF5C51AA-BC7D-47F9-B14B-81D19ABD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PDU\S&#218;PM\8.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3FD6-122C-4EA1-B57B-23274448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Template>
  <TotalTime>1</TotalTime>
  <Pages>6</Pages>
  <Words>2172</Words>
  <Characters>12818</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Rulcová Dominika (UPM-JEA)</dc:creator>
  <cp:keywords/>
  <dc:description>Předloha byla vytvořena v informačním systému OKpráce.</dc:description>
  <cp:lastModifiedBy>Rulcová Dominika (UPM-JEA)</cp:lastModifiedBy>
  <cp:revision>1</cp:revision>
  <cp:lastPrinted>1601-01-01T00:00:00Z</cp:lastPrinted>
  <dcterms:created xsi:type="dcterms:W3CDTF">2020-10-15T08:01:00Z</dcterms:created>
  <dcterms:modified xsi:type="dcterms:W3CDTF">2020-10-15T08:02:00Z</dcterms:modified>
</cp:coreProperties>
</file>