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CB0E62">
        <w:rPr>
          <w:rFonts w:ascii="Noto Sans" w:hAnsi="Noto Sans"/>
          <w:b/>
        </w:rPr>
        <w:t>26</w:t>
      </w:r>
      <w:r w:rsidR="00F70019">
        <w:rPr>
          <w:rFonts w:ascii="Noto Sans" w:hAnsi="Noto Sans"/>
          <w:b/>
        </w:rPr>
        <w:t>a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C05329" w:rsidRPr="00CB0E62" w:rsidRDefault="0024309A" w:rsidP="00CB0E6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CB0E62" w:rsidRPr="00CB0E62" w:rsidRDefault="00CB0E62" w:rsidP="00CB0E6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671D64" w:rsidRDefault="00671D64" w:rsidP="00671D64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FB6408" w:rsidRPr="00C37BA9" w:rsidRDefault="003F353C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24309A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  <w:r w:rsidR="00DE408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7D554C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73" w:rsidRDefault="00A43573" w:rsidP="00490A3B">
      <w:r>
        <w:separator/>
      </w:r>
    </w:p>
  </w:endnote>
  <w:endnote w:type="continuationSeparator" w:id="0">
    <w:p w:rsidR="00A43573" w:rsidRDefault="00A43573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73" w:rsidRDefault="00A43573" w:rsidP="00490A3B">
      <w:r>
        <w:separator/>
      </w:r>
    </w:p>
  </w:footnote>
  <w:footnote w:type="continuationSeparator" w:id="0">
    <w:p w:rsidR="00A43573" w:rsidRDefault="00A43573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85061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4309A"/>
    <w:rsid w:val="0025146A"/>
    <w:rsid w:val="002665A4"/>
    <w:rsid w:val="002669B6"/>
    <w:rsid w:val="002836ED"/>
    <w:rsid w:val="00291C56"/>
    <w:rsid w:val="002B2E88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E5B37"/>
    <w:rsid w:val="003F353C"/>
    <w:rsid w:val="00401B51"/>
    <w:rsid w:val="0040260B"/>
    <w:rsid w:val="00412F51"/>
    <w:rsid w:val="00415A39"/>
    <w:rsid w:val="00423DC5"/>
    <w:rsid w:val="00461FC3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71D64"/>
    <w:rsid w:val="00683CDC"/>
    <w:rsid w:val="00691A74"/>
    <w:rsid w:val="006B3891"/>
    <w:rsid w:val="006B6257"/>
    <w:rsid w:val="006E0A98"/>
    <w:rsid w:val="006F526D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C5092"/>
    <w:rsid w:val="007D554C"/>
    <w:rsid w:val="00806A8F"/>
    <w:rsid w:val="0084379A"/>
    <w:rsid w:val="00854242"/>
    <w:rsid w:val="0086383C"/>
    <w:rsid w:val="008861DC"/>
    <w:rsid w:val="008A5BCF"/>
    <w:rsid w:val="008B6DAB"/>
    <w:rsid w:val="008F3CB7"/>
    <w:rsid w:val="0090053C"/>
    <w:rsid w:val="00902CB6"/>
    <w:rsid w:val="009055C3"/>
    <w:rsid w:val="0091338B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43573"/>
    <w:rsid w:val="00A47D07"/>
    <w:rsid w:val="00A700F3"/>
    <w:rsid w:val="00AA15EC"/>
    <w:rsid w:val="00AA1674"/>
    <w:rsid w:val="00AB3EF5"/>
    <w:rsid w:val="00AC72E9"/>
    <w:rsid w:val="00AE5E5D"/>
    <w:rsid w:val="00B056EB"/>
    <w:rsid w:val="00B318B6"/>
    <w:rsid w:val="00B35412"/>
    <w:rsid w:val="00B42A11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05329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0E62"/>
    <w:rsid w:val="00CB38D2"/>
    <w:rsid w:val="00CC3482"/>
    <w:rsid w:val="00CD5958"/>
    <w:rsid w:val="00CE2B46"/>
    <w:rsid w:val="00CE4584"/>
    <w:rsid w:val="00CF7F6D"/>
    <w:rsid w:val="00D71983"/>
    <w:rsid w:val="00D72975"/>
    <w:rsid w:val="00DA5DEC"/>
    <w:rsid w:val="00DA67BD"/>
    <w:rsid w:val="00DB7E77"/>
    <w:rsid w:val="00DE4081"/>
    <w:rsid w:val="00E16940"/>
    <w:rsid w:val="00E30670"/>
    <w:rsid w:val="00E349FE"/>
    <w:rsid w:val="00E41613"/>
    <w:rsid w:val="00E470A6"/>
    <w:rsid w:val="00E53C8B"/>
    <w:rsid w:val="00E60108"/>
    <w:rsid w:val="00E64BA3"/>
    <w:rsid w:val="00E66C05"/>
    <w:rsid w:val="00E70E16"/>
    <w:rsid w:val="00E80F50"/>
    <w:rsid w:val="00F230A9"/>
    <w:rsid w:val="00F3222E"/>
    <w:rsid w:val="00F470B2"/>
    <w:rsid w:val="00F65BE3"/>
    <w:rsid w:val="00F70019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Blahová Jana</cp:lastModifiedBy>
  <cp:revision>5</cp:revision>
  <cp:lastPrinted>2020-09-24T12:21:00Z</cp:lastPrinted>
  <dcterms:created xsi:type="dcterms:W3CDTF">2020-09-24T11:59:00Z</dcterms:created>
  <dcterms:modified xsi:type="dcterms:W3CDTF">2020-10-14T09:45:00Z</dcterms:modified>
</cp:coreProperties>
</file>