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F54F8D">
        <w:rPr>
          <w:rFonts w:ascii="Noto Sans" w:hAnsi="Noto Sans"/>
          <w:b/>
        </w:rPr>
        <w:t xml:space="preserve"> </w:t>
      </w:r>
      <w:r w:rsidR="008E2EE1">
        <w:rPr>
          <w:rFonts w:ascii="Noto Sans" w:hAnsi="Noto Sans"/>
          <w:b/>
        </w:rPr>
        <w:t>2</w:t>
      </w:r>
      <w:r w:rsidR="00AB726B">
        <w:rPr>
          <w:rFonts w:ascii="Noto Sans" w:hAnsi="Noto Sans"/>
          <w:b/>
        </w:rPr>
        <w:t>9</w:t>
      </w:r>
      <w:r w:rsidR="00224B97">
        <w:rPr>
          <w:rFonts w:ascii="Noto Sans" w:hAnsi="Noto Sans"/>
          <w:b/>
        </w:rPr>
        <w:t>/</w:t>
      </w:r>
      <w:r w:rsidR="00F54F8D">
        <w:rPr>
          <w:rFonts w:ascii="Noto Sans" w:hAnsi="Noto Sans"/>
          <w:b/>
        </w:rPr>
        <w:t>20</w:t>
      </w:r>
      <w:r w:rsidR="008E2EE1">
        <w:rPr>
          <w:rFonts w:ascii="Noto Sans" w:hAnsi="Noto Sans"/>
          <w:b/>
        </w:rPr>
        <w:t>20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B50FB3" w:rsidRDefault="00B50FB3" w:rsidP="002E2B98">
      <w:pPr>
        <w:pStyle w:val="Bezmezer"/>
        <w:rPr>
          <w:rFonts w:ascii="Noto Sans" w:hAnsi="Noto Sans"/>
          <w:sz w:val="18"/>
          <w:szCs w:val="18"/>
        </w:rPr>
      </w:pPr>
    </w:p>
    <w:p w:rsidR="008467E2" w:rsidRPr="008467E2" w:rsidRDefault="00CF387E" w:rsidP="008467E2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/>
          <w:color w:val="000000"/>
          <w:sz w:val="18"/>
          <w:szCs w:val="18"/>
        </w:rPr>
        <w:t>xxxx</w:t>
      </w:r>
      <w:proofErr w:type="spellEnd"/>
    </w:p>
    <w:p w:rsidR="00B50FB3" w:rsidRDefault="00B50FB3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63184D" w:rsidRPr="00017B71" w:rsidRDefault="0063184D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3F353C" w:rsidRPr="00B11B0D" w:rsidRDefault="0063184D" w:rsidP="00FB6408">
      <w:pPr>
        <w:pStyle w:val="Bezmezer"/>
        <w:rPr>
          <w:rFonts w:ascii="Noto Sans" w:hAnsi="Noto Sans"/>
          <w:color w:val="000000"/>
          <w:sz w:val="18"/>
          <w:szCs w:val="18"/>
        </w:rPr>
      </w:pPr>
      <w:r w:rsidRPr="00B11B0D">
        <w:rPr>
          <w:rFonts w:ascii="Noto Sans" w:hAnsi="Noto Sans"/>
          <w:b/>
          <w:color w:val="000000" w:themeColor="text1"/>
          <w:sz w:val="18"/>
          <w:szCs w:val="18"/>
        </w:rPr>
        <w:t xml:space="preserve">celkem: </w:t>
      </w:r>
      <w:r w:rsidR="00CF387E">
        <w:rPr>
          <w:rFonts w:ascii="Noto Sans" w:hAnsi="Noto Sans"/>
          <w:b/>
          <w:color w:val="000000" w:themeColor="text1"/>
          <w:sz w:val="18"/>
          <w:szCs w:val="18"/>
        </w:rPr>
        <w:t>xxx</w:t>
      </w:r>
      <w:bookmarkStart w:id="0" w:name="_GoBack"/>
      <w:bookmarkEnd w:id="0"/>
    </w:p>
    <w:p w:rsidR="00B11B0D" w:rsidRDefault="00B11B0D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Default="00323A45" w:rsidP="00323A45">
      <w:pPr>
        <w:rPr>
          <w:rFonts w:ascii="Noto Sans" w:hAnsi="Noto Sans"/>
          <w:sz w:val="16"/>
          <w:szCs w:val="16"/>
        </w:rPr>
      </w:pPr>
    </w:p>
    <w:p w:rsidR="00B11B0D" w:rsidRDefault="00B11B0D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B11B0D" w:rsidRDefault="00B11B0D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B11B0D" w:rsidRDefault="00B11B0D" w:rsidP="00017B71">
      <w:pPr>
        <w:rPr>
          <w:rFonts w:ascii="Noto Sans" w:hAnsi="Noto Sans"/>
          <w:sz w:val="16"/>
          <w:szCs w:val="16"/>
        </w:rPr>
      </w:pPr>
    </w:p>
    <w:p w:rsidR="00B11B0D" w:rsidRDefault="00B11B0D" w:rsidP="00017B71">
      <w:pPr>
        <w:rPr>
          <w:rFonts w:ascii="Noto Sans" w:hAnsi="Noto Sans"/>
          <w:sz w:val="16"/>
          <w:szCs w:val="16"/>
        </w:rPr>
      </w:pPr>
    </w:p>
    <w:p w:rsidR="00B64F12" w:rsidRDefault="00B64F12" w:rsidP="00017B71">
      <w:pPr>
        <w:rPr>
          <w:rFonts w:ascii="Noto Sans" w:hAnsi="Noto Sans"/>
          <w:sz w:val="16"/>
          <w:szCs w:val="16"/>
        </w:rPr>
      </w:pPr>
    </w:p>
    <w:p w:rsidR="00F65BE3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2E2B98" w:rsidRPr="00017B71" w:rsidRDefault="002E2B98" w:rsidP="00017B71">
      <w:pPr>
        <w:rPr>
          <w:rFonts w:ascii="Noto Sans" w:hAnsi="Noto Sans"/>
          <w:sz w:val="16"/>
          <w:szCs w:val="16"/>
        </w:rPr>
      </w:pPr>
    </w:p>
    <w:p w:rsidR="00B11B0D" w:rsidRDefault="00B11B0D" w:rsidP="00017B71">
      <w:pPr>
        <w:pStyle w:val="Nadpis1"/>
        <w:rPr>
          <w:rFonts w:ascii="Noto Sans" w:hAnsi="Noto Sans"/>
          <w:b w:val="0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3D" w:rsidRDefault="00542C3D" w:rsidP="00490A3B">
      <w:r>
        <w:separator/>
      </w:r>
    </w:p>
  </w:endnote>
  <w:endnote w:type="continuationSeparator" w:id="0">
    <w:p w:rsidR="00542C3D" w:rsidRDefault="00542C3D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3D" w:rsidRDefault="00542C3D" w:rsidP="00490A3B">
      <w:r>
        <w:separator/>
      </w:r>
    </w:p>
  </w:footnote>
  <w:footnote w:type="continuationSeparator" w:id="0">
    <w:p w:rsidR="00542C3D" w:rsidRDefault="00542C3D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977"/>
    <w:multiLevelType w:val="hybridMultilevel"/>
    <w:tmpl w:val="8F92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E345B"/>
    <w:multiLevelType w:val="hybridMultilevel"/>
    <w:tmpl w:val="17F80896"/>
    <w:lvl w:ilvl="0" w:tplc="82FA2F8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401C3C18"/>
    <w:multiLevelType w:val="hybridMultilevel"/>
    <w:tmpl w:val="C5141748"/>
    <w:lvl w:ilvl="0" w:tplc="6AFCE864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345" w:hanging="360"/>
      </w:pPr>
    </w:lvl>
    <w:lvl w:ilvl="2" w:tplc="0405001B" w:tentative="1">
      <w:start w:val="1"/>
      <w:numFmt w:val="lowerRoman"/>
      <w:lvlText w:val="%3."/>
      <w:lvlJc w:val="right"/>
      <w:pPr>
        <w:ind w:left="4065" w:hanging="180"/>
      </w:pPr>
    </w:lvl>
    <w:lvl w:ilvl="3" w:tplc="0405000F" w:tentative="1">
      <w:start w:val="1"/>
      <w:numFmt w:val="decimal"/>
      <w:lvlText w:val="%4."/>
      <w:lvlJc w:val="left"/>
      <w:pPr>
        <w:ind w:left="4785" w:hanging="360"/>
      </w:pPr>
    </w:lvl>
    <w:lvl w:ilvl="4" w:tplc="04050019" w:tentative="1">
      <w:start w:val="1"/>
      <w:numFmt w:val="lowerLetter"/>
      <w:lvlText w:val="%5."/>
      <w:lvlJc w:val="left"/>
      <w:pPr>
        <w:ind w:left="5505" w:hanging="360"/>
      </w:pPr>
    </w:lvl>
    <w:lvl w:ilvl="5" w:tplc="0405001B" w:tentative="1">
      <w:start w:val="1"/>
      <w:numFmt w:val="lowerRoman"/>
      <w:lvlText w:val="%6."/>
      <w:lvlJc w:val="right"/>
      <w:pPr>
        <w:ind w:left="6225" w:hanging="180"/>
      </w:pPr>
    </w:lvl>
    <w:lvl w:ilvl="6" w:tplc="0405000F" w:tentative="1">
      <w:start w:val="1"/>
      <w:numFmt w:val="decimal"/>
      <w:lvlText w:val="%7."/>
      <w:lvlJc w:val="left"/>
      <w:pPr>
        <w:ind w:left="6945" w:hanging="360"/>
      </w:pPr>
    </w:lvl>
    <w:lvl w:ilvl="7" w:tplc="04050019" w:tentative="1">
      <w:start w:val="1"/>
      <w:numFmt w:val="lowerLetter"/>
      <w:lvlText w:val="%8."/>
      <w:lvlJc w:val="left"/>
      <w:pPr>
        <w:ind w:left="7665" w:hanging="360"/>
      </w:pPr>
    </w:lvl>
    <w:lvl w:ilvl="8" w:tplc="040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>
    <w:nsid w:val="531A40B3"/>
    <w:multiLevelType w:val="hybridMultilevel"/>
    <w:tmpl w:val="5D54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B2185"/>
    <w:multiLevelType w:val="hybridMultilevel"/>
    <w:tmpl w:val="3016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E543F"/>
    <w:multiLevelType w:val="hybridMultilevel"/>
    <w:tmpl w:val="EE70DF16"/>
    <w:lvl w:ilvl="0" w:tplc="A6E08E70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947BC"/>
    <w:rsid w:val="00095F34"/>
    <w:rsid w:val="000A241C"/>
    <w:rsid w:val="000B2AA3"/>
    <w:rsid w:val="00107F41"/>
    <w:rsid w:val="001133EC"/>
    <w:rsid w:val="00134767"/>
    <w:rsid w:val="00135483"/>
    <w:rsid w:val="001510BE"/>
    <w:rsid w:val="0016593E"/>
    <w:rsid w:val="001747FA"/>
    <w:rsid w:val="001B5E67"/>
    <w:rsid w:val="001C02E6"/>
    <w:rsid w:val="001D31EB"/>
    <w:rsid w:val="001E35F1"/>
    <w:rsid w:val="001E68B2"/>
    <w:rsid w:val="00224B97"/>
    <w:rsid w:val="002352CB"/>
    <w:rsid w:val="0025146A"/>
    <w:rsid w:val="002665A4"/>
    <w:rsid w:val="002D0FCF"/>
    <w:rsid w:val="002E2B98"/>
    <w:rsid w:val="00302538"/>
    <w:rsid w:val="00323A45"/>
    <w:rsid w:val="003246B3"/>
    <w:rsid w:val="00325D15"/>
    <w:rsid w:val="003319A1"/>
    <w:rsid w:val="00337432"/>
    <w:rsid w:val="0034486C"/>
    <w:rsid w:val="00356F05"/>
    <w:rsid w:val="00383147"/>
    <w:rsid w:val="003870D6"/>
    <w:rsid w:val="003B3E1B"/>
    <w:rsid w:val="003B6288"/>
    <w:rsid w:val="003C42F6"/>
    <w:rsid w:val="003F353C"/>
    <w:rsid w:val="00401B51"/>
    <w:rsid w:val="0040260B"/>
    <w:rsid w:val="00412F51"/>
    <w:rsid w:val="00423DC5"/>
    <w:rsid w:val="0045150A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11BD4"/>
    <w:rsid w:val="00516A88"/>
    <w:rsid w:val="00524FBA"/>
    <w:rsid w:val="00532552"/>
    <w:rsid w:val="00542C3D"/>
    <w:rsid w:val="005663B0"/>
    <w:rsid w:val="005A0E15"/>
    <w:rsid w:val="00601F91"/>
    <w:rsid w:val="00606903"/>
    <w:rsid w:val="0063184D"/>
    <w:rsid w:val="0064236D"/>
    <w:rsid w:val="006424DB"/>
    <w:rsid w:val="006600B8"/>
    <w:rsid w:val="00683CDC"/>
    <w:rsid w:val="006B3D65"/>
    <w:rsid w:val="006D5488"/>
    <w:rsid w:val="00702C64"/>
    <w:rsid w:val="00705D03"/>
    <w:rsid w:val="00706BB3"/>
    <w:rsid w:val="00730DB5"/>
    <w:rsid w:val="00741045"/>
    <w:rsid w:val="00753597"/>
    <w:rsid w:val="00766C3A"/>
    <w:rsid w:val="00770C1F"/>
    <w:rsid w:val="00777CCB"/>
    <w:rsid w:val="007803F3"/>
    <w:rsid w:val="007A5DFF"/>
    <w:rsid w:val="007B5232"/>
    <w:rsid w:val="007E304D"/>
    <w:rsid w:val="007F3C74"/>
    <w:rsid w:val="00806A8F"/>
    <w:rsid w:val="0084379A"/>
    <w:rsid w:val="008467E2"/>
    <w:rsid w:val="00854242"/>
    <w:rsid w:val="008861DC"/>
    <w:rsid w:val="008A5BCF"/>
    <w:rsid w:val="008B6DAB"/>
    <w:rsid w:val="008E2EE1"/>
    <w:rsid w:val="0090053C"/>
    <w:rsid w:val="009055C3"/>
    <w:rsid w:val="0091338B"/>
    <w:rsid w:val="00937D1F"/>
    <w:rsid w:val="009440F9"/>
    <w:rsid w:val="00944CB6"/>
    <w:rsid w:val="00964120"/>
    <w:rsid w:val="00986E2C"/>
    <w:rsid w:val="009A33FE"/>
    <w:rsid w:val="009B451C"/>
    <w:rsid w:val="00A06CFC"/>
    <w:rsid w:val="00A753A6"/>
    <w:rsid w:val="00A85584"/>
    <w:rsid w:val="00AA15EC"/>
    <w:rsid w:val="00AA1674"/>
    <w:rsid w:val="00AB726B"/>
    <w:rsid w:val="00AC72E9"/>
    <w:rsid w:val="00B056EB"/>
    <w:rsid w:val="00B05B5E"/>
    <w:rsid w:val="00B11B0D"/>
    <w:rsid w:val="00B318B6"/>
    <w:rsid w:val="00B35412"/>
    <w:rsid w:val="00B439F7"/>
    <w:rsid w:val="00B50FB3"/>
    <w:rsid w:val="00B63D71"/>
    <w:rsid w:val="00B64F12"/>
    <w:rsid w:val="00B71F57"/>
    <w:rsid w:val="00BA1FDA"/>
    <w:rsid w:val="00BB67D7"/>
    <w:rsid w:val="00BC35AF"/>
    <w:rsid w:val="00BE44BC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94BAD"/>
    <w:rsid w:val="00CB38D2"/>
    <w:rsid w:val="00CE2B46"/>
    <w:rsid w:val="00CF387E"/>
    <w:rsid w:val="00CF7F6D"/>
    <w:rsid w:val="00D71983"/>
    <w:rsid w:val="00D72975"/>
    <w:rsid w:val="00DA760D"/>
    <w:rsid w:val="00DB7E77"/>
    <w:rsid w:val="00E01307"/>
    <w:rsid w:val="00E16940"/>
    <w:rsid w:val="00E30670"/>
    <w:rsid w:val="00E349FE"/>
    <w:rsid w:val="00E45ED0"/>
    <w:rsid w:val="00E470A6"/>
    <w:rsid w:val="00E53C8B"/>
    <w:rsid w:val="00E60108"/>
    <w:rsid w:val="00E66C05"/>
    <w:rsid w:val="00E70E16"/>
    <w:rsid w:val="00E77858"/>
    <w:rsid w:val="00E80F50"/>
    <w:rsid w:val="00F230A9"/>
    <w:rsid w:val="00F273E3"/>
    <w:rsid w:val="00F4629A"/>
    <w:rsid w:val="00F50B71"/>
    <w:rsid w:val="00F54F8D"/>
    <w:rsid w:val="00F65BE3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49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Blahová Jana</cp:lastModifiedBy>
  <cp:revision>11</cp:revision>
  <cp:lastPrinted>2019-06-04T12:08:00Z</cp:lastPrinted>
  <dcterms:created xsi:type="dcterms:W3CDTF">2019-06-04T12:05:00Z</dcterms:created>
  <dcterms:modified xsi:type="dcterms:W3CDTF">2020-10-14T08:30:00Z</dcterms:modified>
</cp:coreProperties>
</file>