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215544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Adaptech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s.r.o.</w:t>
            </w:r>
          </w:p>
          <w:p w:rsidR="000001E2" w:rsidRDefault="00215544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Smetáčkova 1484/2</w:t>
            </w:r>
          </w:p>
          <w:p w:rsidR="000001E2" w:rsidRDefault="00215544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</w:t>
            </w:r>
            <w:r w:rsidR="000001E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</w:t>
            </w:r>
            <w:r w:rsidR="000001E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Praha 5 - Stodůlky</w:t>
            </w:r>
            <w:r w:rsidR="000001E2">
              <w:rPr>
                <w:rFonts w:ascii="Times New Roman" w:hAnsi="Times New Roman"/>
                <w:sz w:val="28"/>
              </w:rPr>
              <w:t xml:space="preserve"> </w:t>
            </w:r>
          </w:p>
          <w:p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215544">
              <w:rPr>
                <w:rFonts w:ascii="Times New Roman" w:hAnsi="Times New Roman"/>
                <w:sz w:val="28"/>
              </w:rPr>
              <w:t>27196992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DF449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0001E2" w:rsidP="00DF4495">
      <w:pPr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215544">
        <w:rPr>
          <w:rFonts w:ascii="Times New Roman" w:hAnsi="Times New Roman" w:cs="Times New Roman"/>
          <w:szCs w:val="28"/>
        </w:rPr>
        <w:t>kamerovou lupu SKL-2020 v celkové hodnotě 59.990,- Kč.</w:t>
      </w:r>
      <w:bookmarkStart w:id="0" w:name="_GoBack"/>
      <w:bookmarkEnd w:id="0"/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751CAE" w:rsidP="00751CAE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EF3830">
        <w:rPr>
          <w:rFonts w:ascii="Times New Roman" w:hAnsi="Times New Roman" w:cs="Times New Roman"/>
          <w:szCs w:val="28"/>
        </w:rPr>
        <w:t>1</w:t>
      </w:r>
      <w:r w:rsidR="00215544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</w:t>
      </w:r>
      <w:r w:rsidR="00215544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.20</w:t>
      </w:r>
      <w:r w:rsidR="00EF3830">
        <w:rPr>
          <w:rFonts w:ascii="Times New Roman" w:hAnsi="Times New Roman" w:cs="Times New Roman"/>
          <w:szCs w:val="28"/>
        </w:rPr>
        <w:t>20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7B3" w:rsidRDefault="00B517B3" w:rsidP="00413AD8">
      <w:pPr>
        <w:spacing w:after="0" w:line="240" w:lineRule="auto"/>
      </w:pPr>
      <w:r>
        <w:separator/>
      </w:r>
    </w:p>
  </w:endnote>
  <w:endnote w:type="continuationSeparator" w:id="0">
    <w:p w:rsidR="00B517B3" w:rsidRDefault="00B517B3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B517B3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7B3" w:rsidRDefault="00B517B3" w:rsidP="00413AD8">
      <w:pPr>
        <w:spacing w:after="0" w:line="240" w:lineRule="auto"/>
      </w:pPr>
      <w:r>
        <w:separator/>
      </w:r>
    </w:p>
  </w:footnote>
  <w:footnote w:type="continuationSeparator" w:id="0">
    <w:p w:rsidR="00B517B3" w:rsidRDefault="00B517B3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666A8"/>
    <w:rsid w:val="000B1DB7"/>
    <w:rsid w:val="000D560F"/>
    <w:rsid w:val="00115DE8"/>
    <w:rsid w:val="001654AB"/>
    <w:rsid w:val="00185C08"/>
    <w:rsid w:val="001942DD"/>
    <w:rsid w:val="00215544"/>
    <w:rsid w:val="00303B8B"/>
    <w:rsid w:val="003307A2"/>
    <w:rsid w:val="003725B0"/>
    <w:rsid w:val="003C514F"/>
    <w:rsid w:val="003D4A19"/>
    <w:rsid w:val="00413AD8"/>
    <w:rsid w:val="004A05DC"/>
    <w:rsid w:val="004F370B"/>
    <w:rsid w:val="005017A2"/>
    <w:rsid w:val="005C3395"/>
    <w:rsid w:val="005E3497"/>
    <w:rsid w:val="005F4239"/>
    <w:rsid w:val="006E42F7"/>
    <w:rsid w:val="00751CAE"/>
    <w:rsid w:val="00792861"/>
    <w:rsid w:val="0084778C"/>
    <w:rsid w:val="008978FB"/>
    <w:rsid w:val="00994BF9"/>
    <w:rsid w:val="009E171F"/>
    <w:rsid w:val="00A548ED"/>
    <w:rsid w:val="00B517B3"/>
    <w:rsid w:val="00C12978"/>
    <w:rsid w:val="00C62FB9"/>
    <w:rsid w:val="00C84318"/>
    <w:rsid w:val="00D55635"/>
    <w:rsid w:val="00D93DFD"/>
    <w:rsid w:val="00DF4495"/>
    <w:rsid w:val="00DF5E8E"/>
    <w:rsid w:val="00E07EAA"/>
    <w:rsid w:val="00E37295"/>
    <w:rsid w:val="00EF3830"/>
    <w:rsid w:val="00F32B09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2E9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9</cp:revision>
  <cp:lastPrinted>2020-09-15T04:57:00Z</cp:lastPrinted>
  <dcterms:created xsi:type="dcterms:W3CDTF">2019-09-13T09:28:00Z</dcterms:created>
  <dcterms:modified xsi:type="dcterms:W3CDTF">2020-09-15T04:57:00Z</dcterms:modified>
</cp:coreProperties>
</file>