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4A03DC" w:rsidRDefault="00992B35">
      <w:pPr>
        <w:pStyle w:val="Nadpis1"/>
      </w:pPr>
      <w:r w:rsidRPr="004A03D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4A03D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4A03D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A03DC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Krajský soud v Ústí nad Labem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 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 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Účet: 3024411 / 0710</w:t>
            </w:r>
          </w:p>
          <w:p w:rsidR="00992B35" w:rsidRPr="004A03DC" w:rsidRDefault="00380220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Odběratel není plátcem DPH.</w:t>
            </w:r>
          </w:p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  <w:r w:rsidRPr="004A03D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4A03DC" w:rsidRDefault="00992B35">
            <w:pPr>
              <w:spacing w:before="60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  <w:b/>
                <w:bCs/>
              </w:rPr>
              <w:t xml:space="preserve">IČ:  </w:t>
            </w:r>
            <w:r w:rsidRPr="004A03DC">
              <w:rPr>
                <w:rFonts w:ascii="Arial" w:hAnsi="Arial" w:cs="Arial"/>
              </w:rPr>
              <w:t>00215708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4A03DC" w:rsidRDefault="00992B35">
            <w:pPr>
              <w:spacing w:before="60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Číslo objednávky: </w:t>
            </w:r>
          </w:p>
          <w:p w:rsidR="00992B35" w:rsidRPr="004A03DC" w:rsidRDefault="00992B35">
            <w:pPr>
              <w:spacing w:before="60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2020 / OB / 268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Spisová značka: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 </w:t>
            </w:r>
          </w:p>
        </w:tc>
      </w:tr>
      <w:tr w:rsidR="00992B35" w:rsidRPr="004A03D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 </w:t>
            </w:r>
          </w:p>
          <w:p w:rsidR="00992B35" w:rsidRPr="004A03DC" w:rsidRDefault="00992B35">
            <w:pPr>
              <w:spacing w:after="120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4A03D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4A03DC">
              <w:rPr>
                <w:rFonts w:ascii="Arial" w:hAnsi="Arial" w:cs="Arial"/>
              </w:rPr>
              <w:t>IČ: 14889811</w:t>
            </w:r>
          </w:p>
          <w:p w:rsidR="00992B35" w:rsidRPr="004A03D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4A03D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ITS akciová společnost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Vinohradská 184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130 52  Praha 3</w:t>
            </w:r>
          </w:p>
        </w:tc>
      </w:tr>
      <w:tr w:rsidR="00992B35" w:rsidRPr="004A03D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Datum objednání: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Datum dodání: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proofErr w:type="gramStart"/>
            <w:r w:rsidRPr="004A03DC">
              <w:rPr>
                <w:rFonts w:ascii="Arial" w:hAnsi="Arial" w:cs="Arial"/>
              </w:rPr>
              <w:t>09.10.2020</w:t>
            </w:r>
            <w:proofErr w:type="gramEnd"/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4A03D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Text: 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Dobrý den,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na základě Rámcové dohody č. 39/2017-OI-SML, 149/2017-MSP-CES uzavřené s Ministerstvem spravedlnosti ČR dne 22. 1. 2019 objednávám u Vaší firmy 20 počítačů  a monitorů typ A.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Místem dodání  15 počítačů a monitorů je sídlo liberecké pobočky krajského soudu, Liberec, U Soudu 540/3.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Osoby oprávněné převzít zakázku v Liberci: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Ing. Jaroslav Kučera, mobil </w:t>
            </w:r>
            <w:r w:rsidRPr="00797F3C">
              <w:rPr>
                <w:rFonts w:ascii="Arial" w:hAnsi="Arial" w:cs="Arial"/>
                <w:highlight w:val="black"/>
              </w:rPr>
              <w:t>737 045 986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Bc. Václav Lenk, mobil </w:t>
            </w:r>
            <w:r w:rsidRPr="00797F3C">
              <w:rPr>
                <w:rFonts w:ascii="Arial" w:hAnsi="Arial" w:cs="Arial"/>
                <w:highlight w:val="black"/>
              </w:rPr>
              <w:t>737 244 567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Ing. Miroslav Košek, mobil </w:t>
            </w:r>
            <w:r w:rsidRPr="00797F3C">
              <w:rPr>
                <w:rFonts w:ascii="Arial" w:hAnsi="Arial" w:cs="Arial"/>
                <w:highlight w:val="black"/>
              </w:rPr>
              <w:t>722 499 591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Místem dodání pro 5 počítačů a monitorů je sídlo Krajského soudu v Ústí nad Labem, Národního odboje 1274/26, Ústí nad Labem.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Osoby oprávněné převzít zakázku v Ústí n. L.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Bc. Vlastimil Veselý, mobil: </w:t>
            </w:r>
            <w:r w:rsidRPr="00797F3C">
              <w:rPr>
                <w:rFonts w:ascii="Arial" w:hAnsi="Arial" w:cs="Arial"/>
                <w:highlight w:val="black"/>
              </w:rPr>
              <w:t>728 110 981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Martin Vondráček, mobil </w:t>
            </w:r>
            <w:r w:rsidRPr="00797F3C">
              <w:rPr>
                <w:rFonts w:ascii="Arial" w:hAnsi="Arial" w:cs="Arial"/>
                <w:highlight w:val="black"/>
              </w:rPr>
              <w:t>734 875 500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Ing. Milena Pucová, </w:t>
            </w:r>
            <w:r w:rsidRPr="00797F3C">
              <w:rPr>
                <w:rFonts w:ascii="Arial" w:hAnsi="Arial" w:cs="Arial"/>
                <w:highlight w:val="black"/>
              </w:rPr>
              <w:t>737 601 282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Fakturu i dodací listy prosím doručit do sídla krajského soudu, Národního odboje 1274/26, Ústí nad Labem.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Celková cena zakázky činí 336 864,- Kč.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 xml:space="preserve">Prosím o potvrzení objednávky mailem na </w:t>
            </w:r>
            <w:r w:rsidRPr="00797F3C">
              <w:rPr>
                <w:rFonts w:ascii="Arial" w:hAnsi="Arial" w:cs="Arial"/>
                <w:highlight w:val="black"/>
              </w:rPr>
              <w:t>MPucova@ksoud.unl.justice.cz</w:t>
            </w:r>
            <w:bookmarkStart w:id="0" w:name="_GoBack"/>
            <w:bookmarkEnd w:id="0"/>
            <w:r w:rsidRPr="004A03DC">
              <w:rPr>
                <w:rFonts w:ascii="Arial" w:hAnsi="Arial" w:cs="Arial"/>
              </w:rPr>
              <w:t xml:space="preserve"> . Objednávka bude zveřejněna v registru smluv.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S pozdravem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Ing. Milena Pucová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informatik krajského soudu</w:t>
            </w: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4A03D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4A03D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4A03DC">
              <w:rPr>
                <w:rFonts w:ascii="Arial" w:hAnsi="Arial" w:cs="Arial"/>
                <w:b/>
                <w:bCs/>
              </w:rPr>
              <w:lastRenderedPageBreak/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  <w:r w:rsidRPr="004A03D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  <w:r w:rsidRPr="004A03D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  <w:b/>
                <w:bCs/>
              </w:rPr>
            </w:pPr>
            <w:r w:rsidRPr="004A03D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4A03D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4A03D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jc w:val="right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20,00</w:t>
            </w:r>
          </w:p>
        </w:tc>
      </w:tr>
      <w:tr w:rsidR="00145471" w:rsidRPr="004A03D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Monitor typ A 23"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A03DC" w:rsidRDefault="00145471">
            <w:pPr>
              <w:jc w:val="right"/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20,00</w:t>
            </w:r>
          </w:p>
        </w:tc>
      </w:tr>
    </w:tbl>
    <w:p w:rsidR="00145471" w:rsidRPr="004A03DC" w:rsidRDefault="00145471"/>
    <w:p w:rsidR="00992B35" w:rsidRPr="004A03DC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4A03D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Počet příloh: 0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Vyřizuje: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Telefon: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Ing. Pucová Milena</w:t>
            </w:r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  <w:p w:rsidR="00992B35" w:rsidRPr="004A03DC" w:rsidRDefault="00992B35">
            <w:pPr>
              <w:rPr>
                <w:rFonts w:ascii="Arial" w:hAnsi="Arial" w:cs="Arial"/>
              </w:rPr>
            </w:pPr>
          </w:p>
          <w:p w:rsidR="00992B35" w:rsidRPr="004A03D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A03DC" w:rsidRDefault="00992B35">
            <w:pPr>
              <w:rPr>
                <w:rFonts w:ascii="Arial" w:hAnsi="Arial" w:cs="Arial"/>
              </w:rPr>
            </w:pPr>
            <w:r w:rsidRPr="004A03DC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4A03DC" w:rsidRDefault="00992B35">
      <w:pPr>
        <w:rPr>
          <w:rFonts w:ascii="Arial" w:hAnsi="Arial" w:cs="Arial"/>
        </w:rPr>
      </w:pPr>
    </w:p>
    <w:p w:rsidR="00992B35" w:rsidRPr="004A03DC" w:rsidRDefault="00992B35">
      <w:pPr>
        <w:rPr>
          <w:rFonts w:ascii="Arial" w:hAnsi="Arial" w:cs="Arial"/>
        </w:rPr>
      </w:pPr>
    </w:p>
    <w:sectPr w:rsidR="00992B35" w:rsidRPr="004A03DC" w:rsidSect="00FD26A6">
      <w:footerReference w:type="default" r:id="rId6"/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6C" w:rsidRDefault="0029326C">
      <w:r>
        <w:separator/>
      </w:r>
    </w:p>
  </w:endnote>
  <w:endnote w:type="continuationSeparator" w:id="0">
    <w:p w:rsidR="0029326C" w:rsidRDefault="0029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6C" w:rsidRDefault="0029326C">
      <w:r>
        <w:separator/>
      </w:r>
    </w:p>
  </w:footnote>
  <w:footnote w:type="continuationSeparator" w:id="0">
    <w:p w:rsidR="0029326C" w:rsidRDefault="0029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2SxTR+BaIHgZ6Ae+B5WNrjzLjjRd+ghpSTVuiAq+r8gwXqwCExDE7kxpOlRRRycF3Tu9kHz9O9uQdkYjlR+i4w==" w:salt="o4FG+NaFm+q7RJaZhV1hL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4038189"/>
    <w:docVar w:name="SOUBOR_DOC" w:val="c:\dokument\"/>
  </w:docVars>
  <w:rsids>
    <w:rsidRoot w:val="0005313E"/>
    <w:rsid w:val="000076C9"/>
    <w:rsid w:val="0005313E"/>
    <w:rsid w:val="00145471"/>
    <w:rsid w:val="00207383"/>
    <w:rsid w:val="0029326C"/>
    <w:rsid w:val="003725E7"/>
    <w:rsid w:val="00380220"/>
    <w:rsid w:val="004A03DC"/>
    <w:rsid w:val="00505498"/>
    <w:rsid w:val="0067312C"/>
    <w:rsid w:val="00797F3C"/>
    <w:rsid w:val="007D765C"/>
    <w:rsid w:val="00992B35"/>
    <w:rsid w:val="00B35482"/>
    <w:rsid w:val="00CB078C"/>
    <w:rsid w:val="00E87BB9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8EA57-5132-4031-A014-74F68A3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Iw95YjtlPFy87iB6vdDUT2kqhM+h8nju/MmwbddK62c=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VCPvEk4dGZ5FMJXXRdgWbyeCffl1lMccYd+3oCVfFRU=</DigestValue>
    </Reference>
  </SignedInfo>
  <SignatureValue>DpwczGvL8Cw7aYJIYY+6dRwBDX5KHNDlvKFfM5FLl/8koX8pT6JKTNYzDYCnaAi25tBrxlJh3bzX
HhaGfqYdctLGj6uZf2mES/zxfhi2OZZ23DZgXeIfcuSk0hQ2Gzoj5Ropoa/QRDOXyPUgIzHTtr4Q
NnRSChFXCfT88Ka2nRNNdQih+vLS/RQRD90a5f2pLXxu0OLS6ZHUctW52hKdm6CbeT4gkfyK5ens
HkizifvgEeD+7xMLoSGp8p6CuS3v2nA860cZCD0mss0icl9zNGkcCDMac1kh5B42xm0usDHXUavY
hW3oAm/cuPUscyouS7fHbdoFHkt+6GKDdL1aHg==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jii7ESB7GtOv9mPq5S/G7TkwmUTZ4a9TJi6YzarF5SQ=</DigestValue>
      </Reference>
      <Reference URI="/word/endnotes.xml?ContentType=application/vnd.openxmlformats-officedocument.wordprocessingml.endnotes+xml">
        <DigestMethod Algorithm="http://www.w3.org/2001/04/xmlenc#sha256"/>
        <DigestValue>vATS5Cv6BxvtLCbcjfrQJQPkus2dJeAyegfUTHLiy3M=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BJf3mxgL4LAdslKkVV6OxLwzl5DTYMa0s6PFsvIJaqU=</DigestValue>
      </Reference>
      <Reference URI="/word/settings.xml?ContentType=application/vnd.openxmlformats-officedocument.wordprocessingml.settings+xml">
        <DigestMethod Algorithm="http://www.w3.org/2001/04/xmlenc#sha256"/>
        <DigestValue>5akag4YHXo6OsHsB1G2LFrr2VJYiOkEFnjM4kpvgdgY=</DigestValue>
      </Reference>
      <Reference URI="/word/styles.xml?ContentType=application/vnd.openxmlformats-officedocument.wordprocessingml.styles+xml">
        <DigestMethod Algorithm="http://www.w3.org/2001/04/xmlenc#sha256"/>
        <DigestValue>MamSOxQ1WxPgv7L2YGViQGEZpEbLY2mkwCM6ofMT/uA=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2020-10-14T05:07:06Z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2020-10-14T05:07:06Z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246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3</cp:revision>
  <dcterms:created xsi:type="dcterms:W3CDTF">2020-10-14T05:05:00Z</dcterms:created>
  <dcterms:modified xsi:type="dcterms:W3CDTF">2020-10-14T05:07:00Z</dcterms:modified>
</cp:coreProperties>
</file>