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Krásný den,</w:t>
      </w:r>
    </w:p>
    <w:p w:rsidR="00052DEF" w:rsidRDefault="00052DEF" w:rsidP="00052DEF">
      <w:pPr>
        <w:rPr>
          <w:rFonts w:ascii="Arial Narrow" w:hAnsi="Arial Narrow"/>
          <w:color w:val="1F497D"/>
        </w:rPr>
      </w:pP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akceptujeme Vaši objednávku dne 08.</w:t>
      </w:r>
      <w:r w:rsidR="00442C84">
        <w:rPr>
          <w:rFonts w:ascii="Arial Narrow" w:hAnsi="Arial Narrow"/>
          <w:color w:val="1F497D"/>
        </w:rPr>
        <w:t xml:space="preserve"> </w:t>
      </w:r>
      <w:bookmarkStart w:id="0" w:name="_GoBack"/>
      <w:bookmarkEnd w:id="0"/>
      <w:r>
        <w:rPr>
          <w:rFonts w:ascii="Arial Narrow" w:hAnsi="Arial Narrow"/>
          <w:color w:val="1F497D"/>
        </w:rPr>
        <w:t>10.</w:t>
      </w:r>
      <w:r w:rsidR="00442C84"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  <w:color w:val="1F497D"/>
        </w:rPr>
        <w:t>2020, číslo objednávky 281/2020 cena  bez DPH 63 839,62 cena s DPH 77 245,95  Kč</w:t>
      </w:r>
    </w:p>
    <w:p w:rsidR="00052DEF" w:rsidRDefault="00052DEF" w:rsidP="00052DEF">
      <w:pPr>
        <w:rPr>
          <w:rFonts w:ascii="Arial Narrow" w:hAnsi="Arial Narrow"/>
          <w:color w:val="1F497D"/>
        </w:rPr>
      </w:pP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             Dodavatel:  Divadelní služby Plzeň, s.r.o.</w:t>
      </w: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                                  Sukova 2604/26</w:t>
      </w: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                                  301 00  Plzeň 3</w:t>
      </w: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                                  IČ:</w:t>
      </w:r>
      <w:r w:rsidR="0042658B"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  <w:color w:val="1F497D"/>
        </w:rPr>
        <w:t>29122651</w:t>
      </w: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                                  DIČ: CZ 29122651</w:t>
      </w:r>
    </w:p>
    <w:p w:rsidR="00052DEF" w:rsidRDefault="00052DEF" w:rsidP="00052DEF">
      <w:pPr>
        <w:rPr>
          <w:rFonts w:ascii="Arial Narrow" w:hAnsi="Arial Narrow"/>
          <w:color w:val="1F497D"/>
        </w:rPr>
      </w:pP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Sídlo provozovny: Divadelní služby Plzeň, s.r.o.</w:t>
      </w: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                                 Slovanská alej 1993/28</w:t>
      </w: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                                 326 00  Plzeň</w:t>
      </w:r>
    </w:p>
    <w:p w:rsidR="00052DEF" w:rsidRDefault="00052DEF" w:rsidP="00052DEF">
      <w:pPr>
        <w:rPr>
          <w:rFonts w:ascii="Arial Narrow" w:hAnsi="Arial Narrow"/>
          <w:color w:val="1F497D"/>
        </w:rPr>
      </w:pP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 xml:space="preserve">Mobil: +420 770 199 122 či pan jednatel Mgr. Jan Klér  +420 777 798 338 </w:t>
      </w:r>
    </w:p>
    <w:p w:rsidR="00052DEF" w:rsidRDefault="00052DEF" w:rsidP="00052DEF">
      <w:pPr>
        <w:rPr>
          <w:rFonts w:ascii="Arial Narrow" w:hAnsi="Arial Narrow"/>
          <w:color w:val="1F497D"/>
        </w:rPr>
      </w:pPr>
    </w:p>
    <w:p w:rsidR="00052DEF" w:rsidRDefault="00052DEF" w:rsidP="00052DEF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S pozdravem</w:t>
      </w:r>
    </w:p>
    <w:p w:rsidR="00052DEF" w:rsidRDefault="00052DEF" w:rsidP="00052DEF">
      <w:pPr>
        <w:rPr>
          <w:rFonts w:ascii="Arial Narrow" w:hAnsi="Arial Narrow"/>
          <w:color w:val="1F497D"/>
        </w:rPr>
      </w:pPr>
    </w:p>
    <w:p w:rsidR="00052DEF" w:rsidRDefault="00052DEF" w:rsidP="00052DE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99"/>
          <w:sz w:val="20"/>
          <w:szCs w:val="20"/>
        </w:rPr>
        <w:t>Jana Šimková</w:t>
      </w:r>
    </w:p>
    <w:p w:rsidR="00052DEF" w:rsidRDefault="00052DEF" w:rsidP="00052DEF">
      <w:pPr>
        <w:pStyle w:val="m-141254615415951979gmail-m-932262265589177546gmail-m7098453927712662547v1-wm-msonormal"/>
      </w:pPr>
      <w:r>
        <w:rPr>
          <w:rStyle w:val="Zdraznn"/>
          <w:rFonts w:ascii="Verdana" w:hAnsi="Verdana"/>
          <w:sz w:val="14"/>
          <w:szCs w:val="14"/>
        </w:rPr>
        <w:t>obchodní asistentka</w:t>
      </w:r>
    </w:p>
    <w:p w:rsidR="00052DEF" w:rsidRDefault="00052DEF" w:rsidP="00052DEF">
      <w:pPr>
        <w:pStyle w:val="m-141254615415951979gmail-m-932262265589177546gmail-m7098453927712662547v1-wm-msonormal"/>
      </w:pPr>
      <w:r>
        <w:rPr>
          <w:rStyle w:val="Siln"/>
          <w:rFonts w:ascii="Verdana" w:hAnsi="Verdana"/>
          <w:color w:val="000099"/>
          <w:sz w:val="20"/>
          <w:szCs w:val="20"/>
        </w:rPr>
        <w:t xml:space="preserve">Divadelní služby Plzeň, </w:t>
      </w:r>
      <w:proofErr w:type="spellStart"/>
      <w:r>
        <w:rPr>
          <w:rStyle w:val="Siln"/>
          <w:rFonts w:ascii="Verdana" w:hAnsi="Verdana"/>
          <w:color w:val="000099"/>
          <w:sz w:val="20"/>
          <w:szCs w:val="20"/>
        </w:rPr>
        <w:t>s.r.o</w:t>
      </w:r>
      <w:proofErr w:type="spellEnd"/>
    </w:p>
    <w:p w:rsidR="00052DEF" w:rsidRDefault="00B92640" w:rsidP="00052DEF">
      <w:pPr>
        <w:pStyle w:val="m-141254615415951979gmail-m-932262265589177546gmail-m7098453927712662547v1-wm-msonormal"/>
      </w:pPr>
      <w:hyperlink r:id="rId7" w:tgtFrame="_blank" w:history="1">
        <w:r w:rsidR="00052DEF">
          <w:rPr>
            <w:rStyle w:val="Hypertextovodkaz"/>
            <w:rFonts w:ascii="Verdana" w:hAnsi="Verdana"/>
            <w:sz w:val="20"/>
            <w:szCs w:val="20"/>
          </w:rPr>
          <w:t>www.divadelnisluzby.cz</w:t>
        </w:r>
      </w:hyperlink>
      <w:r w:rsidR="00052DEF">
        <w:rPr>
          <w:rFonts w:ascii="Verdana" w:hAnsi="Verdana"/>
          <w:color w:val="1F497D"/>
          <w:sz w:val="20"/>
          <w:szCs w:val="20"/>
        </w:rPr>
        <w:t xml:space="preserve">   </w:t>
      </w:r>
      <w:hyperlink r:id="rId8" w:tgtFrame="_blank" w:history="1">
        <w:r w:rsidR="00052DEF">
          <w:rPr>
            <w:rStyle w:val="Hypertextovodkaz"/>
            <w:rFonts w:ascii="Verdana" w:hAnsi="Verdana"/>
            <w:sz w:val="20"/>
            <w:szCs w:val="20"/>
          </w:rPr>
          <w:t>www.jevistnitechnika.cz</w:t>
        </w:r>
      </w:hyperlink>
    </w:p>
    <w:p w:rsidR="00052DEF" w:rsidRDefault="00052DEF" w:rsidP="00052DEF">
      <w:pPr>
        <w:pStyle w:val="m-141254615415951979gmail-m-932262265589177546gmail-m7098453927712662547v1-wm-msonormal"/>
      </w:pPr>
      <w:r>
        <w:rPr>
          <w:rFonts w:ascii="Verdana" w:hAnsi="Verdana"/>
          <w:color w:val="000099"/>
          <w:sz w:val="20"/>
          <w:szCs w:val="20"/>
        </w:rPr>
        <w:t>Tel.: +420770199129</w:t>
      </w:r>
    </w:p>
    <w:p w:rsidR="00052DEF" w:rsidRPr="0074186F" w:rsidRDefault="00B92640" w:rsidP="00052DEF">
      <w:pPr>
        <w:spacing w:before="100" w:beforeAutospacing="1" w:after="100" w:afterAutospacing="1"/>
      </w:pPr>
      <w:hyperlink r:id="rId9" w:tgtFrame="_blank" w:history="1">
        <w:r w:rsidR="00052DEF">
          <w:rPr>
            <w:rStyle w:val="Hypertextovodkaz"/>
            <w:rFonts w:ascii="Verdana" w:hAnsi="Verdana"/>
            <w:sz w:val="20"/>
            <w:szCs w:val="20"/>
          </w:rPr>
          <w:t>info@divadelnisluzby.cz</w:t>
        </w:r>
      </w:hyperlink>
    </w:p>
    <w:sectPr w:rsidR="00052DEF" w:rsidRPr="0074186F" w:rsidSect="006C1ADE">
      <w:footerReference w:type="even" r:id="rId10"/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40" w:rsidRDefault="00B92640" w:rsidP="00740F8C">
      <w:r>
        <w:separator/>
      </w:r>
    </w:p>
  </w:endnote>
  <w:endnote w:type="continuationSeparator" w:id="0">
    <w:p w:rsidR="00B92640" w:rsidRDefault="00B92640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40" w:rsidRDefault="00B92640" w:rsidP="00740F8C">
      <w:r>
        <w:separator/>
      </w:r>
    </w:p>
  </w:footnote>
  <w:footnote w:type="continuationSeparator" w:id="0">
    <w:p w:rsidR="00B92640" w:rsidRDefault="00B92640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F"/>
    <w:rsid w:val="00002446"/>
    <w:rsid w:val="000371ED"/>
    <w:rsid w:val="0004011D"/>
    <w:rsid w:val="00052DEF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2658B"/>
    <w:rsid w:val="00442C84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B92640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CC80C"/>
  <w15:docId w15:val="{3819AB14-D129-4D22-A965-EBE2968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DEF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eastAsia="Times New Roman" w:hAnsi="Arial" w:cs="Arial"/>
      <w:bCs/>
      <w:sz w:val="24"/>
      <w:szCs w:val="24"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</w:r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eastAsia="Times New Roman" w:hAnsi="Arial" w:cs="Arial"/>
      <w:b/>
      <w:bCs/>
      <w:sz w:val="24"/>
      <w:szCs w:val="24"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eastAsia="Times New Roman" w:hAnsi="Arial" w:cs="Arial"/>
      <w:b/>
      <w:sz w:val="24"/>
      <w:szCs w:val="24"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eastAsia="Times New Roman" w:hAnsi="Arial" w:cs="Arial"/>
      <w:b/>
      <w:sz w:val="24"/>
      <w:szCs w:val="24"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  <w:style w:type="paragraph" w:customStyle="1" w:styleId="m-141254615415951979gmail-m-932262265589177546gmail-m7098453927712662547v1-wm-msonormal">
    <w:name w:val="m_-141254615415951979gmail-m-932262265589177546gmail-m7098453927712662547v1-wm-msonormal"/>
    <w:basedOn w:val="Normln"/>
    <w:rsid w:val="00052D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52DEF"/>
    <w:rPr>
      <w:i/>
      <w:iCs/>
    </w:rPr>
  </w:style>
  <w:style w:type="character" w:styleId="Siln">
    <w:name w:val="Strong"/>
    <w:basedOn w:val="Standardnpsmoodstavce"/>
    <w:uiPriority w:val="22"/>
    <w:qFormat/>
    <w:rsid w:val="00052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vistnitechni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adelnisluzby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ivadelnisluzby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3</cp:revision>
  <cp:lastPrinted>1899-12-31T23:00:00Z</cp:lastPrinted>
  <dcterms:created xsi:type="dcterms:W3CDTF">2020-10-13T15:16:00Z</dcterms:created>
  <dcterms:modified xsi:type="dcterms:W3CDTF">2020-10-13T15:40:00Z</dcterms:modified>
</cp:coreProperties>
</file>