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795CEFF4" w:rsidR="00027C9F" w:rsidRPr="00027C9F" w:rsidRDefault="00116228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2D76BFC7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2E399F">
        <w:rPr>
          <w:i/>
          <w:sz w:val="36"/>
          <w:szCs w:val="36"/>
          <w:u w:val="none"/>
        </w:rPr>
        <w:t>1</w:t>
      </w:r>
      <w:r w:rsidR="000F4B7E">
        <w:rPr>
          <w:i/>
          <w:sz w:val="36"/>
          <w:szCs w:val="36"/>
          <w:u w:val="none"/>
        </w:rPr>
        <w:t>3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20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3E466A2B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F4B7E">
        <w:rPr>
          <w:rFonts w:ascii="Arial" w:hAnsi="Arial" w:cs="Arial"/>
          <w:b/>
          <w:bCs/>
          <w:i/>
          <w:sz w:val="24"/>
          <w:szCs w:val="24"/>
        </w:rPr>
        <w:t>Ř</w:t>
      </w:r>
      <w:r w:rsidR="00FE1EB9">
        <w:rPr>
          <w:rFonts w:ascii="Arial" w:hAnsi="Arial" w:cs="Arial"/>
          <w:b/>
          <w:bCs/>
          <w:i/>
          <w:sz w:val="24"/>
          <w:szCs w:val="24"/>
        </w:rPr>
        <w:t>í</w:t>
      </w:r>
      <w:r w:rsidR="000F4B7E">
        <w:rPr>
          <w:rFonts w:ascii="Arial" w:hAnsi="Arial" w:cs="Arial"/>
          <w:b/>
          <w:bCs/>
          <w:i/>
          <w:sz w:val="24"/>
          <w:szCs w:val="24"/>
        </w:rPr>
        <w:t>jen</w:t>
      </w:r>
      <w:r w:rsidR="002071FD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77777777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064D2DC8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225DFFB5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FE1EB9">
        <w:rPr>
          <w:sz w:val="24"/>
        </w:rPr>
        <w:t>3</w:t>
      </w:r>
      <w:r w:rsidR="00C44CAB">
        <w:rPr>
          <w:sz w:val="24"/>
        </w:rPr>
        <w:t>.</w:t>
      </w:r>
      <w:r w:rsidR="00E569E9">
        <w:rPr>
          <w:sz w:val="24"/>
        </w:rPr>
        <w:t xml:space="preserve"> </w:t>
      </w:r>
      <w:r w:rsidR="00FE1EB9">
        <w:rPr>
          <w:sz w:val="24"/>
        </w:rPr>
        <w:t>9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2020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22CC190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2122E030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2C3B6050" w14:textId="7CEAB04E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527A98F8" w14:textId="444B4D04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C542" w14:textId="77777777" w:rsidR="00E4549A" w:rsidRDefault="00E4549A" w:rsidP="002D33C0">
      <w:pPr>
        <w:spacing w:after="0" w:line="240" w:lineRule="auto"/>
      </w:pPr>
      <w:r>
        <w:separator/>
      </w:r>
    </w:p>
  </w:endnote>
  <w:endnote w:type="continuationSeparator" w:id="0">
    <w:p w14:paraId="633F3EB3" w14:textId="77777777" w:rsidR="00E4549A" w:rsidRDefault="00E4549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9784" w14:textId="77777777" w:rsidR="00E4549A" w:rsidRDefault="00E4549A" w:rsidP="002D33C0">
      <w:pPr>
        <w:spacing w:after="0" w:line="240" w:lineRule="auto"/>
      </w:pPr>
      <w:r>
        <w:separator/>
      </w:r>
    </w:p>
  </w:footnote>
  <w:footnote w:type="continuationSeparator" w:id="0">
    <w:p w14:paraId="23879F85" w14:textId="77777777" w:rsidR="00E4549A" w:rsidRDefault="00E4549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0F4B7E"/>
    <w:rsid w:val="00116228"/>
    <w:rsid w:val="00155CAB"/>
    <w:rsid w:val="001663D9"/>
    <w:rsid w:val="001A18D0"/>
    <w:rsid w:val="001A25A7"/>
    <w:rsid w:val="001A53E8"/>
    <w:rsid w:val="001F1670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53E77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4549A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A4AF1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5</cp:revision>
  <cp:lastPrinted>2020-09-04T15:02:00Z</cp:lastPrinted>
  <dcterms:created xsi:type="dcterms:W3CDTF">2020-09-04T14:48:00Z</dcterms:created>
  <dcterms:modified xsi:type="dcterms:W3CDTF">2020-10-09T12:15:00Z</dcterms:modified>
</cp:coreProperties>
</file>