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1D3FF408" w:rsidR="00027C9F" w:rsidRPr="00027C9F" w:rsidRDefault="00FE0E63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593A3A13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2E399F">
        <w:rPr>
          <w:i/>
          <w:sz w:val="36"/>
          <w:szCs w:val="36"/>
          <w:u w:val="none"/>
        </w:rPr>
        <w:t>1</w:t>
      </w:r>
      <w:r w:rsidR="00FE1EB9">
        <w:rPr>
          <w:i/>
          <w:sz w:val="36"/>
          <w:szCs w:val="36"/>
          <w:u w:val="none"/>
        </w:rPr>
        <w:t>2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20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72A4501A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E1EB9">
        <w:rPr>
          <w:rFonts w:ascii="Arial" w:hAnsi="Arial" w:cs="Arial"/>
          <w:b/>
          <w:bCs/>
          <w:i/>
          <w:sz w:val="24"/>
          <w:szCs w:val="24"/>
        </w:rPr>
        <w:t>Září</w:t>
      </w:r>
      <w:r w:rsidR="002071FD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F202F5">
        <w:rPr>
          <w:rFonts w:ascii="Arial" w:hAnsi="Arial" w:cs="Arial"/>
          <w:b/>
          <w:bCs/>
          <w:i/>
          <w:sz w:val="24"/>
          <w:szCs w:val="24"/>
        </w:rPr>
        <w:t>20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77777777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064D2DC8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225DFFB5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FE1EB9">
        <w:rPr>
          <w:sz w:val="24"/>
        </w:rPr>
        <w:t>3</w:t>
      </w:r>
      <w:r w:rsidR="00C44CAB">
        <w:rPr>
          <w:sz w:val="24"/>
        </w:rPr>
        <w:t>.</w:t>
      </w:r>
      <w:r w:rsidR="00E569E9">
        <w:rPr>
          <w:sz w:val="24"/>
        </w:rPr>
        <w:t xml:space="preserve"> </w:t>
      </w:r>
      <w:r w:rsidR="00FE1EB9">
        <w:rPr>
          <w:sz w:val="24"/>
        </w:rPr>
        <w:t>9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2020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22CC190B" w14:textId="77777777" w:rsidR="00027C9F" w:rsidRPr="00027C9F" w:rsidRDefault="00027C9F" w:rsidP="00027C9F">
      <w:pPr>
        <w:pStyle w:val="Nadpis2"/>
        <w:rPr>
          <w:sz w:val="24"/>
        </w:rPr>
      </w:pPr>
    </w:p>
    <w:p w14:paraId="0AE9784A" w14:textId="77777777" w:rsidR="00027C9F" w:rsidRPr="00027C9F" w:rsidRDefault="00027C9F" w:rsidP="00027C9F">
      <w:pPr>
        <w:pStyle w:val="Nadpis2"/>
        <w:rPr>
          <w:sz w:val="24"/>
        </w:rPr>
      </w:pPr>
    </w:p>
    <w:p w14:paraId="2122E030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15D1C556" w:rsid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2B8C21E0" w14:textId="6CC63314" w:rsidR="00C61C10" w:rsidRDefault="00C61C10" w:rsidP="00C61C10">
      <w:pPr>
        <w:rPr>
          <w:lang w:eastAsia="cs-CZ"/>
        </w:rPr>
      </w:pPr>
    </w:p>
    <w:p w14:paraId="0AA280ED" w14:textId="77777777" w:rsidR="00C61C10" w:rsidRDefault="00C61C10" w:rsidP="00C61C10">
      <w:pPr>
        <w:rPr>
          <w:lang w:eastAsia="cs-CZ"/>
        </w:rPr>
      </w:pPr>
    </w:p>
    <w:p w14:paraId="08CE7EDE" w14:textId="77777777" w:rsidR="00C61C10" w:rsidRDefault="00C61C10" w:rsidP="00C61C10">
      <w:pPr>
        <w:ind w:firstLine="708"/>
        <w:rPr>
          <w:rFonts w:ascii="Arial" w:hAnsi="Arial" w:cs="Arial"/>
          <w:sz w:val="14"/>
          <w:szCs w:val="14"/>
          <w:lang w:eastAsia="cs-CZ"/>
        </w:rPr>
      </w:pPr>
    </w:p>
    <w:p w14:paraId="210650E0" w14:textId="633BD104" w:rsidR="00C61C10" w:rsidRPr="00C61C10" w:rsidRDefault="00C61C10" w:rsidP="00C61C10">
      <w:pPr>
        <w:ind w:firstLine="708"/>
        <w:rPr>
          <w:rFonts w:ascii="Arial" w:hAnsi="Arial" w:cs="Arial"/>
          <w:sz w:val="14"/>
          <w:szCs w:val="14"/>
          <w:lang w:eastAsia="cs-CZ"/>
        </w:rPr>
      </w:pPr>
      <w:r w:rsidRPr="00C61C10">
        <w:rPr>
          <w:rFonts w:ascii="Arial" w:hAnsi="Arial" w:cs="Arial"/>
          <w:sz w:val="14"/>
          <w:szCs w:val="14"/>
          <w:lang w:eastAsia="cs-CZ"/>
        </w:rPr>
        <w:t xml:space="preserve"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 </w:t>
      </w:r>
    </w:p>
    <w:p w14:paraId="488402F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196F" w14:textId="77777777" w:rsidR="00BB588B" w:rsidRDefault="00BB588B" w:rsidP="002D33C0">
      <w:pPr>
        <w:spacing w:after="0" w:line="240" w:lineRule="auto"/>
      </w:pPr>
      <w:r>
        <w:separator/>
      </w:r>
    </w:p>
  </w:endnote>
  <w:endnote w:type="continuationSeparator" w:id="0">
    <w:p w14:paraId="4577348D" w14:textId="77777777" w:rsidR="00BB588B" w:rsidRDefault="00BB588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07E0E" w14:textId="77777777" w:rsidR="00BB588B" w:rsidRDefault="00BB588B" w:rsidP="002D33C0">
      <w:pPr>
        <w:spacing w:after="0" w:line="240" w:lineRule="auto"/>
      </w:pPr>
      <w:r>
        <w:separator/>
      </w:r>
    </w:p>
  </w:footnote>
  <w:footnote w:type="continuationSeparator" w:id="0">
    <w:p w14:paraId="78F830D0" w14:textId="77777777" w:rsidR="00BB588B" w:rsidRDefault="00BB588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A6433"/>
    <w:rsid w:val="00BB2511"/>
    <w:rsid w:val="00BB588B"/>
    <w:rsid w:val="00BE6C74"/>
    <w:rsid w:val="00C260FE"/>
    <w:rsid w:val="00C44CAB"/>
    <w:rsid w:val="00C57F4E"/>
    <w:rsid w:val="00C61C10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84FA3"/>
    <w:rsid w:val="00DC1E7E"/>
    <w:rsid w:val="00DD2E5A"/>
    <w:rsid w:val="00DD6963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0E63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A4AF1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15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5</cp:revision>
  <cp:lastPrinted>2020-01-23T13:00:00Z</cp:lastPrinted>
  <dcterms:created xsi:type="dcterms:W3CDTF">2020-09-04T14:46:00Z</dcterms:created>
  <dcterms:modified xsi:type="dcterms:W3CDTF">2020-10-09T12:08:00Z</dcterms:modified>
</cp:coreProperties>
</file>