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997156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DD3618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</w:t>
            </w:r>
            <w:r w:rsidR="00DD3618">
              <w:rPr>
                <w:rFonts w:ascii="Arial" w:hAnsi="Arial" w:cs="Arial"/>
                <w:sz w:val="18"/>
                <w:szCs w:val="18"/>
              </w:rPr>
              <w:t>62</w:t>
            </w:r>
            <w:r w:rsidR="00F51014">
              <w:rPr>
                <w:rFonts w:ascii="Arial" w:hAnsi="Arial" w:cs="Arial"/>
                <w:sz w:val="18"/>
                <w:szCs w:val="18"/>
              </w:rPr>
              <w:t>/20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DD3618" w:rsidP="00DD36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SHARP CENTRUM OLOMOUC</w:t>
            </w:r>
            <w:r w:rsidR="00A1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014">
              <w:rPr>
                <w:rFonts w:ascii="Arial" w:hAnsi="Arial" w:cs="Arial"/>
                <w:sz w:val="18"/>
                <w:szCs w:val="18"/>
              </w:rPr>
              <w:t>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DD3618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Bystřičce 740/26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DD361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25353233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DD361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CZ25353233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DD3618">
              <w:rPr>
                <w:rFonts w:ascii="Arial" w:hAnsi="Arial" w:cs="Arial"/>
                <w:sz w:val="18"/>
                <w:szCs w:val="18"/>
              </w:rPr>
              <w:t>dodání tabule a dataprojektoru s ozvučením včetně instalace a montážních prací.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D3618" w:rsidP="00A1074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30. 10. 2020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D3618" w:rsidP="00A1074B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60 600,-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 60 600,- Kč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D3618" w:rsidP="00DD36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C2383">
              <w:rPr>
                <w:rFonts w:ascii="Arial" w:hAnsi="Arial" w:cs="Arial"/>
                <w:sz w:val="18"/>
                <w:szCs w:val="18"/>
              </w:rPr>
              <w:t>.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DD36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  <w:r w:rsidR="00DD3618">
              <w:rPr>
                <w:rFonts w:ascii="Arial" w:hAnsi="Arial" w:cs="Arial"/>
                <w:sz w:val="18"/>
                <w:szCs w:val="18"/>
              </w:rPr>
              <w:t>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DD3618" w:rsidP="00DD36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D145F">
              <w:rPr>
                <w:rFonts w:ascii="Arial" w:hAnsi="Arial" w:cs="Arial"/>
                <w:sz w:val="18"/>
                <w:szCs w:val="18"/>
              </w:rPr>
              <w:t>.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DD3618" w:rsidP="00A1074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7. 10. 2020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878AC"/>
    <w:rsid w:val="006A64BA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674C9"/>
    <w:rsid w:val="00997156"/>
    <w:rsid w:val="009A0830"/>
    <w:rsid w:val="009C2383"/>
    <w:rsid w:val="009E39DC"/>
    <w:rsid w:val="00A1074B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DD3618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94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930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17</cp:revision>
  <cp:lastPrinted>2019-04-10T07:41:00Z</cp:lastPrinted>
  <dcterms:created xsi:type="dcterms:W3CDTF">2017-06-23T10:03:00Z</dcterms:created>
  <dcterms:modified xsi:type="dcterms:W3CDTF">2020-10-08T13:53:00Z</dcterms:modified>
</cp:coreProperties>
</file>